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F8" w:rsidRDefault="009864F8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:rsidR="009864F8" w:rsidRDefault="009864F8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:rsidR="009864F8" w:rsidRPr="00F7654E" w:rsidRDefault="009864F8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:rsidR="00195E09" w:rsidRPr="00F7654E" w:rsidRDefault="00195E09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:rsidR="00195E09" w:rsidRPr="00640E8B" w:rsidRDefault="00195E09" w:rsidP="00057B00">
      <w:pPr>
        <w:spacing w:line="276" w:lineRule="auto"/>
        <w:jc w:val="center"/>
        <w:rPr>
          <w:rFonts w:ascii="Arial" w:hAnsi="Arial" w:cs="Arial"/>
          <w:b/>
          <w:color w:val="0070C0"/>
          <w:sz w:val="48"/>
          <w:szCs w:val="48"/>
          <w:lang w:eastAsia="en-US"/>
        </w:rPr>
      </w:pPr>
      <w:r w:rsidRPr="00640E8B">
        <w:rPr>
          <w:rFonts w:ascii="Arial" w:hAnsi="Arial" w:cs="Arial"/>
          <w:b/>
          <w:color w:val="0070C0"/>
          <w:sz w:val="48"/>
          <w:szCs w:val="48"/>
          <w:lang w:eastAsia="en-US"/>
        </w:rPr>
        <w:t>Titel interventie</w:t>
      </w:r>
    </w:p>
    <w:p w:rsidR="00BB031F" w:rsidRPr="00F7654E" w:rsidRDefault="00BB031F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:rsidR="00BB031F" w:rsidRPr="00F7654E" w:rsidRDefault="00BB031F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:rsidR="00195E09" w:rsidRPr="00F7654E" w:rsidRDefault="00195E09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:rsidR="006C2DD8" w:rsidRPr="00F7654E" w:rsidRDefault="006C2DD8" w:rsidP="00057B0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C2DD8" w:rsidRPr="00640E8B" w:rsidRDefault="006C2DD8" w:rsidP="00057B00">
      <w:pPr>
        <w:spacing w:line="276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640E8B">
        <w:rPr>
          <w:rFonts w:ascii="Arial" w:hAnsi="Arial" w:cs="Arial"/>
          <w:b/>
          <w:color w:val="0070C0"/>
          <w:sz w:val="32"/>
          <w:szCs w:val="32"/>
        </w:rPr>
        <w:t>Werkblad beschrijving interventie</w:t>
      </w:r>
    </w:p>
    <w:p w:rsidR="006C2DD8" w:rsidRPr="00F7654E" w:rsidRDefault="006C2DD8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:rsidR="00195E09" w:rsidRPr="00F7654E" w:rsidRDefault="00195E09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:rsidR="00195E09" w:rsidRPr="00F7654E" w:rsidRDefault="00195E09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:rsidR="00195E09" w:rsidRPr="00F7654E" w:rsidRDefault="00195E09" w:rsidP="00057B00">
      <w:pPr>
        <w:spacing w:line="276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  <w:lang w:eastAsia="en-US"/>
        </w:rPr>
      </w:pPr>
      <w:r w:rsidRPr="00F7654E">
        <w:rPr>
          <w:rFonts w:ascii="Arial" w:hAnsi="Arial" w:cs="Arial"/>
          <w:color w:val="000000" w:themeColor="text1"/>
          <w:sz w:val="24"/>
          <w:szCs w:val="24"/>
          <w:lang w:eastAsia="en-US"/>
        </w:rPr>
        <w:t>Gebruik de</w:t>
      </w:r>
      <w:r w:rsidRPr="00F7654E">
        <w:rPr>
          <w:rFonts w:ascii="Arial" w:hAnsi="Arial" w:cs="Arial"/>
          <w:caps/>
          <w:color w:val="000000" w:themeColor="text1"/>
          <w:sz w:val="24"/>
          <w:szCs w:val="24"/>
          <w:lang w:eastAsia="en-US"/>
        </w:rPr>
        <w:t xml:space="preserve"> </w:t>
      </w:r>
      <w:r w:rsidRPr="00F7654E">
        <w:rPr>
          <w:rStyle w:val="Hyperlink"/>
          <w:rFonts w:ascii="Arial" w:hAnsi="Arial" w:cs="Arial"/>
          <w:b/>
          <w:caps/>
          <w:color w:val="000000" w:themeColor="text1"/>
          <w:szCs w:val="28"/>
        </w:rPr>
        <w:t>handleiding</w:t>
      </w:r>
      <w:r w:rsidRPr="00F7654E">
        <w:rPr>
          <w:rStyle w:val="Hyperlink"/>
          <w:rFonts w:ascii="Arial" w:hAnsi="Arial" w:cs="Arial"/>
          <w:caps/>
          <w:color w:val="000000" w:themeColor="text1"/>
          <w:szCs w:val="28"/>
        </w:rPr>
        <w:t xml:space="preserve"> </w:t>
      </w:r>
      <w:r w:rsidRPr="00F7654E">
        <w:rPr>
          <w:rFonts w:ascii="Arial" w:hAnsi="Arial" w:cs="Arial"/>
          <w:color w:val="000000" w:themeColor="text1"/>
          <w:sz w:val="24"/>
          <w:szCs w:val="24"/>
          <w:lang w:eastAsia="en-US"/>
        </w:rPr>
        <w:t>bij dit werkblad</w:t>
      </w:r>
    </w:p>
    <w:p w:rsidR="006C2DD8" w:rsidRDefault="006C2DD8" w:rsidP="00057B00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640E8B" w:rsidRDefault="00640E8B" w:rsidP="00057B00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640E8B" w:rsidRPr="00F7654E" w:rsidRDefault="00640E8B" w:rsidP="00057B00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640E8B" w:rsidRPr="00620C02" w:rsidRDefault="00640E8B" w:rsidP="00057B00">
      <w:pPr>
        <w:spacing w:line="276" w:lineRule="auto"/>
        <w:jc w:val="right"/>
        <w:rPr>
          <w:rFonts w:cs="Arial"/>
          <w:b/>
          <w:lang w:eastAsia="en-US"/>
        </w:rPr>
      </w:pPr>
    </w:p>
    <w:p w:rsidR="00640E8B" w:rsidRPr="00F63333" w:rsidRDefault="00640E8B" w:rsidP="00057B00">
      <w:pPr>
        <w:spacing w:line="276" w:lineRule="auto"/>
        <w:rPr>
          <w:rFonts w:ascii="Arial" w:hAnsi="Arial" w:cs="Arial"/>
          <w:lang w:eastAsia="en-US"/>
        </w:rPr>
      </w:pPr>
    </w:p>
    <w:p w:rsidR="00640E8B" w:rsidRPr="00F63333" w:rsidRDefault="00640E8B" w:rsidP="00057B00">
      <w:pPr>
        <w:spacing w:line="276" w:lineRule="auto"/>
        <w:rPr>
          <w:rFonts w:ascii="Arial" w:hAnsi="Arial" w:cs="Arial"/>
          <w:lang w:eastAsia="en-US"/>
        </w:rPr>
      </w:pPr>
    </w:p>
    <w:p w:rsidR="00640E8B" w:rsidRPr="00F63333" w:rsidRDefault="00640E8B" w:rsidP="00057B00">
      <w:pPr>
        <w:spacing w:line="276" w:lineRule="auto"/>
        <w:rPr>
          <w:rFonts w:ascii="Arial" w:hAnsi="Arial" w:cs="Arial"/>
          <w:lang w:eastAsia="en-US"/>
        </w:rPr>
      </w:pPr>
    </w:p>
    <w:p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:rsidR="00C44A55" w:rsidRDefault="00C44A55" w:rsidP="00057B00">
      <w:pPr>
        <w:spacing w:line="276" w:lineRule="auto"/>
        <w:rPr>
          <w:rFonts w:cs="Arial"/>
          <w:lang w:eastAsia="en-US"/>
        </w:rPr>
      </w:pPr>
    </w:p>
    <w:p w:rsidR="00C44A55" w:rsidRPr="00F63333" w:rsidRDefault="00C44A55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C44A55" w:rsidRPr="00F63333" w:rsidRDefault="00C44A55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C44A55" w:rsidRDefault="00C44A55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color w:val="000000" w:themeColor="text1"/>
        </w:rPr>
        <w:t>Werkblad</w:t>
      </w:r>
      <w:r w:rsidR="001A787C">
        <w:rPr>
          <w:rFonts w:ascii="Arial" w:hAnsi="Arial" w:cs="Arial"/>
          <w:color w:val="000000" w:themeColor="text1"/>
        </w:rPr>
        <w:t xml:space="preserve"> erkenningscommissie</w:t>
      </w:r>
      <w:r w:rsidRPr="00F7654E">
        <w:rPr>
          <w:rFonts w:ascii="Arial" w:hAnsi="Arial" w:cs="Arial"/>
          <w:color w:val="000000" w:themeColor="text1"/>
        </w:rPr>
        <w:t xml:space="preserve">, versie </w:t>
      </w:r>
      <w:r w:rsidR="00FE5CCD">
        <w:rPr>
          <w:rFonts w:ascii="Arial" w:hAnsi="Arial" w:cs="Arial"/>
          <w:color w:val="000000" w:themeColor="text1"/>
        </w:rPr>
        <w:t>m</w:t>
      </w:r>
      <w:r w:rsidRPr="00F7654E">
        <w:rPr>
          <w:rFonts w:ascii="Arial" w:hAnsi="Arial" w:cs="Arial"/>
          <w:color w:val="000000" w:themeColor="text1"/>
        </w:rPr>
        <w:t>ei 2015</w:t>
      </w:r>
    </w:p>
    <w:p w:rsidR="00D15490" w:rsidRDefault="00D15490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D15490" w:rsidRPr="00F7654E" w:rsidRDefault="00D15490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color w:val="000000" w:themeColor="text1"/>
        </w:rPr>
        <w:t xml:space="preserve">Dit is een gezamenlijk werkblad van de volgende </w:t>
      </w:r>
      <w:r>
        <w:rPr>
          <w:rFonts w:ascii="Arial" w:hAnsi="Arial" w:cs="Arial"/>
          <w:color w:val="000000" w:themeColor="text1"/>
        </w:rPr>
        <w:t>kennisinstituten:</w:t>
      </w:r>
      <w:r w:rsidRPr="00F7654E">
        <w:rPr>
          <w:rFonts w:ascii="Arial" w:hAnsi="Arial" w:cs="Arial"/>
          <w:color w:val="000000" w:themeColor="text1"/>
        </w:rPr>
        <w:t xml:space="preserve"> </w:t>
      </w:r>
    </w:p>
    <w:p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:rsidR="00836337" w:rsidRDefault="00101D38" w:rsidP="00057B00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18232" wp14:editId="03F3AD05">
                <wp:simplePos x="0" y="0"/>
                <wp:positionH relativeFrom="column">
                  <wp:posOffset>-777240</wp:posOffset>
                </wp:positionH>
                <wp:positionV relativeFrom="paragraph">
                  <wp:posOffset>15240</wp:posOffset>
                </wp:positionV>
                <wp:extent cx="7216140" cy="1733550"/>
                <wp:effectExtent l="0" t="0" r="381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614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A31" w:rsidRDefault="00610A31" w:rsidP="00610A31">
                            <w:pPr>
                              <w:tabs>
                                <w:tab w:val="left" w:pos="11482"/>
                              </w:tabs>
                              <w:rPr>
                                <w:noProof/>
                              </w:rPr>
                            </w:pPr>
                            <w:r w:rsidRPr="00101D38">
                              <w:rPr>
                                <w:noProof/>
                              </w:rPr>
                              <w:drawing>
                                <wp:inline distT="0" distB="0" distL="0" distR="0" wp14:anchorId="006F3E10" wp14:editId="46AC9AF1">
                                  <wp:extent cx="1181100" cy="754002"/>
                                  <wp:effectExtent l="0" t="0" r="0" b="8255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934" cy="753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</w:t>
                            </w:r>
                            <w:r w:rsidRPr="00101D38">
                              <w:rPr>
                                <w:noProof/>
                              </w:rPr>
                              <w:drawing>
                                <wp:inline distT="0" distB="0" distL="0" distR="0" wp14:anchorId="66C0F30E" wp14:editId="13394DC9">
                                  <wp:extent cx="1771650" cy="344694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7776" cy="345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</w:t>
                            </w:r>
                            <w:r w:rsidR="00C1159D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8797162" wp14:editId="05FF6AD6">
                                  <wp:extent cx="1322024" cy="342900"/>
                                  <wp:effectExtent l="0" t="0" r="0" b="0"/>
                                  <wp:docPr id="2" name="Picture 2" descr="R:\G&amp;M\Afdeling CGL\Communicatie\05 Beeld\Logo's\Kenniscentrum Sport\KCS-Logo-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:\G&amp;M\Afdeling CGL\Communicatie\05 Beeld\Logo's\Kenniscentrum Sport\KCS-Logo-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8738" cy="344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0A31" w:rsidRDefault="00610A31" w:rsidP="00610A31">
                            <w:r>
                              <w:rPr>
                                <w:noProof/>
                              </w:rPr>
                              <w:t xml:space="preserve">                             </w:t>
                            </w:r>
                            <w:r w:rsidRPr="00101D38">
                              <w:rPr>
                                <w:noProof/>
                              </w:rPr>
                              <w:drawing>
                                <wp:inline distT="0" distB="0" distL="0" distR="0" wp14:anchorId="59D70517" wp14:editId="28EB2211">
                                  <wp:extent cx="971550" cy="530260"/>
                                  <wp:effectExtent l="0" t="0" r="0" b="3175"/>
                                  <wp:docPr id="35" name="Afbeelding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221" cy="531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</w:t>
                            </w:r>
                            <w:r w:rsidRPr="00101D38">
                              <w:rPr>
                                <w:noProof/>
                              </w:rPr>
                              <w:drawing>
                                <wp:inline distT="0" distB="0" distL="0" distR="0" wp14:anchorId="5F86B06E" wp14:editId="4D2B4606">
                                  <wp:extent cx="1447799" cy="723900"/>
                                  <wp:effectExtent l="0" t="0" r="635" b="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675" cy="726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</w:t>
                            </w:r>
                            <w:r w:rsidRPr="00101D38">
                              <w:rPr>
                                <w:noProof/>
                              </w:rPr>
                              <w:drawing>
                                <wp:inline distT="0" distB="0" distL="0" distR="0" wp14:anchorId="102A3AC2" wp14:editId="3F1CF181">
                                  <wp:extent cx="1219529" cy="533400"/>
                                  <wp:effectExtent l="0" t="0" r="0" b="0"/>
                                  <wp:docPr id="36" name="Afbeelding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366" cy="537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1D38" w:rsidRDefault="00101D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61.2pt;margin-top:1.2pt;width:568.2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" fillcolor="white [3201]" stroked="f" strokeweight=".5pt">
                <v:textbox>
                  <w:txbxContent>
                    <w:p w:rsidR="00610A31" w:rsidRDefault="00610A31" w:rsidP="00610A31">
                      <w:pPr>
                        <w:tabs>
                          <w:tab w:val="left" w:pos="11482"/>
                        </w:tabs>
                        <w:rPr>
                          <w:noProof/>
                        </w:rPr>
                      </w:pPr>
                      <w:r w:rsidRPr="00101D38">
                        <w:rPr>
                          <w:noProof/>
                        </w:rPr>
                        <w:drawing>
                          <wp:inline distT="0" distB="0" distL="0" distR="0" wp14:anchorId="006F3E10" wp14:editId="46AC9AF1">
                            <wp:extent cx="1181100" cy="754002"/>
                            <wp:effectExtent l="0" t="0" r="0" b="8255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0934" cy="753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</w:t>
                      </w:r>
                      <w:r w:rsidRPr="00101D38">
                        <w:rPr>
                          <w:noProof/>
                        </w:rPr>
                        <w:drawing>
                          <wp:inline distT="0" distB="0" distL="0" distR="0" wp14:anchorId="66C0F30E" wp14:editId="13394DC9">
                            <wp:extent cx="1771650" cy="344694"/>
                            <wp:effectExtent l="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7776" cy="345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          </w:t>
                      </w:r>
                      <w:r w:rsidR="00C1159D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18797162" wp14:editId="05FF6AD6">
                            <wp:extent cx="1322024" cy="342900"/>
                            <wp:effectExtent l="0" t="0" r="0" b="0"/>
                            <wp:docPr id="2" name="Picture 2" descr="R:\G&amp;M\Afdeling CGL\Communicatie\05 Beeld\Logo's\Kenniscentrum Sport\KCS-Logo-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:\G&amp;M\Afdeling CGL\Communicatie\05 Beeld\Logo's\Kenniscentrum Sport\KCS-Logo-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8738" cy="3446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0A31" w:rsidRDefault="00610A31" w:rsidP="00610A31">
                      <w:r>
                        <w:rPr>
                          <w:noProof/>
                        </w:rPr>
                        <w:t xml:space="preserve">                             </w:t>
                      </w:r>
                      <w:r w:rsidRPr="00101D38">
                        <w:rPr>
                          <w:noProof/>
                        </w:rPr>
                        <w:drawing>
                          <wp:inline distT="0" distB="0" distL="0" distR="0" wp14:anchorId="59D70517" wp14:editId="28EB2211">
                            <wp:extent cx="971550" cy="530260"/>
                            <wp:effectExtent l="0" t="0" r="0" b="3175"/>
                            <wp:docPr id="35" name="Afbeelding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221" cy="531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</w:t>
                      </w:r>
                      <w:r w:rsidRPr="00101D38">
                        <w:rPr>
                          <w:noProof/>
                        </w:rPr>
                        <w:drawing>
                          <wp:inline distT="0" distB="0" distL="0" distR="0" wp14:anchorId="5F86B06E" wp14:editId="4D2B4606">
                            <wp:extent cx="1447799" cy="723900"/>
                            <wp:effectExtent l="0" t="0" r="635" b="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675" cy="726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</w:t>
                      </w:r>
                      <w:r w:rsidRPr="00101D38">
                        <w:rPr>
                          <w:noProof/>
                        </w:rPr>
                        <w:drawing>
                          <wp:inline distT="0" distB="0" distL="0" distR="0" wp14:anchorId="102A3AC2" wp14:editId="3F1CF181">
                            <wp:extent cx="1219529" cy="533400"/>
                            <wp:effectExtent l="0" t="0" r="0" b="0"/>
                            <wp:docPr id="36" name="Afbeelding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366" cy="537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1D38" w:rsidRDefault="00101D38"/>
                  </w:txbxContent>
                </v:textbox>
              </v:shape>
            </w:pict>
          </mc:Fallback>
        </mc:AlternateContent>
      </w:r>
    </w:p>
    <w:p w:rsidR="00101D38" w:rsidRDefault="00101D38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101D38" w:rsidRDefault="00F63333" w:rsidP="00057B00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1902D277" wp14:editId="2856B2F4">
            <wp:extent cx="1400175" cy="51435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i-logoHorizontaal54x147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1E634" wp14:editId="6A11ED8F">
                <wp:simplePos x="0" y="0"/>
                <wp:positionH relativeFrom="column">
                  <wp:posOffset>3261360</wp:posOffset>
                </wp:positionH>
                <wp:positionV relativeFrom="paragraph">
                  <wp:posOffset>6350</wp:posOffset>
                </wp:positionV>
                <wp:extent cx="1457325" cy="514350"/>
                <wp:effectExtent l="0" t="0" r="952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333" w:rsidRDefault="00F633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0843E" wp14:editId="64D03012">
                                  <wp:extent cx="1134110" cy="416560"/>
                                  <wp:effectExtent l="0" t="0" r="8890" b="254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Ji-logoHorizontaal54x147.gif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4110" cy="416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256.8pt;margin-top:.5pt;width:114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" fillcolor="white [3201]" stroked="f" strokeweight=".5pt">
                <v:textbox>
                  <w:txbxContent>
                    <w:p w:rsidR="00F63333" w:rsidRDefault="00F63333">
                      <w:r>
                        <w:rPr>
                          <w:noProof/>
                        </w:rPr>
                        <w:drawing>
                          <wp:inline distT="0" distB="0" distL="0" distR="0" wp14:anchorId="6A30843E" wp14:editId="64D03012">
                            <wp:extent cx="1134110" cy="416560"/>
                            <wp:effectExtent l="0" t="0" r="8890" b="254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Ji-logoHorizontaal54x147.gif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4110" cy="416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1D38" w:rsidRDefault="00101D38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101D38" w:rsidRDefault="00101D38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101D38" w:rsidRDefault="00101D38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195E09" w:rsidRPr="00F7654E" w:rsidRDefault="00C16E04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836337" w:rsidRPr="00640E8B" w:rsidRDefault="00836337" w:rsidP="00057B00">
      <w:pPr>
        <w:pStyle w:val="Heading1"/>
        <w:spacing w:line="276" w:lineRule="auto"/>
      </w:pPr>
      <w:bookmarkStart w:id="0" w:name="_Toc426035505"/>
      <w:r w:rsidRPr="00640E8B">
        <w:lastRenderedPageBreak/>
        <w:t>Colofon</w:t>
      </w:r>
      <w:bookmarkEnd w:id="0"/>
    </w:p>
    <w:p w:rsidR="00836337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</w:p>
    <w:p w:rsidR="00836337" w:rsidRPr="00F7654E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</w:p>
    <w:p w:rsidR="00836337" w:rsidRPr="00F7654E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  <w:r w:rsidRPr="00F7654E">
        <w:rPr>
          <w:rFonts w:ascii="Arial" w:hAnsi="Arial" w:cs="Arial"/>
          <w:b/>
          <w:color w:val="000000" w:themeColor="text1"/>
          <w:lang w:eastAsia="en-US"/>
        </w:rPr>
        <w:t>Ontwikkelaar / licentiehouder van de interventie</w:t>
      </w:r>
    </w:p>
    <w:p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Naam organisatie</w:t>
      </w:r>
      <w:r w:rsidR="00061832">
        <w:rPr>
          <w:rFonts w:ascii="Arial" w:hAnsi="Arial" w:cs="Arial"/>
          <w:color w:val="000000" w:themeColor="text1"/>
          <w:lang w:eastAsia="en-US"/>
        </w:rPr>
        <w:t>:</w:t>
      </w:r>
    </w:p>
    <w:p w:rsidR="00C457B1" w:rsidRPr="00F7654E" w:rsidRDefault="00C457B1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 xml:space="preserve">Postadres: </w:t>
      </w:r>
    </w:p>
    <w:p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E-mail</w:t>
      </w:r>
      <w:r w:rsidR="00061832">
        <w:rPr>
          <w:rFonts w:ascii="Arial" w:hAnsi="Arial" w:cs="Arial"/>
          <w:color w:val="000000" w:themeColor="text1"/>
          <w:lang w:eastAsia="en-US"/>
        </w:rPr>
        <w:t>:</w:t>
      </w:r>
    </w:p>
    <w:p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Telefoon</w:t>
      </w:r>
      <w:r w:rsidR="00623967">
        <w:rPr>
          <w:rFonts w:ascii="Arial" w:hAnsi="Arial" w:cs="Arial"/>
          <w:color w:val="000000" w:themeColor="text1"/>
          <w:lang w:eastAsia="en-US"/>
        </w:rPr>
        <w:t>:</w:t>
      </w:r>
    </w:p>
    <w:p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:rsidR="00D17A84" w:rsidRDefault="00D17A84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061832">
        <w:rPr>
          <w:rFonts w:ascii="Arial" w:hAnsi="Arial" w:cs="Arial"/>
          <w:b/>
          <w:color w:val="000000" w:themeColor="text1"/>
          <w:lang w:eastAsia="en-US"/>
        </w:rPr>
        <w:t>Website</w:t>
      </w:r>
      <w:r w:rsidRPr="00F7654E">
        <w:rPr>
          <w:rFonts w:ascii="Arial" w:hAnsi="Arial" w:cs="Arial"/>
          <w:color w:val="000000" w:themeColor="text1"/>
          <w:lang w:eastAsia="en-US"/>
        </w:rPr>
        <w:t xml:space="preserve"> (van de interventie)</w:t>
      </w:r>
      <w:r w:rsidR="00061832">
        <w:rPr>
          <w:rFonts w:ascii="Arial" w:hAnsi="Arial" w:cs="Arial"/>
          <w:color w:val="000000" w:themeColor="text1"/>
          <w:lang w:eastAsia="en-US"/>
        </w:rPr>
        <w:t>:</w:t>
      </w:r>
      <w:r w:rsidR="00D17A84">
        <w:rPr>
          <w:rFonts w:ascii="Arial" w:hAnsi="Arial" w:cs="Arial"/>
          <w:color w:val="000000" w:themeColor="text1"/>
          <w:lang w:eastAsia="en-US"/>
        </w:rPr>
        <w:t xml:space="preserve">  </w:t>
      </w:r>
    </w:p>
    <w:p w:rsidR="00836337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</w:p>
    <w:p w:rsidR="00623967" w:rsidRPr="00F7654E" w:rsidRDefault="0062396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</w:p>
    <w:p w:rsidR="00836337" w:rsidRPr="00F7654E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  <w:r w:rsidRPr="00F7654E">
        <w:rPr>
          <w:rFonts w:ascii="Arial" w:hAnsi="Arial" w:cs="Arial"/>
          <w:b/>
          <w:color w:val="000000" w:themeColor="text1"/>
          <w:lang w:eastAsia="en-US"/>
        </w:rPr>
        <w:t>Contactpersoon</w:t>
      </w:r>
    </w:p>
    <w:p w:rsidR="00836337" w:rsidRPr="00F7654E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Vul hier de contactpersoon voor de interventie in</w:t>
      </w:r>
      <w:r w:rsidR="00A736E2">
        <w:rPr>
          <w:rFonts w:ascii="Arial" w:hAnsi="Arial" w:cs="Arial"/>
          <w:color w:val="000000" w:themeColor="text1"/>
          <w:lang w:eastAsia="en-US"/>
        </w:rPr>
        <w:t>.</w:t>
      </w:r>
    </w:p>
    <w:p w:rsidR="00836337" w:rsidRPr="00F7654E" w:rsidRDefault="00061832" w:rsidP="00057B00">
      <w:pPr>
        <w:spacing w:line="276" w:lineRule="auto"/>
        <w:rPr>
          <w:rFonts w:ascii="Arial" w:hAnsi="Arial" w:cs="Arial"/>
          <w:color w:val="000000" w:themeColor="text1"/>
          <w:lang w:val="fr-FR" w:eastAsia="en-US"/>
        </w:rPr>
      </w:pPr>
      <w:r>
        <w:rPr>
          <w:rFonts w:ascii="Arial" w:hAnsi="Arial" w:cs="Arial"/>
          <w:color w:val="000000" w:themeColor="text1"/>
          <w:lang w:val="fr-FR" w:eastAsia="en-US"/>
        </w:rPr>
        <w:t>Naam :</w:t>
      </w:r>
      <w:r w:rsidR="00531C04">
        <w:rPr>
          <w:rFonts w:ascii="Arial" w:hAnsi="Arial" w:cs="Arial"/>
          <w:color w:val="000000" w:themeColor="text1"/>
          <w:lang w:val="fr-FR" w:eastAsia="en-US"/>
        </w:rPr>
        <w:tab/>
      </w:r>
      <w:r w:rsidR="00531C04">
        <w:rPr>
          <w:rFonts w:ascii="Arial" w:hAnsi="Arial" w:cs="Arial"/>
          <w:color w:val="000000" w:themeColor="text1"/>
          <w:lang w:val="fr-FR" w:eastAsia="en-US"/>
        </w:rPr>
        <w:tab/>
      </w:r>
    </w:p>
    <w:p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val="fr-FR" w:eastAsia="en-US"/>
        </w:rPr>
      </w:pPr>
      <w:r w:rsidRPr="00F7654E">
        <w:rPr>
          <w:rFonts w:ascii="Arial" w:hAnsi="Arial" w:cs="Arial"/>
          <w:color w:val="000000" w:themeColor="text1"/>
          <w:lang w:val="fr-FR" w:eastAsia="en-US"/>
        </w:rPr>
        <w:t>E-mail</w:t>
      </w:r>
      <w:r w:rsidR="00061832">
        <w:rPr>
          <w:rFonts w:ascii="Arial" w:hAnsi="Arial" w:cs="Arial"/>
          <w:color w:val="000000" w:themeColor="text1"/>
          <w:lang w:val="fr-FR" w:eastAsia="en-US"/>
        </w:rPr>
        <w:t> :</w:t>
      </w:r>
      <w:r w:rsidR="00531C04">
        <w:rPr>
          <w:rFonts w:ascii="Arial" w:hAnsi="Arial" w:cs="Arial"/>
          <w:color w:val="000000" w:themeColor="text1"/>
          <w:lang w:val="fr-FR" w:eastAsia="en-US"/>
        </w:rPr>
        <w:tab/>
      </w:r>
      <w:r w:rsidR="00531C04">
        <w:rPr>
          <w:rFonts w:ascii="Arial" w:hAnsi="Arial" w:cs="Arial"/>
          <w:color w:val="000000" w:themeColor="text1"/>
          <w:lang w:val="fr-FR" w:eastAsia="en-US"/>
        </w:rPr>
        <w:tab/>
      </w:r>
    </w:p>
    <w:p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val="fr-FR" w:eastAsia="en-US"/>
        </w:rPr>
      </w:pPr>
      <w:r w:rsidRPr="00F7654E">
        <w:rPr>
          <w:rFonts w:ascii="Arial" w:hAnsi="Arial" w:cs="Arial"/>
          <w:color w:val="000000" w:themeColor="text1"/>
          <w:lang w:val="fr-FR" w:eastAsia="en-US"/>
        </w:rPr>
        <w:t>Telefoon</w:t>
      </w:r>
      <w:r w:rsidR="00061832">
        <w:rPr>
          <w:rFonts w:ascii="Arial" w:hAnsi="Arial" w:cs="Arial"/>
          <w:color w:val="000000" w:themeColor="text1"/>
          <w:lang w:val="fr-FR" w:eastAsia="en-US"/>
        </w:rPr>
        <w:t> :</w:t>
      </w:r>
      <w:r w:rsidR="00531C04">
        <w:rPr>
          <w:rFonts w:ascii="Arial" w:hAnsi="Arial" w:cs="Arial"/>
          <w:color w:val="000000" w:themeColor="text1"/>
          <w:lang w:val="fr-FR" w:eastAsia="en-US"/>
        </w:rPr>
        <w:tab/>
      </w:r>
    </w:p>
    <w:p w:rsidR="00836337" w:rsidRPr="00836337" w:rsidRDefault="00836337" w:rsidP="00057B00">
      <w:pPr>
        <w:spacing w:line="276" w:lineRule="auto"/>
        <w:rPr>
          <w:rFonts w:ascii="Arial" w:hAnsi="Arial" w:cs="Arial"/>
          <w:color w:val="000000" w:themeColor="text1"/>
          <w:lang w:val="fr-FR" w:eastAsia="en-US"/>
        </w:rPr>
      </w:pPr>
    </w:p>
    <w:p w:rsidR="00836337" w:rsidRPr="00836337" w:rsidRDefault="00836337" w:rsidP="00057B00">
      <w:pPr>
        <w:spacing w:line="276" w:lineRule="auto"/>
        <w:rPr>
          <w:rFonts w:ascii="Arial" w:hAnsi="Arial" w:cs="Arial"/>
          <w:color w:val="000000" w:themeColor="text1"/>
          <w:lang w:val="fr-FR" w:eastAsia="en-US"/>
        </w:rPr>
      </w:pPr>
    </w:p>
    <w:p w:rsidR="00A83DA0" w:rsidRPr="00F7654E" w:rsidRDefault="006C2DD8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  <w:r w:rsidRPr="00F7654E">
        <w:rPr>
          <w:rFonts w:ascii="Arial" w:hAnsi="Arial" w:cs="Arial"/>
          <w:b/>
          <w:color w:val="000000" w:themeColor="text1"/>
          <w:lang w:eastAsia="en-US"/>
        </w:rPr>
        <w:t>Referentie</w:t>
      </w:r>
      <w:r w:rsidR="0007178E" w:rsidRPr="00F7654E">
        <w:rPr>
          <w:rFonts w:ascii="Arial" w:hAnsi="Arial" w:cs="Arial"/>
          <w:b/>
          <w:color w:val="000000" w:themeColor="text1"/>
          <w:lang w:eastAsia="en-US"/>
        </w:rPr>
        <w:t xml:space="preserve"> in verband met</w:t>
      </w:r>
      <w:r w:rsidR="00280EFE" w:rsidRPr="00F7654E">
        <w:rPr>
          <w:rFonts w:ascii="Arial" w:hAnsi="Arial" w:cs="Arial"/>
          <w:b/>
          <w:color w:val="000000" w:themeColor="text1"/>
          <w:lang w:eastAsia="en-US"/>
        </w:rPr>
        <w:t xml:space="preserve"> publicatie</w:t>
      </w:r>
    </w:p>
    <w:p w:rsidR="006569C9" w:rsidRDefault="006C2DD8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Naam auteur</w:t>
      </w:r>
      <w:r w:rsidR="004C6D3C" w:rsidRPr="00F7654E">
        <w:rPr>
          <w:rFonts w:ascii="Arial" w:hAnsi="Arial" w:cs="Arial"/>
          <w:color w:val="000000" w:themeColor="text1"/>
          <w:lang w:eastAsia="en-US"/>
        </w:rPr>
        <w:t xml:space="preserve"> interventiebeschrijving</w:t>
      </w:r>
      <w:r w:rsidR="00061832">
        <w:rPr>
          <w:rFonts w:ascii="Arial" w:hAnsi="Arial" w:cs="Arial"/>
          <w:color w:val="000000" w:themeColor="text1"/>
          <w:lang w:eastAsia="en-US"/>
        </w:rPr>
        <w:t>:</w:t>
      </w:r>
    </w:p>
    <w:p w:rsidR="006569C9" w:rsidRDefault="00E740CE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2C1216">
        <w:rPr>
          <w:rFonts w:ascii="Arial" w:hAnsi="Arial" w:cs="Arial"/>
          <w:color w:val="000000" w:themeColor="text1"/>
          <w:lang w:eastAsia="en-US"/>
        </w:rPr>
        <w:t>T</w:t>
      </w:r>
      <w:r w:rsidR="006C2DD8" w:rsidRPr="002C1216">
        <w:rPr>
          <w:rFonts w:ascii="Arial" w:hAnsi="Arial" w:cs="Arial"/>
          <w:color w:val="000000" w:themeColor="text1"/>
          <w:lang w:eastAsia="en-US"/>
        </w:rPr>
        <w:t>itel interventie</w:t>
      </w:r>
      <w:r w:rsidR="00061832" w:rsidRPr="002C1216">
        <w:rPr>
          <w:rFonts w:ascii="Arial" w:hAnsi="Arial" w:cs="Arial"/>
          <w:color w:val="000000" w:themeColor="text1"/>
          <w:lang w:eastAsia="en-US"/>
        </w:rPr>
        <w:t>:</w:t>
      </w:r>
    </w:p>
    <w:p w:rsidR="006569C9" w:rsidRDefault="00280EFE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2C1216">
        <w:rPr>
          <w:rFonts w:ascii="Arial" w:hAnsi="Arial" w:cs="Arial"/>
          <w:color w:val="000000" w:themeColor="text1"/>
          <w:lang w:eastAsia="en-US"/>
        </w:rPr>
        <w:t>Databank</w:t>
      </w:r>
      <w:r w:rsidR="00404E93" w:rsidRPr="002C1216">
        <w:rPr>
          <w:rFonts w:ascii="Arial" w:hAnsi="Arial" w:cs="Arial"/>
          <w:color w:val="000000" w:themeColor="text1"/>
          <w:lang w:eastAsia="en-US"/>
        </w:rPr>
        <w:t>(en)</w:t>
      </w:r>
      <w:r w:rsidR="00061832" w:rsidRPr="002C1216">
        <w:rPr>
          <w:rFonts w:ascii="Arial" w:hAnsi="Arial" w:cs="Arial"/>
          <w:color w:val="000000" w:themeColor="text1"/>
          <w:lang w:eastAsia="en-US"/>
        </w:rPr>
        <w:t>:</w:t>
      </w:r>
    </w:p>
    <w:p w:rsidR="00A57DD0" w:rsidRDefault="00E740CE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2C1216">
        <w:rPr>
          <w:rFonts w:ascii="Arial" w:hAnsi="Arial" w:cs="Arial"/>
          <w:color w:val="000000" w:themeColor="text1"/>
          <w:lang w:eastAsia="en-US"/>
        </w:rPr>
        <w:t>Plaats, instituut</w:t>
      </w:r>
      <w:r w:rsidR="00A57DD0">
        <w:rPr>
          <w:rFonts w:ascii="Arial" w:hAnsi="Arial" w:cs="Arial"/>
          <w:color w:val="000000" w:themeColor="text1"/>
          <w:lang w:eastAsia="en-US"/>
        </w:rPr>
        <w:t>:</w:t>
      </w:r>
    </w:p>
    <w:p w:rsidR="00BB031F" w:rsidRPr="00F7654E" w:rsidRDefault="00280EFE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2C1216">
        <w:rPr>
          <w:rFonts w:ascii="Arial" w:hAnsi="Arial" w:cs="Arial"/>
          <w:color w:val="000000" w:themeColor="text1"/>
          <w:lang w:eastAsia="en-US"/>
        </w:rPr>
        <w:t>Datum</w:t>
      </w:r>
      <w:r w:rsidR="00A57DD0">
        <w:rPr>
          <w:rFonts w:ascii="Arial" w:hAnsi="Arial" w:cs="Arial"/>
          <w:color w:val="000000" w:themeColor="text1"/>
          <w:lang w:eastAsia="en-US"/>
        </w:rPr>
        <w:t>:</w:t>
      </w:r>
    </w:p>
    <w:p w:rsidR="0007624E" w:rsidRPr="00F7654E" w:rsidRDefault="0007624E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836337" w:rsidRDefault="0007624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color w:val="000000" w:themeColor="text1"/>
        </w:rPr>
        <w:t xml:space="preserve">Het </w:t>
      </w:r>
      <w:r w:rsidR="00B45F46">
        <w:rPr>
          <w:rFonts w:ascii="Arial" w:hAnsi="Arial" w:cs="Arial"/>
          <w:color w:val="000000" w:themeColor="text1"/>
        </w:rPr>
        <w:t>w</w:t>
      </w:r>
      <w:r w:rsidRPr="00F7654E">
        <w:rPr>
          <w:rFonts w:ascii="Arial" w:hAnsi="Arial" w:cs="Arial"/>
          <w:color w:val="000000" w:themeColor="text1"/>
        </w:rPr>
        <w:t>erkblad is een invulformulier</w:t>
      </w:r>
      <w:r w:rsidR="00B45F46">
        <w:rPr>
          <w:rFonts w:ascii="Arial" w:hAnsi="Arial" w:cs="Arial"/>
          <w:color w:val="000000" w:themeColor="text1"/>
        </w:rPr>
        <w:t xml:space="preserve"> voor het maken van een interventiebeschrijving</w:t>
      </w:r>
      <w:r w:rsidRPr="00F7654E">
        <w:rPr>
          <w:rFonts w:ascii="Arial" w:hAnsi="Arial" w:cs="Arial"/>
          <w:color w:val="000000" w:themeColor="text1"/>
        </w:rPr>
        <w:t>, geordend naar onderwerp (doelgroep, doel</w:t>
      </w:r>
      <w:r w:rsidR="00B45F46">
        <w:rPr>
          <w:rFonts w:ascii="Arial" w:hAnsi="Arial" w:cs="Arial"/>
          <w:color w:val="000000" w:themeColor="text1"/>
        </w:rPr>
        <w:t>,</w:t>
      </w:r>
      <w:r w:rsidRPr="00F7654E">
        <w:rPr>
          <w:rFonts w:ascii="Arial" w:hAnsi="Arial" w:cs="Arial"/>
          <w:color w:val="000000" w:themeColor="text1"/>
        </w:rPr>
        <w:t xml:space="preserve"> enz</w:t>
      </w:r>
      <w:r w:rsidR="008A38CD" w:rsidRPr="00F7654E">
        <w:rPr>
          <w:rFonts w:ascii="Arial" w:hAnsi="Arial" w:cs="Arial"/>
          <w:color w:val="000000" w:themeColor="text1"/>
        </w:rPr>
        <w:t xml:space="preserve">ovoort). De onderwerpen volgen de criteria voor beoordeling. </w:t>
      </w:r>
    </w:p>
    <w:p w:rsidR="00B45F46" w:rsidRPr="00F7654E" w:rsidRDefault="00B45F46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color w:val="000000" w:themeColor="text1"/>
        </w:rPr>
        <w:t xml:space="preserve">De interventiebeschrijving </w:t>
      </w:r>
      <w:r>
        <w:rPr>
          <w:rFonts w:ascii="Arial" w:hAnsi="Arial" w:cs="Arial"/>
          <w:color w:val="000000" w:themeColor="text1"/>
        </w:rPr>
        <w:t>is</w:t>
      </w:r>
      <w:r w:rsidRPr="00F7654E">
        <w:rPr>
          <w:rFonts w:ascii="Arial" w:hAnsi="Arial" w:cs="Arial"/>
          <w:color w:val="000000" w:themeColor="text1"/>
        </w:rPr>
        <w:t xml:space="preserve"> een samenvatting van de beschikbare schriftelijke informatie over de interventie </w:t>
      </w:r>
      <w:r>
        <w:rPr>
          <w:rFonts w:ascii="Arial" w:hAnsi="Arial" w:cs="Arial"/>
          <w:color w:val="000000" w:themeColor="text1"/>
        </w:rPr>
        <w:t>voor de bezoeker van de databanken effectieve interventies en voor de erkenningscommissie interventies. De informatie is</w:t>
      </w:r>
      <w:r w:rsidRPr="00F7654E">
        <w:rPr>
          <w:rFonts w:ascii="Arial" w:hAnsi="Arial" w:cs="Arial"/>
          <w:color w:val="000000" w:themeColor="text1"/>
        </w:rPr>
        <w:t xml:space="preserve"> van belang voor de beoordeling van de kwaliteit, effectiviteit en randvoorwaarden van de interventie. </w:t>
      </w:r>
    </w:p>
    <w:p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B45F46" w:rsidRDefault="00B45F46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07624E" w:rsidRPr="00836337" w:rsidRDefault="0007624E" w:rsidP="00057B00">
      <w:pPr>
        <w:spacing w:line="276" w:lineRule="auto"/>
        <w:rPr>
          <w:rFonts w:ascii="Arial" w:hAnsi="Arial" w:cs="Arial"/>
          <w:b/>
          <w:color w:val="0070C0"/>
        </w:rPr>
      </w:pPr>
      <w:r w:rsidRPr="00836337">
        <w:rPr>
          <w:rFonts w:ascii="Arial" w:hAnsi="Arial" w:cs="Arial"/>
          <w:b/>
          <w:color w:val="0070C0"/>
        </w:rPr>
        <w:t>Kijk</w:t>
      </w:r>
      <w:r w:rsidR="00B45F46">
        <w:rPr>
          <w:rFonts w:ascii="Arial" w:hAnsi="Arial" w:cs="Arial"/>
          <w:b/>
          <w:color w:val="0070C0"/>
        </w:rPr>
        <w:t xml:space="preserve"> bij het invullen</w:t>
      </w:r>
      <w:r w:rsidRPr="00836337">
        <w:rPr>
          <w:rFonts w:ascii="Arial" w:hAnsi="Arial" w:cs="Arial"/>
          <w:b/>
          <w:color w:val="0070C0"/>
        </w:rPr>
        <w:t xml:space="preserve"> in de handleiding die bij dit wer</w:t>
      </w:r>
      <w:r w:rsidR="00B45F46">
        <w:rPr>
          <w:rFonts w:ascii="Arial" w:hAnsi="Arial" w:cs="Arial"/>
          <w:b/>
          <w:color w:val="0070C0"/>
        </w:rPr>
        <w:t>kblad hoort.</w:t>
      </w:r>
    </w:p>
    <w:p w:rsidR="006806D9" w:rsidRPr="00F7654E" w:rsidRDefault="006806D9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0C4FDB" w:rsidRPr="00F7654E" w:rsidRDefault="000C4FDB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A83DA0" w:rsidRPr="00F7654E" w:rsidRDefault="00A83DA0" w:rsidP="00057B0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16E04" w:rsidRPr="00F7654E" w:rsidRDefault="00C16E04" w:rsidP="00057B00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7654E">
        <w:rPr>
          <w:rFonts w:ascii="Arial" w:hAnsi="Arial" w:cs="Arial"/>
          <w:color w:val="000000" w:themeColor="text1"/>
        </w:rPr>
        <w:br w:type="page"/>
      </w:r>
    </w:p>
    <w:p w:rsidR="00095FEC" w:rsidRDefault="00836337" w:rsidP="001B641F">
      <w:pPr>
        <w:pStyle w:val="Heading1"/>
        <w:spacing w:line="276" w:lineRule="auto"/>
        <w:rPr>
          <w:noProof/>
        </w:rPr>
      </w:pPr>
      <w:bookmarkStart w:id="1" w:name="_Toc426035506"/>
      <w:r>
        <w:lastRenderedPageBreak/>
        <w:t>Inhoud</w:t>
      </w:r>
      <w:bookmarkEnd w:id="1"/>
      <w:r w:rsidR="001B641F">
        <w:rPr>
          <w:rFonts w:cs="Arial"/>
          <w:color w:val="000000" w:themeColor="text1"/>
        </w:rPr>
        <w:fldChar w:fldCharType="begin"/>
      </w:r>
      <w:r w:rsidR="001B641F">
        <w:rPr>
          <w:rFonts w:cs="Arial"/>
          <w:color w:val="000000" w:themeColor="text1"/>
        </w:rPr>
        <w:instrText xml:space="preserve"> TOC \o "1-2" \h \z \u </w:instrText>
      </w:r>
      <w:r w:rsidR="001B641F">
        <w:rPr>
          <w:rFonts w:cs="Arial"/>
          <w:color w:val="000000" w:themeColor="text1"/>
        </w:rPr>
        <w:fldChar w:fldCharType="separate"/>
      </w:r>
    </w:p>
    <w:p w:rsidR="00095FEC" w:rsidRDefault="00D051DA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6035505" w:history="1">
        <w:r w:rsidR="00095FEC" w:rsidRPr="0093044A">
          <w:rPr>
            <w:rStyle w:val="Hyperlink"/>
          </w:rPr>
          <w:t>Colofon</w:t>
        </w:r>
        <w:r w:rsidR="00095FEC">
          <w:rPr>
            <w:webHidden/>
          </w:rPr>
          <w:tab/>
        </w:r>
        <w:r w:rsidR="00095FEC">
          <w:rPr>
            <w:webHidden/>
          </w:rPr>
          <w:fldChar w:fldCharType="begin"/>
        </w:r>
        <w:r w:rsidR="00095FEC">
          <w:rPr>
            <w:webHidden/>
          </w:rPr>
          <w:instrText xml:space="preserve"> PAGEREF _Toc426035505 \h </w:instrText>
        </w:r>
        <w:r w:rsidR="00095FEC">
          <w:rPr>
            <w:webHidden/>
          </w:rPr>
        </w:r>
        <w:r w:rsidR="00095FEC">
          <w:rPr>
            <w:webHidden/>
          </w:rPr>
          <w:fldChar w:fldCharType="separate"/>
        </w:r>
        <w:r w:rsidR="00095FEC">
          <w:rPr>
            <w:webHidden/>
          </w:rPr>
          <w:t>2</w:t>
        </w:r>
        <w:r w:rsidR="00095FEC">
          <w:rPr>
            <w:webHidden/>
          </w:rPr>
          <w:fldChar w:fldCharType="end"/>
        </w:r>
      </w:hyperlink>
    </w:p>
    <w:p w:rsidR="00095FEC" w:rsidRDefault="00D051DA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6035506" w:history="1">
        <w:r w:rsidR="00095FEC" w:rsidRPr="0093044A">
          <w:rPr>
            <w:rStyle w:val="Hyperlink"/>
          </w:rPr>
          <w:t>Inhoud</w:t>
        </w:r>
        <w:r w:rsidR="00095FEC">
          <w:rPr>
            <w:webHidden/>
          </w:rPr>
          <w:tab/>
        </w:r>
        <w:r w:rsidR="00095FEC">
          <w:rPr>
            <w:webHidden/>
          </w:rPr>
          <w:fldChar w:fldCharType="begin"/>
        </w:r>
        <w:r w:rsidR="00095FEC">
          <w:rPr>
            <w:webHidden/>
          </w:rPr>
          <w:instrText xml:space="preserve"> PAGEREF _Toc426035506 \h </w:instrText>
        </w:r>
        <w:r w:rsidR="00095FEC">
          <w:rPr>
            <w:webHidden/>
          </w:rPr>
        </w:r>
        <w:r w:rsidR="00095FEC">
          <w:rPr>
            <w:webHidden/>
          </w:rPr>
          <w:fldChar w:fldCharType="separate"/>
        </w:r>
        <w:r w:rsidR="00095FEC">
          <w:rPr>
            <w:webHidden/>
          </w:rPr>
          <w:t>3</w:t>
        </w:r>
        <w:r w:rsidR="00095FEC">
          <w:rPr>
            <w:webHidden/>
          </w:rPr>
          <w:fldChar w:fldCharType="end"/>
        </w:r>
      </w:hyperlink>
    </w:p>
    <w:p w:rsidR="00095FEC" w:rsidRDefault="00D051DA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6035507" w:history="1">
        <w:r w:rsidR="00095FEC" w:rsidRPr="0093044A">
          <w:rPr>
            <w:rStyle w:val="Hyperlink"/>
          </w:rPr>
          <w:t>Samenvatting</w:t>
        </w:r>
        <w:r w:rsidR="00095FEC">
          <w:rPr>
            <w:webHidden/>
          </w:rPr>
          <w:tab/>
        </w:r>
        <w:r w:rsidR="00095FEC">
          <w:rPr>
            <w:webHidden/>
          </w:rPr>
          <w:fldChar w:fldCharType="begin"/>
        </w:r>
        <w:r w:rsidR="00095FEC">
          <w:rPr>
            <w:webHidden/>
          </w:rPr>
          <w:instrText xml:space="preserve"> PAGEREF _Toc426035507 \h </w:instrText>
        </w:r>
        <w:r w:rsidR="00095FEC">
          <w:rPr>
            <w:webHidden/>
          </w:rPr>
        </w:r>
        <w:r w:rsidR="00095FEC">
          <w:rPr>
            <w:webHidden/>
          </w:rPr>
          <w:fldChar w:fldCharType="separate"/>
        </w:r>
        <w:r w:rsidR="00095FEC">
          <w:rPr>
            <w:webHidden/>
          </w:rPr>
          <w:t>4</w:t>
        </w:r>
        <w:r w:rsidR="00095FEC">
          <w:rPr>
            <w:webHidden/>
          </w:rPr>
          <w:fldChar w:fldCharType="end"/>
        </w:r>
      </w:hyperlink>
    </w:p>
    <w:p w:rsidR="00095FEC" w:rsidRDefault="00D051D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6035508" w:history="1">
        <w:r w:rsidR="00095FEC" w:rsidRPr="0093044A">
          <w:rPr>
            <w:rStyle w:val="Hyperlink"/>
            <w:i/>
            <w:noProof/>
          </w:rPr>
          <w:t>Korte samenvatting van de interventie</w:t>
        </w:r>
        <w:r w:rsidR="00095FEC">
          <w:rPr>
            <w:noProof/>
            <w:webHidden/>
          </w:rPr>
          <w:tab/>
        </w:r>
        <w:r w:rsidR="00095FEC">
          <w:rPr>
            <w:noProof/>
            <w:webHidden/>
          </w:rPr>
          <w:fldChar w:fldCharType="begin"/>
        </w:r>
        <w:r w:rsidR="00095FEC">
          <w:rPr>
            <w:noProof/>
            <w:webHidden/>
          </w:rPr>
          <w:instrText xml:space="preserve"> PAGEREF _Toc426035508 \h </w:instrText>
        </w:r>
        <w:r w:rsidR="00095FEC">
          <w:rPr>
            <w:noProof/>
            <w:webHidden/>
          </w:rPr>
        </w:r>
        <w:r w:rsidR="00095FEC">
          <w:rPr>
            <w:noProof/>
            <w:webHidden/>
          </w:rPr>
          <w:fldChar w:fldCharType="separate"/>
        </w:r>
        <w:r w:rsidR="00095FEC">
          <w:rPr>
            <w:noProof/>
            <w:webHidden/>
          </w:rPr>
          <w:t>4</w:t>
        </w:r>
        <w:r w:rsidR="00095FEC">
          <w:rPr>
            <w:noProof/>
            <w:webHidden/>
          </w:rPr>
          <w:fldChar w:fldCharType="end"/>
        </w:r>
      </w:hyperlink>
    </w:p>
    <w:p w:rsidR="00095FEC" w:rsidRDefault="00D051D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6035509" w:history="1">
        <w:r w:rsidR="00095FEC" w:rsidRPr="0093044A">
          <w:rPr>
            <w:rStyle w:val="Hyperlink"/>
            <w:noProof/>
          </w:rPr>
          <w:t>Doelgroep</w:t>
        </w:r>
        <w:r w:rsidR="00095FEC">
          <w:rPr>
            <w:noProof/>
            <w:webHidden/>
          </w:rPr>
          <w:tab/>
        </w:r>
        <w:r w:rsidR="00095FEC">
          <w:rPr>
            <w:noProof/>
            <w:webHidden/>
          </w:rPr>
          <w:fldChar w:fldCharType="begin"/>
        </w:r>
        <w:r w:rsidR="00095FEC">
          <w:rPr>
            <w:noProof/>
            <w:webHidden/>
          </w:rPr>
          <w:instrText xml:space="preserve"> PAGEREF _Toc426035509 \h </w:instrText>
        </w:r>
        <w:r w:rsidR="00095FEC">
          <w:rPr>
            <w:noProof/>
            <w:webHidden/>
          </w:rPr>
        </w:r>
        <w:r w:rsidR="00095FEC">
          <w:rPr>
            <w:noProof/>
            <w:webHidden/>
          </w:rPr>
          <w:fldChar w:fldCharType="separate"/>
        </w:r>
        <w:r w:rsidR="00095FEC">
          <w:rPr>
            <w:noProof/>
            <w:webHidden/>
          </w:rPr>
          <w:t>4</w:t>
        </w:r>
        <w:r w:rsidR="00095FEC">
          <w:rPr>
            <w:noProof/>
            <w:webHidden/>
          </w:rPr>
          <w:fldChar w:fldCharType="end"/>
        </w:r>
      </w:hyperlink>
    </w:p>
    <w:p w:rsidR="00095FEC" w:rsidRDefault="00D051D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6035510" w:history="1">
        <w:r w:rsidR="00095FEC" w:rsidRPr="0093044A">
          <w:rPr>
            <w:rStyle w:val="Hyperlink"/>
            <w:noProof/>
          </w:rPr>
          <w:t>Doel</w:t>
        </w:r>
        <w:r w:rsidR="00095FEC">
          <w:rPr>
            <w:noProof/>
            <w:webHidden/>
          </w:rPr>
          <w:tab/>
        </w:r>
        <w:r w:rsidR="00095FEC">
          <w:rPr>
            <w:noProof/>
            <w:webHidden/>
          </w:rPr>
          <w:fldChar w:fldCharType="begin"/>
        </w:r>
        <w:r w:rsidR="00095FEC">
          <w:rPr>
            <w:noProof/>
            <w:webHidden/>
          </w:rPr>
          <w:instrText xml:space="preserve"> PAGEREF _Toc426035510 \h </w:instrText>
        </w:r>
        <w:r w:rsidR="00095FEC">
          <w:rPr>
            <w:noProof/>
            <w:webHidden/>
          </w:rPr>
        </w:r>
        <w:r w:rsidR="00095FEC">
          <w:rPr>
            <w:noProof/>
            <w:webHidden/>
          </w:rPr>
          <w:fldChar w:fldCharType="separate"/>
        </w:r>
        <w:r w:rsidR="00095FEC">
          <w:rPr>
            <w:noProof/>
            <w:webHidden/>
          </w:rPr>
          <w:t>4</w:t>
        </w:r>
        <w:r w:rsidR="00095FEC">
          <w:rPr>
            <w:noProof/>
            <w:webHidden/>
          </w:rPr>
          <w:fldChar w:fldCharType="end"/>
        </w:r>
      </w:hyperlink>
    </w:p>
    <w:p w:rsidR="00095FEC" w:rsidRDefault="00D051D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6035511" w:history="1">
        <w:r w:rsidR="00095FEC" w:rsidRPr="0093044A">
          <w:rPr>
            <w:rStyle w:val="Hyperlink"/>
            <w:noProof/>
          </w:rPr>
          <w:t>Aanpak</w:t>
        </w:r>
        <w:r w:rsidR="00095FEC">
          <w:rPr>
            <w:noProof/>
            <w:webHidden/>
          </w:rPr>
          <w:tab/>
        </w:r>
        <w:r w:rsidR="00095FEC">
          <w:rPr>
            <w:noProof/>
            <w:webHidden/>
          </w:rPr>
          <w:fldChar w:fldCharType="begin"/>
        </w:r>
        <w:r w:rsidR="00095FEC">
          <w:rPr>
            <w:noProof/>
            <w:webHidden/>
          </w:rPr>
          <w:instrText xml:space="preserve"> PAGEREF _Toc426035511 \h </w:instrText>
        </w:r>
        <w:r w:rsidR="00095FEC">
          <w:rPr>
            <w:noProof/>
            <w:webHidden/>
          </w:rPr>
        </w:r>
        <w:r w:rsidR="00095FEC">
          <w:rPr>
            <w:noProof/>
            <w:webHidden/>
          </w:rPr>
          <w:fldChar w:fldCharType="separate"/>
        </w:r>
        <w:r w:rsidR="00095FEC">
          <w:rPr>
            <w:noProof/>
            <w:webHidden/>
          </w:rPr>
          <w:t>4</w:t>
        </w:r>
        <w:r w:rsidR="00095FEC">
          <w:rPr>
            <w:noProof/>
            <w:webHidden/>
          </w:rPr>
          <w:fldChar w:fldCharType="end"/>
        </w:r>
      </w:hyperlink>
    </w:p>
    <w:p w:rsidR="00095FEC" w:rsidRDefault="00D051D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6035512" w:history="1">
        <w:r w:rsidR="00095FEC" w:rsidRPr="0093044A">
          <w:rPr>
            <w:rStyle w:val="Hyperlink"/>
            <w:noProof/>
          </w:rPr>
          <w:t>Materiaal</w:t>
        </w:r>
        <w:r w:rsidR="00095FEC">
          <w:rPr>
            <w:noProof/>
            <w:webHidden/>
          </w:rPr>
          <w:tab/>
        </w:r>
        <w:r w:rsidR="00095FEC">
          <w:rPr>
            <w:noProof/>
            <w:webHidden/>
          </w:rPr>
          <w:fldChar w:fldCharType="begin"/>
        </w:r>
        <w:r w:rsidR="00095FEC">
          <w:rPr>
            <w:noProof/>
            <w:webHidden/>
          </w:rPr>
          <w:instrText xml:space="preserve"> PAGEREF _Toc426035512 \h </w:instrText>
        </w:r>
        <w:r w:rsidR="00095FEC">
          <w:rPr>
            <w:noProof/>
            <w:webHidden/>
          </w:rPr>
        </w:r>
        <w:r w:rsidR="00095FEC">
          <w:rPr>
            <w:noProof/>
            <w:webHidden/>
          </w:rPr>
          <w:fldChar w:fldCharType="separate"/>
        </w:r>
        <w:r w:rsidR="00095FEC">
          <w:rPr>
            <w:noProof/>
            <w:webHidden/>
          </w:rPr>
          <w:t>4</w:t>
        </w:r>
        <w:r w:rsidR="00095FEC">
          <w:rPr>
            <w:noProof/>
            <w:webHidden/>
          </w:rPr>
          <w:fldChar w:fldCharType="end"/>
        </w:r>
      </w:hyperlink>
    </w:p>
    <w:p w:rsidR="00095FEC" w:rsidRDefault="00D051D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6035513" w:history="1">
        <w:r w:rsidR="00095FEC" w:rsidRPr="0093044A">
          <w:rPr>
            <w:rStyle w:val="Hyperlink"/>
            <w:noProof/>
          </w:rPr>
          <w:t>Onderbouwing</w:t>
        </w:r>
        <w:r w:rsidR="00095FEC">
          <w:rPr>
            <w:noProof/>
            <w:webHidden/>
          </w:rPr>
          <w:tab/>
        </w:r>
        <w:r w:rsidR="00095FEC">
          <w:rPr>
            <w:noProof/>
            <w:webHidden/>
          </w:rPr>
          <w:fldChar w:fldCharType="begin"/>
        </w:r>
        <w:r w:rsidR="00095FEC">
          <w:rPr>
            <w:noProof/>
            <w:webHidden/>
          </w:rPr>
          <w:instrText xml:space="preserve"> PAGEREF _Toc426035513 \h </w:instrText>
        </w:r>
        <w:r w:rsidR="00095FEC">
          <w:rPr>
            <w:noProof/>
            <w:webHidden/>
          </w:rPr>
        </w:r>
        <w:r w:rsidR="00095FEC">
          <w:rPr>
            <w:noProof/>
            <w:webHidden/>
          </w:rPr>
          <w:fldChar w:fldCharType="separate"/>
        </w:r>
        <w:r w:rsidR="00095FEC">
          <w:rPr>
            <w:noProof/>
            <w:webHidden/>
          </w:rPr>
          <w:t>4</w:t>
        </w:r>
        <w:r w:rsidR="00095FEC">
          <w:rPr>
            <w:noProof/>
            <w:webHidden/>
          </w:rPr>
          <w:fldChar w:fldCharType="end"/>
        </w:r>
      </w:hyperlink>
    </w:p>
    <w:p w:rsidR="00095FEC" w:rsidRDefault="00D051D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6035514" w:history="1">
        <w:r w:rsidR="00095FEC" w:rsidRPr="0093044A">
          <w:rPr>
            <w:rStyle w:val="Hyperlink"/>
            <w:noProof/>
          </w:rPr>
          <w:t>Onderzoek</w:t>
        </w:r>
        <w:r w:rsidR="00095FEC">
          <w:rPr>
            <w:noProof/>
            <w:webHidden/>
          </w:rPr>
          <w:tab/>
        </w:r>
        <w:r w:rsidR="00095FEC">
          <w:rPr>
            <w:noProof/>
            <w:webHidden/>
          </w:rPr>
          <w:fldChar w:fldCharType="begin"/>
        </w:r>
        <w:r w:rsidR="00095FEC">
          <w:rPr>
            <w:noProof/>
            <w:webHidden/>
          </w:rPr>
          <w:instrText xml:space="preserve"> PAGEREF _Toc426035514 \h </w:instrText>
        </w:r>
        <w:r w:rsidR="00095FEC">
          <w:rPr>
            <w:noProof/>
            <w:webHidden/>
          </w:rPr>
        </w:r>
        <w:r w:rsidR="00095FEC">
          <w:rPr>
            <w:noProof/>
            <w:webHidden/>
          </w:rPr>
          <w:fldChar w:fldCharType="separate"/>
        </w:r>
        <w:r w:rsidR="00095FEC">
          <w:rPr>
            <w:noProof/>
            <w:webHidden/>
          </w:rPr>
          <w:t>4</w:t>
        </w:r>
        <w:r w:rsidR="00095FEC">
          <w:rPr>
            <w:noProof/>
            <w:webHidden/>
          </w:rPr>
          <w:fldChar w:fldCharType="end"/>
        </w:r>
      </w:hyperlink>
    </w:p>
    <w:p w:rsidR="00095FEC" w:rsidRDefault="00D051DA">
      <w:pPr>
        <w:pStyle w:val="TOC1"/>
        <w:tabs>
          <w:tab w:val="left" w:pos="454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6035515" w:history="1">
        <w:r w:rsidR="00095FEC" w:rsidRPr="0093044A">
          <w:rPr>
            <w:rStyle w:val="Hyperlink"/>
          </w:rPr>
          <w:t>1.</w:t>
        </w:r>
        <w:r w:rsidR="00095FE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095FEC" w:rsidRPr="0093044A">
          <w:rPr>
            <w:rStyle w:val="Hyperlink"/>
          </w:rPr>
          <w:t>Uitgebreide beschrijving</w:t>
        </w:r>
        <w:r w:rsidR="00095FEC">
          <w:rPr>
            <w:webHidden/>
          </w:rPr>
          <w:tab/>
        </w:r>
        <w:r w:rsidR="00095FEC">
          <w:rPr>
            <w:webHidden/>
          </w:rPr>
          <w:fldChar w:fldCharType="begin"/>
        </w:r>
        <w:r w:rsidR="00095FEC">
          <w:rPr>
            <w:webHidden/>
          </w:rPr>
          <w:instrText xml:space="preserve"> PAGEREF _Toc426035515 \h </w:instrText>
        </w:r>
        <w:r w:rsidR="00095FEC">
          <w:rPr>
            <w:webHidden/>
          </w:rPr>
        </w:r>
        <w:r w:rsidR="00095FEC">
          <w:rPr>
            <w:webHidden/>
          </w:rPr>
          <w:fldChar w:fldCharType="separate"/>
        </w:r>
        <w:r w:rsidR="00095FEC">
          <w:rPr>
            <w:webHidden/>
          </w:rPr>
          <w:t>5</w:t>
        </w:r>
        <w:r w:rsidR="00095FEC">
          <w:rPr>
            <w:webHidden/>
          </w:rPr>
          <w:fldChar w:fldCharType="end"/>
        </w:r>
      </w:hyperlink>
    </w:p>
    <w:p w:rsidR="00095FEC" w:rsidRDefault="00D051D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6035516" w:history="1">
        <w:r w:rsidR="00095FEC" w:rsidRPr="0093044A">
          <w:rPr>
            <w:rStyle w:val="Hyperlink"/>
            <w:noProof/>
          </w:rPr>
          <w:t>Beschrijving interventie</w:t>
        </w:r>
        <w:r w:rsidR="00095FEC">
          <w:rPr>
            <w:noProof/>
            <w:webHidden/>
          </w:rPr>
          <w:tab/>
        </w:r>
        <w:r w:rsidR="00095FEC">
          <w:rPr>
            <w:noProof/>
            <w:webHidden/>
          </w:rPr>
          <w:fldChar w:fldCharType="begin"/>
        </w:r>
        <w:r w:rsidR="00095FEC">
          <w:rPr>
            <w:noProof/>
            <w:webHidden/>
          </w:rPr>
          <w:instrText xml:space="preserve"> PAGEREF _Toc426035516 \h </w:instrText>
        </w:r>
        <w:r w:rsidR="00095FEC">
          <w:rPr>
            <w:noProof/>
            <w:webHidden/>
          </w:rPr>
        </w:r>
        <w:r w:rsidR="00095FEC">
          <w:rPr>
            <w:noProof/>
            <w:webHidden/>
          </w:rPr>
          <w:fldChar w:fldCharType="separate"/>
        </w:r>
        <w:r w:rsidR="00095FEC">
          <w:rPr>
            <w:noProof/>
            <w:webHidden/>
          </w:rPr>
          <w:t>5</w:t>
        </w:r>
        <w:r w:rsidR="00095FEC">
          <w:rPr>
            <w:noProof/>
            <w:webHidden/>
          </w:rPr>
          <w:fldChar w:fldCharType="end"/>
        </w:r>
      </w:hyperlink>
    </w:p>
    <w:p w:rsidR="00095FEC" w:rsidRDefault="00D051DA">
      <w:pPr>
        <w:pStyle w:val="TOC2"/>
        <w:tabs>
          <w:tab w:val="left" w:pos="6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6035517" w:history="1">
        <w:r w:rsidR="00095FEC" w:rsidRPr="0093044A">
          <w:rPr>
            <w:rStyle w:val="Hyperlink"/>
            <w:noProof/>
          </w:rPr>
          <w:t>1.1</w:t>
        </w:r>
        <w:r w:rsidR="00095F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95FEC" w:rsidRPr="0093044A">
          <w:rPr>
            <w:rStyle w:val="Hyperlink"/>
            <w:noProof/>
          </w:rPr>
          <w:t>Doelgroep</w:t>
        </w:r>
        <w:r w:rsidR="00095FEC">
          <w:rPr>
            <w:noProof/>
            <w:webHidden/>
          </w:rPr>
          <w:tab/>
        </w:r>
        <w:r w:rsidR="00095FEC">
          <w:rPr>
            <w:noProof/>
            <w:webHidden/>
          </w:rPr>
          <w:fldChar w:fldCharType="begin"/>
        </w:r>
        <w:r w:rsidR="00095FEC">
          <w:rPr>
            <w:noProof/>
            <w:webHidden/>
          </w:rPr>
          <w:instrText xml:space="preserve"> PAGEREF _Toc426035517 \h </w:instrText>
        </w:r>
        <w:r w:rsidR="00095FEC">
          <w:rPr>
            <w:noProof/>
            <w:webHidden/>
          </w:rPr>
        </w:r>
        <w:r w:rsidR="00095FEC">
          <w:rPr>
            <w:noProof/>
            <w:webHidden/>
          </w:rPr>
          <w:fldChar w:fldCharType="separate"/>
        </w:r>
        <w:r w:rsidR="00095FEC">
          <w:rPr>
            <w:noProof/>
            <w:webHidden/>
          </w:rPr>
          <w:t>5</w:t>
        </w:r>
        <w:r w:rsidR="00095FEC">
          <w:rPr>
            <w:noProof/>
            <w:webHidden/>
          </w:rPr>
          <w:fldChar w:fldCharType="end"/>
        </w:r>
      </w:hyperlink>
    </w:p>
    <w:p w:rsidR="00095FEC" w:rsidRDefault="00D051DA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6035518" w:history="1">
        <w:r w:rsidR="00095FEC" w:rsidRPr="0093044A">
          <w:rPr>
            <w:rStyle w:val="Hyperlink"/>
            <w:noProof/>
          </w:rPr>
          <w:t>1.2</w:t>
        </w:r>
        <w:r w:rsidR="00095F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95FEC" w:rsidRPr="0093044A">
          <w:rPr>
            <w:rStyle w:val="Hyperlink"/>
            <w:noProof/>
          </w:rPr>
          <w:t>Doel</w:t>
        </w:r>
        <w:r w:rsidR="00095FEC">
          <w:rPr>
            <w:noProof/>
            <w:webHidden/>
          </w:rPr>
          <w:tab/>
        </w:r>
        <w:r w:rsidR="00095FEC">
          <w:rPr>
            <w:noProof/>
            <w:webHidden/>
          </w:rPr>
          <w:fldChar w:fldCharType="begin"/>
        </w:r>
        <w:r w:rsidR="00095FEC">
          <w:rPr>
            <w:noProof/>
            <w:webHidden/>
          </w:rPr>
          <w:instrText xml:space="preserve"> PAGEREF _Toc426035518 \h </w:instrText>
        </w:r>
        <w:r w:rsidR="00095FEC">
          <w:rPr>
            <w:noProof/>
            <w:webHidden/>
          </w:rPr>
        </w:r>
        <w:r w:rsidR="00095FEC">
          <w:rPr>
            <w:noProof/>
            <w:webHidden/>
          </w:rPr>
          <w:fldChar w:fldCharType="separate"/>
        </w:r>
        <w:r w:rsidR="00095FEC">
          <w:rPr>
            <w:noProof/>
            <w:webHidden/>
          </w:rPr>
          <w:t>6</w:t>
        </w:r>
        <w:r w:rsidR="00095FEC">
          <w:rPr>
            <w:noProof/>
            <w:webHidden/>
          </w:rPr>
          <w:fldChar w:fldCharType="end"/>
        </w:r>
      </w:hyperlink>
    </w:p>
    <w:p w:rsidR="00095FEC" w:rsidRDefault="00D051DA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6035519" w:history="1">
        <w:r w:rsidR="00095FEC" w:rsidRPr="0093044A">
          <w:rPr>
            <w:rStyle w:val="Hyperlink"/>
            <w:noProof/>
          </w:rPr>
          <w:t>1.3</w:t>
        </w:r>
        <w:r w:rsidR="00095F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95FEC" w:rsidRPr="0093044A">
          <w:rPr>
            <w:rStyle w:val="Hyperlink"/>
            <w:noProof/>
          </w:rPr>
          <w:t>Aanpak</w:t>
        </w:r>
        <w:r w:rsidR="00095FEC">
          <w:rPr>
            <w:noProof/>
            <w:webHidden/>
          </w:rPr>
          <w:tab/>
        </w:r>
        <w:r w:rsidR="00095FEC">
          <w:rPr>
            <w:noProof/>
            <w:webHidden/>
          </w:rPr>
          <w:fldChar w:fldCharType="begin"/>
        </w:r>
        <w:r w:rsidR="00095FEC">
          <w:rPr>
            <w:noProof/>
            <w:webHidden/>
          </w:rPr>
          <w:instrText xml:space="preserve"> PAGEREF _Toc426035519 \h </w:instrText>
        </w:r>
        <w:r w:rsidR="00095FEC">
          <w:rPr>
            <w:noProof/>
            <w:webHidden/>
          </w:rPr>
        </w:r>
        <w:r w:rsidR="00095FEC">
          <w:rPr>
            <w:noProof/>
            <w:webHidden/>
          </w:rPr>
          <w:fldChar w:fldCharType="separate"/>
        </w:r>
        <w:r w:rsidR="00095FEC">
          <w:rPr>
            <w:noProof/>
            <w:webHidden/>
          </w:rPr>
          <w:t>6</w:t>
        </w:r>
        <w:r w:rsidR="00095FEC">
          <w:rPr>
            <w:noProof/>
            <w:webHidden/>
          </w:rPr>
          <w:fldChar w:fldCharType="end"/>
        </w:r>
      </w:hyperlink>
    </w:p>
    <w:p w:rsidR="00095FEC" w:rsidRDefault="00D051DA">
      <w:pPr>
        <w:pStyle w:val="TOC1"/>
        <w:tabs>
          <w:tab w:val="left" w:pos="454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6035520" w:history="1">
        <w:r w:rsidR="00095FEC" w:rsidRPr="0093044A">
          <w:rPr>
            <w:rStyle w:val="Hyperlink"/>
          </w:rPr>
          <w:t>2.</w:t>
        </w:r>
        <w:r w:rsidR="00095FE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095FEC" w:rsidRPr="0093044A">
          <w:rPr>
            <w:rStyle w:val="Hyperlink"/>
          </w:rPr>
          <w:t>Uitvoering</w:t>
        </w:r>
        <w:r w:rsidR="00095FEC">
          <w:rPr>
            <w:webHidden/>
          </w:rPr>
          <w:tab/>
        </w:r>
        <w:r w:rsidR="00095FEC">
          <w:rPr>
            <w:webHidden/>
          </w:rPr>
          <w:fldChar w:fldCharType="begin"/>
        </w:r>
        <w:r w:rsidR="00095FEC">
          <w:rPr>
            <w:webHidden/>
          </w:rPr>
          <w:instrText xml:space="preserve"> PAGEREF _Toc426035520 \h </w:instrText>
        </w:r>
        <w:r w:rsidR="00095FEC">
          <w:rPr>
            <w:webHidden/>
          </w:rPr>
        </w:r>
        <w:r w:rsidR="00095FEC">
          <w:rPr>
            <w:webHidden/>
          </w:rPr>
          <w:fldChar w:fldCharType="separate"/>
        </w:r>
        <w:r w:rsidR="00095FEC">
          <w:rPr>
            <w:webHidden/>
          </w:rPr>
          <w:t>7</w:t>
        </w:r>
        <w:r w:rsidR="00095FEC">
          <w:rPr>
            <w:webHidden/>
          </w:rPr>
          <w:fldChar w:fldCharType="end"/>
        </w:r>
      </w:hyperlink>
    </w:p>
    <w:p w:rsidR="00095FEC" w:rsidRDefault="00D051DA">
      <w:pPr>
        <w:pStyle w:val="TOC1"/>
        <w:tabs>
          <w:tab w:val="left" w:pos="454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6035521" w:history="1">
        <w:r w:rsidR="00095FEC" w:rsidRPr="0093044A">
          <w:rPr>
            <w:rStyle w:val="Hyperlink"/>
          </w:rPr>
          <w:t>3.</w:t>
        </w:r>
        <w:r w:rsidR="00095FE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095FEC" w:rsidRPr="0093044A">
          <w:rPr>
            <w:rStyle w:val="Hyperlink"/>
          </w:rPr>
          <w:t>Onderbouwing</w:t>
        </w:r>
        <w:r w:rsidR="00095FEC">
          <w:rPr>
            <w:webHidden/>
          </w:rPr>
          <w:tab/>
        </w:r>
        <w:r w:rsidR="00095FEC">
          <w:rPr>
            <w:webHidden/>
          </w:rPr>
          <w:fldChar w:fldCharType="begin"/>
        </w:r>
        <w:r w:rsidR="00095FEC">
          <w:rPr>
            <w:webHidden/>
          </w:rPr>
          <w:instrText xml:space="preserve"> PAGEREF _Toc426035521 \h </w:instrText>
        </w:r>
        <w:r w:rsidR="00095FEC">
          <w:rPr>
            <w:webHidden/>
          </w:rPr>
        </w:r>
        <w:r w:rsidR="00095FEC">
          <w:rPr>
            <w:webHidden/>
          </w:rPr>
          <w:fldChar w:fldCharType="separate"/>
        </w:r>
        <w:r w:rsidR="00095FEC">
          <w:rPr>
            <w:webHidden/>
          </w:rPr>
          <w:t>8</w:t>
        </w:r>
        <w:r w:rsidR="00095FEC">
          <w:rPr>
            <w:webHidden/>
          </w:rPr>
          <w:fldChar w:fldCharType="end"/>
        </w:r>
      </w:hyperlink>
    </w:p>
    <w:p w:rsidR="00095FEC" w:rsidRDefault="00D051DA">
      <w:pPr>
        <w:pStyle w:val="TOC1"/>
        <w:tabs>
          <w:tab w:val="left" w:pos="454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6035522" w:history="1">
        <w:r w:rsidR="00095FEC" w:rsidRPr="0093044A">
          <w:rPr>
            <w:rStyle w:val="Hyperlink"/>
          </w:rPr>
          <w:t>4.</w:t>
        </w:r>
        <w:r w:rsidR="00095FE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095FEC" w:rsidRPr="0093044A">
          <w:rPr>
            <w:rStyle w:val="Hyperlink"/>
          </w:rPr>
          <w:t>Onderzoek</w:t>
        </w:r>
        <w:r w:rsidR="00095FEC">
          <w:rPr>
            <w:webHidden/>
          </w:rPr>
          <w:tab/>
        </w:r>
        <w:r w:rsidR="00095FEC">
          <w:rPr>
            <w:webHidden/>
          </w:rPr>
          <w:fldChar w:fldCharType="begin"/>
        </w:r>
        <w:r w:rsidR="00095FEC">
          <w:rPr>
            <w:webHidden/>
          </w:rPr>
          <w:instrText xml:space="preserve"> PAGEREF _Toc426035522 \h </w:instrText>
        </w:r>
        <w:r w:rsidR="00095FEC">
          <w:rPr>
            <w:webHidden/>
          </w:rPr>
        </w:r>
        <w:r w:rsidR="00095FEC">
          <w:rPr>
            <w:webHidden/>
          </w:rPr>
          <w:fldChar w:fldCharType="separate"/>
        </w:r>
        <w:r w:rsidR="00095FEC">
          <w:rPr>
            <w:webHidden/>
          </w:rPr>
          <w:t>9</w:t>
        </w:r>
        <w:r w:rsidR="00095FEC">
          <w:rPr>
            <w:webHidden/>
          </w:rPr>
          <w:fldChar w:fldCharType="end"/>
        </w:r>
      </w:hyperlink>
    </w:p>
    <w:p w:rsidR="00095FEC" w:rsidRDefault="00D051DA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6035523" w:history="1">
        <w:r w:rsidR="00095FEC" w:rsidRPr="0093044A">
          <w:rPr>
            <w:rStyle w:val="Hyperlink"/>
            <w:rFonts w:eastAsia="Calibri"/>
            <w:noProof/>
          </w:rPr>
          <w:t>4.1</w:t>
        </w:r>
        <w:r w:rsidR="00095F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95FEC" w:rsidRPr="0093044A">
          <w:rPr>
            <w:rStyle w:val="Hyperlink"/>
            <w:rFonts w:eastAsia="Calibri"/>
            <w:noProof/>
          </w:rPr>
          <w:t>Onderzoek naar de uitvoering</w:t>
        </w:r>
        <w:r w:rsidR="00095FEC">
          <w:rPr>
            <w:noProof/>
            <w:webHidden/>
          </w:rPr>
          <w:tab/>
        </w:r>
        <w:r w:rsidR="00095FEC">
          <w:rPr>
            <w:noProof/>
            <w:webHidden/>
          </w:rPr>
          <w:fldChar w:fldCharType="begin"/>
        </w:r>
        <w:r w:rsidR="00095FEC">
          <w:rPr>
            <w:noProof/>
            <w:webHidden/>
          </w:rPr>
          <w:instrText xml:space="preserve"> PAGEREF _Toc426035523 \h </w:instrText>
        </w:r>
        <w:r w:rsidR="00095FEC">
          <w:rPr>
            <w:noProof/>
            <w:webHidden/>
          </w:rPr>
        </w:r>
        <w:r w:rsidR="00095FEC">
          <w:rPr>
            <w:noProof/>
            <w:webHidden/>
          </w:rPr>
          <w:fldChar w:fldCharType="separate"/>
        </w:r>
        <w:r w:rsidR="00095FEC">
          <w:rPr>
            <w:noProof/>
            <w:webHidden/>
          </w:rPr>
          <w:t>9</w:t>
        </w:r>
        <w:r w:rsidR="00095FEC">
          <w:rPr>
            <w:noProof/>
            <w:webHidden/>
          </w:rPr>
          <w:fldChar w:fldCharType="end"/>
        </w:r>
      </w:hyperlink>
    </w:p>
    <w:p w:rsidR="00095FEC" w:rsidRDefault="00D051DA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6035524" w:history="1">
        <w:r w:rsidR="00095FEC" w:rsidRPr="0093044A">
          <w:rPr>
            <w:rStyle w:val="Hyperlink"/>
            <w:rFonts w:eastAsia="Calibri"/>
            <w:noProof/>
          </w:rPr>
          <w:t>4.2</w:t>
        </w:r>
        <w:r w:rsidR="00095F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95FEC" w:rsidRPr="0093044A">
          <w:rPr>
            <w:rStyle w:val="Hyperlink"/>
            <w:rFonts w:eastAsia="Calibri"/>
            <w:noProof/>
          </w:rPr>
          <w:t>Onderzoek naar de behaalde effecten</w:t>
        </w:r>
        <w:r w:rsidR="00095FEC">
          <w:rPr>
            <w:noProof/>
            <w:webHidden/>
          </w:rPr>
          <w:tab/>
        </w:r>
        <w:r w:rsidR="00095FEC">
          <w:rPr>
            <w:noProof/>
            <w:webHidden/>
          </w:rPr>
          <w:fldChar w:fldCharType="begin"/>
        </w:r>
        <w:r w:rsidR="00095FEC">
          <w:rPr>
            <w:noProof/>
            <w:webHidden/>
          </w:rPr>
          <w:instrText xml:space="preserve"> PAGEREF _Toc426035524 \h </w:instrText>
        </w:r>
        <w:r w:rsidR="00095FEC">
          <w:rPr>
            <w:noProof/>
            <w:webHidden/>
          </w:rPr>
        </w:r>
        <w:r w:rsidR="00095FEC">
          <w:rPr>
            <w:noProof/>
            <w:webHidden/>
          </w:rPr>
          <w:fldChar w:fldCharType="separate"/>
        </w:r>
        <w:r w:rsidR="00095FEC">
          <w:rPr>
            <w:noProof/>
            <w:webHidden/>
          </w:rPr>
          <w:t>9</w:t>
        </w:r>
        <w:r w:rsidR="00095FEC">
          <w:rPr>
            <w:noProof/>
            <w:webHidden/>
          </w:rPr>
          <w:fldChar w:fldCharType="end"/>
        </w:r>
      </w:hyperlink>
    </w:p>
    <w:p w:rsidR="00095FEC" w:rsidRDefault="00D051DA">
      <w:pPr>
        <w:pStyle w:val="TOC1"/>
        <w:tabs>
          <w:tab w:val="left" w:pos="454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6035525" w:history="1">
        <w:r w:rsidR="00095FEC" w:rsidRPr="0093044A">
          <w:rPr>
            <w:rStyle w:val="Hyperlink"/>
          </w:rPr>
          <w:t>5.</w:t>
        </w:r>
        <w:r w:rsidR="00095FE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095FEC" w:rsidRPr="0093044A">
          <w:rPr>
            <w:rStyle w:val="Hyperlink"/>
          </w:rPr>
          <w:t>Samenvatting Werkzame elementen</w:t>
        </w:r>
        <w:r w:rsidR="00095FEC">
          <w:rPr>
            <w:webHidden/>
          </w:rPr>
          <w:tab/>
        </w:r>
        <w:r w:rsidR="00095FEC">
          <w:rPr>
            <w:webHidden/>
          </w:rPr>
          <w:fldChar w:fldCharType="begin"/>
        </w:r>
        <w:r w:rsidR="00095FEC">
          <w:rPr>
            <w:webHidden/>
          </w:rPr>
          <w:instrText xml:space="preserve"> PAGEREF _Toc426035525 \h </w:instrText>
        </w:r>
        <w:r w:rsidR="00095FEC">
          <w:rPr>
            <w:webHidden/>
          </w:rPr>
        </w:r>
        <w:r w:rsidR="00095FEC">
          <w:rPr>
            <w:webHidden/>
          </w:rPr>
          <w:fldChar w:fldCharType="separate"/>
        </w:r>
        <w:r w:rsidR="00095FEC">
          <w:rPr>
            <w:webHidden/>
          </w:rPr>
          <w:t>10</w:t>
        </w:r>
        <w:r w:rsidR="00095FEC">
          <w:rPr>
            <w:webHidden/>
          </w:rPr>
          <w:fldChar w:fldCharType="end"/>
        </w:r>
      </w:hyperlink>
    </w:p>
    <w:p w:rsidR="00095FEC" w:rsidRDefault="00D051DA">
      <w:pPr>
        <w:pStyle w:val="TOC1"/>
        <w:tabs>
          <w:tab w:val="left" w:pos="454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6035526" w:history="1">
        <w:r w:rsidR="00095FEC" w:rsidRPr="0093044A">
          <w:rPr>
            <w:rStyle w:val="Hyperlink"/>
          </w:rPr>
          <w:t>6.</w:t>
        </w:r>
        <w:r w:rsidR="00095FE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095FEC" w:rsidRPr="0093044A">
          <w:rPr>
            <w:rStyle w:val="Hyperlink"/>
          </w:rPr>
          <w:t>Aangehaalde literatuur</w:t>
        </w:r>
        <w:r w:rsidR="00095FEC">
          <w:rPr>
            <w:webHidden/>
          </w:rPr>
          <w:tab/>
        </w:r>
        <w:r w:rsidR="00095FEC">
          <w:rPr>
            <w:webHidden/>
          </w:rPr>
          <w:fldChar w:fldCharType="begin"/>
        </w:r>
        <w:r w:rsidR="00095FEC">
          <w:rPr>
            <w:webHidden/>
          </w:rPr>
          <w:instrText xml:space="preserve"> PAGEREF _Toc426035526 \h </w:instrText>
        </w:r>
        <w:r w:rsidR="00095FEC">
          <w:rPr>
            <w:webHidden/>
          </w:rPr>
        </w:r>
        <w:r w:rsidR="00095FEC">
          <w:rPr>
            <w:webHidden/>
          </w:rPr>
          <w:fldChar w:fldCharType="separate"/>
        </w:r>
        <w:r w:rsidR="00095FEC">
          <w:rPr>
            <w:webHidden/>
          </w:rPr>
          <w:t>11</w:t>
        </w:r>
        <w:r w:rsidR="00095FEC">
          <w:rPr>
            <w:webHidden/>
          </w:rPr>
          <w:fldChar w:fldCharType="end"/>
        </w:r>
      </w:hyperlink>
    </w:p>
    <w:p w:rsidR="00095FEC" w:rsidRDefault="00D051DA">
      <w:pPr>
        <w:pStyle w:val="TOC1"/>
        <w:tabs>
          <w:tab w:val="left" w:pos="454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6035527" w:history="1">
        <w:r w:rsidR="00095FEC" w:rsidRPr="0093044A">
          <w:rPr>
            <w:rStyle w:val="Hyperlink"/>
          </w:rPr>
          <w:t>7.</w:t>
        </w:r>
        <w:r w:rsidR="00095FE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095FEC" w:rsidRPr="0093044A">
          <w:rPr>
            <w:rStyle w:val="Hyperlink"/>
          </w:rPr>
          <w:t>Praktijkvoorbeeld</w:t>
        </w:r>
        <w:r w:rsidR="00095FEC">
          <w:rPr>
            <w:webHidden/>
          </w:rPr>
          <w:tab/>
        </w:r>
        <w:r w:rsidR="00095FEC">
          <w:rPr>
            <w:webHidden/>
          </w:rPr>
          <w:fldChar w:fldCharType="begin"/>
        </w:r>
        <w:r w:rsidR="00095FEC">
          <w:rPr>
            <w:webHidden/>
          </w:rPr>
          <w:instrText xml:space="preserve"> PAGEREF _Toc426035527 \h </w:instrText>
        </w:r>
        <w:r w:rsidR="00095FEC">
          <w:rPr>
            <w:webHidden/>
          </w:rPr>
        </w:r>
        <w:r w:rsidR="00095FEC">
          <w:rPr>
            <w:webHidden/>
          </w:rPr>
          <w:fldChar w:fldCharType="separate"/>
        </w:r>
        <w:r w:rsidR="00095FEC">
          <w:rPr>
            <w:webHidden/>
          </w:rPr>
          <w:t>12</w:t>
        </w:r>
        <w:r w:rsidR="00095FEC">
          <w:rPr>
            <w:webHidden/>
          </w:rPr>
          <w:fldChar w:fldCharType="end"/>
        </w:r>
      </w:hyperlink>
    </w:p>
    <w:p w:rsidR="00D051DA" w:rsidRPr="00836337" w:rsidRDefault="001B641F" w:rsidP="00D051DA">
      <w:pPr>
        <w:pStyle w:val="Heading1"/>
        <w:spacing w:line="276" w:lineRule="auto"/>
      </w:pPr>
      <w:r>
        <w:rPr>
          <w:rFonts w:cs="Arial"/>
          <w:color w:val="000000" w:themeColor="text1"/>
        </w:rPr>
        <w:lastRenderedPageBreak/>
        <w:fldChar w:fldCharType="end"/>
      </w:r>
      <w:bookmarkStart w:id="2" w:name="ERKS07"/>
      <w:bookmarkStart w:id="3" w:name="_Toc426035507"/>
      <w:r w:rsidR="00D051DA" w:rsidRPr="00D051DA">
        <w:t xml:space="preserve"> </w:t>
      </w:r>
      <w:r w:rsidR="00D051DA" w:rsidRPr="00836337">
        <w:t>Samenvatting</w:t>
      </w:r>
      <w:bookmarkEnd w:id="3"/>
    </w:p>
    <w:p w:rsidR="00D051DA" w:rsidRPr="00F7654E" w:rsidRDefault="00D051DA" w:rsidP="00D051DA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color w:val="000000" w:themeColor="text1"/>
        </w:rPr>
        <w:t xml:space="preserve">Eén A-4tje, max </w:t>
      </w:r>
      <w:r>
        <w:rPr>
          <w:rFonts w:ascii="Arial" w:hAnsi="Arial" w:cs="Arial"/>
          <w:color w:val="000000" w:themeColor="text1"/>
        </w:rPr>
        <w:t>6</w:t>
      </w:r>
      <w:r w:rsidRPr="00F7654E">
        <w:rPr>
          <w:rFonts w:ascii="Arial" w:hAnsi="Arial" w:cs="Arial"/>
          <w:color w:val="000000" w:themeColor="text1"/>
        </w:rPr>
        <w:t>00 woorden</w:t>
      </w:r>
    </w:p>
    <w:p w:rsidR="00D051DA" w:rsidRPr="00F7654E" w:rsidRDefault="00D051DA" w:rsidP="00D051DA">
      <w:pPr>
        <w:pStyle w:val="Heading3"/>
        <w:spacing w:line="276" w:lineRule="auto"/>
        <w:rPr>
          <w:rFonts w:cs="Arial"/>
          <w:color w:val="000000" w:themeColor="text1"/>
        </w:rPr>
      </w:pPr>
      <w:bookmarkStart w:id="4" w:name="_Toc426035508"/>
      <w:r w:rsidRPr="00836337">
        <w:rPr>
          <w:rStyle w:val="Heading2Char"/>
        </w:rPr>
        <w:t>Korte samenvatting van de interventie</w:t>
      </w:r>
      <w:bookmarkEnd w:id="4"/>
      <w:r w:rsidRPr="00F7654E">
        <w:rPr>
          <w:rFonts w:cs="Arial"/>
          <w:color w:val="000000" w:themeColor="text1"/>
        </w:rPr>
        <w:t xml:space="preserve"> – max 150 woorden </w:t>
      </w:r>
    </w:p>
    <w:sdt>
      <w:sdtPr>
        <w:rPr>
          <w:rFonts w:ascii="Arial" w:hAnsi="Arial" w:cs="Arial"/>
          <w:color w:val="000000" w:themeColor="text1"/>
        </w:rPr>
        <w:id w:val="-1147970924"/>
        <w:placeholder>
          <w:docPart w:val="BF12B068D5464F7D85C72D91C637395D"/>
        </w:placeholder>
        <w:showingPlcHdr/>
      </w:sdtPr>
      <w:sdtContent>
        <w:p w:rsidR="00D051DA" w:rsidRPr="00FF26BB" w:rsidRDefault="00D051DA" w:rsidP="00D051DA">
          <w:pPr>
            <w:spacing w:line="276" w:lineRule="auto"/>
            <w:rPr>
              <w:rFonts w:ascii="Arial" w:hAnsi="Arial" w:cs="Arial"/>
              <w:color w:val="000000" w:themeColor="text1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bookmarkEnd w:id="2"/>
    <w:p w:rsidR="00836337" w:rsidRPr="00FF26BB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836337" w:rsidRPr="00FF26BB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836337" w:rsidRPr="00FF26BB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8E79E8" w:rsidRDefault="00195E09" w:rsidP="00057B00">
      <w:pPr>
        <w:spacing w:line="276" w:lineRule="auto"/>
        <w:rPr>
          <w:rFonts w:ascii="Arial" w:hAnsi="Arial" w:cs="Arial"/>
          <w:color w:val="000000" w:themeColor="text1"/>
        </w:rPr>
      </w:pPr>
      <w:bookmarkStart w:id="5" w:name="_Toc426035509"/>
      <w:r w:rsidRPr="00836337">
        <w:rPr>
          <w:rStyle w:val="Heading2Char"/>
        </w:rPr>
        <w:t>Doelgroep</w:t>
      </w:r>
      <w:bookmarkEnd w:id="5"/>
      <w:r w:rsidR="004C2DA7" w:rsidRPr="00F7654E">
        <w:rPr>
          <w:rFonts w:ascii="Arial" w:hAnsi="Arial" w:cs="Arial"/>
          <w:color w:val="000000" w:themeColor="text1"/>
        </w:rPr>
        <w:t xml:space="preserve"> – max </w:t>
      </w:r>
      <w:r w:rsidR="00004DDE">
        <w:rPr>
          <w:rFonts w:ascii="Arial" w:hAnsi="Arial" w:cs="Arial"/>
          <w:color w:val="000000" w:themeColor="text1"/>
        </w:rPr>
        <w:t>50</w:t>
      </w:r>
      <w:r w:rsidR="004C2DA7" w:rsidRPr="00F7654E">
        <w:rPr>
          <w:rFonts w:ascii="Arial" w:hAnsi="Arial" w:cs="Arial"/>
          <w:color w:val="000000" w:themeColor="text1"/>
        </w:rPr>
        <w:t xml:space="preserve"> woorden</w:t>
      </w:r>
      <w:bookmarkStart w:id="6" w:name="ERKS01"/>
    </w:p>
    <w:sdt>
      <w:sdtPr>
        <w:rPr>
          <w:rFonts w:ascii="Arial" w:hAnsi="Arial" w:cs="Arial"/>
          <w:color w:val="000000" w:themeColor="text1"/>
        </w:rPr>
        <w:id w:val="-702630592"/>
        <w:placeholder>
          <w:docPart w:val="9CA771F6FB8941F598D760AAA085C87D"/>
        </w:placeholder>
        <w:showingPlcHdr/>
      </w:sdtPr>
      <w:sdtEndPr/>
      <w:sdtContent>
        <w:p w:rsidR="00836337" w:rsidRPr="00C1159D" w:rsidRDefault="00C1159D" w:rsidP="00C1159D">
          <w:pPr>
            <w:autoSpaceDE w:val="0"/>
            <w:autoSpaceDN w:val="0"/>
            <w:adjustRightInd w:val="0"/>
            <w:rPr>
              <w:rFonts w:ascii="ArialNarrow" w:hAnsi="ArialNarrow" w:cs="ArialNarrow"/>
              <w:sz w:val="24"/>
              <w:szCs w:val="24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bookmarkEnd w:id="6"/>
    <w:p w:rsidR="00A57DD0" w:rsidRDefault="00A57DD0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D051DA" w:rsidRDefault="00D051DA" w:rsidP="00D051DA">
      <w:pPr>
        <w:spacing w:line="276" w:lineRule="auto"/>
        <w:rPr>
          <w:rFonts w:ascii="Arial" w:hAnsi="Arial" w:cs="Arial"/>
          <w:color w:val="000000" w:themeColor="text1"/>
        </w:rPr>
      </w:pPr>
      <w:bookmarkStart w:id="7" w:name="ERKS02"/>
      <w:bookmarkStart w:id="8" w:name="_Toc426035510"/>
      <w:r w:rsidRPr="00836337">
        <w:rPr>
          <w:rStyle w:val="Heading2Char"/>
        </w:rPr>
        <w:t>Doel</w:t>
      </w:r>
      <w:bookmarkEnd w:id="8"/>
      <w:r w:rsidRPr="00F7654E">
        <w:rPr>
          <w:rFonts w:ascii="Arial" w:hAnsi="Arial" w:cs="Arial"/>
          <w:color w:val="000000" w:themeColor="text1"/>
        </w:rPr>
        <w:t xml:space="preserve"> – max </w:t>
      </w:r>
      <w:r>
        <w:rPr>
          <w:rFonts w:ascii="Arial" w:hAnsi="Arial" w:cs="Arial"/>
          <w:color w:val="000000" w:themeColor="text1"/>
        </w:rPr>
        <w:t>50</w:t>
      </w:r>
      <w:r w:rsidRPr="00F7654E">
        <w:rPr>
          <w:rFonts w:ascii="Arial" w:hAnsi="Arial" w:cs="Arial"/>
          <w:color w:val="000000" w:themeColor="text1"/>
        </w:rPr>
        <w:t xml:space="preserve"> woorden</w:t>
      </w:r>
    </w:p>
    <w:sdt>
      <w:sdtPr>
        <w:rPr>
          <w:rFonts w:ascii="Arial" w:hAnsi="Arial" w:cs="Arial"/>
          <w:color w:val="000000" w:themeColor="text1"/>
        </w:rPr>
        <w:id w:val="23374710"/>
        <w:placeholder>
          <w:docPart w:val="B32835D20F8440A1912745BD9BE5617D"/>
        </w:placeholder>
        <w:showingPlcHdr/>
      </w:sdtPr>
      <w:sdtContent>
        <w:p w:rsidR="007E4D80" w:rsidRDefault="00D051DA" w:rsidP="00D051DA">
          <w:pPr>
            <w:spacing w:line="276" w:lineRule="auto"/>
            <w:rPr>
              <w:rFonts w:ascii="Arial" w:hAnsi="Arial" w:cs="Arial"/>
              <w:b/>
              <w:color w:val="000000" w:themeColor="text1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bookmarkEnd w:id="7"/>
    <w:p w:rsidR="00836337" w:rsidRPr="00D051DA" w:rsidRDefault="00836337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915A49" w:rsidRDefault="00195E09" w:rsidP="00057B00">
      <w:pPr>
        <w:spacing w:line="276" w:lineRule="auto"/>
        <w:rPr>
          <w:rFonts w:ascii="Arial" w:hAnsi="Arial" w:cs="Arial"/>
          <w:color w:val="000000" w:themeColor="text1"/>
        </w:rPr>
      </w:pPr>
      <w:bookmarkStart w:id="9" w:name="_Toc426035511"/>
      <w:r w:rsidRPr="00836337">
        <w:rPr>
          <w:rStyle w:val="Heading2Char"/>
        </w:rPr>
        <w:t>Aanpak</w:t>
      </w:r>
      <w:bookmarkEnd w:id="9"/>
      <w:r w:rsidR="00EA7947" w:rsidRPr="00F7654E">
        <w:rPr>
          <w:rFonts w:ascii="Arial" w:hAnsi="Arial" w:cs="Arial"/>
          <w:color w:val="000000" w:themeColor="text1"/>
        </w:rPr>
        <w:t xml:space="preserve"> – max 50 woorden</w:t>
      </w:r>
      <w:bookmarkStart w:id="10" w:name="ERKS03"/>
    </w:p>
    <w:sdt>
      <w:sdtPr>
        <w:rPr>
          <w:rFonts w:ascii="Arial" w:hAnsi="Arial" w:cs="Arial"/>
          <w:color w:val="000000" w:themeColor="text1"/>
        </w:rPr>
        <w:id w:val="-621841370"/>
        <w:placeholder>
          <w:docPart w:val="845853212A9C4E508EFFBCC6A2B252EA"/>
        </w:placeholder>
        <w:showingPlcHdr/>
      </w:sdtPr>
      <w:sdtEndPr/>
      <w:sdtContent>
        <w:p w:rsidR="00836337" w:rsidRPr="002C1216" w:rsidRDefault="00C1159D" w:rsidP="00057B00">
          <w:pPr>
            <w:spacing w:line="276" w:lineRule="auto"/>
            <w:rPr>
              <w:rFonts w:ascii="Arial" w:hAnsi="Arial" w:cs="Arial"/>
              <w:color w:val="000000" w:themeColor="text1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bookmarkEnd w:id="10"/>
    <w:p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7E4D80" w:rsidRPr="00F7654E" w:rsidRDefault="007E4D80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0C4FDB" w:rsidRDefault="00195E09" w:rsidP="00057B00">
      <w:pPr>
        <w:spacing w:line="276" w:lineRule="auto"/>
        <w:rPr>
          <w:rFonts w:ascii="Arial" w:hAnsi="Arial" w:cs="Arial"/>
          <w:color w:val="000000" w:themeColor="text1"/>
        </w:rPr>
      </w:pPr>
      <w:bookmarkStart w:id="11" w:name="_Toc426035512"/>
      <w:r w:rsidRPr="00836337">
        <w:rPr>
          <w:rStyle w:val="Heading2Char"/>
        </w:rPr>
        <w:t>Materiaal</w:t>
      </w:r>
      <w:bookmarkEnd w:id="11"/>
      <w:r w:rsidR="00EA7947" w:rsidRPr="00F7654E">
        <w:rPr>
          <w:rFonts w:ascii="Arial" w:hAnsi="Arial" w:cs="Arial"/>
          <w:color w:val="000000" w:themeColor="text1"/>
        </w:rPr>
        <w:t xml:space="preserve"> – max 50 woorden</w:t>
      </w:r>
      <w:r w:rsidR="000C4FDB" w:rsidRPr="00F7654E">
        <w:rPr>
          <w:rFonts w:ascii="Arial" w:hAnsi="Arial" w:cs="Arial"/>
          <w:color w:val="000000" w:themeColor="text1"/>
        </w:rPr>
        <w:softHyphen/>
      </w:r>
      <w:bookmarkStart w:id="12" w:name="ERKS04"/>
    </w:p>
    <w:sdt>
      <w:sdtPr>
        <w:rPr>
          <w:rFonts w:ascii="Arial" w:hAnsi="Arial" w:cs="Arial"/>
          <w:color w:val="000000" w:themeColor="text1"/>
        </w:rPr>
        <w:id w:val="-983159037"/>
        <w:placeholder>
          <w:docPart w:val="CB14DE6E4FE840D391A12AA37818ACDF"/>
        </w:placeholder>
        <w:showingPlcHdr/>
      </w:sdtPr>
      <w:sdtEndPr/>
      <w:sdtContent>
        <w:p w:rsidR="00836337" w:rsidRPr="002C1216" w:rsidRDefault="002C1216" w:rsidP="00057B00">
          <w:pPr>
            <w:spacing w:line="276" w:lineRule="auto"/>
            <w:rPr>
              <w:rFonts w:ascii="Arial" w:hAnsi="Arial" w:cs="Arial"/>
              <w:color w:val="000000" w:themeColor="text1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bookmarkEnd w:id="12"/>
    <w:p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7E4D80" w:rsidRPr="00F7654E" w:rsidRDefault="007E4D80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7E4D80" w:rsidRDefault="000C4FDB" w:rsidP="00057B00">
      <w:pPr>
        <w:spacing w:line="276" w:lineRule="auto"/>
        <w:rPr>
          <w:rFonts w:ascii="Arial" w:hAnsi="Arial" w:cs="Arial"/>
          <w:color w:val="000000" w:themeColor="text1"/>
        </w:rPr>
      </w:pPr>
      <w:bookmarkStart w:id="13" w:name="_Toc426035513"/>
      <w:r w:rsidRPr="00836337">
        <w:rPr>
          <w:rStyle w:val="Heading2Char"/>
        </w:rPr>
        <w:t>Onderbouwing</w:t>
      </w:r>
      <w:bookmarkEnd w:id="13"/>
      <w:r w:rsidR="00784994">
        <w:rPr>
          <w:rFonts w:ascii="Arial" w:hAnsi="Arial" w:cs="Arial"/>
          <w:color w:val="000000" w:themeColor="text1"/>
        </w:rPr>
        <w:t xml:space="preserve"> – max 150 woorden </w:t>
      </w:r>
    </w:p>
    <w:p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836337" w:rsidRDefault="003B2365" w:rsidP="00057B00">
      <w:pPr>
        <w:spacing w:line="276" w:lineRule="auto"/>
        <w:rPr>
          <w:rFonts w:ascii="Arial" w:hAnsi="Arial" w:cs="Arial"/>
          <w:i/>
          <w:color w:val="C00000"/>
        </w:rPr>
      </w:pPr>
      <w:r w:rsidRPr="00283F18">
        <w:rPr>
          <w:rFonts w:ascii="Arial" w:hAnsi="Arial" w:cs="Arial"/>
          <w:i/>
          <w:color w:val="C00000"/>
        </w:rPr>
        <w:t>Let op: dit onderdeel hoeft niet ingevuld te worden voor erkenning op niveau ‘Goed beschreven’.</w:t>
      </w:r>
      <w:bookmarkStart w:id="14" w:name="ERKS05"/>
    </w:p>
    <w:sdt>
      <w:sdtPr>
        <w:rPr>
          <w:rFonts w:ascii="Arial" w:hAnsi="Arial" w:cs="Arial"/>
          <w:color w:val="000000" w:themeColor="text1"/>
        </w:rPr>
        <w:id w:val="-866987587"/>
        <w:placeholder>
          <w:docPart w:val="C7C4B041AFE648CAA4BB5BEA3D40D81D"/>
        </w:placeholder>
        <w:showingPlcHdr/>
      </w:sdtPr>
      <w:sdtEndPr/>
      <w:sdtContent>
        <w:p w:rsidR="003B2365" w:rsidRPr="00C1159D" w:rsidRDefault="00C1159D" w:rsidP="00180484">
          <w:pPr>
            <w:autoSpaceDE w:val="0"/>
            <w:autoSpaceDN w:val="0"/>
            <w:adjustRightInd w:val="0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234EF2" w:rsidRDefault="00234EF2" w:rsidP="00234EF2">
      <w:pPr>
        <w:spacing w:line="276" w:lineRule="auto"/>
        <w:rPr>
          <w:rFonts w:ascii="Arial" w:hAnsi="Arial" w:cs="Arial"/>
          <w:color w:val="000000" w:themeColor="text1"/>
        </w:rPr>
      </w:pPr>
    </w:p>
    <w:p w:rsidR="00A57DD0" w:rsidRDefault="00A57DD0" w:rsidP="00234EF2">
      <w:pPr>
        <w:spacing w:line="276" w:lineRule="auto"/>
        <w:rPr>
          <w:rFonts w:ascii="Arial" w:hAnsi="Arial" w:cs="Arial"/>
          <w:color w:val="000000" w:themeColor="text1"/>
        </w:rPr>
      </w:pPr>
      <w:bookmarkStart w:id="15" w:name="_GoBack"/>
      <w:bookmarkEnd w:id="14"/>
      <w:bookmarkEnd w:id="15"/>
    </w:p>
    <w:p w:rsidR="00A57DD0" w:rsidRDefault="00A57DD0" w:rsidP="00234EF2">
      <w:pPr>
        <w:spacing w:line="276" w:lineRule="auto"/>
        <w:rPr>
          <w:rFonts w:ascii="Arial" w:hAnsi="Arial" w:cs="Arial"/>
          <w:color w:val="000000" w:themeColor="text1"/>
        </w:rPr>
      </w:pPr>
    </w:p>
    <w:p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950EC4" w:rsidRPr="00F7654E" w:rsidRDefault="00195E09" w:rsidP="00057B00">
      <w:pPr>
        <w:spacing w:line="276" w:lineRule="auto"/>
        <w:rPr>
          <w:rFonts w:ascii="Arial" w:hAnsi="Arial" w:cs="Arial"/>
          <w:color w:val="000000" w:themeColor="text1"/>
        </w:rPr>
      </w:pPr>
      <w:bookmarkStart w:id="16" w:name="_Toc426035514"/>
      <w:r w:rsidRPr="00836337">
        <w:rPr>
          <w:rStyle w:val="Heading2Char"/>
        </w:rPr>
        <w:t>Onderzoek</w:t>
      </w:r>
      <w:bookmarkEnd w:id="16"/>
      <w:r w:rsidR="00EA7947" w:rsidRPr="00F7654E">
        <w:rPr>
          <w:rFonts w:ascii="Arial" w:hAnsi="Arial" w:cs="Arial"/>
          <w:b/>
          <w:color w:val="000000" w:themeColor="text1"/>
        </w:rPr>
        <w:t xml:space="preserve"> </w:t>
      </w:r>
      <w:r w:rsidR="00EA7947" w:rsidRPr="00F7654E">
        <w:rPr>
          <w:rFonts w:ascii="Arial" w:hAnsi="Arial" w:cs="Arial"/>
          <w:color w:val="000000" w:themeColor="text1"/>
        </w:rPr>
        <w:t>– max 100 woorden</w:t>
      </w:r>
      <w:bookmarkStart w:id="17" w:name="ERKS10"/>
    </w:p>
    <w:sdt>
      <w:sdtPr>
        <w:rPr>
          <w:rFonts w:ascii="Arial" w:hAnsi="Arial" w:cs="Arial"/>
          <w:color w:val="000000" w:themeColor="text1"/>
        </w:rPr>
        <w:id w:val="256798691"/>
        <w:placeholder>
          <w:docPart w:val="AE4D7EF2E7294FF7B84F1B73FEBF8D05"/>
        </w:placeholder>
        <w:showingPlcHdr/>
      </w:sdtPr>
      <w:sdtEndPr/>
      <w:sdtContent>
        <w:p w:rsidR="00950EC4" w:rsidRPr="00F7654E" w:rsidRDefault="002C1216" w:rsidP="00057B00">
          <w:pPr>
            <w:spacing w:line="276" w:lineRule="auto"/>
            <w:rPr>
              <w:rFonts w:ascii="Arial" w:hAnsi="Arial" w:cs="Arial"/>
              <w:color w:val="000000" w:themeColor="text1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234EF2" w:rsidRDefault="00234EF2" w:rsidP="00234EF2"/>
    <w:bookmarkEnd w:id="17"/>
    <w:p w:rsidR="00234EF2" w:rsidRPr="006E0E1C" w:rsidRDefault="00234EF2" w:rsidP="006E0E1C">
      <w:pPr>
        <w:pStyle w:val="NoSpacing"/>
        <w:rPr>
          <w:rFonts w:ascii="Arial" w:hAnsi="Arial" w:cs="Arial"/>
        </w:rPr>
      </w:pPr>
    </w:p>
    <w:p w:rsidR="00234EF2" w:rsidRDefault="00234EF2" w:rsidP="00234EF2"/>
    <w:p w:rsidR="00195E09" w:rsidRPr="00836337" w:rsidRDefault="00195E09" w:rsidP="00057B00">
      <w:pPr>
        <w:pStyle w:val="Heading1"/>
        <w:numPr>
          <w:ilvl w:val="0"/>
          <w:numId w:val="38"/>
        </w:numPr>
        <w:spacing w:line="276" w:lineRule="auto"/>
        <w:ind w:left="567" w:hanging="567"/>
        <w:rPr>
          <w:rStyle w:val="Heading2Char"/>
          <w:b/>
          <w:sz w:val="32"/>
        </w:rPr>
      </w:pPr>
      <w:bookmarkStart w:id="18" w:name="_Toc426035515"/>
      <w:r w:rsidRPr="00836337">
        <w:rPr>
          <w:rStyle w:val="Heading2Char"/>
          <w:b/>
          <w:sz w:val="32"/>
        </w:rPr>
        <w:lastRenderedPageBreak/>
        <w:t>Uitgebreide beschrijving</w:t>
      </w:r>
      <w:bookmarkEnd w:id="18"/>
    </w:p>
    <w:p w:rsidR="00C16E04" w:rsidRPr="00836337" w:rsidRDefault="00DF4A4D" w:rsidP="00057B00">
      <w:pPr>
        <w:pStyle w:val="Heading2"/>
        <w:spacing w:line="276" w:lineRule="auto"/>
        <w:ind w:left="567"/>
      </w:pPr>
      <w:bookmarkStart w:id="19" w:name="_Toc426035516"/>
      <w:r w:rsidRPr="00836337">
        <w:t>Beschrijving</w:t>
      </w:r>
      <w:r w:rsidR="008941AF" w:rsidRPr="00836337">
        <w:t xml:space="preserve"> interventie</w:t>
      </w:r>
      <w:bookmarkEnd w:id="19"/>
    </w:p>
    <w:p w:rsidR="007876E1" w:rsidRPr="00F7654E" w:rsidRDefault="007876E1" w:rsidP="000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iCs/>
          <w:color w:val="000000" w:themeColor="text1"/>
        </w:rPr>
      </w:pPr>
    </w:p>
    <w:p w:rsidR="007876E1" w:rsidRPr="00A57E87" w:rsidRDefault="007876E1" w:rsidP="000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Emphasis"/>
          <w:rFonts w:ascii="Arial" w:hAnsi="Arial" w:cs="Arial"/>
          <w:i w:val="0"/>
          <w:color w:val="000000" w:themeColor="text1"/>
        </w:rPr>
      </w:pPr>
      <w:r w:rsidRPr="00F7654E">
        <w:rPr>
          <w:rFonts w:ascii="Arial" w:hAnsi="Arial" w:cs="Arial"/>
          <w:i/>
          <w:iCs/>
          <w:color w:val="000000" w:themeColor="text1"/>
        </w:rPr>
        <w:t>Het werkblad is ook geschikt v</w:t>
      </w:r>
      <w:r w:rsidR="00E740CE" w:rsidRPr="00F7654E">
        <w:rPr>
          <w:rFonts w:ascii="Arial" w:hAnsi="Arial" w:cs="Arial"/>
          <w:i/>
          <w:iCs/>
          <w:color w:val="000000" w:themeColor="text1"/>
        </w:rPr>
        <w:t>oor een samenvattende beschrijving</w:t>
      </w:r>
      <w:r w:rsidRPr="00F7654E">
        <w:rPr>
          <w:rFonts w:ascii="Arial" w:hAnsi="Arial" w:cs="Arial"/>
          <w:i/>
          <w:iCs/>
          <w:color w:val="000000" w:themeColor="text1"/>
        </w:rPr>
        <w:t xml:space="preserve"> van complexe of samengestelde interventies. Dit zijn interventies die uit </w:t>
      </w:r>
      <w:r w:rsidR="008A38CD" w:rsidRPr="00F7654E">
        <w:rPr>
          <w:rFonts w:ascii="Arial" w:hAnsi="Arial" w:cs="Arial"/>
          <w:i/>
          <w:iCs/>
          <w:color w:val="000000" w:themeColor="text1"/>
        </w:rPr>
        <w:t xml:space="preserve">twee </w:t>
      </w:r>
      <w:r w:rsidRPr="00F7654E">
        <w:rPr>
          <w:rFonts w:ascii="Arial" w:hAnsi="Arial" w:cs="Arial"/>
          <w:i/>
          <w:iCs/>
          <w:color w:val="000000" w:themeColor="text1"/>
        </w:rPr>
        <w:t xml:space="preserve">of meer afzonderlijke onderdelen bestaan. Denk aan interventies met aparte onderdelen voor verschillende doelgroepen, zoals een leefstijlinterventie die zowel </w:t>
      </w:r>
      <w:r w:rsidR="003B6420" w:rsidRPr="00F7654E">
        <w:rPr>
          <w:rFonts w:ascii="Arial" w:hAnsi="Arial" w:cs="Arial"/>
          <w:i/>
          <w:iCs/>
          <w:color w:val="000000" w:themeColor="text1"/>
        </w:rPr>
        <w:t xml:space="preserve">gericht is op </w:t>
      </w:r>
      <w:r w:rsidRPr="00F7654E">
        <w:rPr>
          <w:rFonts w:ascii="Arial" w:hAnsi="Arial" w:cs="Arial"/>
          <w:i/>
          <w:iCs/>
          <w:color w:val="000000" w:themeColor="text1"/>
        </w:rPr>
        <w:t xml:space="preserve">de community als </w:t>
      </w:r>
      <w:r w:rsidR="0036280A">
        <w:rPr>
          <w:rFonts w:ascii="Arial" w:hAnsi="Arial" w:cs="Arial"/>
          <w:i/>
          <w:iCs/>
          <w:color w:val="000000" w:themeColor="text1"/>
        </w:rPr>
        <w:t xml:space="preserve">op </w:t>
      </w:r>
      <w:r w:rsidRPr="00F7654E">
        <w:rPr>
          <w:rFonts w:ascii="Arial" w:hAnsi="Arial" w:cs="Arial"/>
          <w:i/>
          <w:iCs/>
          <w:color w:val="000000" w:themeColor="text1"/>
        </w:rPr>
        <w:t>de school a</w:t>
      </w:r>
      <w:r w:rsidR="003B6420" w:rsidRPr="00F7654E">
        <w:rPr>
          <w:rFonts w:ascii="Arial" w:hAnsi="Arial" w:cs="Arial"/>
          <w:i/>
          <w:iCs/>
          <w:color w:val="000000" w:themeColor="text1"/>
        </w:rPr>
        <w:t xml:space="preserve">ls </w:t>
      </w:r>
      <w:r w:rsidR="0036280A">
        <w:rPr>
          <w:rFonts w:ascii="Arial" w:hAnsi="Arial" w:cs="Arial"/>
          <w:i/>
          <w:iCs/>
          <w:color w:val="000000" w:themeColor="text1"/>
        </w:rPr>
        <w:t xml:space="preserve">op </w:t>
      </w:r>
      <w:r w:rsidR="003B6420" w:rsidRPr="00F7654E">
        <w:rPr>
          <w:rFonts w:ascii="Arial" w:hAnsi="Arial" w:cs="Arial"/>
          <w:i/>
          <w:iCs/>
          <w:color w:val="000000" w:themeColor="text1"/>
        </w:rPr>
        <w:t>de individuele docent</w:t>
      </w:r>
      <w:r w:rsidRPr="00F7654E">
        <w:rPr>
          <w:rFonts w:ascii="Arial" w:hAnsi="Arial" w:cs="Arial"/>
          <w:i/>
          <w:iCs/>
          <w:color w:val="000000" w:themeColor="text1"/>
        </w:rPr>
        <w:t>. Of aan interventies met verschillende modules die bij een doelgroep ‘op maat’ worden toegepast.</w:t>
      </w:r>
    </w:p>
    <w:p w:rsidR="00E740CE" w:rsidRPr="00F7654E" w:rsidRDefault="00E740CE" w:rsidP="000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Emphasis"/>
          <w:rFonts w:ascii="Arial" w:hAnsi="Arial" w:cs="Arial"/>
          <w:color w:val="000000" w:themeColor="text1"/>
        </w:rPr>
      </w:pPr>
    </w:p>
    <w:p w:rsidR="007876E1" w:rsidRPr="00F7654E" w:rsidRDefault="007876E1" w:rsidP="000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Emphasis"/>
          <w:rFonts w:ascii="Arial" w:hAnsi="Arial" w:cs="Arial"/>
          <w:color w:val="000000" w:themeColor="text1"/>
        </w:rPr>
      </w:pPr>
      <w:r w:rsidRPr="00F7654E">
        <w:rPr>
          <w:rStyle w:val="Emphasis"/>
          <w:rFonts w:ascii="Arial" w:hAnsi="Arial" w:cs="Arial"/>
          <w:color w:val="000000" w:themeColor="text1"/>
        </w:rPr>
        <w:t xml:space="preserve">Naarmate </w:t>
      </w:r>
      <w:r w:rsidR="00E740CE" w:rsidRPr="00F7654E">
        <w:rPr>
          <w:rStyle w:val="Emphasis"/>
          <w:rFonts w:ascii="Arial" w:hAnsi="Arial" w:cs="Arial"/>
          <w:color w:val="000000" w:themeColor="text1"/>
        </w:rPr>
        <w:t xml:space="preserve">er </w:t>
      </w:r>
      <w:r w:rsidRPr="00F7654E">
        <w:rPr>
          <w:rStyle w:val="Emphasis"/>
          <w:rFonts w:ascii="Arial" w:hAnsi="Arial" w:cs="Arial"/>
          <w:color w:val="000000" w:themeColor="text1"/>
        </w:rPr>
        <w:t xml:space="preserve">meer onderdelen </w:t>
      </w:r>
      <w:r w:rsidR="00E740CE" w:rsidRPr="00F7654E">
        <w:rPr>
          <w:rStyle w:val="Emphasis"/>
          <w:rFonts w:ascii="Arial" w:hAnsi="Arial" w:cs="Arial"/>
          <w:color w:val="000000" w:themeColor="text1"/>
        </w:rPr>
        <w:t xml:space="preserve">zijn </w:t>
      </w:r>
      <w:r w:rsidRPr="00F7654E">
        <w:rPr>
          <w:rStyle w:val="Emphasis"/>
          <w:rFonts w:ascii="Arial" w:hAnsi="Arial" w:cs="Arial"/>
          <w:color w:val="000000" w:themeColor="text1"/>
        </w:rPr>
        <w:t>is het aan te bevelen de structuur visueel weer te geven in een sc</w:t>
      </w:r>
      <w:r w:rsidR="00E740CE" w:rsidRPr="00F7654E">
        <w:rPr>
          <w:rStyle w:val="Emphasis"/>
          <w:rFonts w:ascii="Arial" w:hAnsi="Arial" w:cs="Arial"/>
          <w:color w:val="000000" w:themeColor="text1"/>
        </w:rPr>
        <w:t xml:space="preserve">hema. Dit geldt met name voor de </w:t>
      </w:r>
      <w:r w:rsidRPr="00F7654E">
        <w:rPr>
          <w:rStyle w:val="Emphasis"/>
          <w:rFonts w:ascii="Arial" w:hAnsi="Arial" w:cs="Arial"/>
          <w:color w:val="000000" w:themeColor="text1"/>
        </w:rPr>
        <w:t>subdoelen en voor de aanpak van de interventie</w:t>
      </w:r>
      <w:r w:rsidR="00E740CE" w:rsidRPr="00F7654E">
        <w:rPr>
          <w:rStyle w:val="Emphasis"/>
          <w:rFonts w:ascii="Arial" w:hAnsi="Arial" w:cs="Arial"/>
          <w:color w:val="000000" w:themeColor="text1"/>
        </w:rPr>
        <w:t>. Zi</w:t>
      </w:r>
      <w:r w:rsidR="00B45F46">
        <w:rPr>
          <w:rStyle w:val="Emphasis"/>
          <w:rFonts w:ascii="Arial" w:hAnsi="Arial" w:cs="Arial"/>
          <w:color w:val="000000" w:themeColor="text1"/>
        </w:rPr>
        <w:t>e ook de aanwijzingen in de handleiding.</w:t>
      </w:r>
    </w:p>
    <w:p w:rsidR="007876E1" w:rsidRPr="00F7654E" w:rsidRDefault="007876E1" w:rsidP="000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Emphasis"/>
          <w:rFonts w:ascii="Arial" w:hAnsi="Arial" w:cs="Arial"/>
          <w:b/>
          <w:i w:val="0"/>
          <w:color w:val="000000" w:themeColor="text1"/>
        </w:rPr>
      </w:pPr>
    </w:p>
    <w:p w:rsidR="00E740CE" w:rsidRPr="00F7654E" w:rsidRDefault="00E740CE" w:rsidP="00057B00">
      <w:pPr>
        <w:spacing w:line="276" w:lineRule="auto"/>
        <w:rPr>
          <w:rStyle w:val="Emphasis"/>
          <w:rFonts w:ascii="Arial" w:hAnsi="Arial" w:cs="Arial"/>
          <w:b/>
          <w:i w:val="0"/>
          <w:color w:val="000000" w:themeColor="text1"/>
        </w:rPr>
      </w:pPr>
    </w:p>
    <w:p w:rsidR="00DB2352" w:rsidRPr="00FF3754" w:rsidRDefault="00FF3754" w:rsidP="00057B00">
      <w:pPr>
        <w:pStyle w:val="Heading2"/>
        <w:spacing w:line="276" w:lineRule="auto"/>
      </w:pPr>
      <w:bookmarkStart w:id="20" w:name="_Toc426035517"/>
      <w:r>
        <w:t>1.1</w:t>
      </w:r>
      <w:r>
        <w:tab/>
      </w:r>
      <w:r w:rsidR="00DB2352" w:rsidRPr="00FF3754">
        <w:t>Doelgroep</w:t>
      </w:r>
      <w:bookmarkEnd w:id="20"/>
      <w:r w:rsidR="00234EF2">
        <w:rPr>
          <w:rStyle w:val="Emphasis"/>
          <w:i w:val="0"/>
          <w:iCs w:val="0"/>
        </w:rPr>
        <w:t xml:space="preserve">  </w:t>
      </w:r>
    </w:p>
    <w:p w:rsidR="007876E1" w:rsidRPr="00F7654E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A57E87">
        <w:rPr>
          <w:rStyle w:val="Heading3Char"/>
          <w:i w:val="0"/>
        </w:rPr>
        <w:t>Uiteindelijke doelgroep</w:t>
      </w:r>
      <w:r w:rsidR="00DE580D" w:rsidRPr="00F7654E">
        <w:rPr>
          <w:rFonts w:ascii="Arial" w:hAnsi="Arial" w:cs="Arial"/>
          <w:b/>
          <w:color w:val="000000" w:themeColor="text1"/>
        </w:rPr>
        <w:t xml:space="preserve"> </w:t>
      </w:r>
      <w:r w:rsidR="00DE580D" w:rsidRPr="00F7654E">
        <w:rPr>
          <w:rFonts w:ascii="Arial" w:hAnsi="Arial" w:cs="Arial"/>
          <w:color w:val="000000" w:themeColor="text1"/>
        </w:rPr>
        <w:t xml:space="preserve">– max 100 woorden </w:t>
      </w:r>
    </w:p>
    <w:p w:rsidR="00915A49" w:rsidRPr="00F7654E" w:rsidRDefault="00DB2352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i/>
          <w:color w:val="000000" w:themeColor="text1"/>
        </w:rPr>
        <w:t>Wat is de uiteindelijke doelgroep van de interventie?</w:t>
      </w:r>
      <w:r w:rsidR="006C2DD8" w:rsidRPr="00F7654E">
        <w:rPr>
          <w:rFonts w:ascii="Arial" w:hAnsi="Arial" w:cs="Arial"/>
          <w:i/>
          <w:color w:val="000000" w:themeColor="text1"/>
        </w:rPr>
        <w:t xml:space="preserve"> </w:t>
      </w:r>
      <w:bookmarkStart w:id="21" w:name="ERK02"/>
    </w:p>
    <w:sdt>
      <w:sdtPr>
        <w:rPr>
          <w:rFonts w:ascii="Arial" w:hAnsi="Arial" w:cs="Arial"/>
          <w:color w:val="000000" w:themeColor="text1"/>
        </w:rPr>
        <w:id w:val="-729236407"/>
        <w:placeholder>
          <w:docPart w:val="A79BEBCB0BDA4CCE98330AAD885615A6"/>
        </w:placeholder>
        <w:showingPlcHdr/>
      </w:sdtPr>
      <w:sdtEndPr/>
      <w:sdtContent>
        <w:p w:rsidR="00915A49" w:rsidRPr="002C1216" w:rsidRDefault="002C1216" w:rsidP="00057B00">
          <w:pPr>
            <w:spacing w:line="276" w:lineRule="auto"/>
            <w:rPr>
              <w:rFonts w:ascii="Arial" w:hAnsi="Arial" w:cs="Arial"/>
              <w:color w:val="000000" w:themeColor="text1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642D24" w:rsidRPr="002C1216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bookmarkEnd w:id="21"/>
    <w:p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7876E1" w:rsidRPr="00F7654E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A57E87">
        <w:rPr>
          <w:rStyle w:val="Heading3Char"/>
          <w:i w:val="0"/>
        </w:rPr>
        <w:t>Intermediaire doelgroep</w:t>
      </w:r>
      <w:r w:rsidR="00DE580D" w:rsidRPr="00F7654E">
        <w:rPr>
          <w:rFonts w:ascii="Arial" w:hAnsi="Arial" w:cs="Arial"/>
          <w:color w:val="000000" w:themeColor="text1"/>
        </w:rPr>
        <w:t xml:space="preserve"> – max 100 woorden </w:t>
      </w:r>
    </w:p>
    <w:p w:rsidR="00915A49" w:rsidRPr="00F7654E" w:rsidRDefault="00DB2352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i/>
          <w:color w:val="000000" w:themeColor="text1"/>
        </w:rPr>
        <w:t xml:space="preserve">Zijn er intermediaire </w:t>
      </w:r>
      <w:r w:rsidR="008941AF" w:rsidRPr="00F7654E">
        <w:rPr>
          <w:rFonts w:ascii="Arial" w:hAnsi="Arial" w:cs="Arial"/>
          <w:i/>
          <w:color w:val="000000" w:themeColor="text1"/>
        </w:rPr>
        <w:t>doelgroepen</w:t>
      </w:r>
      <w:r w:rsidRPr="00F7654E">
        <w:rPr>
          <w:rFonts w:ascii="Arial" w:hAnsi="Arial" w:cs="Arial"/>
          <w:i/>
          <w:color w:val="000000" w:themeColor="text1"/>
        </w:rPr>
        <w:t xml:space="preserve">? Zo ja, welke? </w:t>
      </w:r>
      <w:bookmarkStart w:id="22" w:name="ERK03"/>
    </w:p>
    <w:sdt>
      <w:sdtPr>
        <w:rPr>
          <w:rFonts w:ascii="Arial" w:hAnsi="Arial" w:cs="Arial"/>
          <w:color w:val="000000" w:themeColor="text1"/>
        </w:rPr>
        <w:id w:val="1982572377"/>
        <w:placeholder>
          <w:docPart w:val="C8E2628B664C442FAFB6719ECB44692F"/>
        </w:placeholder>
        <w:showingPlcHdr/>
      </w:sdtPr>
      <w:sdtEndPr/>
      <w:sdtContent>
        <w:p w:rsidR="00915A49" w:rsidRPr="002C1216" w:rsidRDefault="002C1216" w:rsidP="00057B00">
          <w:pPr>
            <w:spacing w:line="276" w:lineRule="auto"/>
            <w:rPr>
              <w:rFonts w:ascii="Arial" w:hAnsi="Arial" w:cs="Arial"/>
              <w:color w:val="000000" w:themeColor="text1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bookmarkEnd w:id="22"/>
    <w:p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7876E1" w:rsidRPr="00F7654E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A57E87">
        <w:rPr>
          <w:rStyle w:val="Heading3Char"/>
          <w:i w:val="0"/>
        </w:rPr>
        <w:t>Selectie van doelgroepen</w:t>
      </w:r>
      <w:r w:rsidR="00DE580D" w:rsidRPr="00F7654E">
        <w:rPr>
          <w:rFonts w:ascii="Arial" w:hAnsi="Arial" w:cs="Arial"/>
          <w:color w:val="000000" w:themeColor="text1"/>
        </w:rPr>
        <w:t xml:space="preserve"> – max </w:t>
      </w:r>
      <w:r w:rsidR="00784994">
        <w:rPr>
          <w:rFonts w:ascii="Arial" w:hAnsi="Arial" w:cs="Arial"/>
          <w:color w:val="000000" w:themeColor="text1"/>
        </w:rPr>
        <w:t>25</w:t>
      </w:r>
      <w:r w:rsidR="00DE580D" w:rsidRPr="00F7654E">
        <w:rPr>
          <w:rFonts w:ascii="Arial" w:hAnsi="Arial" w:cs="Arial"/>
          <w:color w:val="000000" w:themeColor="text1"/>
        </w:rPr>
        <w:t>0 woorden</w:t>
      </w:r>
    </w:p>
    <w:p w:rsidR="00DE580D" w:rsidRPr="00F7654E" w:rsidRDefault="008941AF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Hoe word</w:t>
      </w:r>
      <w:r w:rsidR="008E79E8" w:rsidRPr="00764847">
        <w:rPr>
          <w:rFonts w:ascii="Arial" w:hAnsi="Arial" w:cs="Arial"/>
          <w:i/>
          <w:color w:val="000000" w:themeColor="text1"/>
        </w:rPr>
        <w:t xml:space="preserve">t de </w:t>
      </w:r>
      <w:r w:rsidR="00764847" w:rsidRPr="00764847">
        <w:rPr>
          <w:rFonts w:ascii="Arial" w:hAnsi="Arial" w:cs="Arial"/>
          <w:i/>
          <w:color w:val="000000" w:themeColor="text1"/>
        </w:rPr>
        <w:t>(intermediaire)</w:t>
      </w:r>
      <w:r w:rsidR="008E79E8" w:rsidRPr="00764847">
        <w:rPr>
          <w:rFonts w:ascii="Arial" w:hAnsi="Arial" w:cs="Arial"/>
          <w:i/>
          <w:color w:val="000000" w:themeColor="text1"/>
        </w:rPr>
        <w:t>doelgroep</w:t>
      </w:r>
      <w:r w:rsidR="00004DDE">
        <w:rPr>
          <w:rFonts w:ascii="Arial" w:hAnsi="Arial" w:cs="Arial"/>
          <w:i/>
          <w:color w:val="000000" w:themeColor="text1"/>
        </w:rPr>
        <w:t xml:space="preserve"> </w:t>
      </w:r>
      <w:r w:rsidR="00DB2352" w:rsidRPr="00764847">
        <w:rPr>
          <w:rFonts w:ascii="Arial" w:hAnsi="Arial" w:cs="Arial"/>
          <w:i/>
          <w:color w:val="000000" w:themeColor="text1"/>
        </w:rPr>
        <w:t>geselecteerd? Zijn er contra-indicaties? Zo ja, welke?</w:t>
      </w:r>
      <w:bookmarkStart w:id="23" w:name="ERK04"/>
    </w:p>
    <w:sdt>
      <w:sdtPr>
        <w:rPr>
          <w:rFonts w:ascii="Arial" w:hAnsi="Arial" w:cs="Arial"/>
          <w:color w:val="000000" w:themeColor="text1"/>
        </w:rPr>
        <w:id w:val="49968949"/>
        <w:placeholder>
          <w:docPart w:val="7A1603074831497999463334297EA8D3"/>
        </w:placeholder>
        <w:showingPlcHdr/>
      </w:sdtPr>
      <w:sdtEndPr/>
      <w:sdtContent>
        <w:p w:rsidR="00DE580D" w:rsidRPr="002C1216" w:rsidRDefault="002C1216" w:rsidP="00057B00">
          <w:pPr>
            <w:spacing w:line="276" w:lineRule="auto"/>
            <w:rPr>
              <w:rFonts w:ascii="Arial" w:hAnsi="Arial" w:cs="Arial"/>
              <w:color w:val="000000" w:themeColor="text1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642D24" w:rsidRPr="002C1216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bookmarkEnd w:id="23"/>
    <w:p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A57E87" w:rsidRDefault="00DE580D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A57E87">
        <w:rPr>
          <w:rStyle w:val="Heading3Char"/>
          <w:i w:val="0"/>
        </w:rPr>
        <w:t>Betrokkenheid doelgroep</w:t>
      </w:r>
      <w:r w:rsidRPr="00F7654E">
        <w:rPr>
          <w:rFonts w:ascii="Arial" w:hAnsi="Arial" w:cs="Arial"/>
          <w:color w:val="000000" w:themeColor="text1"/>
        </w:rPr>
        <w:t xml:space="preserve"> – max </w:t>
      </w:r>
      <w:r w:rsidR="00784994">
        <w:rPr>
          <w:rFonts w:ascii="Arial" w:hAnsi="Arial" w:cs="Arial"/>
          <w:color w:val="000000" w:themeColor="text1"/>
        </w:rPr>
        <w:t>1</w:t>
      </w:r>
      <w:r w:rsidRPr="00F7654E">
        <w:rPr>
          <w:rFonts w:ascii="Arial" w:hAnsi="Arial" w:cs="Arial"/>
          <w:color w:val="000000" w:themeColor="text1"/>
        </w:rPr>
        <w:t>50 woorden</w:t>
      </w:r>
    </w:p>
    <w:p w:rsidR="00A57E87" w:rsidRDefault="004B7761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 xml:space="preserve">Was de doelgroep betrokken bij de </w:t>
      </w:r>
      <w:r w:rsidR="00AF039C">
        <w:rPr>
          <w:rFonts w:ascii="Arial" w:hAnsi="Arial" w:cs="Arial"/>
          <w:i/>
          <w:color w:val="000000" w:themeColor="text1"/>
        </w:rPr>
        <w:t>(door)</w:t>
      </w:r>
      <w:r w:rsidR="00764847" w:rsidRPr="00764847">
        <w:rPr>
          <w:rFonts w:ascii="Arial" w:hAnsi="Arial" w:cs="Arial"/>
          <w:i/>
          <w:color w:val="000000" w:themeColor="text1"/>
        </w:rPr>
        <w:t xml:space="preserve">ontwikkeling van de </w:t>
      </w:r>
      <w:r w:rsidRPr="00764847">
        <w:rPr>
          <w:rFonts w:ascii="Arial" w:hAnsi="Arial" w:cs="Arial"/>
          <w:i/>
          <w:color w:val="000000" w:themeColor="text1"/>
        </w:rPr>
        <w:t>interventie, en op welke manier?</w:t>
      </w:r>
      <w:bookmarkStart w:id="24" w:name="ERK10"/>
    </w:p>
    <w:sdt>
      <w:sdtPr>
        <w:rPr>
          <w:rFonts w:ascii="Arial" w:hAnsi="Arial" w:cs="Arial"/>
          <w:color w:val="000000" w:themeColor="text1"/>
        </w:rPr>
        <w:id w:val="1249152509"/>
        <w:placeholder>
          <w:docPart w:val="144BFCBB77AA4D9D93DC70FD10A1369F"/>
        </w:placeholder>
        <w:showingPlcHdr/>
      </w:sdtPr>
      <w:sdtEndPr/>
      <w:sdtContent>
        <w:p w:rsidR="00A57E87" w:rsidRPr="002C1216" w:rsidRDefault="002C1216" w:rsidP="00057B00">
          <w:pPr>
            <w:spacing w:line="276" w:lineRule="auto"/>
            <w:rPr>
              <w:rFonts w:ascii="Arial" w:hAnsi="Arial" w:cs="Arial"/>
              <w:color w:val="000000" w:themeColor="text1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642D24" w:rsidRDefault="00642D24" w:rsidP="00057B00">
      <w:pPr>
        <w:spacing w:line="276" w:lineRule="auto"/>
        <w:rPr>
          <w:rFonts w:ascii="Arial" w:hAnsi="Arial"/>
          <w:b/>
          <w:color w:val="0070C0"/>
          <w:sz w:val="24"/>
        </w:rPr>
      </w:pPr>
    </w:p>
    <w:bookmarkEnd w:id="24"/>
    <w:p w:rsidR="00396B27" w:rsidRDefault="00396B27">
      <w:pPr>
        <w:rPr>
          <w:rFonts w:ascii="Arial" w:hAnsi="Arial"/>
          <w:b/>
          <w:color w:val="0070C0"/>
          <w:sz w:val="24"/>
        </w:rPr>
      </w:pPr>
      <w:r>
        <w:br w:type="page"/>
      </w:r>
    </w:p>
    <w:p w:rsidR="00A57E87" w:rsidRDefault="00FF3754" w:rsidP="00057B00">
      <w:pPr>
        <w:pStyle w:val="Heading2"/>
        <w:spacing w:line="276" w:lineRule="auto"/>
        <w:rPr>
          <w:rStyle w:val="Heading4Char"/>
          <w:rFonts w:ascii="Georgia" w:hAnsi="Georgia"/>
          <w:b/>
          <w:bCs w:val="0"/>
          <w:sz w:val="20"/>
          <w:szCs w:val="20"/>
        </w:rPr>
      </w:pPr>
      <w:bookmarkStart w:id="25" w:name="_Toc426035518"/>
      <w:r>
        <w:lastRenderedPageBreak/>
        <w:t>1.2</w:t>
      </w:r>
      <w:r>
        <w:tab/>
      </w:r>
      <w:r w:rsidR="00DB2352" w:rsidRPr="00FF3754">
        <w:t>Doel</w:t>
      </w:r>
      <w:bookmarkEnd w:id="25"/>
      <w:r w:rsidR="00DB2352" w:rsidRPr="00FF3754">
        <w:rPr>
          <w:rStyle w:val="Heading4Char"/>
          <w:rFonts w:ascii="Arial" w:hAnsi="Arial"/>
          <w:b/>
          <w:bCs w:val="0"/>
          <w:sz w:val="24"/>
          <w:szCs w:val="20"/>
        </w:rPr>
        <w:t xml:space="preserve"> </w:t>
      </w:r>
      <w:r w:rsidR="00234EF2">
        <w:rPr>
          <w:rStyle w:val="Heading4Char"/>
          <w:rFonts w:ascii="Arial" w:hAnsi="Arial"/>
          <w:b/>
          <w:bCs w:val="0"/>
          <w:sz w:val="24"/>
          <w:szCs w:val="20"/>
        </w:rPr>
        <w:t xml:space="preserve"> </w:t>
      </w:r>
    </w:p>
    <w:p w:rsidR="00A57E87" w:rsidRDefault="00A57E87" w:rsidP="00057B00">
      <w:pPr>
        <w:spacing w:line="276" w:lineRule="auto"/>
        <w:rPr>
          <w:rStyle w:val="Heading4Char"/>
          <w:rFonts w:ascii="Georgia" w:hAnsi="Georgia"/>
          <w:b w:val="0"/>
          <w:bCs w:val="0"/>
          <w:sz w:val="20"/>
          <w:szCs w:val="20"/>
        </w:rPr>
      </w:pPr>
    </w:p>
    <w:p w:rsidR="00B45F46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Heading3Char"/>
          <w:i w:val="0"/>
        </w:rPr>
        <w:t>Hoofddoel</w:t>
      </w:r>
      <w:r w:rsidR="00BE7E00" w:rsidRPr="00F7654E">
        <w:rPr>
          <w:rFonts w:ascii="Arial" w:hAnsi="Arial" w:cs="Arial"/>
          <w:color w:val="000000" w:themeColor="text1"/>
        </w:rPr>
        <w:t xml:space="preserve"> – max 100 woorden</w:t>
      </w:r>
    </w:p>
    <w:p w:rsidR="00B168DF" w:rsidRDefault="008941AF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Wat is het hoofd</w:t>
      </w:r>
      <w:r w:rsidR="00DB2352" w:rsidRPr="00764847">
        <w:rPr>
          <w:rFonts w:ascii="Arial" w:hAnsi="Arial" w:cs="Arial"/>
          <w:i/>
          <w:color w:val="000000" w:themeColor="text1"/>
        </w:rPr>
        <w:t>doel van de interventie?</w:t>
      </w:r>
      <w:bookmarkStart w:id="26" w:name="ERK05"/>
    </w:p>
    <w:sdt>
      <w:sdtPr>
        <w:rPr>
          <w:rFonts w:ascii="Arial" w:hAnsi="Arial" w:cs="Arial"/>
          <w:color w:val="000000" w:themeColor="text1"/>
        </w:rPr>
        <w:id w:val="1996220157"/>
        <w:placeholder>
          <w:docPart w:val="A192EBB02FF04D6F9922857D7FFEC4F0"/>
        </w:placeholder>
        <w:showingPlcHdr/>
      </w:sdtPr>
      <w:sdtEndPr/>
      <w:sdtContent>
        <w:p w:rsidR="00B168DF" w:rsidRPr="002C1216" w:rsidRDefault="002C1216" w:rsidP="00057B00">
          <w:pPr>
            <w:spacing w:line="276" w:lineRule="auto"/>
            <w:rPr>
              <w:rFonts w:ascii="Arial" w:hAnsi="Arial" w:cs="Arial"/>
              <w:color w:val="000000" w:themeColor="text1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bookmarkEnd w:id="26"/>
    <w:p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Default="00642D24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B45F46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Heading3Char"/>
          <w:i w:val="0"/>
        </w:rPr>
        <w:t>Subdoelen</w:t>
      </w:r>
      <w:r w:rsidR="00BE7E00" w:rsidRPr="00642D24">
        <w:rPr>
          <w:rStyle w:val="Heading3Char"/>
          <w:i w:val="0"/>
        </w:rPr>
        <w:t xml:space="preserve"> </w:t>
      </w:r>
      <w:r w:rsidR="00BE7E00" w:rsidRPr="00F7654E">
        <w:rPr>
          <w:rFonts w:ascii="Arial" w:hAnsi="Arial" w:cs="Arial"/>
          <w:color w:val="000000" w:themeColor="text1"/>
        </w:rPr>
        <w:t xml:space="preserve">– max </w:t>
      </w:r>
      <w:r w:rsidR="00784994">
        <w:rPr>
          <w:rFonts w:ascii="Arial" w:hAnsi="Arial" w:cs="Arial"/>
          <w:color w:val="000000" w:themeColor="text1"/>
        </w:rPr>
        <w:t>35</w:t>
      </w:r>
      <w:r w:rsidR="00BE7E00" w:rsidRPr="00F7654E">
        <w:rPr>
          <w:rFonts w:ascii="Arial" w:hAnsi="Arial" w:cs="Arial"/>
          <w:color w:val="000000" w:themeColor="text1"/>
        </w:rPr>
        <w:t>0 woorden</w:t>
      </w:r>
    </w:p>
    <w:p w:rsidR="00A57E87" w:rsidRDefault="00DB2352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Wat zijn de subdoelen van de interventie?</w:t>
      </w:r>
      <w:r w:rsidR="006C2DD8" w:rsidRPr="00764847">
        <w:rPr>
          <w:rFonts w:ascii="Arial" w:hAnsi="Arial" w:cs="Arial"/>
          <w:i/>
          <w:color w:val="000000" w:themeColor="text1"/>
        </w:rPr>
        <w:t xml:space="preserve"> </w:t>
      </w:r>
      <w:r w:rsidR="006C2DD8" w:rsidRPr="00764847">
        <w:rPr>
          <w:rFonts w:ascii="Arial" w:hAnsi="Arial" w:cs="Arial"/>
          <w:color w:val="000000" w:themeColor="text1"/>
        </w:rPr>
        <w:t>Indie</w:t>
      </w:r>
      <w:r w:rsidR="007876E1" w:rsidRPr="00764847">
        <w:rPr>
          <w:rFonts w:ascii="Arial" w:hAnsi="Arial" w:cs="Arial"/>
          <w:color w:val="000000" w:themeColor="text1"/>
        </w:rPr>
        <w:t xml:space="preserve">n van toepassing: </w:t>
      </w:r>
      <w:r w:rsidR="00764847" w:rsidRPr="00764847">
        <w:rPr>
          <w:rFonts w:ascii="Arial" w:hAnsi="Arial" w:cs="Arial"/>
          <w:color w:val="000000" w:themeColor="text1"/>
        </w:rPr>
        <w:t xml:space="preserve">welke subdoelen horen bij welke intermediaire </w:t>
      </w:r>
      <w:r w:rsidR="0077710C">
        <w:rPr>
          <w:rFonts w:ascii="Arial" w:hAnsi="Arial" w:cs="Arial"/>
          <w:color w:val="000000" w:themeColor="text1"/>
        </w:rPr>
        <w:t xml:space="preserve">doelgroepen </w:t>
      </w:r>
      <w:r w:rsidR="00764847" w:rsidRPr="00764847">
        <w:rPr>
          <w:rFonts w:ascii="Arial" w:hAnsi="Arial" w:cs="Arial"/>
          <w:color w:val="000000" w:themeColor="text1"/>
        </w:rPr>
        <w:t>of subdoelgroep(en)?</w:t>
      </w:r>
      <w:bookmarkStart w:id="27" w:name="ERK06"/>
      <w:r w:rsidR="00A57E87">
        <w:rPr>
          <w:rFonts w:ascii="Arial" w:hAnsi="Arial" w:cs="Arial"/>
          <w:color w:val="000000" w:themeColor="text1"/>
        </w:rPr>
        <w:t xml:space="preserve"> </w:t>
      </w:r>
    </w:p>
    <w:sdt>
      <w:sdtPr>
        <w:rPr>
          <w:rStyle w:val="Heading4Char"/>
          <w:rFonts w:ascii="Arial" w:hAnsi="Arial" w:cs="Arial"/>
          <w:b w:val="0"/>
          <w:color w:val="000000" w:themeColor="text1"/>
          <w:sz w:val="20"/>
          <w:szCs w:val="20"/>
        </w:rPr>
        <w:id w:val="1393391172"/>
        <w:placeholder>
          <w:docPart w:val="F6E277A438874345A100C6933CE24702"/>
        </w:placeholder>
        <w:showingPlcHdr/>
      </w:sdtPr>
      <w:sdtEndPr>
        <w:rPr>
          <w:rStyle w:val="Heading4Char"/>
        </w:rPr>
      </w:sdtEndPr>
      <w:sdtContent>
        <w:p w:rsidR="00B168DF" w:rsidRPr="002C1216" w:rsidRDefault="002C1216" w:rsidP="00057B00">
          <w:pPr>
            <w:spacing w:line="276" w:lineRule="auto"/>
            <w:rPr>
              <w:rStyle w:val="Heading4Char"/>
              <w:rFonts w:ascii="Arial" w:hAnsi="Arial" w:cs="Arial"/>
              <w:b w:val="0"/>
              <w:color w:val="000000" w:themeColor="text1"/>
              <w:sz w:val="20"/>
              <w:szCs w:val="20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642D24" w:rsidRPr="002C1216" w:rsidRDefault="00642D24" w:rsidP="00057B00">
      <w:pPr>
        <w:spacing w:line="276" w:lineRule="auto"/>
        <w:rPr>
          <w:rStyle w:val="Heading4Char"/>
          <w:rFonts w:ascii="Arial" w:hAnsi="Arial" w:cs="Arial"/>
          <w:b w:val="0"/>
          <w:color w:val="000000" w:themeColor="text1"/>
          <w:sz w:val="20"/>
          <w:szCs w:val="20"/>
        </w:rPr>
      </w:pPr>
    </w:p>
    <w:bookmarkEnd w:id="27"/>
    <w:p w:rsidR="00642D24" w:rsidRPr="003C3B41" w:rsidRDefault="00642D24" w:rsidP="00057B00">
      <w:pPr>
        <w:spacing w:line="276" w:lineRule="auto"/>
        <w:rPr>
          <w:rStyle w:val="Heading4Char"/>
          <w:rFonts w:ascii="Arial" w:hAnsi="Arial" w:cs="Arial"/>
          <w:b w:val="0"/>
          <w:color w:val="000000" w:themeColor="text1"/>
          <w:sz w:val="20"/>
          <w:szCs w:val="20"/>
        </w:rPr>
      </w:pPr>
    </w:p>
    <w:p w:rsidR="00642D24" w:rsidRPr="003C3B41" w:rsidRDefault="00642D24" w:rsidP="00057B00">
      <w:pPr>
        <w:spacing w:line="276" w:lineRule="auto"/>
        <w:rPr>
          <w:rStyle w:val="Heading4Char"/>
          <w:rFonts w:ascii="Arial" w:hAnsi="Arial" w:cs="Arial"/>
          <w:b w:val="0"/>
          <w:color w:val="000000" w:themeColor="text1"/>
          <w:sz w:val="20"/>
          <w:szCs w:val="20"/>
        </w:rPr>
      </w:pPr>
    </w:p>
    <w:p w:rsidR="00642D24" w:rsidRPr="003C3B41" w:rsidRDefault="00642D24" w:rsidP="00057B00">
      <w:pPr>
        <w:spacing w:line="276" w:lineRule="auto"/>
        <w:rPr>
          <w:rStyle w:val="Heading4Char"/>
          <w:rFonts w:ascii="Arial" w:hAnsi="Arial" w:cs="Arial"/>
          <w:b w:val="0"/>
          <w:color w:val="000000" w:themeColor="text1"/>
          <w:sz w:val="20"/>
          <w:szCs w:val="20"/>
        </w:rPr>
      </w:pPr>
    </w:p>
    <w:p w:rsidR="00642D24" w:rsidRPr="003C3B41" w:rsidRDefault="00642D24" w:rsidP="00057B00">
      <w:pPr>
        <w:spacing w:line="276" w:lineRule="auto"/>
        <w:rPr>
          <w:rStyle w:val="Heading4Char"/>
          <w:rFonts w:ascii="Arial" w:hAnsi="Arial" w:cs="Arial"/>
          <w:b w:val="0"/>
          <w:color w:val="000000" w:themeColor="text1"/>
          <w:sz w:val="20"/>
          <w:szCs w:val="20"/>
        </w:rPr>
      </w:pPr>
    </w:p>
    <w:p w:rsidR="00A57E87" w:rsidRPr="00B168DF" w:rsidRDefault="00B168DF" w:rsidP="00057B00">
      <w:pPr>
        <w:pStyle w:val="Heading2"/>
        <w:spacing w:line="276" w:lineRule="auto"/>
        <w:rPr>
          <w:rStyle w:val="Heading4Char"/>
          <w:rFonts w:ascii="Arial" w:hAnsi="Arial"/>
          <w:b/>
          <w:bCs w:val="0"/>
          <w:sz w:val="24"/>
          <w:szCs w:val="20"/>
        </w:rPr>
      </w:pPr>
      <w:bookmarkStart w:id="28" w:name="_Toc426035519"/>
      <w:r w:rsidRPr="00B168DF">
        <w:rPr>
          <w:rStyle w:val="Heading4Char"/>
          <w:rFonts w:ascii="Arial" w:hAnsi="Arial"/>
          <w:b/>
          <w:bCs w:val="0"/>
          <w:sz w:val="24"/>
          <w:szCs w:val="20"/>
        </w:rPr>
        <w:t>1.3</w:t>
      </w:r>
      <w:r w:rsidRPr="00B168DF">
        <w:rPr>
          <w:rStyle w:val="Heading4Char"/>
          <w:rFonts w:ascii="Arial" w:hAnsi="Arial"/>
          <w:b/>
          <w:bCs w:val="0"/>
          <w:sz w:val="24"/>
          <w:szCs w:val="20"/>
        </w:rPr>
        <w:tab/>
      </w:r>
      <w:r w:rsidR="00DB2352" w:rsidRPr="00B168DF">
        <w:rPr>
          <w:rStyle w:val="Heading4Char"/>
          <w:rFonts w:ascii="Arial" w:hAnsi="Arial"/>
          <w:b/>
          <w:bCs w:val="0"/>
          <w:sz w:val="24"/>
          <w:szCs w:val="20"/>
        </w:rPr>
        <w:t>Aanpak</w:t>
      </w:r>
      <w:bookmarkEnd w:id="28"/>
      <w:r w:rsidR="00A57E87" w:rsidRPr="00B168DF">
        <w:rPr>
          <w:rStyle w:val="Heading4Char"/>
          <w:rFonts w:ascii="Arial" w:hAnsi="Arial"/>
          <w:b/>
          <w:bCs w:val="0"/>
          <w:sz w:val="24"/>
          <w:szCs w:val="20"/>
        </w:rPr>
        <w:t xml:space="preserve"> </w:t>
      </w:r>
      <w:r w:rsidR="00234EF2">
        <w:rPr>
          <w:rStyle w:val="Heading4Char"/>
          <w:rFonts w:ascii="Arial" w:hAnsi="Arial"/>
          <w:b/>
          <w:bCs w:val="0"/>
          <w:sz w:val="24"/>
          <w:szCs w:val="20"/>
        </w:rPr>
        <w:t xml:space="preserve">  </w:t>
      </w:r>
    </w:p>
    <w:p w:rsidR="00B168DF" w:rsidRDefault="00B168DF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A57E87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Heading3Char"/>
          <w:i w:val="0"/>
        </w:rPr>
        <w:t>Opzet van de interventie</w:t>
      </w:r>
      <w:r w:rsidR="00BE7E00" w:rsidRPr="00F7654E">
        <w:rPr>
          <w:rFonts w:ascii="Arial" w:hAnsi="Arial" w:cs="Arial"/>
          <w:color w:val="000000" w:themeColor="text1"/>
        </w:rPr>
        <w:t xml:space="preserve"> – max 200 woorden </w:t>
      </w:r>
    </w:p>
    <w:p w:rsidR="00A57E87" w:rsidRDefault="00DB2352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Hoe is d</w:t>
      </w:r>
      <w:r w:rsidR="00F11C36" w:rsidRPr="00764847">
        <w:rPr>
          <w:rFonts w:ascii="Arial" w:hAnsi="Arial" w:cs="Arial"/>
          <w:i/>
          <w:color w:val="000000" w:themeColor="text1"/>
        </w:rPr>
        <w:t>e</w:t>
      </w:r>
      <w:r w:rsidR="00B508A1" w:rsidRPr="00764847">
        <w:rPr>
          <w:rFonts w:ascii="Arial" w:hAnsi="Arial" w:cs="Arial"/>
          <w:i/>
          <w:color w:val="000000" w:themeColor="text1"/>
        </w:rPr>
        <w:t xml:space="preserve"> opzet van de </w:t>
      </w:r>
      <w:r w:rsidR="007E4D80" w:rsidRPr="00764847">
        <w:rPr>
          <w:rFonts w:ascii="Arial" w:hAnsi="Arial" w:cs="Arial"/>
          <w:i/>
          <w:color w:val="000000" w:themeColor="text1"/>
        </w:rPr>
        <w:t>interventie</w:t>
      </w:r>
      <w:r w:rsidR="00764847">
        <w:rPr>
          <w:rFonts w:ascii="Arial" w:hAnsi="Arial" w:cs="Arial"/>
          <w:i/>
          <w:color w:val="000000" w:themeColor="text1"/>
        </w:rPr>
        <w:t xml:space="preserve"> en wat is de omvang (duur, aantal contacten – indien van toepassing)?</w:t>
      </w:r>
    </w:p>
    <w:p w:rsidR="00A57E87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color w:val="000000" w:themeColor="text1"/>
        </w:rPr>
        <w:t>Voe</w:t>
      </w:r>
      <w:r w:rsidR="00E740CE" w:rsidRPr="00764847">
        <w:rPr>
          <w:rFonts w:ascii="Arial" w:hAnsi="Arial" w:cs="Arial"/>
          <w:color w:val="000000" w:themeColor="text1"/>
        </w:rPr>
        <w:t xml:space="preserve">g </w:t>
      </w:r>
      <w:r w:rsidR="00A736E2">
        <w:rPr>
          <w:rFonts w:ascii="Arial" w:hAnsi="Arial" w:cs="Arial"/>
          <w:color w:val="000000" w:themeColor="text1"/>
        </w:rPr>
        <w:t>eventueel een schema toe als bijlage</w:t>
      </w:r>
      <w:r w:rsidR="00E740CE" w:rsidRPr="00764847">
        <w:rPr>
          <w:rFonts w:ascii="Arial" w:hAnsi="Arial" w:cs="Arial"/>
          <w:color w:val="000000" w:themeColor="text1"/>
        </w:rPr>
        <w:t>.</w:t>
      </w:r>
      <w:bookmarkStart w:id="29" w:name="ERK07"/>
    </w:p>
    <w:sdt>
      <w:sdtPr>
        <w:rPr>
          <w:rFonts w:ascii="Arial" w:hAnsi="Arial" w:cs="Arial"/>
          <w:color w:val="000000" w:themeColor="text1"/>
        </w:rPr>
        <w:id w:val="1643776179"/>
        <w:placeholder>
          <w:docPart w:val="852195EF94C649AF81EE0536C9CD9D52"/>
        </w:placeholder>
        <w:showingPlcHdr/>
      </w:sdtPr>
      <w:sdtEndPr/>
      <w:sdtContent>
        <w:p w:rsidR="00B168DF" w:rsidRPr="002C1216" w:rsidRDefault="002C1216" w:rsidP="00057B00">
          <w:pPr>
            <w:spacing w:line="276" w:lineRule="auto"/>
            <w:rPr>
              <w:rFonts w:ascii="Arial" w:hAnsi="Arial" w:cs="Arial"/>
              <w:color w:val="000000" w:themeColor="text1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234EF2" w:rsidRPr="003C3B41" w:rsidRDefault="00234EF2" w:rsidP="00234EF2">
      <w:pPr>
        <w:spacing w:line="276" w:lineRule="auto"/>
        <w:rPr>
          <w:rFonts w:ascii="Arial" w:hAnsi="Arial" w:cs="Arial"/>
          <w:color w:val="000000" w:themeColor="text1"/>
        </w:rPr>
      </w:pPr>
    </w:p>
    <w:bookmarkEnd w:id="29"/>
    <w:p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Default="00642D24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A57E87" w:rsidRDefault="00A57E87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Heading3Char"/>
          <w:i w:val="0"/>
        </w:rPr>
        <w:t>I</w:t>
      </w:r>
      <w:r w:rsidR="007876E1" w:rsidRPr="00642D24">
        <w:rPr>
          <w:rStyle w:val="Heading3Char"/>
          <w:i w:val="0"/>
        </w:rPr>
        <w:t>nhoud van de interventie</w:t>
      </w:r>
      <w:r w:rsidR="00BE7E00" w:rsidRPr="00F7654E">
        <w:rPr>
          <w:rFonts w:ascii="Arial" w:hAnsi="Arial" w:cs="Arial"/>
          <w:color w:val="000000" w:themeColor="text1"/>
        </w:rPr>
        <w:t xml:space="preserve"> – max </w:t>
      </w:r>
      <w:r w:rsidR="00784994">
        <w:rPr>
          <w:rFonts w:ascii="Arial" w:hAnsi="Arial" w:cs="Arial"/>
          <w:color w:val="000000" w:themeColor="text1"/>
        </w:rPr>
        <w:t>12</w:t>
      </w:r>
      <w:r w:rsidR="00BE7E00" w:rsidRPr="00F7654E">
        <w:rPr>
          <w:rFonts w:ascii="Arial" w:hAnsi="Arial" w:cs="Arial"/>
          <w:color w:val="000000" w:themeColor="text1"/>
        </w:rPr>
        <w:t xml:space="preserve">00 woorden </w:t>
      </w:r>
    </w:p>
    <w:p w:rsidR="00A57E87" w:rsidRDefault="00DB2352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Welke concrete activiteit</w:t>
      </w:r>
      <w:r w:rsidR="00B508A1" w:rsidRPr="00764847">
        <w:rPr>
          <w:rFonts w:ascii="Arial" w:hAnsi="Arial" w:cs="Arial"/>
          <w:i/>
          <w:color w:val="000000" w:themeColor="text1"/>
        </w:rPr>
        <w:t>en worden uitgevoerd</w:t>
      </w:r>
      <w:r w:rsidR="00764847" w:rsidRPr="00764847">
        <w:rPr>
          <w:rFonts w:ascii="Arial" w:hAnsi="Arial" w:cs="Arial"/>
          <w:i/>
          <w:color w:val="000000" w:themeColor="text1"/>
        </w:rPr>
        <w:t xml:space="preserve"> en</w:t>
      </w:r>
      <w:r w:rsidR="0077710C">
        <w:rPr>
          <w:rFonts w:ascii="Arial" w:hAnsi="Arial" w:cs="Arial"/>
          <w:i/>
          <w:color w:val="000000" w:themeColor="text1"/>
        </w:rPr>
        <w:t xml:space="preserve"> -</w:t>
      </w:r>
      <w:r w:rsidR="00764847" w:rsidRPr="00764847">
        <w:rPr>
          <w:rFonts w:ascii="Arial" w:hAnsi="Arial" w:cs="Arial"/>
          <w:i/>
          <w:color w:val="000000" w:themeColor="text1"/>
        </w:rPr>
        <w:t>eventueel- in welke volgorde</w:t>
      </w:r>
      <w:r w:rsidR="00EB305F" w:rsidRPr="00764847">
        <w:rPr>
          <w:rFonts w:ascii="Arial" w:hAnsi="Arial" w:cs="Arial"/>
          <w:i/>
          <w:color w:val="000000" w:themeColor="text1"/>
        </w:rPr>
        <w:t>?</w:t>
      </w:r>
      <w:r w:rsidR="00347802" w:rsidRPr="00F7654E">
        <w:rPr>
          <w:rFonts w:ascii="Arial" w:hAnsi="Arial" w:cs="Arial"/>
          <w:color w:val="000000" w:themeColor="text1"/>
        </w:rPr>
        <w:t xml:space="preserve"> Gee</w:t>
      </w:r>
      <w:r w:rsidR="00B45F46">
        <w:rPr>
          <w:rFonts w:ascii="Arial" w:hAnsi="Arial" w:cs="Arial"/>
          <w:color w:val="000000" w:themeColor="text1"/>
        </w:rPr>
        <w:t>f</w:t>
      </w:r>
      <w:r w:rsidR="00347802" w:rsidRPr="00F7654E">
        <w:rPr>
          <w:rFonts w:ascii="Arial" w:hAnsi="Arial" w:cs="Arial"/>
          <w:color w:val="000000" w:themeColor="text1"/>
        </w:rPr>
        <w:t xml:space="preserve"> </w:t>
      </w:r>
      <w:r w:rsidR="00B45F46">
        <w:rPr>
          <w:rFonts w:ascii="Arial" w:hAnsi="Arial" w:cs="Arial"/>
          <w:color w:val="000000" w:themeColor="text1"/>
        </w:rPr>
        <w:t xml:space="preserve">geen </w:t>
      </w:r>
      <w:r w:rsidR="00347802" w:rsidRPr="00F7654E">
        <w:rPr>
          <w:rFonts w:ascii="Arial" w:hAnsi="Arial" w:cs="Arial"/>
          <w:color w:val="000000" w:themeColor="text1"/>
        </w:rPr>
        <w:t>uitputtende beschrijving van activiteiten; het is voldoende als de lezer zich een beeld kan vormen van wat er gedaan wordt en hoe</w:t>
      </w:r>
      <w:r w:rsidR="00B45F46">
        <w:rPr>
          <w:rFonts w:ascii="Arial" w:hAnsi="Arial" w:cs="Arial"/>
          <w:color w:val="000000" w:themeColor="text1"/>
        </w:rPr>
        <w:t xml:space="preserve"> dit gedaan wordt</w:t>
      </w:r>
      <w:r w:rsidR="00347802" w:rsidRPr="00F7654E">
        <w:rPr>
          <w:rFonts w:ascii="Arial" w:hAnsi="Arial" w:cs="Arial"/>
          <w:color w:val="000000" w:themeColor="text1"/>
        </w:rPr>
        <w:t>.</w:t>
      </w:r>
    </w:p>
    <w:p w:rsidR="00A57E87" w:rsidRDefault="006C2DD8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F7654E">
        <w:rPr>
          <w:rFonts w:ascii="Arial" w:hAnsi="Arial" w:cs="Arial"/>
          <w:i/>
          <w:color w:val="000000" w:themeColor="text1"/>
        </w:rPr>
        <w:t>I</w:t>
      </w:r>
      <w:r w:rsidR="007E4D80" w:rsidRPr="00F7654E">
        <w:rPr>
          <w:rFonts w:ascii="Arial" w:hAnsi="Arial" w:cs="Arial"/>
          <w:i/>
          <w:color w:val="000000" w:themeColor="text1"/>
        </w:rPr>
        <w:t xml:space="preserve">ndien van toepassing per onderdeel </w:t>
      </w:r>
      <w:r w:rsidRPr="00F7654E">
        <w:rPr>
          <w:rFonts w:ascii="Arial" w:hAnsi="Arial" w:cs="Arial"/>
          <w:i/>
          <w:color w:val="000000" w:themeColor="text1"/>
        </w:rPr>
        <w:t>samenvatten.</w:t>
      </w:r>
      <w:r w:rsidR="007E4D80" w:rsidRPr="00F7654E">
        <w:rPr>
          <w:rFonts w:ascii="Arial" w:hAnsi="Arial" w:cs="Arial"/>
          <w:i/>
          <w:color w:val="000000" w:themeColor="text1"/>
        </w:rPr>
        <w:t xml:space="preserve"> </w:t>
      </w:r>
      <w:r w:rsidR="000B0D6B" w:rsidRPr="00F7654E">
        <w:rPr>
          <w:rFonts w:ascii="Arial" w:hAnsi="Arial" w:cs="Arial"/>
          <w:i/>
          <w:color w:val="000000" w:themeColor="text1"/>
        </w:rPr>
        <w:t xml:space="preserve">Vergeet niet aandacht te besteden aan de werving. </w:t>
      </w:r>
    </w:p>
    <w:p w:rsidR="00A57E87" w:rsidRDefault="007876E1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F7654E">
        <w:rPr>
          <w:rFonts w:ascii="Arial" w:hAnsi="Arial" w:cs="Arial"/>
          <w:i/>
          <w:color w:val="000000" w:themeColor="text1"/>
        </w:rPr>
        <w:t xml:space="preserve">Bij interventies op maat: geef aan </w:t>
      </w:r>
      <w:r w:rsidR="00EB5053" w:rsidRPr="00F7654E">
        <w:rPr>
          <w:rFonts w:ascii="Arial" w:hAnsi="Arial" w:cs="Arial"/>
          <w:i/>
          <w:color w:val="000000" w:themeColor="text1"/>
        </w:rPr>
        <w:t xml:space="preserve">wat op basis van welke criteria </w:t>
      </w:r>
      <w:r w:rsidR="007E4D80" w:rsidRPr="00F7654E">
        <w:rPr>
          <w:rFonts w:ascii="Arial" w:hAnsi="Arial" w:cs="Arial"/>
          <w:i/>
          <w:color w:val="000000" w:themeColor="text1"/>
        </w:rPr>
        <w:t xml:space="preserve">wanneer </w:t>
      </w:r>
      <w:r w:rsidRPr="00F7654E">
        <w:rPr>
          <w:rFonts w:ascii="Arial" w:hAnsi="Arial" w:cs="Arial"/>
          <w:i/>
          <w:color w:val="000000" w:themeColor="text1"/>
        </w:rPr>
        <w:t>wordt uitgevoerd.</w:t>
      </w:r>
      <w:r w:rsidR="00BE7E00" w:rsidRPr="00F7654E">
        <w:rPr>
          <w:rFonts w:ascii="Arial" w:hAnsi="Arial" w:cs="Arial"/>
          <w:i/>
          <w:color w:val="000000" w:themeColor="text1"/>
        </w:rPr>
        <w:t xml:space="preserve"> Geef ook aan wat minimaal moet worden uitgevoerd om de gestelde doelen te behalen. </w:t>
      </w:r>
      <w:bookmarkStart w:id="30" w:name="ERK09"/>
    </w:p>
    <w:sdt>
      <w:sdtPr>
        <w:rPr>
          <w:rFonts w:ascii="Arial" w:hAnsi="Arial" w:cs="Arial"/>
          <w:color w:val="000000" w:themeColor="text1"/>
        </w:rPr>
        <w:id w:val="3947688"/>
        <w:placeholder>
          <w:docPart w:val="F4E4DEC7860949EDBB9829BE7FC0F928"/>
        </w:placeholder>
        <w:showingPlcHdr/>
      </w:sdtPr>
      <w:sdtEndPr/>
      <w:sdtContent>
        <w:p w:rsidR="00642D24" w:rsidRPr="002C1216" w:rsidRDefault="002C1216" w:rsidP="00057B00">
          <w:pPr>
            <w:spacing w:line="276" w:lineRule="auto"/>
            <w:rPr>
              <w:rFonts w:ascii="Arial" w:hAnsi="Arial" w:cs="Arial"/>
              <w:color w:val="000000" w:themeColor="text1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642D24" w:rsidRPr="002C1216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bookmarkEnd w:id="30"/>
    <w:p w:rsidR="00234EF2" w:rsidRPr="003C3B41" w:rsidRDefault="00234EF2" w:rsidP="00234EF2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A57E87" w:rsidRDefault="00C16E04" w:rsidP="00057B00">
      <w:pPr>
        <w:pStyle w:val="Heading1"/>
        <w:numPr>
          <w:ilvl w:val="0"/>
          <w:numId w:val="38"/>
        </w:numPr>
        <w:spacing w:line="276" w:lineRule="auto"/>
        <w:ind w:left="567" w:hanging="567"/>
      </w:pPr>
      <w:bookmarkStart w:id="31" w:name="_Toc426035520"/>
      <w:r w:rsidRPr="00F7654E">
        <w:lastRenderedPageBreak/>
        <w:t>Uitvoering</w:t>
      </w:r>
      <w:bookmarkEnd w:id="31"/>
      <w:r w:rsidR="005F2E39">
        <w:t xml:space="preserve">   </w:t>
      </w:r>
    </w:p>
    <w:p w:rsidR="00B168DF" w:rsidRDefault="00B168DF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A57E87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Heading3Char"/>
          <w:i w:val="0"/>
        </w:rPr>
        <w:t>Materialen</w:t>
      </w:r>
      <w:r w:rsidR="00B82C61" w:rsidRPr="00F7654E">
        <w:rPr>
          <w:rFonts w:ascii="Arial" w:hAnsi="Arial" w:cs="Arial"/>
          <w:b/>
          <w:color w:val="000000" w:themeColor="text1"/>
        </w:rPr>
        <w:t xml:space="preserve"> </w:t>
      </w:r>
      <w:r w:rsidR="00B82C61" w:rsidRPr="00F7654E">
        <w:rPr>
          <w:rFonts w:ascii="Arial" w:hAnsi="Arial" w:cs="Arial"/>
          <w:color w:val="000000" w:themeColor="text1"/>
        </w:rPr>
        <w:t xml:space="preserve">– max </w:t>
      </w:r>
      <w:r w:rsidR="00784994">
        <w:rPr>
          <w:rFonts w:ascii="Arial" w:hAnsi="Arial" w:cs="Arial"/>
          <w:color w:val="000000" w:themeColor="text1"/>
        </w:rPr>
        <w:t>200</w:t>
      </w:r>
      <w:r w:rsidR="00B82C61" w:rsidRPr="00F7654E">
        <w:rPr>
          <w:rFonts w:ascii="Arial" w:hAnsi="Arial" w:cs="Arial"/>
          <w:color w:val="000000" w:themeColor="text1"/>
        </w:rPr>
        <w:t xml:space="preserve"> woorden </w:t>
      </w:r>
    </w:p>
    <w:p w:rsidR="00A57E87" w:rsidRDefault="00714958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Welke materialen zijn beschikbaar voor de uitvoering, werving en evaluatie van de interventie</w:t>
      </w:r>
      <w:r w:rsidR="007E4D80" w:rsidRPr="00764847">
        <w:rPr>
          <w:rFonts w:ascii="Arial" w:hAnsi="Arial" w:cs="Arial"/>
          <w:i/>
          <w:color w:val="000000" w:themeColor="text1"/>
        </w:rPr>
        <w:t>?</w:t>
      </w:r>
      <w:r w:rsidRPr="00764847">
        <w:rPr>
          <w:rFonts w:ascii="Arial" w:hAnsi="Arial" w:cs="Arial"/>
          <w:i/>
          <w:color w:val="000000" w:themeColor="text1"/>
        </w:rPr>
        <w:t xml:space="preserve"> </w:t>
      </w:r>
      <w:bookmarkStart w:id="32" w:name="ERK19"/>
    </w:p>
    <w:sdt>
      <w:sdtPr>
        <w:rPr>
          <w:rFonts w:ascii="Arial" w:hAnsi="Arial" w:cs="Arial"/>
          <w:color w:val="000000" w:themeColor="text1"/>
        </w:rPr>
        <w:id w:val="-1484688844"/>
        <w:placeholder>
          <w:docPart w:val="8B6EB5E04EA94F8CA3E55B9BD719A9A0"/>
        </w:placeholder>
        <w:showingPlcHdr/>
      </w:sdtPr>
      <w:sdtEndPr/>
      <w:sdtContent>
        <w:p w:rsidR="00B168DF" w:rsidRPr="002C1216" w:rsidRDefault="002C1216" w:rsidP="00057B00">
          <w:pPr>
            <w:spacing w:line="276" w:lineRule="auto"/>
            <w:rPr>
              <w:rFonts w:ascii="Arial" w:hAnsi="Arial" w:cs="Arial"/>
              <w:color w:val="000000" w:themeColor="text1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5F2E39" w:rsidRPr="003C3B41" w:rsidRDefault="005F2E39" w:rsidP="005F2E39">
      <w:pPr>
        <w:spacing w:line="276" w:lineRule="auto"/>
        <w:rPr>
          <w:rFonts w:ascii="Arial" w:hAnsi="Arial" w:cs="Arial"/>
          <w:color w:val="000000" w:themeColor="text1"/>
        </w:rPr>
      </w:pPr>
    </w:p>
    <w:bookmarkEnd w:id="32"/>
    <w:p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B45F46" w:rsidRDefault="00952A7D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Heading3Char"/>
          <w:i w:val="0"/>
        </w:rPr>
        <w:t>Locatie en t</w:t>
      </w:r>
      <w:r w:rsidR="007876E1" w:rsidRPr="00642D24">
        <w:rPr>
          <w:rStyle w:val="Heading3Char"/>
          <w:i w:val="0"/>
        </w:rPr>
        <w:t>ype organisatie</w:t>
      </w:r>
      <w:r w:rsidR="00B82C61" w:rsidRPr="00F7654E">
        <w:rPr>
          <w:rFonts w:ascii="Arial" w:hAnsi="Arial" w:cs="Arial"/>
          <w:color w:val="000000" w:themeColor="text1"/>
        </w:rPr>
        <w:t xml:space="preserve"> – max </w:t>
      </w:r>
      <w:r w:rsidR="00004DDE">
        <w:rPr>
          <w:rFonts w:ascii="Arial" w:hAnsi="Arial" w:cs="Arial"/>
          <w:color w:val="000000" w:themeColor="text1"/>
        </w:rPr>
        <w:t>200</w:t>
      </w:r>
      <w:r w:rsidR="00B82C61" w:rsidRPr="00F7654E">
        <w:rPr>
          <w:rFonts w:ascii="Arial" w:hAnsi="Arial" w:cs="Arial"/>
          <w:color w:val="000000" w:themeColor="text1"/>
        </w:rPr>
        <w:t xml:space="preserve"> woorden</w:t>
      </w:r>
    </w:p>
    <w:p w:rsidR="00A57E87" w:rsidRDefault="007E4D80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</w:t>
      </w:r>
      <w:r w:rsidR="004C2DA7" w:rsidRPr="00764847">
        <w:rPr>
          <w:rFonts w:ascii="Arial" w:hAnsi="Arial" w:cs="Arial"/>
          <w:i/>
          <w:color w:val="000000" w:themeColor="text1"/>
        </w:rPr>
        <w:t xml:space="preserve">aar </w:t>
      </w:r>
      <w:r w:rsidR="00952A7D" w:rsidRPr="00764847">
        <w:rPr>
          <w:rFonts w:ascii="Arial" w:hAnsi="Arial" w:cs="Arial"/>
          <w:i/>
          <w:color w:val="000000" w:themeColor="text1"/>
        </w:rPr>
        <w:t>kan</w:t>
      </w:r>
      <w:r w:rsidR="004C2DA7" w:rsidRPr="00764847">
        <w:rPr>
          <w:rFonts w:ascii="Arial" w:hAnsi="Arial" w:cs="Arial"/>
          <w:i/>
          <w:color w:val="000000" w:themeColor="text1"/>
        </w:rPr>
        <w:t xml:space="preserve"> de interventie uitgevoerd </w:t>
      </w:r>
      <w:r w:rsidR="00952A7D" w:rsidRPr="00764847">
        <w:rPr>
          <w:rFonts w:ascii="Arial" w:hAnsi="Arial" w:cs="Arial"/>
          <w:i/>
          <w:color w:val="000000" w:themeColor="text1"/>
        </w:rPr>
        <w:t xml:space="preserve">worden </w:t>
      </w:r>
      <w:r w:rsidR="004C2DA7" w:rsidRPr="00764847">
        <w:rPr>
          <w:rFonts w:ascii="Arial" w:hAnsi="Arial" w:cs="Arial"/>
          <w:i/>
          <w:color w:val="000000" w:themeColor="text1"/>
        </w:rPr>
        <w:t>en w</w:t>
      </w:r>
      <w:r w:rsidRPr="00764847">
        <w:rPr>
          <w:rFonts w:ascii="Arial" w:hAnsi="Arial" w:cs="Arial"/>
          <w:i/>
          <w:color w:val="000000" w:themeColor="text1"/>
        </w:rPr>
        <w:t>elk(e) soort(en) organisatie(s)</w:t>
      </w:r>
      <w:r w:rsidR="00714958" w:rsidRPr="00764847">
        <w:rPr>
          <w:rFonts w:ascii="Arial" w:hAnsi="Arial" w:cs="Arial"/>
          <w:i/>
          <w:color w:val="000000" w:themeColor="text1"/>
        </w:rPr>
        <w:t xml:space="preserve"> </w:t>
      </w:r>
      <w:r w:rsidR="00D1177D" w:rsidRPr="00764847">
        <w:rPr>
          <w:rFonts w:ascii="Arial" w:hAnsi="Arial" w:cs="Arial"/>
          <w:i/>
          <w:color w:val="000000" w:themeColor="text1"/>
        </w:rPr>
        <w:t>k</w:t>
      </w:r>
      <w:r w:rsidRPr="00764847">
        <w:rPr>
          <w:rFonts w:ascii="Arial" w:hAnsi="Arial" w:cs="Arial"/>
          <w:i/>
          <w:color w:val="000000" w:themeColor="text1"/>
        </w:rPr>
        <w:t xml:space="preserve">an/kunnen </w:t>
      </w:r>
      <w:r w:rsidR="00714958" w:rsidRPr="00764847">
        <w:rPr>
          <w:rFonts w:ascii="Arial" w:hAnsi="Arial" w:cs="Arial"/>
          <w:i/>
          <w:color w:val="000000" w:themeColor="text1"/>
        </w:rPr>
        <w:t>de interventie uit</w:t>
      </w:r>
      <w:r w:rsidR="00D1177D" w:rsidRPr="00764847">
        <w:rPr>
          <w:rFonts w:ascii="Arial" w:hAnsi="Arial" w:cs="Arial"/>
          <w:i/>
          <w:color w:val="000000" w:themeColor="text1"/>
        </w:rPr>
        <w:t>voeren</w:t>
      </w:r>
      <w:r w:rsidR="00714958" w:rsidRPr="00764847">
        <w:rPr>
          <w:rFonts w:ascii="Arial" w:hAnsi="Arial" w:cs="Arial"/>
          <w:i/>
          <w:color w:val="000000" w:themeColor="text1"/>
        </w:rPr>
        <w:t>?</w:t>
      </w:r>
      <w:bookmarkStart w:id="33" w:name="ERK20"/>
    </w:p>
    <w:sdt>
      <w:sdtPr>
        <w:rPr>
          <w:rFonts w:ascii="Arial" w:hAnsi="Arial" w:cs="Arial"/>
          <w:color w:val="000000" w:themeColor="text1"/>
        </w:rPr>
        <w:id w:val="-1985545441"/>
        <w:placeholder>
          <w:docPart w:val="C9C11BD60054414A9BA345DD247CA91B"/>
        </w:placeholder>
        <w:showingPlcHdr/>
      </w:sdtPr>
      <w:sdtEndPr/>
      <w:sdtContent>
        <w:p w:rsidR="00B168DF" w:rsidRPr="002C1216" w:rsidRDefault="002C1216" w:rsidP="00057B00">
          <w:pPr>
            <w:spacing w:line="276" w:lineRule="auto"/>
            <w:rPr>
              <w:rFonts w:ascii="Arial" w:hAnsi="Arial" w:cs="Arial"/>
              <w:color w:val="000000" w:themeColor="text1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5F2E39" w:rsidRPr="003C3B41" w:rsidRDefault="005F2E39" w:rsidP="005F2E39">
      <w:pPr>
        <w:spacing w:line="276" w:lineRule="auto"/>
        <w:rPr>
          <w:rFonts w:ascii="Arial" w:hAnsi="Arial" w:cs="Arial"/>
          <w:color w:val="000000" w:themeColor="text1"/>
        </w:rPr>
      </w:pPr>
    </w:p>
    <w:bookmarkEnd w:id="33"/>
    <w:p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A57E87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Heading3Char"/>
          <w:i w:val="0"/>
        </w:rPr>
        <w:t>Opleiding en competenties</w:t>
      </w:r>
      <w:r w:rsidR="00B82C61" w:rsidRPr="00642D24">
        <w:rPr>
          <w:rStyle w:val="Heading3Char"/>
          <w:i w:val="0"/>
        </w:rPr>
        <w:t xml:space="preserve"> van de uitvoerders</w:t>
      </w:r>
      <w:r w:rsidR="00B82C61" w:rsidRPr="00F7654E">
        <w:rPr>
          <w:rFonts w:ascii="Arial" w:hAnsi="Arial" w:cs="Arial"/>
          <w:color w:val="000000" w:themeColor="text1"/>
        </w:rPr>
        <w:t xml:space="preserve"> – max </w:t>
      </w:r>
      <w:r w:rsidR="00004DDE">
        <w:rPr>
          <w:rFonts w:ascii="Arial" w:hAnsi="Arial" w:cs="Arial"/>
          <w:color w:val="000000" w:themeColor="text1"/>
        </w:rPr>
        <w:t>200</w:t>
      </w:r>
      <w:r w:rsidR="00B82C61" w:rsidRPr="00F7654E">
        <w:rPr>
          <w:rFonts w:ascii="Arial" w:hAnsi="Arial" w:cs="Arial"/>
          <w:color w:val="000000" w:themeColor="text1"/>
        </w:rPr>
        <w:t xml:space="preserve"> woorden </w:t>
      </w:r>
    </w:p>
    <w:p w:rsidR="00A57E87" w:rsidRDefault="00764847" w:rsidP="00057B00">
      <w:pPr>
        <w:spacing w:line="276" w:lineRule="auto"/>
        <w:rPr>
          <w:rFonts w:ascii="Arial" w:hAnsi="Arial" w:cs="Arial"/>
          <w:i/>
        </w:rPr>
      </w:pPr>
      <w:r w:rsidRPr="001C3AFA">
        <w:rPr>
          <w:rFonts w:ascii="Arial" w:hAnsi="Arial" w:cs="Arial"/>
          <w:i/>
        </w:rPr>
        <w:t xml:space="preserve">Wie zijn de uitvoerders en welke opleiding en competenties </w:t>
      </w:r>
      <w:r w:rsidR="00FD2054">
        <w:rPr>
          <w:rFonts w:ascii="Arial" w:hAnsi="Arial" w:cs="Arial"/>
          <w:i/>
        </w:rPr>
        <w:t xml:space="preserve">hebben zij </w:t>
      </w:r>
      <w:r w:rsidRPr="001C3AFA">
        <w:rPr>
          <w:rFonts w:ascii="Arial" w:hAnsi="Arial" w:cs="Arial"/>
          <w:i/>
        </w:rPr>
        <w:t>nodig?</w:t>
      </w:r>
      <w:bookmarkStart w:id="34" w:name="ERK21"/>
    </w:p>
    <w:sdt>
      <w:sdtPr>
        <w:rPr>
          <w:rFonts w:ascii="Arial" w:hAnsi="Arial" w:cs="Arial"/>
          <w:color w:val="000000" w:themeColor="text1"/>
        </w:rPr>
        <w:id w:val="-641038122"/>
        <w:placeholder>
          <w:docPart w:val="1524160EE8FA408D8320C43503D9B614"/>
        </w:placeholder>
        <w:showingPlcHdr/>
      </w:sdtPr>
      <w:sdtEndPr/>
      <w:sdtContent>
        <w:p w:rsidR="00B168DF" w:rsidRPr="002C1216" w:rsidRDefault="002C1216" w:rsidP="00057B00">
          <w:pPr>
            <w:spacing w:line="276" w:lineRule="auto"/>
            <w:rPr>
              <w:rFonts w:ascii="Arial" w:hAnsi="Arial" w:cs="Arial"/>
              <w:color w:val="000000" w:themeColor="text1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bookmarkEnd w:id="34"/>
    <w:p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B168DF" w:rsidRDefault="007876E1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642D24">
        <w:rPr>
          <w:rStyle w:val="Heading3Char"/>
          <w:i w:val="0"/>
        </w:rPr>
        <w:t>Kwaliteitsbewaking</w:t>
      </w:r>
      <w:r w:rsidR="00B82C61" w:rsidRPr="00F7654E">
        <w:rPr>
          <w:rFonts w:ascii="Arial" w:hAnsi="Arial" w:cs="Arial"/>
          <w:color w:val="000000" w:themeColor="text1"/>
        </w:rPr>
        <w:t xml:space="preserve"> – max </w:t>
      </w:r>
      <w:r w:rsidR="00784994">
        <w:rPr>
          <w:rFonts w:ascii="Arial" w:hAnsi="Arial" w:cs="Arial"/>
          <w:color w:val="000000" w:themeColor="text1"/>
        </w:rPr>
        <w:t>20</w:t>
      </w:r>
      <w:r w:rsidR="00B82C61" w:rsidRPr="00F7654E">
        <w:rPr>
          <w:rFonts w:ascii="Arial" w:hAnsi="Arial" w:cs="Arial"/>
          <w:color w:val="000000" w:themeColor="text1"/>
        </w:rPr>
        <w:t xml:space="preserve">0 woorden </w:t>
      </w:r>
      <w:r w:rsidR="00A57E87">
        <w:rPr>
          <w:rFonts w:ascii="Arial" w:hAnsi="Arial" w:cs="Arial"/>
          <w:color w:val="000000" w:themeColor="text1"/>
        </w:rPr>
        <w:t>H</w:t>
      </w:r>
      <w:r w:rsidR="00D1177D" w:rsidRPr="00764847">
        <w:rPr>
          <w:rFonts w:ascii="Arial" w:hAnsi="Arial" w:cs="Arial"/>
          <w:i/>
          <w:color w:val="000000" w:themeColor="text1"/>
        </w:rPr>
        <w:t>oe wordt de kwaliteit van de interventie bewaakt?</w:t>
      </w:r>
      <w:bookmarkStart w:id="35" w:name="ERK22"/>
    </w:p>
    <w:sdt>
      <w:sdtPr>
        <w:rPr>
          <w:rFonts w:ascii="Arial" w:hAnsi="Arial" w:cs="Arial"/>
          <w:color w:val="000000" w:themeColor="text1"/>
        </w:rPr>
        <w:id w:val="-679196868"/>
        <w:placeholder>
          <w:docPart w:val="ED8CABB33FDC47D4BFC6806169EC552F"/>
        </w:placeholder>
        <w:showingPlcHdr/>
      </w:sdtPr>
      <w:sdtEndPr/>
      <w:sdtContent>
        <w:p w:rsidR="00B168DF" w:rsidRPr="002C1216" w:rsidRDefault="002C1216" w:rsidP="00057B00">
          <w:pPr>
            <w:spacing w:line="276" w:lineRule="auto"/>
            <w:rPr>
              <w:rFonts w:ascii="Arial" w:hAnsi="Arial" w:cs="Arial"/>
              <w:color w:val="000000" w:themeColor="text1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642D24" w:rsidRPr="002C1216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bookmarkEnd w:id="35"/>
    <w:p w:rsidR="005F2E39" w:rsidRPr="003C3B41" w:rsidRDefault="005F2E39" w:rsidP="005F2E39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B45F46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Heading3Char"/>
          <w:i w:val="0"/>
        </w:rPr>
        <w:t>Randvoorwaarden</w:t>
      </w:r>
      <w:r w:rsidR="00B82C61" w:rsidRPr="00F7654E">
        <w:rPr>
          <w:rFonts w:ascii="Arial" w:hAnsi="Arial" w:cs="Arial"/>
          <w:color w:val="000000" w:themeColor="text1"/>
        </w:rPr>
        <w:t xml:space="preserve"> – max </w:t>
      </w:r>
      <w:r w:rsidR="00004DDE">
        <w:rPr>
          <w:rFonts w:ascii="Arial" w:hAnsi="Arial" w:cs="Arial"/>
          <w:color w:val="000000" w:themeColor="text1"/>
        </w:rPr>
        <w:t>200</w:t>
      </w:r>
      <w:r w:rsidR="00B82C61" w:rsidRPr="00F7654E">
        <w:rPr>
          <w:rFonts w:ascii="Arial" w:hAnsi="Arial" w:cs="Arial"/>
          <w:color w:val="000000" w:themeColor="text1"/>
        </w:rPr>
        <w:t xml:space="preserve"> woorden</w:t>
      </w:r>
    </w:p>
    <w:p w:rsidR="00C012ED" w:rsidRPr="00F7654E" w:rsidRDefault="00714958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 xml:space="preserve">Wat zijn </w:t>
      </w:r>
      <w:r w:rsidR="00D1177D" w:rsidRPr="00764847">
        <w:rPr>
          <w:rFonts w:ascii="Arial" w:hAnsi="Arial" w:cs="Arial"/>
          <w:i/>
          <w:color w:val="000000" w:themeColor="text1"/>
        </w:rPr>
        <w:t xml:space="preserve">de organisatorische </w:t>
      </w:r>
      <w:r w:rsidR="007876E1" w:rsidRPr="00764847">
        <w:rPr>
          <w:rFonts w:ascii="Arial" w:hAnsi="Arial" w:cs="Arial"/>
          <w:i/>
          <w:color w:val="000000" w:themeColor="text1"/>
        </w:rPr>
        <w:t>en</w:t>
      </w:r>
      <w:r w:rsidR="0006774A" w:rsidRPr="00764847">
        <w:rPr>
          <w:rFonts w:ascii="Arial" w:hAnsi="Arial" w:cs="Arial"/>
          <w:i/>
          <w:color w:val="000000" w:themeColor="text1"/>
        </w:rPr>
        <w:t xml:space="preserve"> </w:t>
      </w:r>
      <w:r w:rsidR="007876E1" w:rsidRPr="00764847">
        <w:rPr>
          <w:rFonts w:ascii="Arial" w:hAnsi="Arial" w:cs="Arial"/>
          <w:i/>
          <w:color w:val="000000" w:themeColor="text1"/>
        </w:rPr>
        <w:t xml:space="preserve">contextuele </w:t>
      </w:r>
      <w:r w:rsidRPr="00764847">
        <w:rPr>
          <w:rFonts w:ascii="Arial" w:hAnsi="Arial" w:cs="Arial"/>
          <w:i/>
          <w:color w:val="000000" w:themeColor="text1"/>
        </w:rPr>
        <w:t>randvoorwaarden</w:t>
      </w:r>
      <w:r w:rsidR="00D1177D" w:rsidRPr="00764847">
        <w:rPr>
          <w:rFonts w:ascii="Arial" w:hAnsi="Arial" w:cs="Arial"/>
          <w:i/>
          <w:color w:val="000000" w:themeColor="text1"/>
        </w:rPr>
        <w:t xml:space="preserve"> voor een goede uitvoering van de interventie</w:t>
      </w:r>
      <w:r w:rsidRPr="00764847">
        <w:rPr>
          <w:rFonts w:ascii="Arial" w:hAnsi="Arial" w:cs="Arial"/>
          <w:i/>
          <w:color w:val="000000" w:themeColor="text1"/>
        </w:rPr>
        <w:t>?</w:t>
      </w:r>
      <w:bookmarkStart w:id="36" w:name="ERK23"/>
    </w:p>
    <w:sdt>
      <w:sdtPr>
        <w:rPr>
          <w:rFonts w:ascii="Arial" w:hAnsi="Arial" w:cs="Arial"/>
          <w:color w:val="000000" w:themeColor="text1"/>
        </w:rPr>
        <w:id w:val="-1572882508"/>
        <w:placeholder>
          <w:docPart w:val="B7E45F8D526C4AB397DAAB287B9E26E7"/>
        </w:placeholder>
        <w:showingPlcHdr/>
      </w:sdtPr>
      <w:sdtEndPr/>
      <w:sdtContent>
        <w:p w:rsidR="00C012ED" w:rsidRPr="002C1216" w:rsidRDefault="002C1216" w:rsidP="00057B00">
          <w:pPr>
            <w:spacing w:line="276" w:lineRule="auto"/>
            <w:rPr>
              <w:rFonts w:ascii="Arial" w:hAnsi="Arial" w:cs="Arial"/>
              <w:color w:val="000000" w:themeColor="text1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5F2E39" w:rsidRPr="003C3B41" w:rsidRDefault="005F2E39" w:rsidP="005F2E39">
      <w:pPr>
        <w:spacing w:line="276" w:lineRule="auto"/>
        <w:rPr>
          <w:rFonts w:ascii="Arial" w:hAnsi="Arial" w:cs="Arial"/>
          <w:color w:val="000000" w:themeColor="text1"/>
        </w:rPr>
      </w:pPr>
    </w:p>
    <w:bookmarkEnd w:id="36"/>
    <w:p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C012ED" w:rsidRPr="00F7654E" w:rsidRDefault="00C012ED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Heading3Char"/>
          <w:i w:val="0"/>
        </w:rPr>
        <w:t>Implementatie</w:t>
      </w:r>
      <w:r w:rsidR="00B82C61" w:rsidRPr="00F7654E">
        <w:rPr>
          <w:rFonts w:ascii="Arial" w:hAnsi="Arial" w:cs="Arial"/>
          <w:color w:val="000000" w:themeColor="text1"/>
        </w:rPr>
        <w:t xml:space="preserve"> – max </w:t>
      </w:r>
      <w:r w:rsidR="00004DDE">
        <w:rPr>
          <w:rFonts w:ascii="Arial" w:hAnsi="Arial" w:cs="Arial"/>
          <w:color w:val="000000" w:themeColor="text1"/>
        </w:rPr>
        <w:t>200</w:t>
      </w:r>
      <w:r w:rsidR="00B82C61" w:rsidRPr="00F7654E">
        <w:rPr>
          <w:rFonts w:ascii="Arial" w:hAnsi="Arial" w:cs="Arial"/>
          <w:color w:val="000000" w:themeColor="text1"/>
        </w:rPr>
        <w:t xml:space="preserve"> woorden </w:t>
      </w:r>
    </w:p>
    <w:p w:rsidR="00915A49" w:rsidRPr="00F7654E" w:rsidRDefault="00C012ED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Is er een systeem voor</w:t>
      </w:r>
      <w:r w:rsidR="00952A7D" w:rsidRPr="00764847">
        <w:rPr>
          <w:rFonts w:ascii="Arial" w:hAnsi="Arial" w:cs="Arial"/>
          <w:i/>
          <w:color w:val="000000" w:themeColor="text1"/>
        </w:rPr>
        <w:t xml:space="preserve"> </w:t>
      </w:r>
      <w:r w:rsidRPr="00764847">
        <w:rPr>
          <w:rFonts w:ascii="Arial" w:hAnsi="Arial" w:cs="Arial"/>
          <w:i/>
          <w:color w:val="000000" w:themeColor="text1"/>
        </w:rPr>
        <w:t>implementatie?</w:t>
      </w:r>
      <w:r w:rsidRPr="00F7654E">
        <w:rPr>
          <w:rFonts w:ascii="Arial" w:hAnsi="Arial" w:cs="Arial"/>
          <w:color w:val="000000" w:themeColor="text1"/>
        </w:rPr>
        <w:t xml:space="preserve"> Geef een samenvatting.</w:t>
      </w:r>
      <w:bookmarkStart w:id="37" w:name="ERK24"/>
    </w:p>
    <w:sdt>
      <w:sdtPr>
        <w:rPr>
          <w:rFonts w:ascii="Arial" w:hAnsi="Arial" w:cs="Arial"/>
          <w:color w:val="000000" w:themeColor="text1"/>
        </w:rPr>
        <w:id w:val="404194520"/>
        <w:placeholder>
          <w:docPart w:val="E7D34C248D0C453B9224E59E95DF4E67"/>
        </w:placeholder>
        <w:showingPlcHdr/>
      </w:sdtPr>
      <w:sdtEndPr/>
      <w:sdtContent>
        <w:p w:rsidR="00915A49" w:rsidRPr="002C1216" w:rsidRDefault="002C1216" w:rsidP="00057B00">
          <w:pPr>
            <w:spacing w:line="276" w:lineRule="auto"/>
            <w:rPr>
              <w:rFonts w:ascii="Arial" w:hAnsi="Arial" w:cs="Arial"/>
              <w:color w:val="000000" w:themeColor="text1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5F2E39" w:rsidRPr="003C3B41" w:rsidRDefault="005F2E39" w:rsidP="005F2E39">
      <w:pPr>
        <w:spacing w:line="276" w:lineRule="auto"/>
        <w:rPr>
          <w:rFonts w:ascii="Arial" w:hAnsi="Arial" w:cs="Arial"/>
          <w:color w:val="000000" w:themeColor="text1"/>
        </w:rPr>
      </w:pPr>
    </w:p>
    <w:bookmarkEnd w:id="37"/>
    <w:p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7876E1" w:rsidRPr="00F7654E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Heading3Char"/>
          <w:i w:val="0"/>
        </w:rPr>
        <w:t>Kosten</w:t>
      </w:r>
      <w:r w:rsidR="00B82C61" w:rsidRPr="00F7654E">
        <w:rPr>
          <w:rFonts w:ascii="Arial" w:hAnsi="Arial" w:cs="Arial"/>
          <w:color w:val="000000" w:themeColor="text1"/>
        </w:rPr>
        <w:t xml:space="preserve"> – max 200 woorden </w:t>
      </w:r>
    </w:p>
    <w:p w:rsidR="00C16E04" w:rsidRDefault="00D1177D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Wat zijn de kosten van de interventie?</w:t>
      </w:r>
      <w:r w:rsidR="0065515B" w:rsidRPr="00F7654E">
        <w:rPr>
          <w:rFonts w:ascii="Arial" w:hAnsi="Arial" w:cs="Arial"/>
          <w:color w:val="000000" w:themeColor="text1"/>
        </w:rPr>
        <w:t xml:space="preserve"> Benoem daarbij de pers</w:t>
      </w:r>
      <w:r w:rsidR="00347802" w:rsidRPr="00F7654E">
        <w:rPr>
          <w:rFonts w:ascii="Arial" w:hAnsi="Arial" w:cs="Arial"/>
          <w:color w:val="000000" w:themeColor="text1"/>
        </w:rPr>
        <w:t xml:space="preserve">onele (in aantallen uren) en de </w:t>
      </w:r>
      <w:r w:rsidR="00B45F46">
        <w:rPr>
          <w:rFonts w:ascii="Arial" w:hAnsi="Arial" w:cs="Arial"/>
          <w:color w:val="000000" w:themeColor="text1"/>
        </w:rPr>
        <w:t>materiële kosten.</w:t>
      </w:r>
      <w:bookmarkStart w:id="38" w:name="ERK25"/>
    </w:p>
    <w:sdt>
      <w:sdtPr>
        <w:rPr>
          <w:rFonts w:ascii="Arial" w:hAnsi="Arial" w:cs="Arial"/>
          <w:color w:val="000000" w:themeColor="text1"/>
        </w:rPr>
        <w:id w:val="1299413818"/>
        <w:placeholder>
          <w:docPart w:val="9563296A97394C9FB4843C8603804CDB"/>
        </w:placeholder>
        <w:showingPlcHdr/>
      </w:sdtPr>
      <w:sdtEndPr/>
      <w:sdtContent>
        <w:p w:rsidR="005F2E39" w:rsidRDefault="002C1216" w:rsidP="00057B00">
          <w:pPr>
            <w:spacing w:line="276" w:lineRule="auto"/>
            <w:rPr>
              <w:rFonts w:ascii="Arial" w:hAnsi="Arial" w:cs="Arial"/>
              <w:color w:val="000000" w:themeColor="text1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491536" w:rsidRDefault="00491536" w:rsidP="00057B00">
      <w:pPr>
        <w:spacing w:line="276" w:lineRule="auto"/>
        <w:rPr>
          <w:rFonts w:ascii="Arial" w:hAnsi="Arial" w:cs="Arial"/>
          <w:color w:val="000000" w:themeColor="text1"/>
        </w:rPr>
      </w:pPr>
    </w:p>
    <w:bookmarkEnd w:id="38"/>
    <w:p w:rsidR="009C3720" w:rsidRPr="002C1216" w:rsidRDefault="009C3720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C16E04" w:rsidRPr="0064168B" w:rsidRDefault="009404DB" w:rsidP="00057B00">
      <w:pPr>
        <w:pStyle w:val="Heading1"/>
        <w:numPr>
          <w:ilvl w:val="0"/>
          <w:numId w:val="38"/>
        </w:numPr>
        <w:spacing w:line="276" w:lineRule="auto"/>
        <w:ind w:left="567" w:hanging="567"/>
      </w:pPr>
      <w:bookmarkStart w:id="39" w:name="_Toc426035521"/>
      <w:r w:rsidRPr="0064168B">
        <w:lastRenderedPageBreak/>
        <w:t>Onderbouwing</w:t>
      </w:r>
      <w:bookmarkEnd w:id="39"/>
    </w:p>
    <w:p w:rsidR="00347802" w:rsidRPr="00F7654E" w:rsidRDefault="00347802" w:rsidP="00057B00">
      <w:pPr>
        <w:spacing w:line="276" w:lineRule="auto"/>
        <w:ind w:left="720"/>
        <w:rPr>
          <w:rFonts w:ascii="Arial" w:hAnsi="Arial" w:cs="Arial"/>
          <w:b/>
          <w:color w:val="000000" w:themeColor="text1"/>
        </w:rPr>
      </w:pPr>
    </w:p>
    <w:p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Heading3Char"/>
          <w:i w:val="0"/>
        </w:rPr>
        <w:t>Probleem</w:t>
      </w:r>
      <w:r w:rsidRPr="00F7654E">
        <w:rPr>
          <w:rFonts w:ascii="Arial" w:hAnsi="Arial" w:cs="Arial"/>
          <w:color w:val="000000" w:themeColor="text1"/>
        </w:rPr>
        <w:t xml:space="preserve"> – max </w:t>
      </w:r>
      <w:r w:rsidR="00784994">
        <w:rPr>
          <w:rFonts w:ascii="Arial" w:hAnsi="Arial" w:cs="Arial"/>
          <w:color w:val="000000" w:themeColor="text1"/>
        </w:rPr>
        <w:t>4</w:t>
      </w:r>
      <w:r w:rsidRPr="00F7654E">
        <w:rPr>
          <w:rFonts w:ascii="Arial" w:hAnsi="Arial" w:cs="Arial"/>
          <w:color w:val="000000" w:themeColor="text1"/>
        </w:rPr>
        <w:t xml:space="preserve">00 woorden </w:t>
      </w:r>
    </w:p>
    <w:p w:rsidR="00F304BE" w:rsidRPr="00B45F46" w:rsidRDefault="00F304BE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Voor welk probleem</w:t>
      </w:r>
      <w:r w:rsidR="00B45F46">
        <w:rPr>
          <w:rFonts w:ascii="Arial" w:hAnsi="Arial" w:cs="Arial"/>
          <w:i/>
          <w:color w:val="000000" w:themeColor="text1"/>
        </w:rPr>
        <w:t xml:space="preserve"> </w:t>
      </w:r>
      <w:r w:rsidRPr="00764847">
        <w:rPr>
          <w:rFonts w:ascii="Arial" w:hAnsi="Arial" w:cs="Arial"/>
          <w:i/>
          <w:color w:val="000000" w:themeColor="text1"/>
        </w:rPr>
        <w:t xml:space="preserve">of </w:t>
      </w:r>
      <w:r w:rsidR="00B45F46">
        <w:rPr>
          <w:rFonts w:ascii="Arial" w:hAnsi="Arial" w:cs="Arial"/>
          <w:i/>
          <w:color w:val="000000" w:themeColor="text1"/>
        </w:rPr>
        <w:t xml:space="preserve">(mogelijk) </w:t>
      </w:r>
      <w:r w:rsidRPr="00764847">
        <w:rPr>
          <w:rFonts w:ascii="Arial" w:hAnsi="Arial" w:cs="Arial"/>
          <w:i/>
          <w:color w:val="000000" w:themeColor="text1"/>
        </w:rPr>
        <w:t>risico is de interventie ontwikkeld</w:t>
      </w:r>
      <w:r w:rsidRPr="00B45F46">
        <w:rPr>
          <w:rFonts w:ascii="Arial" w:hAnsi="Arial" w:cs="Arial"/>
          <w:i/>
          <w:color w:val="000000" w:themeColor="text1"/>
        </w:rPr>
        <w:t>? Omschrijf aard, ernst, spreid</w:t>
      </w:r>
      <w:r w:rsidR="00B45F46">
        <w:rPr>
          <w:rFonts w:ascii="Arial" w:hAnsi="Arial" w:cs="Arial"/>
          <w:i/>
          <w:color w:val="000000" w:themeColor="text1"/>
        </w:rPr>
        <w:t>ing en gevolgen</w:t>
      </w:r>
      <w:r w:rsidR="003C3B41">
        <w:rPr>
          <w:rFonts w:ascii="Arial" w:hAnsi="Arial" w:cs="Arial"/>
          <w:i/>
          <w:color w:val="000000" w:themeColor="text1"/>
        </w:rPr>
        <w:t>.</w:t>
      </w:r>
      <w:bookmarkStart w:id="40" w:name="ERK01a"/>
    </w:p>
    <w:sdt>
      <w:sdtPr>
        <w:rPr>
          <w:rFonts w:ascii="Arial" w:hAnsi="Arial" w:cs="Arial"/>
          <w:color w:val="000000" w:themeColor="text1"/>
        </w:rPr>
        <w:id w:val="1360402734"/>
        <w:placeholder>
          <w:docPart w:val="52EEC41EF5794F8A9BAC66BCCE87F821"/>
        </w:placeholder>
        <w:showingPlcHdr/>
      </w:sdtPr>
      <w:sdtEndPr/>
      <w:sdtContent>
        <w:p w:rsidR="00642D24" w:rsidRPr="002C1216" w:rsidRDefault="002C1216" w:rsidP="00057B00">
          <w:pPr>
            <w:spacing w:line="276" w:lineRule="auto"/>
            <w:rPr>
              <w:rFonts w:ascii="Arial" w:hAnsi="Arial" w:cs="Arial"/>
              <w:color w:val="000000" w:themeColor="text1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bookmarkEnd w:id="40"/>
    <w:p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Heading3Char"/>
          <w:i w:val="0"/>
        </w:rPr>
        <w:t>Oorzaken</w:t>
      </w:r>
      <w:r w:rsidRPr="00F7654E">
        <w:rPr>
          <w:rFonts w:ascii="Arial" w:hAnsi="Arial" w:cs="Arial"/>
          <w:color w:val="000000" w:themeColor="text1"/>
        </w:rPr>
        <w:t xml:space="preserve"> – max </w:t>
      </w:r>
      <w:r w:rsidR="00784994">
        <w:rPr>
          <w:rFonts w:ascii="Arial" w:hAnsi="Arial" w:cs="Arial"/>
          <w:color w:val="000000" w:themeColor="text1"/>
        </w:rPr>
        <w:t>4</w:t>
      </w:r>
      <w:r w:rsidRPr="00F7654E">
        <w:rPr>
          <w:rFonts w:ascii="Arial" w:hAnsi="Arial" w:cs="Arial"/>
          <w:color w:val="000000" w:themeColor="text1"/>
        </w:rPr>
        <w:t xml:space="preserve">00 woorden </w:t>
      </w:r>
    </w:p>
    <w:p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Welke factoren veroorzaken het probleem</w:t>
      </w:r>
      <w:r w:rsidR="00764847" w:rsidRPr="00764847">
        <w:rPr>
          <w:rFonts w:ascii="Arial" w:hAnsi="Arial" w:cs="Arial"/>
          <w:i/>
          <w:color w:val="000000" w:themeColor="text1"/>
        </w:rPr>
        <w:t xml:space="preserve"> of </w:t>
      </w:r>
      <w:r w:rsidR="00B45F46">
        <w:rPr>
          <w:rFonts w:ascii="Arial" w:hAnsi="Arial" w:cs="Arial"/>
          <w:i/>
          <w:color w:val="000000" w:themeColor="text1"/>
        </w:rPr>
        <w:t xml:space="preserve">(mogelijk) </w:t>
      </w:r>
      <w:r w:rsidR="00764847" w:rsidRPr="00764847">
        <w:rPr>
          <w:rFonts w:ascii="Arial" w:hAnsi="Arial" w:cs="Arial"/>
          <w:i/>
          <w:color w:val="000000" w:themeColor="text1"/>
        </w:rPr>
        <w:t>risico</w:t>
      </w:r>
      <w:r w:rsidRPr="00764847">
        <w:rPr>
          <w:rFonts w:ascii="Arial" w:hAnsi="Arial" w:cs="Arial"/>
          <w:i/>
          <w:color w:val="000000" w:themeColor="text1"/>
        </w:rPr>
        <w:t>?</w:t>
      </w:r>
      <w:bookmarkStart w:id="41" w:name="ERK15"/>
    </w:p>
    <w:sdt>
      <w:sdtPr>
        <w:rPr>
          <w:rFonts w:ascii="Arial" w:hAnsi="Arial" w:cs="Arial"/>
          <w:color w:val="000000" w:themeColor="text1"/>
        </w:rPr>
        <w:id w:val="1175923970"/>
        <w:placeholder>
          <w:docPart w:val="70B7802B50FE43FFA24627C92521596F"/>
        </w:placeholder>
        <w:showingPlcHdr/>
      </w:sdtPr>
      <w:sdtEndPr/>
      <w:sdtContent>
        <w:p w:rsidR="00F304BE" w:rsidRPr="002C1216" w:rsidRDefault="002C1216" w:rsidP="00057B00">
          <w:pPr>
            <w:spacing w:line="276" w:lineRule="auto"/>
            <w:rPr>
              <w:rFonts w:ascii="Arial" w:hAnsi="Arial" w:cs="Arial"/>
              <w:color w:val="000000" w:themeColor="text1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515A07" w:rsidRPr="003C3B41" w:rsidRDefault="00515A07" w:rsidP="00515A07">
      <w:pPr>
        <w:spacing w:line="276" w:lineRule="auto"/>
        <w:rPr>
          <w:rFonts w:ascii="Arial" w:hAnsi="Arial" w:cs="Arial"/>
          <w:color w:val="000000" w:themeColor="text1"/>
        </w:rPr>
      </w:pPr>
    </w:p>
    <w:bookmarkEnd w:id="41"/>
    <w:p w:rsidR="00515A07" w:rsidRDefault="00515A0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Pr="00283F18" w:rsidRDefault="00283F18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283F18">
        <w:rPr>
          <w:rFonts w:ascii="Arial" w:hAnsi="Arial" w:cs="Arial"/>
          <w:i/>
          <w:color w:val="C00000"/>
        </w:rPr>
        <w:t>Let op: dit onderdeel hoeft niet ingevuld te worden voor erkenning op niveau ‘Goed beschreven’.</w:t>
      </w:r>
    </w:p>
    <w:p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Heading3Char"/>
          <w:i w:val="0"/>
        </w:rPr>
        <w:t>Aan te pakken factoren</w:t>
      </w:r>
      <w:r w:rsidRPr="00F7654E">
        <w:rPr>
          <w:rFonts w:ascii="Arial" w:hAnsi="Arial" w:cs="Arial"/>
          <w:color w:val="000000" w:themeColor="text1"/>
        </w:rPr>
        <w:t xml:space="preserve"> – max 200 woorden </w:t>
      </w:r>
    </w:p>
    <w:p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Welke factoren pakt de interventie aan en welke</w:t>
      </w:r>
      <w:r w:rsidR="00764847" w:rsidRPr="00764847">
        <w:rPr>
          <w:rFonts w:ascii="Arial" w:hAnsi="Arial" w:cs="Arial"/>
          <w:i/>
          <w:color w:val="000000" w:themeColor="text1"/>
        </w:rPr>
        <w:t xml:space="preserve"> onder</w:t>
      </w:r>
      <w:r w:rsidRPr="00764847">
        <w:rPr>
          <w:rFonts w:ascii="Arial" w:hAnsi="Arial" w:cs="Arial"/>
          <w:i/>
          <w:color w:val="000000" w:themeColor="text1"/>
        </w:rPr>
        <w:t xml:space="preserve"> </w:t>
      </w:r>
      <w:r w:rsidR="00AF039C">
        <w:rPr>
          <w:rFonts w:ascii="Arial" w:hAnsi="Arial" w:cs="Arial"/>
          <w:i/>
          <w:color w:val="000000" w:themeColor="text1"/>
        </w:rPr>
        <w:t>1</w:t>
      </w:r>
      <w:r w:rsidRPr="00764847">
        <w:rPr>
          <w:rFonts w:ascii="Arial" w:hAnsi="Arial" w:cs="Arial"/>
          <w:i/>
          <w:color w:val="000000" w:themeColor="text1"/>
        </w:rPr>
        <w:t>.</w:t>
      </w:r>
      <w:r w:rsidR="00AF039C">
        <w:rPr>
          <w:rFonts w:ascii="Arial" w:hAnsi="Arial" w:cs="Arial"/>
          <w:i/>
          <w:color w:val="000000" w:themeColor="text1"/>
        </w:rPr>
        <w:t>2</w:t>
      </w:r>
      <w:r w:rsidRPr="00764847">
        <w:rPr>
          <w:rFonts w:ascii="Arial" w:hAnsi="Arial" w:cs="Arial"/>
          <w:i/>
          <w:color w:val="000000" w:themeColor="text1"/>
        </w:rPr>
        <w:t xml:space="preserve"> benoemde (sub)doelen horen daarbij? </w:t>
      </w:r>
      <w:bookmarkStart w:id="42" w:name="ERK16"/>
    </w:p>
    <w:sdt>
      <w:sdtPr>
        <w:rPr>
          <w:rFonts w:ascii="Arial" w:hAnsi="Arial" w:cs="Arial"/>
          <w:color w:val="000000" w:themeColor="text1"/>
        </w:rPr>
        <w:id w:val="-117533384"/>
        <w:placeholder>
          <w:docPart w:val="39DA3AC03B2641D480E7F6AAF3841CE3"/>
        </w:placeholder>
        <w:showingPlcHdr/>
      </w:sdtPr>
      <w:sdtEndPr/>
      <w:sdtContent>
        <w:p w:rsidR="00515A07" w:rsidRPr="002C1216" w:rsidRDefault="002C1216" w:rsidP="00515A07">
          <w:pPr>
            <w:spacing w:line="276" w:lineRule="auto"/>
            <w:rPr>
              <w:rFonts w:ascii="Arial" w:hAnsi="Arial" w:cs="Arial"/>
              <w:color w:val="000000" w:themeColor="text1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515A07" w:rsidRPr="003C3B41" w:rsidRDefault="00515A07" w:rsidP="00515A07">
      <w:pPr>
        <w:spacing w:line="276" w:lineRule="auto"/>
        <w:rPr>
          <w:rFonts w:ascii="Arial" w:hAnsi="Arial" w:cs="Arial"/>
          <w:color w:val="000000" w:themeColor="text1"/>
        </w:rPr>
      </w:pPr>
    </w:p>
    <w:bookmarkEnd w:id="42"/>
    <w:p w:rsidR="00F304B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Default="00283F18" w:rsidP="00057B00">
      <w:pPr>
        <w:spacing w:line="276" w:lineRule="auto"/>
        <w:rPr>
          <w:rFonts w:ascii="Arial" w:hAnsi="Arial" w:cs="Arial"/>
          <w:i/>
          <w:color w:val="C00000"/>
        </w:rPr>
      </w:pPr>
      <w:r w:rsidRPr="00283F18">
        <w:rPr>
          <w:rFonts w:ascii="Arial" w:hAnsi="Arial" w:cs="Arial"/>
          <w:i/>
          <w:color w:val="C00000"/>
        </w:rPr>
        <w:t>Let op: dit onderdeel hoeft niet ingevuld te worden voor erkenning op niveau ‘Goed beschreven’.</w:t>
      </w:r>
    </w:p>
    <w:p w:rsidR="00283F18" w:rsidRDefault="00283F18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Heading3Char"/>
          <w:i w:val="0"/>
        </w:rPr>
        <w:t>Verantwoording</w:t>
      </w:r>
      <w:r w:rsidRPr="00F7654E">
        <w:rPr>
          <w:rFonts w:ascii="Arial" w:hAnsi="Arial" w:cs="Arial"/>
          <w:color w:val="000000" w:themeColor="text1"/>
        </w:rPr>
        <w:t xml:space="preserve"> – max </w:t>
      </w:r>
      <w:r w:rsidR="00784994">
        <w:rPr>
          <w:rFonts w:ascii="Arial" w:hAnsi="Arial" w:cs="Arial"/>
          <w:color w:val="000000" w:themeColor="text1"/>
        </w:rPr>
        <w:t>1000</w:t>
      </w:r>
      <w:r w:rsidRPr="00F7654E">
        <w:rPr>
          <w:rFonts w:ascii="Arial" w:hAnsi="Arial" w:cs="Arial"/>
          <w:color w:val="000000" w:themeColor="text1"/>
        </w:rPr>
        <w:t xml:space="preserve"> woorden </w:t>
      </w:r>
    </w:p>
    <w:p w:rsidR="009404DB" w:rsidRDefault="00784994" w:rsidP="00057B00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Maak aannemelijk d</w:t>
      </w:r>
      <w:r w:rsidR="00764847" w:rsidRPr="004E202C">
        <w:rPr>
          <w:rFonts w:ascii="Arial" w:hAnsi="Arial" w:cs="Arial"/>
          <w:i/>
        </w:rPr>
        <w:t xml:space="preserve">at met deze aanpak ook daadwerkelijk de doelen bij deze </w:t>
      </w:r>
      <w:r>
        <w:rPr>
          <w:rFonts w:ascii="Arial" w:hAnsi="Arial" w:cs="Arial"/>
          <w:i/>
        </w:rPr>
        <w:t>doelgroep bereikt kunnen worden</w:t>
      </w:r>
      <w:r w:rsidR="00397E5A">
        <w:rPr>
          <w:rFonts w:ascii="Arial" w:hAnsi="Arial" w:cs="Arial"/>
          <w:i/>
        </w:rPr>
        <w:t>.</w:t>
      </w:r>
      <w:bookmarkStart w:id="43" w:name="ERK17"/>
    </w:p>
    <w:sdt>
      <w:sdtPr>
        <w:rPr>
          <w:rFonts w:ascii="Arial" w:hAnsi="Arial" w:cs="Arial"/>
        </w:rPr>
        <w:id w:val="-1709251637"/>
        <w:placeholder>
          <w:docPart w:val="9810653319164C428EB24B043619E788"/>
        </w:placeholder>
        <w:showingPlcHdr/>
      </w:sdtPr>
      <w:sdtEndPr/>
      <w:sdtContent>
        <w:p w:rsidR="00642D24" w:rsidRPr="002C1216" w:rsidRDefault="002C1216" w:rsidP="00057B00">
          <w:pPr>
            <w:spacing w:line="276" w:lineRule="auto"/>
            <w:rPr>
              <w:rFonts w:ascii="Arial" w:hAnsi="Arial" w:cs="Arial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515A07" w:rsidRPr="003C3B41" w:rsidRDefault="00515A07" w:rsidP="00515A07">
      <w:pPr>
        <w:spacing w:line="276" w:lineRule="auto"/>
        <w:rPr>
          <w:rFonts w:ascii="Arial" w:hAnsi="Arial" w:cs="Arial"/>
          <w:color w:val="000000" w:themeColor="text1"/>
        </w:rPr>
      </w:pPr>
    </w:p>
    <w:bookmarkEnd w:id="43"/>
    <w:p w:rsidR="00515A07" w:rsidRPr="003C3B41" w:rsidRDefault="00515A07" w:rsidP="00057B00">
      <w:pPr>
        <w:spacing w:line="276" w:lineRule="auto"/>
        <w:rPr>
          <w:rFonts w:ascii="Arial" w:hAnsi="Arial" w:cs="Arial"/>
        </w:rPr>
      </w:pPr>
    </w:p>
    <w:p w:rsidR="00642D24" w:rsidRPr="003C3B41" w:rsidRDefault="00283F18" w:rsidP="00057B00">
      <w:pPr>
        <w:spacing w:line="276" w:lineRule="auto"/>
        <w:rPr>
          <w:rFonts w:ascii="Arial" w:hAnsi="Arial" w:cs="Arial"/>
        </w:rPr>
      </w:pPr>
      <w:r w:rsidRPr="00283F18">
        <w:rPr>
          <w:rFonts w:ascii="Arial" w:hAnsi="Arial" w:cs="Arial"/>
          <w:i/>
          <w:color w:val="C00000"/>
        </w:rPr>
        <w:t>Let op: dit onderdeel hoeft niet ingevuld te worden voor erkenning op niveau ‘Goed beschreven’.</w:t>
      </w:r>
    </w:p>
    <w:p w:rsidR="00642D24" w:rsidRPr="003C3B41" w:rsidRDefault="00642D24" w:rsidP="00057B00">
      <w:pPr>
        <w:spacing w:line="276" w:lineRule="auto"/>
        <w:rPr>
          <w:rFonts w:ascii="Arial" w:hAnsi="Arial" w:cs="Arial"/>
        </w:rPr>
      </w:pPr>
    </w:p>
    <w:p w:rsidR="00642D24" w:rsidRPr="003C3B41" w:rsidRDefault="00642D24" w:rsidP="00057B00">
      <w:pPr>
        <w:spacing w:line="276" w:lineRule="auto"/>
        <w:rPr>
          <w:rFonts w:ascii="Arial" w:hAnsi="Arial" w:cs="Arial"/>
        </w:rPr>
      </w:pPr>
    </w:p>
    <w:p w:rsidR="00642D24" w:rsidRPr="003C3B41" w:rsidRDefault="00642D24" w:rsidP="00057B00">
      <w:pPr>
        <w:spacing w:line="276" w:lineRule="auto"/>
        <w:rPr>
          <w:rFonts w:ascii="Arial" w:hAnsi="Arial" w:cs="Arial"/>
        </w:rPr>
      </w:pPr>
    </w:p>
    <w:p w:rsidR="009404DB" w:rsidRPr="003C3B41" w:rsidRDefault="009404DB" w:rsidP="00057B00">
      <w:pPr>
        <w:spacing w:line="276" w:lineRule="auto"/>
        <w:rPr>
          <w:rFonts w:ascii="Arial" w:hAnsi="Arial" w:cs="Arial"/>
        </w:rPr>
      </w:pPr>
    </w:p>
    <w:p w:rsidR="009404DB" w:rsidRPr="00B168DF" w:rsidRDefault="009404DB" w:rsidP="00057B00">
      <w:pPr>
        <w:pStyle w:val="Heading1"/>
        <w:numPr>
          <w:ilvl w:val="0"/>
          <w:numId w:val="38"/>
        </w:numPr>
        <w:spacing w:line="276" w:lineRule="auto"/>
        <w:ind w:left="567" w:hanging="567"/>
      </w:pPr>
      <w:bookmarkStart w:id="44" w:name="_Toc426035522"/>
      <w:r w:rsidRPr="00B168DF">
        <w:lastRenderedPageBreak/>
        <w:t>Onderzoek</w:t>
      </w:r>
      <w:bookmarkEnd w:id="44"/>
    </w:p>
    <w:p w:rsidR="009404DB" w:rsidRDefault="009404DB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554ECF" w:rsidRPr="00095FEC" w:rsidRDefault="00642D24" w:rsidP="00095FEC">
      <w:pPr>
        <w:rPr>
          <w:rFonts w:ascii="Arial" w:eastAsia="Calibri" w:hAnsi="Arial" w:cs="Arial"/>
        </w:rPr>
      </w:pPr>
      <w:bookmarkStart w:id="45" w:name="_Toc426035523"/>
      <w:r w:rsidRPr="00095FEC">
        <w:rPr>
          <w:rStyle w:val="Heading2Char"/>
          <w:rFonts w:eastAsia="Calibri"/>
        </w:rPr>
        <w:t>4.1</w:t>
      </w:r>
      <w:r w:rsidRPr="00095FEC">
        <w:rPr>
          <w:rStyle w:val="Heading2Char"/>
          <w:rFonts w:eastAsia="Calibri"/>
        </w:rPr>
        <w:tab/>
      </w:r>
      <w:r w:rsidR="009864F8" w:rsidRPr="00095FEC">
        <w:rPr>
          <w:rStyle w:val="Heading2Char"/>
          <w:rFonts w:eastAsia="Calibri"/>
        </w:rPr>
        <w:t>Onderzoek naar de uitvoerin</w:t>
      </w:r>
      <w:r w:rsidR="00554ECF" w:rsidRPr="00095FEC">
        <w:rPr>
          <w:rStyle w:val="Heading2Char"/>
          <w:rFonts w:eastAsia="Calibri"/>
        </w:rPr>
        <w:t>g</w:t>
      </w:r>
      <w:bookmarkEnd w:id="45"/>
      <w:r w:rsidR="00095FEC">
        <w:rPr>
          <w:rFonts w:ascii="Arial" w:eastAsia="Calibri" w:hAnsi="Arial" w:cs="Arial"/>
        </w:rPr>
        <w:t xml:space="preserve"> – max 600 woorden</w:t>
      </w:r>
      <w:r w:rsidR="00CC20B5" w:rsidRPr="00095FEC">
        <w:rPr>
          <w:rFonts w:ascii="Arial" w:eastAsia="Calibri" w:hAnsi="Arial" w:cs="Arial"/>
        </w:rPr>
        <w:t xml:space="preserve"> </w:t>
      </w:r>
      <w:r w:rsidR="002775FB" w:rsidRPr="00095FEC">
        <w:rPr>
          <w:rFonts w:ascii="Arial" w:eastAsia="Calibri" w:hAnsi="Arial" w:cs="Arial"/>
        </w:rPr>
        <w:t xml:space="preserve"> </w:t>
      </w:r>
      <w:r w:rsidR="002775FB" w:rsidRPr="00095FEC">
        <w:rPr>
          <w:rFonts w:ascii="Arial" w:eastAsia="Calibri" w:hAnsi="Arial" w:cs="Arial"/>
        </w:rPr>
        <w:tab/>
      </w:r>
    </w:p>
    <w:p w:rsidR="009404DB" w:rsidRPr="009864F8" w:rsidRDefault="009404DB" w:rsidP="00057B00">
      <w:pPr>
        <w:pStyle w:val="Heading3"/>
        <w:spacing w:before="0" w:line="276" w:lineRule="auto"/>
        <w:rPr>
          <w:rFonts w:eastAsia="Calibri" w:cs="Arial"/>
          <w:b w:val="0"/>
          <w:color w:val="auto"/>
        </w:rPr>
      </w:pPr>
      <w:r w:rsidRPr="009864F8">
        <w:rPr>
          <w:rFonts w:eastAsia="Calibri" w:cs="Arial"/>
          <w:b w:val="0"/>
          <w:color w:val="auto"/>
        </w:rPr>
        <w:t>Wat is op basis van het beschikbare onderzoek bekend over de uitvoering van de interventie?</w:t>
      </w:r>
    </w:p>
    <w:p w:rsidR="00F304BE" w:rsidRPr="000E4C00" w:rsidRDefault="000E4C00" w:rsidP="00057B00">
      <w:pPr>
        <w:spacing w:line="276" w:lineRule="auto"/>
        <w:rPr>
          <w:rFonts w:ascii="Arial" w:eastAsia="Calibri" w:hAnsi="Arial" w:cs="Arial"/>
        </w:rPr>
      </w:pPr>
      <w:r w:rsidRPr="000E4C00">
        <w:rPr>
          <w:rFonts w:ascii="Arial" w:hAnsi="Arial" w:cs="Arial"/>
        </w:rPr>
        <w:t xml:space="preserve">Beschrijf kort welke onderzoeken zijn gedaan en wat daarvan de uitkomsten waren. </w:t>
      </w:r>
      <w:r w:rsidR="009404DB" w:rsidRPr="000E4C00">
        <w:rPr>
          <w:rFonts w:ascii="Arial" w:eastAsia="Calibri" w:hAnsi="Arial" w:cs="Arial"/>
        </w:rPr>
        <w:t>Stuur bij het indienen van het werkblad de volledige publicatie van ieder genoemd onderzoek mee.</w:t>
      </w:r>
      <w:r w:rsidR="005E058D" w:rsidRPr="000E4C00">
        <w:rPr>
          <w:rFonts w:ascii="Arial" w:eastAsia="Calibri" w:hAnsi="Arial" w:cs="Arial"/>
        </w:rPr>
        <w:t xml:space="preserve"> </w:t>
      </w:r>
    </w:p>
    <w:p w:rsidR="00F304BE" w:rsidRPr="00F7654E" w:rsidRDefault="00F304BE" w:rsidP="00057B00">
      <w:pPr>
        <w:spacing w:line="276" w:lineRule="auto"/>
        <w:ind w:left="720"/>
        <w:rPr>
          <w:rFonts w:ascii="Arial" w:hAnsi="Arial" w:cs="Arial"/>
          <w:i/>
          <w:color w:val="000000" w:themeColor="text1"/>
        </w:rPr>
      </w:pPr>
    </w:p>
    <w:p w:rsidR="00F304BE" w:rsidRPr="00F7654E" w:rsidRDefault="00F304BE" w:rsidP="00095FEC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color w:val="000000" w:themeColor="text1"/>
        </w:rPr>
        <w:t>Beschrijf per onderzoek:</w:t>
      </w:r>
    </w:p>
    <w:p w:rsidR="00F304BE" w:rsidRPr="00F7654E" w:rsidRDefault="00F304BE" w:rsidP="00057B00">
      <w:pPr>
        <w:numPr>
          <w:ilvl w:val="0"/>
          <w:numId w:val="19"/>
        </w:numPr>
        <w:spacing w:after="200" w:line="276" w:lineRule="auto"/>
        <w:ind w:left="567" w:hanging="567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 w:rsidRPr="00F7654E"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>De titel, auteurs, organisatie en jaar van uitgave</w:t>
      </w:r>
      <w:r w:rsidR="000E4C00"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 xml:space="preserve"> (indien gepubliceerd)</w:t>
      </w:r>
      <w:r w:rsidRPr="00F7654E"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 xml:space="preserve"> </w:t>
      </w:r>
    </w:p>
    <w:p w:rsidR="009864F8" w:rsidRPr="009864F8" w:rsidRDefault="009864F8" w:rsidP="00057B00">
      <w:pPr>
        <w:numPr>
          <w:ilvl w:val="0"/>
          <w:numId w:val="19"/>
        </w:numPr>
        <w:spacing w:after="200" w:line="276" w:lineRule="auto"/>
        <w:ind w:left="567" w:hanging="567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>Het type onderzoek, de onderzoeksmethode en de omvang van het onderzoek</w:t>
      </w:r>
    </w:p>
    <w:p w:rsidR="00F304BE" w:rsidRPr="009864F8" w:rsidRDefault="009864F8" w:rsidP="00057B00">
      <w:pPr>
        <w:numPr>
          <w:ilvl w:val="0"/>
          <w:numId w:val="19"/>
        </w:numPr>
        <w:spacing w:after="200" w:line="276" w:lineRule="auto"/>
        <w:ind w:left="567" w:hanging="567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</w:rPr>
        <w:t xml:space="preserve">Een samenvatting van de meest relevante uitkomsten </w:t>
      </w:r>
      <w:r w:rsidR="005E058D" w:rsidRPr="00030E61">
        <w:rPr>
          <w:rFonts w:ascii="Arial" w:eastAsia="Calibri" w:hAnsi="Arial" w:cs="Arial"/>
        </w:rPr>
        <w:t>met betrekking tot</w:t>
      </w:r>
      <w:r w:rsidR="000E4C00">
        <w:rPr>
          <w:rFonts w:ascii="Arial" w:eastAsia="Calibri" w:hAnsi="Arial" w:cs="Arial"/>
        </w:rPr>
        <w:t xml:space="preserve"> </w:t>
      </w:r>
      <w:r w:rsidR="00FD2054">
        <w:rPr>
          <w:rFonts w:ascii="Arial" w:eastAsia="Calibri" w:hAnsi="Arial" w:cs="Arial"/>
        </w:rPr>
        <w:t xml:space="preserve">inzicht in de mate waarin activiteiten zijn uitgevoerd volgens plan, </w:t>
      </w:r>
      <w:r w:rsidR="000E4C00">
        <w:rPr>
          <w:rFonts w:ascii="Arial" w:hAnsi="Arial" w:cs="Arial"/>
        </w:rPr>
        <w:t>het bereik van de interventie, de waardering en ervaring van de uitvoerders en doelgroep, succes- en faalfactoren,</w:t>
      </w:r>
      <w:r w:rsidR="0077710C">
        <w:rPr>
          <w:rFonts w:ascii="Arial" w:hAnsi="Arial" w:cs="Arial"/>
        </w:rPr>
        <w:t xml:space="preserve"> en -indien beschikbaar- </w:t>
      </w:r>
      <w:r w:rsidR="000E4C00">
        <w:rPr>
          <w:rFonts w:ascii="Arial" w:hAnsi="Arial" w:cs="Arial"/>
        </w:rPr>
        <w:t>de uitvoerbaarheid, de randvoorwaarden en de omgevingsvariabelen.</w:t>
      </w:r>
      <w:bookmarkStart w:id="46" w:name="ERK26"/>
    </w:p>
    <w:sdt>
      <w:sdtPr>
        <w:rPr>
          <w:rFonts w:ascii="Arial" w:hAnsi="Arial" w:cs="Arial"/>
          <w:color w:val="000000" w:themeColor="text1"/>
        </w:rPr>
        <w:id w:val="1055972333"/>
        <w:placeholder>
          <w:docPart w:val="58B25B1D60F0417392B999C7BDB45D65"/>
        </w:placeholder>
        <w:showingPlcHdr/>
      </w:sdtPr>
      <w:sdtEndPr/>
      <w:sdtContent>
        <w:p w:rsidR="002C1216" w:rsidRDefault="002C1216" w:rsidP="00057B00">
          <w:pPr>
            <w:spacing w:line="276" w:lineRule="auto"/>
            <w:rPr>
              <w:rFonts w:ascii="Arial" w:hAnsi="Arial" w:cs="Arial"/>
              <w:color w:val="000000" w:themeColor="text1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933DDB" w:rsidRPr="002C1216" w:rsidRDefault="00933DDB" w:rsidP="00057B00">
      <w:pPr>
        <w:spacing w:line="276" w:lineRule="auto"/>
        <w:rPr>
          <w:rFonts w:ascii="Arial" w:hAnsi="Arial" w:cs="Arial"/>
          <w:color w:val="000000" w:themeColor="text1"/>
        </w:rPr>
      </w:pPr>
    </w:p>
    <w:bookmarkEnd w:id="46"/>
    <w:p w:rsidR="009404DB" w:rsidRPr="00095FEC" w:rsidRDefault="009404DB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5E058D" w:rsidRPr="00095FEC" w:rsidRDefault="00642D24" w:rsidP="00095FEC">
      <w:pPr>
        <w:rPr>
          <w:rFonts w:ascii="Arial" w:eastAsia="Calibri" w:hAnsi="Arial" w:cs="Arial"/>
          <w:i/>
        </w:rPr>
      </w:pPr>
      <w:bookmarkStart w:id="47" w:name="_Toc426035524"/>
      <w:r w:rsidRPr="00095FEC">
        <w:rPr>
          <w:rStyle w:val="Heading2Char"/>
          <w:rFonts w:eastAsia="Calibri"/>
        </w:rPr>
        <w:t>4.2</w:t>
      </w:r>
      <w:r w:rsidRPr="00095FEC">
        <w:rPr>
          <w:rStyle w:val="Heading2Char"/>
          <w:rFonts w:eastAsia="Calibri"/>
        </w:rPr>
        <w:tab/>
      </w:r>
      <w:r w:rsidR="005E058D" w:rsidRPr="00095FEC">
        <w:rPr>
          <w:rStyle w:val="Heading2Char"/>
          <w:rFonts w:eastAsia="Calibri"/>
        </w:rPr>
        <w:t>Onderzoek naar de behaalde effecten</w:t>
      </w:r>
      <w:bookmarkEnd w:id="47"/>
      <w:r w:rsidR="000E4C00" w:rsidRPr="00095FEC">
        <w:rPr>
          <w:rFonts w:ascii="Arial" w:eastAsia="Calibri" w:hAnsi="Arial" w:cs="Arial"/>
        </w:rPr>
        <w:t xml:space="preserve"> </w:t>
      </w:r>
      <w:r w:rsidR="00095FEC" w:rsidRPr="00095FEC">
        <w:rPr>
          <w:rFonts w:ascii="Arial" w:eastAsia="Calibri" w:hAnsi="Arial" w:cs="Arial"/>
        </w:rPr>
        <w:t>– max 600 woorden</w:t>
      </w:r>
    </w:p>
    <w:p w:rsidR="009404DB" w:rsidRPr="005E058D" w:rsidRDefault="009404DB" w:rsidP="00057B00">
      <w:pPr>
        <w:pStyle w:val="Heading3"/>
        <w:spacing w:before="0" w:line="276" w:lineRule="auto"/>
        <w:rPr>
          <w:rFonts w:eastAsia="Calibri" w:cs="Arial"/>
          <w:b w:val="0"/>
          <w:color w:val="auto"/>
        </w:rPr>
      </w:pPr>
      <w:r w:rsidRPr="005E058D">
        <w:rPr>
          <w:rFonts w:eastAsia="Calibri" w:cs="Arial"/>
          <w:b w:val="0"/>
          <w:color w:val="auto"/>
        </w:rPr>
        <w:t>Wat is op basis van het beschikbare onderzoek bekend over de behaalde effecten met de interventie?</w:t>
      </w:r>
    </w:p>
    <w:p w:rsidR="009404DB" w:rsidRDefault="000E4C00" w:rsidP="00057B00">
      <w:pPr>
        <w:spacing w:line="276" w:lineRule="auto"/>
        <w:rPr>
          <w:rFonts w:ascii="Arial" w:eastAsia="Calibri" w:hAnsi="Arial" w:cs="Arial"/>
        </w:rPr>
      </w:pPr>
      <w:r w:rsidRPr="000E4C00">
        <w:rPr>
          <w:rFonts w:ascii="Arial" w:hAnsi="Arial" w:cs="Arial"/>
        </w:rPr>
        <w:t xml:space="preserve">Beschrijf kort welke onderzoeken zijn gedaan en wat daarvan de uitkomsten waren. </w:t>
      </w:r>
      <w:r w:rsidR="009404DB" w:rsidRPr="000E4C00">
        <w:rPr>
          <w:rFonts w:ascii="Arial" w:eastAsia="Calibri" w:hAnsi="Arial" w:cs="Arial"/>
        </w:rPr>
        <w:t xml:space="preserve">Stuur bij het indienen van het werkblad de volledige publicatie van iedere genoemde studie mee. </w:t>
      </w:r>
    </w:p>
    <w:p w:rsidR="005E058D" w:rsidRDefault="005E058D" w:rsidP="00057B00">
      <w:pPr>
        <w:spacing w:line="276" w:lineRule="auto"/>
        <w:rPr>
          <w:rFonts w:ascii="Arial" w:eastAsia="Calibri" w:hAnsi="Arial" w:cs="Arial"/>
        </w:rPr>
      </w:pPr>
    </w:p>
    <w:p w:rsidR="005E058D" w:rsidRDefault="005E058D" w:rsidP="00057B00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Beschrijf per onderzoek:</w:t>
      </w:r>
    </w:p>
    <w:p w:rsidR="005E058D" w:rsidRDefault="005E058D" w:rsidP="00057B00">
      <w:pPr>
        <w:spacing w:line="276" w:lineRule="auto"/>
        <w:rPr>
          <w:rFonts w:ascii="Arial" w:eastAsia="Calibri" w:hAnsi="Arial" w:cs="Arial"/>
        </w:rPr>
      </w:pPr>
    </w:p>
    <w:p w:rsidR="005E058D" w:rsidRPr="00F7654E" w:rsidRDefault="005E058D" w:rsidP="00057B00">
      <w:pPr>
        <w:numPr>
          <w:ilvl w:val="0"/>
          <w:numId w:val="31"/>
        </w:numPr>
        <w:spacing w:after="200" w:line="276" w:lineRule="auto"/>
        <w:ind w:left="567" w:hanging="567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 w:rsidRPr="00F7654E"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 xml:space="preserve">De titel, auteurs, organisatie en jaar van uitgave </w:t>
      </w:r>
    </w:p>
    <w:p w:rsidR="005E058D" w:rsidRPr="009864F8" w:rsidRDefault="005E058D" w:rsidP="00057B00">
      <w:pPr>
        <w:numPr>
          <w:ilvl w:val="0"/>
          <w:numId w:val="31"/>
        </w:numPr>
        <w:spacing w:after="200" w:line="276" w:lineRule="auto"/>
        <w:ind w:left="567" w:hanging="567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>Het type onderzoek, de meetinstrumenten en de omvang van het onderzoek</w:t>
      </w:r>
    </w:p>
    <w:p w:rsidR="005E058D" w:rsidRPr="009864F8" w:rsidRDefault="005E058D" w:rsidP="00057B00">
      <w:pPr>
        <w:numPr>
          <w:ilvl w:val="0"/>
          <w:numId w:val="31"/>
        </w:numPr>
        <w:spacing w:after="200" w:line="276" w:lineRule="auto"/>
        <w:ind w:left="567" w:hanging="567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</w:rPr>
        <w:t xml:space="preserve">Een samenvatting van de meest relevante uitkomsten </w:t>
      </w:r>
      <w:r w:rsidRPr="00030E61">
        <w:rPr>
          <w:rFonts w:ascii="Arial" w:eastAsia="Calibri" w:hAnsi="Arial" w:cs="Arial"/>
        </w:rPr>
        <w:t>met betrekking tot</w:t>
      </w:r>
      <w:r w:rsidR="000E4C00">
        <w:rPr>
          <w:rFonts w:ascii="Arial" w:eastAsia="Calibri" w:hAnsi="Arial" w:cs="Arial"/>
        </w:rPr>
        <w:t xml:space="preserve"> het bereik van de interventie, </w:t>
      </w:r>
      <w:r w:rsidR="0077710C">
        <w:rPr>
          <w:rFonts w:ascii="Arial" w:eastAsia="Calibri" w:hAnsi="Arial" w:cs="Arial"/>
        </w:rPr>
        <w:t xml:space="preserve">de gevonden effecten en -indien beschikbaar- </w:t>
      </w:r>
      <w:r w:rsidR="000E4C00">
        <w:rPr>
          <w:rFonts w:ascii="Arial" w:eastAsia="Calibri" w:hAnsi="Arial" w:cs="Arial"/>
        </w:rPr>
        <w:t>de door de doelgroep ervaren effectiviteit en de mate waarin de veronderstelde werkzame elementen daadwerkelijk zijn uitgevoerd.</w:t>
      </w:r>
      <w:bookmarkStart w:id="48" w:name="ERK12"/>
    </w:p>
    <w:sdt>
      <w:sdtPr>
        <w:rPr>
          <w:rFonts w:ascii="Arial" w:hAnsi="Arial" w:cs="Arial"/>
        </w:rPr>
        <w:id w:val="2000161940"/>
        <w:placeholder>
          <w:docPart w:val="54B636B979514F33962FD94E804637D4"/>
        </w:placeholder>
        <w:showingPlcHdr/>
      </w:sdtPr>
      <w:sdtEndPr/>
      <w:sdtContent>
        <w:p w:rsidR="002C1216" w:rsidRPr="002C1216" w:rsidRDefault="002C1216" w:rsidP="00057B00">
          <w:pPr>
            <w:spacing w:line="276" w:lineRule="auto"/>
            <w:rPr>
              <w:rFonts w:ascii="Arial" w:hAnsi="Arial" w:cs="Arial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D66401" w:rsidRPr="00D66401" w:rsidRDefault="00D66401" w:rsidP="00057B00">
      <w:pPr>
        <w:spacing w:line="276" w:lineRule="auto"/>
        <w:rPr>
          <w:rFonts w:ascii="Arial" w:hAnsi="Arial" w:cs="Arial"/>
        </w:rPr>
      </w:pPr>
    </w:p>
    <w:bookmarkEnd w:id="48"/>
    <w:p w:rsidR="00D66401" w:rsidRDefault="00D66401" w:rsidP="00057B00">
      <w:pPr>
        <w:spacing w:line="276" w:lineRule="auto"/>
        <w:rPr>
          <w:rFonts w:ascii="Arial" w:hAnsi="Arial" w:cs="Arial"/>
          <w:i/>
          <w:color w:val="C00000"/>
        </w:rPr>
      </w:pPr>
    </w:p>
    <w:p w:rsidR="005E058D" w:rsidRPr="00030E61" w:rsidRDefault="00283F18" w:rsidP="00057B00">
      <w:pPr>
        <w:spacing w:line="276" w:lineRule="auto"/>
        <w:rPr>
          <w:rFonts w:ascii="Arial" w:eastAsia="Calibri" w:hAnsi="Arial" w:cs="Arial"/>
        </w:rPr>
      </w:pPr>
      <w:r w:rsidRPr="00283F18">
        <w:rPr>
          <w:rFonts w:ascii="Arial" w:hAnsi="Arial" w:cs="Arial"/>
          <w:i/>
          <w:color w:val="C00000"/>
        </w:rPr>
        <w:t>Let op: dit onderdeel</w:t>
      </w:r>
      <w:r>
        <w:rPr>
          <w:rFonts w:ascii="Arial" w:hAnsi="Arial" w:cs="Arial"/>
          <w:i/>
          <w:color w:val="C00000"/>
        </w:rPr>
        <w:t xml:space="preserve"> (4.2)</w:t>
      </w:r>
      <w:r w:rsidRPr="00283F18">
        <w:rPr>
          <w:rFonts w:ascii="Arial" w:hAnsi="Arial" w:cs="Arial"/>
          <w:i/>
          <w:color w:val="C00000"/>
        </w:rPr>
        <w:t xml:space="preserve"> hoeft niet ingevuld te worden voor erkenning op </w:t>
      </w:r>
      <w:r>
        <w:rPr>
          <w:rFonts w:ascii="Arial" w:hAnsi="Arial" w:cs="Arial"/>
          <w:i/>
          <w:color w:val="C00000"/>
        </w:rPr>
        <w:t xml:space="preserve">de </w:t>
      </w:r>
      <w:r w:rsidRPr="00283F18">
        <w:rPr>
          <w:rFonts w:ascii="Arial" w:hAnsi="Arial" w:cs="Arial"/>
          <w:i/>
          <w:color w:val="C00000"/>
        </w:rPr>
        <w:t>niveau</w:t>
      </w:r>
      <w:r>
        <w:rPr>
          <w:rFonts w:ascii="Arial" w:hAnsi="Arial" w:cs="Arial"/>
          <w:i/>
          <w:color w:val="C00000"/>
        </w:rPr>
        <w:t>s</w:t>
      </w:r>
      <w:r w:rsidRPr="00283F18">
        <w:rPr>
          <w:rFonts w:ascii="Arial" w:hAnsi="Arial" w:cs="Arial"/>
          <w:i/>
          <w:color w:val="C00000"/>
        </w:rPr>
        <w:t xml:space="preserve"> ‘Goed beschreven’</w:t>
      </w:r>
      <w:r>
        <w:rPr>
          <w:rFonts w:ascii="Arial" w:hAnsi="Arial" w:cs="Arial"/>
          <w:i/>
          <w:color w:val="C00000"/>
        </w:rPr>
        <w:t xml:space="preserve"> en ‘Goed onderbouwd’.</w:t>
      </w:r>
    </w:p>
    <w:p w:rsidR="009404DB" w:rsidRPr="00F7654E" w:rsidRDefault="009404DB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:rsidR="009404DB" w:rsidRDefault="009404DB" w:rsidP="00057B00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br w:type="page"/>
      </w:r>
    </w:p>
    <w:p w:rsidR="00B8598A" w:rsidRPr="00B8598A" w:rsidRDefault="009404DB" w:rsidP="00057B00">
      <w:pPr>
        <w:pStyle w:val="Heading1"/>
        <w:numPr>
          <w:ilvl w:val="0"/>
          <w:numId w:val="38"/>
        </w:numPr>
        <w:spacing w:line="276" w:lineRule="auto"/>
        <w:ind w:left="567" w:hanging="567"/>
        <w:rPr>
          <w:sz w:val="24"/>
        </w:rPr>
      </w:pPr>
      <w:bookmarkStart w:id="49" w:name="_Toc426035525"/>
      <w:r w:rsidRPr="00B8598A">
        <w:lastRenderedPageBreak/>
        <w:t>Samenvatting Werkzame elementen</w:t>
      </w:r>
      <w:bookmarkEnd w:id="49"/>
      <w:r w:rsidR="000E4C00" w:rsidRPr="00B8598A">
        <w:t xml:space="preserve"> </w:t>
      </w:r>
    </w:p>
    <w:p w:rsidR="0064168B" w:rsidRDefault="0064168B" w:rsidP="00057B00">
      <w:pPr>
        <w:spacing w:line="276" w:lineRule="auto"/>
      </w:pPr>
    </w:p>
    <w:p w:rsidR="00B8598A" w:rsidRDefault="009404DB" w:rsidP="00057B00">
      <w:pPr>
        <w:spacing w:line="276" w:lineRule="auto"/>
        <w:rPr>
          <w:rFonts w:ascii="Arial" w:hAnsi="Arial" w:cs="Arial"/>
          <w:i/>
        </w:rPr>
      </w:pPr>
      <w:r w:rsidRPr="00B45F46">
        <w:rPr>
          <w:rFonts w:ascii="Arial" w:hAnsi="Arial" w:cs="Arial"/>
          <w:i/>
        </w:rPr>
        <w:t xml:space="preserve">Wat zijn de werkzame elementen van deze interventie waardoor de gestelde doelen bij de doelgroep gerealiseerd worden? Geef een puntsgewijs overzicht van de belangrijkste </w:t>
      </w:r>
      <w:r w:rsidR="00C80DDB" w:rsidRPr="00B45F46">
        <w:rPr>
          <w:rFonts w:ascii="Arial" w:hAnsi="Arial" w:cs="Arial"/>
          <w:i/>
        </w:rPr>
        <w:t xml:space="preserve">werkzame </w:t>
      </w:r>
      <w:r w:rsidR="00A7317D">
        <w:rPr>
          <w:rFonts w:ascii="Arial" w:hAnsi="Arial" w:cs="Arial"/>
          <w:i/>
        </w:rPr>
        <w:t>elementen van de interventie. Denk daarbij aan inhoudelijke en praktische elementen.</w:t>
      </w:r>
      <w:bookmarkStart w:id="50" w:name="ERK18"/>
    </w:p>
    <w:p w:rsidR="002775FB" w:rsidRDefault="002775FB" w:rsidP="00057B00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2775FB">
        <w:rPr>
          <w:rFonts w:ascii="Arial" w:hAnsi="Arial" w:cs="Arial"/>
          <w:szCs w:val="24"/>
        </w:rPr>
        <w:t>ax 250 woorden</w:t>
      </w:r>
    </w:p>
    <w:p w:rsidR="002775FB" w:rsidRPr="002775FB" w:rsidRDefault="002775FB" w:rsidP="00057B00">
      <w:pPr>
        <w:spacing w:line="276" w:lineRule="auto"/>
        <w:rPr>
          <w:rFonts w:ascii="Arial" w:hAnsi="Arial" w:cs="Arial"/>
          <w:szCs w:val="24"/>
        </w:rPr>
      </w:pPr>
    </w:p>
    <w:sdt>
      <w:sdtPr>
        <w:rPr>
          <w:rStyle w:val="Heading2Char"/>
          <w:rFonts w:cs="Arial"/>
          <w:b w:val="0"/>
          <w:color w:val="auto"/>
          <w:szCs w:val="24"/>
        </w:rPr>
        <w:id w:val="1486350221"/>
        <w:placeholder>
          <w:docPart w:val="00E71CD0C0CE45A9B93962FBF3B953C6"/>
        </w:placeholder>
        <w:showingPlcHdr/>
      </w:sdtPr>
      <w:sdtEndPr>
        <w:rPr>
          <w:rStyle w:val="Heading2Char"/>
        </w:rPr>
      </w:sdtEndPr>
      <w:sdtContent>
        <w:p w:rsidR="00B168DF" w:rsidRPr="002C1216" w:rsidRDefault="002C1216" w:rsidP="00057B00">
          <w:pPr>
            <w:spacing w:line="276" w:lineRule="auto"/>
            <w:rPr>
              <w:rStyle w:val="Heading2Char"/>
              <w:rFonts w:cs="Arial"/>
              <w:b w:val="0"/>
              <w:color w:val="auto"/>
              <w:szCs w:val="24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7D7A23" w:rsidRDefault="007D7A23" w:rsidP="00057B00">
      <w:pPr>
        <w:spacing w:line="276" w:lineRule="auto"/>
        <w:rPr>
          <w:rStyle w:val="Heading2Char"/>
          <w:rFonts w:cs="Arial"/>
          <w:b w:val="0"/>
          <w:color w:val="auto"/>
          <w:szCs w:val="24"/>
        </w:rPr>
      </w:pPr>
    </w:p>
    <w:bookmarkEnd w:id="50"/>
    <w:p w:rsidR="007D7A23" w:rsidRDefault="007D7A23" w:rsidP="00057B00">
      <w:pPr>
        <w:spacing w:line="276" w:lineRule="auto"/>
        <w:rPr>
          <w:rStyle w:val="Heading2Char"/>
          <w:rFonts w:cs="Arial"/>
          <w:b w:val="0"/>
          <w:color w:val="auto"/>
          <w:szCs w:val="24"/>
        </w:rPr>
      </w:pPr>
    </w:p>
    <w:p w:rsidR="003C3B41" w:rsidRPr="003C3B41" w:rsidRDefault="00283F18" w:rsidP="00057B00">
      <w:pPr>
        <w:spacing w:line="276" w:lineRule="auto"/>
        <w:rPr>
          <w:rStyle w:val="Heading2Char"/>
          <w:rFonts w:cs="Arial"/>
          <w:b w:val="0"/>
          <w:color w:val="auto"/>
          <w:szCs w:val="24"/>
        </w:rPr>
      </w:pPr>
      <w:r w:rsidRPr="00283F18">
        <w:rPr>
          <w:rFonts w:ascii="Arial" w:hAnsi="Arial" w:cs="Arial"/>
          <w:i/>
          <w:color w:val="C00000"/>
        </w:rPr>
        <w:t>Let op: dit onderdeel hoeft niet ingevuld te worden voor erkenning op niveau ‘Goed beschreven’.</w:t>
      </w:r>
    </w:p>
    <w:p w:rsidR="00B8598A" w:rsidRPr="00B168DF" w:rsidRDefault="009404DB" w:rsidP="00057B00">
      <w:pPr>
        <w:pStyle w:val="Heading1"/>
        <w:numPr>
          <w:ilvl w:val="0"/>
          <w:numId w:val="38"/>
        </w:numPr>
        <w:spacing w:line="276" w:lineRule="auto"/>
        <w:ind w:left="567" w:hanging="567"/>
        <w:rPr>
          <w:rStyle w:val="Heading2Char"/>
          <w:b/>
          <w:sz w:val="32"/>
        </w:rPr>
      </w:pPr>
      <w:bookmarkStart w:id="51" w:name="_Toc426035526"/>
      <w:r w:rsidRPr="00B168DF">
        <w:rPr>
          <w:rStyle w:val="Heading2Char"/>
          <w:b/>
          <w:sz w:val="32"/>
        </w:rPr>
        <w:lastRenderedPageBreak/>
        <w:t>Aangehaalde literatuur</w:t>
      </w:r>
      <w:bookmarkEnd w:id="51"/>
    </w:p>
    <w:p w:rsidR="0064168B" w:rsidRDefault="0064168B" w:rsidP="00057B00">
      <w:pPr>
        <w:spacing w:line="276" w:lineRule="auto"/>
        <w:rPr>
          <w:lang w:eastAsia="en-US"/>
        </w:rPr>
      </w:pPr>
    </w:p>
    <w:p w:rsidR="00F304BE" w:rsidRDefault="009404DB" w:rsidP="00057B00">
      <w:pPr>
        <w:spacing w:line="276" w:lineRule="auto"/>
        <w:rPr>
          <w:rFonts w:ascii="Arial" w:hAnsi="Arial" w:cs="Arial"/>
          <w:lang w:eastAsia="en-US"/>
        </w:rPr>
      </w:pPr>
      <w:r w:rsidRPr="00B45F46">
        <w:rPr>
          <w:rFonts w:ascii="Arial" w:hAnsi="Arial" w:cs="Arial"/>
          <w:i/>
          <w:lang w:eastAsia="en-US"/>
        </w:rPr>
        <w:t>Maak een alfabetische lijst van alle in deze besc</w:t>
      </w:r>
      <w:r w:rsidR="00B45F46" w:rsidRPr="00B45F46">
        <w:rPr>
          <w:rFonts w:ascii="Arial" w:hAnsi="Arial" w:cs="Arial"/>
          <w:i/>
          <w:lang w:eastAsia="en-US"/>
        </w:rPr>
        <w:t>hrijving aangehaalde literatuur</w:t>
      </w:r>
      <w:r w:rsidRPr="00B45F46">
        <w:rPr>
          <w:rFonts w:ascii="Arial" w:hAnsi="Arial" w:cs="Arial"/>
          <w:i/>
          <w:lang w:eastAsia="en-US"/>
        </w:rPr>
        <w:t xml:space="preserve"> en gebruik hiervoor de APA-normen (variant met kleine letters</w:t>
      </w:r>
      <w:r w:rsidR="00547FE1">
        <w:rPr>
          <w:rFonts w:ascii="Arial" w:hAnsi="Arial" w:cs="Arial"/>
          <w:i/>
          <w:lang w:eastAsia="en-US"/>
        </w:rPr>
        <w:t>, zie aanwijzingen in de handleiding</w:t>
      </w:r>
      <w:r w:rsidRPr="00B45F46">
        <w:rPr>
          <w:rFonts w:ascii="Arial" w:hAnsi="Arial" w:cs="Arial"/>
          <w:i/>
          <w:lang w:eastAsia="en-US"/>
        </w:rPr>
        <w:t>)</w:t>
      </w:r>
      <w:r w:rsidR="00004DDE" w:rsidRPr="00B45F46">
        <w:rPr>
          <w:rFonts w:ascii="Arial" w:hAnsi="Arial" w:cs="Arial"/>
          <w:i/>
          <w:lang w:eastAsia="en-US"/>
        </w:rPr>
        <w:t>.</w:t>
      </w:r>
      <w:bookmarkStart w:id="52" w:name="ERK29"/>
    </w:p>
    <w:sdt>
      <w:sdtPr>
        <w:rPr>
          <w:rFonts w:ascii="Arial" w:hAnsi="Arial" w:cs="Arial"/>
          <w:lang w:eastAsia="en-US"/>
        </w:rPr>
        <w:id w:val="-1908760043"/>
        <w:placeholder>
          <w:docPart w:val="7AAD82EB6EEC41F59EA29DC919516305"/>
        </w:placeholder>
        <w:showingPlcHdr/>
      </w:sdtPr>
      <w:sdtEndPr/>
      <w:sdtContent>
        <w:p w:rsidR="003C3B41" w:rsidRPr="002C1216" w:rsidRDefault="002C1216" w:rsidP="00057B00">
          <w:pPr>
            <w:spacing w:line="276" w:lineRule="auto"/>
            <w:rPr>
              <w:rFonts w:ascii="Arial" w:hAnsi="Arial" w:cs="Arial"/>
              <w:lang w:eastAsia="en-US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p w:rsidR="00415358" w:rsidRPr="003C3B41" w:rsidRDefault="00415358" w:rsidP="00415358">
      <w:pPr>
        <w:spacing w:line="276" w:lineRule="auto"/>
        <w:rPr>
          <w:rFonts w:ascii="Arial" w:hAnsi="Arial" w:cs="Arial"/>
          <w:color w:val="000000" w:themeColor="text1"/>
        </w:rPr>
      </w:pPr>
    </w:p>
    <w:bookmarkEnd w:id="52"/>
    <w:p w:rsidR="00283F18" w:rsidRDefault="00283F1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283F18" w:rsidRPr="00B168DF" w:rsidRDefault="00283F18" w:rsidP="00283F18">
      <w:pPr>
        <w:pStyle w:val="Heading1"/>
        <w:numPr>
          <w:ilvl w:val="0"/>
          <w:numId w:val="38"/>
        </w:numPr>
        <w:spacing w:line="276" w:lineRule="auto"/>
        <w:ind w:left="567" w:hanging="567"/>
        <w:rPr>
          <w:rStyle w:val="Heading2Char"/>
          <w:b/>
          <w:sz w:val="32"/>
        </w:rPr>
      </w:pPr>
      <w:bookmarkStart w:id="53" w:name="_Toc426035527"/>
      <w:r>
        <w:rPr>
          <w:rStyle w:val="Heading2Char"/>
          <w:b/>
          <w:sz w:val="32"/>
        </w:rPr>
        <w:lastRenderedPageBreak/>
        <w:t>Praktijkvoorbeeld</w:t>
      </w:r>
      <w:bookmarkEnd w:id="53"/>
    </w:p>
    <w:p w:rsidR="00283F18" w:rsidRDefault="00283F18" w:rsidP="00283F18">
      <w:pPr>
        <w:spacing w:line="276" w:lineRule="auto"/>
        <w:rPr>
          <w:lang w:eastAsia="en-US"/>
        </w:rPr>
      </w:pPr>
    </w:p>
    <w:p w:rsidR="00283F18" w:rsidRPr="00283F18" w:rsidRDefault="00283F18" w:rsidP="00283F18">
      <w:pPr>
        <w:spacing w:line="276" w:lineRule="auto"/>
        <w:rPr>
          <w:rFonts w:ascii="Arial" w:hAnsi="Arial" w:cs="Arial"/>
          <w:i/>
          <w:lang w:eastAsia="en-US"/>
        </w:rPr>
      </w:pPr>
      <w:r w:rsidRPr="00283F18">
        <w:rPr>
          <w:rFonts w:ascii="Arial" w:hAnsi="Arial" w:cs="Arial"/>
          <w:i/>
          <w:lang w:eastAsia="en-US"/>
        </w:rPr>
        <w:t>Beschrijf, indien beschikbaar, in max. 600 woorden een praktijkvoorbeeld van de uitvoering van de interventie: hoe was de situatie voor, tijdens en na de interventie?</w:t>
      </w:r>
      <w:bookmarkStart w:id="54" w:name="ERK31"/>
    </w:p>
    <w:sdt>
      <w:sdtPr>
        <w:rPr>
          <w:rFonts w:ascii="Arial" w:hAnsi="Arial" w:cs="Arial"/>
          <w:color w:val="000000" w:themeColor="text1"/>
        </w:rPr>
        <w:id w:val="481679"/>
        <w:placeholder>
          <w:docPart w:val="DA5FC62EB69A4185BD4FBE6B9E6BC39D"/>
        </w:placeholder>
        <w:showingPlcHdr/>
      </w:sdtPr>
      <w:sdtEndPr/>
      <w:sdtContent>
        <w:p w:rsidR="00283F18" w:rsidRPr="002C1216" w:rsidRDefault="002C1216" w:rsidP="00057B00">
          <w:pPr>
            <w:spacing w:line="276" w:lineRule="auto"/>
            <w:rPr>
              <w:rFonts w:ascii="Arial" w:hAnsi="Arial" w:cs="Arial"/>
              <w:color w:val="000000" w:themeColor="text1"/>
            </w:rPr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sdtContent>
    </w:sdt>
    <w:bookmarkEnd w:id="54"/>
    <w:p w:rsidR="00313631" w:rsidRPr="003C3B41" w:rsidRDefault="00313631" w:rsidP="00057B00">
      <w:pPr>
        <w:spacing w:line="276" w:lineRule="auto"/>
        <w:rPr>
          <w:rFonts w:ascii="Arial" w:hAnsi="Arial" w:cs="Arial"/>
          <w:color w:val="000000" w:themeColor="text1"/>
        </w:rPr>
      </w:pPr>
    </w:p>
    <w:sectPr w:rsidR="00313631" w:rsidRPr="003C3B41" w:rsidSect="00B70915">
      <w:headerReference w:type="default" r:id="rId20"/>
      <w:footerReference w:type="default" r:id="rId21"/>
      <w:pgSz w:w="11906" w:h="16838"/>
      <w:pgMar w:top="1134" w:right="1134" w:bottom="1134" w:left="1134" w:header="0" w:footer="680" w:gutter="0"/>
      <w:paperSrc w:first="1" w:other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FC" w:rsidRDefault="001718FC">
      <w:r>
        <w:separator/>
      </w:r>
    </w:p>
  </w:endnote>
  <w:endnote w:type="continuationSeparator" w:id="0">
    <w:p w:rsidR="001718FC" w:rsidRDefault="0017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Narrow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570259694"/>
      <w:docPartObj>
        <w:docPartGallery w:val="Page Numbers (Bottom of Page)"/>
        <w:docPartUnique/>
      </w:docPartObj>
    </w:sdtPr>
    <w:sdtEndPr/>
    <w:sdtContent>
      <w:p w:rsidR="00F7654E" w:rsidRPr="00F7654E" w:rsidRDefault="00F7654E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</w:p>
      <w:p w:rsidR="00F20A80" w:rsidRPr="00F7654E" w:rsidRDefault="00F7654E" w:rsidP="00836337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F7654E">
          <w:rPr>
            <w:rFonts w:ascii="Arial" w:hAnsi="Arial" w:cs="Arial"/>
            <w:sz w:val="18"/>
            <w:szCs w:val="18"/>
          </w:rPr>
          <w:t xml:space="preserve">Titel interventie  *   </w:t>
        </w:r>
        <w:r w:rsidR="00F20A80" w:rsidRPr="00F7654E">
          <w:rPr>
            <w:rFonts w:ascii="Arial" w:hAnsi="Arial" w:cs="Arial"/>
            <w:sz w:val="18"/>
            <w:szCs w:val="18"/>
          </w:rPr>
          <w:fldChar w:fldCharType="begin"/>
        </w:r>
        <w:r w:rsidR="00F20A80" w:rsidRPr="00F7654E">
          <w:rPr>
            <w:rFonts w:ascii="Arial" w:hAnsi="Arial" w:cs="Arial"/>
            <w:sz w:val="18"/>
            <w:szCs w:val="18"/>
          </w:rPr>
          <w:instrText>PAGE   \* MERGEFORMAT</w:instrText>
        </w:r>
        <w:r w:rsidR="00F20A80" w:rsidRPr="00F7654E">
          <w:rPr>
            <w:rFonts w:ascii="Arial" w:hAnsi="Arial" w:cs="Arial"/>
            <w:sz w:val="18"/>
            <w:szCs w:val="18"/>
          </w:rPr>
          <w:fldChar w:fldCharType="separate"/>
        </w:r>
        <w:r w:rsidR="00D051DA">
          <w:rPr>
            <w:rFonts w:ascii="Arial" w:hAnsi="Arial" w:cs="Arial"/>
            <w:noProof/>
            <w:sz w:val="18"/>
            <w:szCs w:val="18"/>
          </w:rPr>
          <w:t>2</w:t>
        </w:r>
        <w:r w:rsidR="00F20A80" w:rsidRPr="00F7654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20A80" w:rsidRDefault="00F20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FC" w:rsidRDefault="001718FC">
      <w:r>
        <w:separator/>
      </w:r>
    </w:p>
  </w:footnote>
  <w:footnote w:type="continuationSeparator" w:id="0">
    <w:p w:rsidR="001718FC" w:rsidRDefault="00171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80" w:rsidRDefault="00F20A80" w:rsidP="006C2DD8">
    <w:pPr>
      <w:pStyle w:val="Header"/>
      <w:tabs>
        <w:tab w:val="right" w:pos="963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542"/>
    <w:multiLevelType w:val="multilevel"/>
    <w:tmpl w:val="F6A0E74E"/>
    <w:lvl w:ilvl="0">
      <w:start w:val="1"/>
      <w:numFmt w:val="bullet"/>
      <w:pStyle w:val="merktekens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0"/>
      </w:rPr>
    </w:lvl>
    <w:lvl w:ilvl="1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9F11D84"/>
    <w:multiLevelType w:val="multilevel"/>
    <w:tmpl w:val="EDE4CF5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D5C4560"/>
    <w:multiLevelType w:val="hybridMultilevel"/>
    <w:tmpl w:val="100AD64E"/>
    <w:lvl w:ilvl="0" w:tplc="9F4815F0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733D46"/>
    <w:multiLevelType w:val="hybridMultilevel"/>
    <w:tmpl w:val="2A4C164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955B7F"/>
    <w:multiLevelType w:val="hybridMultilevel"/>
    <w:tmpl w:val="589A6276"/>
    <w:lvl w:ilvl="0" w:tplc="502C1A3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031F5"/>
    <w:multiLevelType w:val="hybridMultilevel"/>
    <w:tmpl w:val="9D6A87B6"/>
    <w:lvl w:ilvl="0" w:tplc="0413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A444E79"/>
    <w:multiLevelType w:val="hybridMultilevel"/>
    <w:tmpl w:val="88AA6ED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C69AA"/>
    <w:multiLevelType w:val="multilevel"/>
    <w:tmpl w:val="4A1A5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E2405F2"/>
    <w:multiLevelType w:val="hybridMultilevel"/>
    <w:tmpl w:val="C498A1DA"/>
    <w:lvl w:ilvl="0" w:tplc="D584E842">
      <w:start w:val="2"/>
      <w:numFmt w:val="bullet"/>
      <w:lvlText w:val="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20093A28"/>
    <w:multiLevelType w:val="hybridMultilevel"/>
    <w:tmpl w:val="C1B49582"/>
    <w:lvl w:ilvl="0" w:tplc="40BE0352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B7BC7"/>
    <w:multiLevelType w:val="hybridMultilevel"/>
    <w:tmpl w:val="BE789C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55539"/>
    <w:multiLevelType w:val="hybridMultilevel"/>
    <w:tmpl w:val="6CA8F074"/>
    <w:lvl w:ilvl="0" w:tplc="F048B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F6D88"/>
    <w:multiLevelType w:val="hybridMultilevel"/>
    <w:tmpl w:val="18F493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26226"/>
    <w:multiLevelType w:val="hybridMultilevel"/>
    <w:tmpl w:val="653885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82276"/>
    <w:multiLevelType w:val="hybridMultilevel"/>
    <w:tmpl w:val="B02280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D3A0E"/>
    <w:multiLevelType w:val="multilevel"/>
    <w:tmpl w:val="696CE5C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69D6A53"/>
    <w:multiLevelType w:val="multilevel"/>
    <w:tmpl w:val="8FF2A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>
    <w:nsid w:val="36ED6B86"/>
    <w:multiLevelType w:val="multilevel"/>
    <w:tmpl w:val="93E665C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76C7298"/>
    <w:multiLevelType w:val="hybridMultilevel"/>
    <w:tmpl w:val="E6D871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E6E5C"/>
    <w:multiLevelType w:val="hybridMultilevel"/>
    <w:tmpl w:val="1944A02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562D1"/>
    <w:multiLevelType w:val="hybridMultilevel"/>
    <w:tmpl w:val="2736B48C"/>
    <w:lvl w:ilvl="0" w:tplc="0413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8F34EEC"/>
    <w:multiLevelType w:val="hybridMultilevel"/>
    <w:tmpl w:val="F5B6D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2106E"/>
    <w:multiLevelType w:val="hybridMultilevel"/>
    <w:tmpl w:val="197CE9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615B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108617D"/>
    <w:multiLevelType w:val="hybridMultilevel"/>
    <w:tmpl w:val="896EBE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46B5F"/>
    <w:multiLevelType w:val="multilevel"/>
    <w:tmpl w:val="8F9018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55D92D39"/>
    <w:multiLevelType w:val="hybridMultilevel"/>
    <w:tmpl w:val="42C6F1A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35276"/>
    <w:multiLevelType w:val="hybridMultilevel"/>
    <w:tmpl w:val="36BC3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56A3B"/>
    <w:multiLevelType w:val="hybridMultilevel"/>
    <w:tmpl w:val="2D3E025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4593B"/>
    <w:multiLevelType w:val="hybridMultilevel"/>
    <w:tmpl w:val="C9BCA6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B50A4"/>
    <w:multiLevelType w:val="multilevel"/>
    <w:tmpl w:val="7862B7C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45444D8"/>
    <w:multiLevelType w:val="hybridMultilevel"/>
    <w:tmpl w:val="BE26397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6D835A5"/>
    <w:multiLevelType w:val="hybridMultilevel"/>
    <w:tmpl w:val="5784E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016C3"/>
    <w:multiLevelType w:val="multilevel"/>
    <w:tmpl w:val="6AF849B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9232354"/>
    <w:multiLevelType w:val="multilevel"/>
    <w:tmpl w:val="8FF2A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>
    <w:nsid w:val="6ED128F6"/>
    <w:multiLevelType w:val="hybridMultilevel"/>
    <w:tmpl w:val="471EC9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0751B"/>
    <w:multiLevelType w:val="hybridMultilevel"/>
    <w:tmpl w:val="CDA4CA2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956A1"/>
    <w:multiLevelType w:val="hybridMultilevel"/>
    <w:tmpl w:val="A352181C"/>
    <w:lvl w:ilvl="0" w:tplc="0413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A612A57"/>
    <w:multiLevelType w:val="multilevel"/>
    <w:tmpl w:val="D518869E"/>
    <w:styleLink w:val="OpmaakprofielMetopsommingstekens"/>
    <w:lvl w:ilvl="0">
      <w:start w:val="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B0049B"/>
    <w:multiLevelType w:val="multilevel"/>
    <w:tmpl w:val="8FF2A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0">
    <w:nsid w:val="7D4D3DBA"/>
    <w:multiLevelType w:val="hybridMultilevel"/>
    <w:tmpl w:val="B31485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11471"/>
    <w:multiLevelType w:val="hybridMultilevel"/>
    <w:tmpl w:val="2E527C38"/>
    <w:lvl w:ilvl="0" w:tplc="EE086C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23"/>
  </w:num>
  <w:num w:numId="4">
    <w:abstractNumId w:val="39"/>
  </w:num>
  <w:num w:numId="5">
    <w:abstractNumId w:val="16"/>
  </w:num>
  <w:num w:numId="6">
    <w:abstractNumId w:val="34"/>
  </w:num>
  <w:num w:numId="7">
    <w:abstractNumId w:val="6"/>
  </w:num>
  <w:num w:numId="8">
    <w:abstractNumId w:val="36"/>
  </w:num>
  <w:num w:numId="9">
    <w:abstractNumId w:val="28"/>
  </w:num>
  <w:num w:numId="10">
    <w:abstractNumId w:val="19"/>
  </w:num>
  <w:num w:numId="11">
    <w:abstractNumId w:val="26"/>
  </w:num>
  <w:num w:numId="12">
    <w:abstractNumId w:val="24"/>
  </w:num>
  <w:num w:numId="13">
    <w:abstractNumId w:val="29"/>
  </w:num>
  <w:num w:numId="14">
    <w:abstractNumId w:val="11"/>
  </w:num>
  <w:num w:numId="15">
    <w:abstractNumId w:val="12"/>
  </w:num>
  <w:num w:numId="16">
    <w:abstractNumId w:val="9"/>
  </w:num>
  <w:num w:numId="17">
    <w:abstractNumId w:val="8"/>
  </w:num>
  <w:num w:numId="18">
    <w:abstractNumId w:val="3"/>
  </w:num>
  <w:num w:numId="19">
    <w:abstractNumId w:val="37"/>
  </w:num>
  <w:num w:numId="20">
    <w:abstractNumId w:val="2"/>
  </w:num>
  <w:num w:numId="21">
    <w:abstractNumId w:val="13"/>
  </w:num>
  <w:num w:numId="22">
    <w:abstractNumId w:val="25"/>
  </w:num>
  <w:num w:numId="23">
    <w:abstractNumId w:val="35"/>
  </w:num>
  <w:num w:numId="24">
    <w:abstractNumId w:val="14"/>
  </w:num>
  <w:num w:numId="25">
    <w:abstractNumId w:val="30"/>
  </w:num>
  <w:num w:numId="26">
    <w:abstractNumId w:val="10"/>
  </w:num>
  <w:num w:numId="27">
    <w:abstractNumId w:val="41"/>
  </w:num>
  <w:num w:numId="28">
    <w:abstractNumId w:val="33"/>
  </w:num>
  <w:num w:numId="29">
    <w:abstractNumId w:val="15"/>
  </w:num>
  <w:num w:numId="30">
    <w:abstractNumId w:val="20"/>
  </w:num>
  <w:num w:numId="31">
    <w:abstractNumId w:val="5"/>
  </w:num>
  <w:num w:numId="32">
    <w:abstractNumId w:val="27"/>
  </w:num>
  <w:num w:numId="33">
    <w:abstractNumId w:val="40"/>
  </w:num>
  <w:num w:numId="34">
    <w:abstractNumId w:val="1"/>
  </w:num>
  <w:num w:numId="35">
    <w:abstractNumId w:val="17"/>
  </w:num>
  <w:num w:numId="36">
    <w:abstractNumId w:val="7"/>
  </w:num>
  <w:num w:numId="37">
    <w:abstractNumId w:val="32"/>
  </w:num>
  <w:num w:numId="38">
    <w:abstractNumId w:val="21"/>
  </w:num>
  <w:num w:numId="39">
    <w:abstractNumId w:val="4"/>
  </w:num>
  <w:num w:numId="40">
    <w:abstractNumId w:val="22"/>
  </w:num>
  <w:num w:numId="41">
    <w:abstractNumId w:val="18"/>
  </w:num>
  <w:num w:numId="42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60"/>
    <w:rsid w:val="00001645"/>
    <w:rsid w:val="00004DDE"/>
    <w:rsid w:val="000079A4"/>
    <w:rsid w:val="00011888"/>
    <w:rsid w:val="000126A2"/>
    <w:rsid w:val="000142D6"/>
    <w:rsid w:val="000211DB"/>
    <w:rsid w:val="000269C9"/>
    <w:rsid w:val="000328EF"/>
    <w:rsid w:val="00040731"/>
    <w:rsid w:val="0004209B"/>
    <w:rsid w:val="00042B99"/>
    <w:rsid w:val="00047A42"/>
    <w:rsid w:val="00053A74"/>
    <w:rsid w:val="00054C7A"/>
    <w:rsid w:val="00057B00"/>
    <w:rsid w:val="00057EBB"/>
    <w:rsid w:val="00061832"/>
    <w:rsid w:val="0006774A"/>
    <w:rsid w:val="0007004D"/>
    <w:rsid w:val="0007178E"/>
    <w:rsid w:val="0007624E"/>
    <w:rsid w:val="00087462"/>
    <w:rsid w:val="00095FEC"/>
    <w:rsid w:val="000B0D6B"/>
    <w:rsid w:val="000B1205"/>
    <w:rsid w:val="000B614B"/>
    <w:rsid w:val="000C4FDB"/>
    <w:rsid w:val="000D1A12"/>
    <w:rsid w:val="000D5B85"/>
    <w:rsid w:val="000E3F9E"/>
    <w:rsid w:val="000E4C00"/>
    <w:rsid w:val="000E76A8"/>
    <w:rsid w:val="000F0D93"/>
    <w:rsid w:val="000F20E1"/>
    <w:rsid w:val="00101D38"/>
    <w:rsid w:val="00103BE1"/>
    <w:rsid w:val="0010493D"/>
    <w:rsid w:val="00105496"/>
    <w:rsid w:val="00120468"/>
    <w:rsid w:val="00141651"/>
    <w:rsid w:val="0014228A"/>
    <w:rsid w:val="00162A6F"/>
    <w:rsid w:val="00170D6B"/>
    <w:rsid w:val="001718FC"/>
    <w:rsid w:val="00172147"/>
    <w:rsid w:val="00180484"/>
    <w:rsid w:val="00180607"/>
    <w:rsid w:val="00195E09"/>
    <w:rsid w:val="001A5916"/>
    <w:rsid w:val="001A787C"/>
    <w:rsid w:val="001B0998"/>
    <w:rsid w:val="001B641F"/>
    <w:rsid w:val="001B6A51"/>
    <w:rsid w:val="001B6CFC"/>
    <w:rsid w:val="001C59A6"/>
    <w:rsid w:val="001D0A04"/>
    <w:rsid w:val="001D0D75"/>
    <w:rsid w:val="001D3D5E"/>
    <w:rsid w:val="001E3229"/>
    <w:rsid w:val="001E4601"/>
    <w:rsid w:val="001E4C36"/>
    <w:rsid w:val="0020140E"/>
    <w:rsid w:val="002125D8"/>
    <w:rsid w:val="002221E3"/>
    <w:rsid w:val="00225AAE"/>
    <w:rsid w:val="00226796"/>
    <w:rsid w:val="00232026"/>
    <w:rsid w:val="002341B9"/>
    <w:rsid w:val="00234EF2"/>
    <w:rsid w:val="002468D9"/>
    <w:rsid w:val="00250D29"/>
    <w:rsid w:val="00256DE0"/>
    <w:rsid w:val="00265DFE"/>
    <w:rsid w:val="00266E30"/>
    <w:rsid w:val="0027051D"/>
    <w:rsid w:val="00273842"/>
    <w:rsid w:val="00273BDF"/>
    <w:rsid w:val="002775FB"/>
    <w:rsid w:val="00280EFE"/>
    <w:rsid w:val="00283784"/>
    <w:rsid w:val="00283F18"/>
    <w:rsid w:val="00291325"/>
    <w:rsid w:val="002A27AB"/>
    <w:rsid w:val="002A2A69"/>
    <w:rsid w:val="002A5AB9"/>
    <w:rsid w:val="002A5B68"/>
    <w:rsid w:val="002A6A4E"/>
    <w:rsid w:val="002B340E"/>
    <w:rsid w:val="002B6C44"/>
    <w:rsid w:val="002C1216"/>
    <w:rsid w:val="002C63A4"/>
    <w:rsid w:val="002C6533"/>
    <w:rsid w:val="002D26C6"/>
    <w:rsid w:val="002F7D7D"/>
    <w:rsid w:val="00307C2D"/>
    <w:rsid w:val="00311ED0"/>
    <w:rsid w:val="00313631"/>
    <w:rsid w:val="00315461"/>
    <w:rsid w:val="0031623A"/>
    <w:rsid w:val="00316A2D"/>
    <w:rsid w:val="00317257"/>
    <w:rsid w:val="00322D81"/>
    <w:rsid w:val="003230FD"/>
    <w:rsid w:val="00323C5B"/>
    <w:rsid w:val="00325A31"/>
    <w:rsid w:val="0033210D"/>
    <w:rsid w:val="00341F09"/>
    <w:rsid w:val="00344C68"/>
    <w:rsid w:val="003476A5"/>
    <w:rsid w:val="00347802"/>
    <w:rsid w:val="00347AF1"/>
    <w:rsid w:val="0035400A"/>
    <w:rsid w:val="003556FE"/>
    <w:rsid w:val="0036280A"/>
    <w:rsid w:val="00362DA7"/>
    <w:rsid w:val="0036777B"/>
    <w:rsid w:val="00374BE0"/>
    <w:rsid w:val="00375777"/>
    <w:rsid w:val="00384D2B"/>
    <w:rsid w:val="003900C6"/>
    <w:rsid w:val="00396276"/>
    <w:rsid w:val="00396B27"/>
    <w:rsid w:val="00397E5A"/>
    <w:rsid w:val="003B2365"/>
    <w:rsid w:val="003B35E5"/>
    <w:rsid w:val="003B6420"/>
    <w:rsid w:val="003B7CE7"/>
    <w:rsid w:val="003C2C88"/>
    <w:rsid w:val="003C3B41"/>
    <w:rsid w:val="003C5831"/>
    <w:rsid w:val="003D56B4"/>
    <w:rsid w:val="003E23E7"/>
    <w:rsid w:val="003E6DFF"/>
    <w:rsid w:val="003F0AC0"/>
    <w:rsid w:val="003F20C6"/>
    <w:rsid w:val="00400E29"/>
    <w:rsid w:val="004013C2"/>
    <w:rsid w:val="00401CDC"/>
    <w:rsid w:val="00404E93"/>
    <w:rsid w:val="004073C9"/>
    <w:rsid w:val="004077A2"/>
    <w:rsid w:val="00415358"/>
    <w:rsid w:val="004159C9"/>
    <w:rsid w:val="00430880"/>
    <w:rsid w:val="00432442"/>
    <w:rsid w:val="004342AE"/>
    <w:rsid w:val="004351B4"/>
    <w:rsid w:val="00436BC0"/>
    <w:rsid w:val="004400AD"/>
    <w:rsid w:val="00440EAD"/>
    <w:rsid w:val="00455136"/>
    <w:rsid w:val="00456756"/>
    <w:rsid w:val="004733CA"/>
    <w:rsid w:val="00475D9A"/>
    <w:rsid w:val="00491536"/>
    <w:rsid w:val="00492319"/>
    <w:rsid w:val="00492450"/>
    <w:rsid w:val="004A247C"/>
    <w:rsid w:val="004A3F62"/>
    <w:rsid w:val="004B21DB"/>
    <w:rsid w:val="004B56D5"/>
    <w:rsid w:val="004B7761"/>
    <w:rsid w:val="004C2DA7"/>
    <w:rsid w:val="004C5090"/>
    <w:rsid w:val="004C6864"/>
    <w:rsid w:val="004C6D3C"/>
    <w:rsid w:val="004D1357"/>
    <w:rsid w:val="0050058D"/>
    <w:rsid w:val="005021B6"/>
    <w:rsid w:val="00504775"/>
    <w:rsid w:val="00512BD6"/>
    <w:rsid w:val="00515A07"/>
    <w:rsid w:val="00515FFA"/>
    <w:rsid w:val="00527DA8"/>
    <w:rsid w:val="00531C04"/>
    <w:rsid w:val="00541FAB"/>
    <w:rsid w:val="00547FE1"/>
    <w:rsid w:val="00550B5D"/>
    <w:rsid w:val="00554524"/>
    <w:rsid w:val="00554ECF"/>
    <w:rsid w:val="0057625A"/>
    <w:rsid w:val="00594BEB"/>
    <w:rsid w:val="005A2676"/>
    <w:rsid w:val="005A77A6"/>
    <w:rsid w:val="005B3A51"/>
    <w:rsid w:val="005B66CC"/>
    <w:rsid w:val="005C70A5"/>
    <w:rsid w:val="005D2EF7"/>
    <w:rsid w:val="005D396E"/>
    <w:rsid w:val="005E058D"/>
    <w:rsid w:val="005E0C9B"/>
    <w:rsid w:val="005E2705"/>
    <w:rsid w:val="005E58E1"/>
    <w:rsid w:val="005F2E39"/>
    <w:rsid w:val="005F404A"/>
    <w:rsid w:val="00605C1F"/>
    <w:rsid w:val="00606A90"/>
    <w:rsid w:val="00610A31"/>
    <w:rsid w:val="00611892"/>
    <w:rsid w:val="00616B47"/>
    <w:rsid w:val="0062044D"/>
    <w:rsid w:val="00623967"/>
    <w:rsid w:val="006274F3"/>
    <w:rsid w:val="00627559"/>
    <w:rsid w:val="0063639D"/>
    <w:rsid w:val="00640E8B"/>
    <w:rsid w:val="0064168B"/>
    <w:rsid w:val="00642D24"/>
    <w:rsid w:val="00642F68"/>
    <w:rsid w:val="00643B7B"/>
    <w:rsid w:val="006478B5"/>
    <w:rsid w:val="00651B5D"/>
    <w:rsid w:val="00652AD9"/>
    <w:rsid w:val="00652C3F"/>
    <w:rsid w:val="0065515B"/>
    <w:rsid w:val="0065599E"/>
    <w:rsid w:val="006569C9"/>
    <w:rsid w:val="00673077"/>
    <w:rsid w:val="0067732E"/>
    <w:rsid w:val="006806D9"/>
    <w:rsid w:val="006866E6"/>
    <w:rsid w:val="00696FA7"/>
    <w:rsid w:val="006A2585"/>
    <w:rsid w:val="006A31C7"/>
    <w:rsid w:val="006A3737"/>
    <w:rsid w:val="006A3A9C"/>
    <w:rsid w:val="006B74BD"/>
    <w:rsid w:val="006C2DD8"/>
    <w:rsid w:val="006E0E1C"/>
    <w:rsid w:val="006E2FDC"/>
    <w:rsid w:val="006E3246"/>
    <w:rsid w:val="006E4602"/>
    <w:rsid w:val="006F13E4"/>
    <w:rsid w:val="006F79FF"/>
    <w:rsid w:val="007020FE"/>
    <w:rsid w:val="0070316B"/>
    <w:rsid w:val="00714958"/>
    <w:rsid w:val="00720D5D"/>
    <w:rsid w:val="007212FE"/>
    <w:rsid w:val="00727E1B"/>
    <w:rsid w:val="0073778D"/>
    <w:rsid w:val="007414B8"/>
    <w:rsid w:val="00743328"/>
    <w:rsid w:val="00747DD0"/>
    <w:rsid w:val="00750B23"/>
    <w:rsid w:val="00754D01"/>
    <w:rsid w:val="00756E5A"/>
    <w:rsid w:val="00764847"/>
    <w:rsid w:val="0077710C"/>
    <w:rsid w:val="0078008B"/>
    <w:rsid w:val="00781889"/>
    <w:rsid w:val="00784994"/>
    <w:rsid w:val="00785846"/>
    <w:rsid w:val="007876E1"/>
    <w:rsid w:val="00787E4F"/>
    <w:rsid w:val="00793AE7"/>
    <w:rsid w:val="00795D7E"/>
    <w:rsid w:val="007A1CD2"/>
    <w:rsid w:val="007A2F4F"/>
    <w:rsid w:val="007C301F"/>
    <w:rsid w:val="007C6E81"/>
    <w:rsid w:val="007C7E3B"/>
    <w:rsid w:val="007D21C1"/>
    <w:rsid w:val="007D256A"/>
    <w:rsid w:val="007D7A23"/>
    <w:rsid w:val="007E4D80"/>
    <w:rsid w:val="007F3A71"/>
    <w:rsid w:val="007F4E8E"/>
    <w:rsid w:val="007F5E42"/>
    <w:rsid w:val="007F775D"/>
    <w:rsid w:val="008015E0"/>
    <w:rsid w:val="008018B0"/>
    <w:rsid w:val="008037FB"/>
    <w:rsid w:val="00812EC6"/>
    <w:rsid w:val="00823FED"/>
    <w:rsid w:val="0082622F"/>
    <w:rsid w:val="00832E45"/>
    <w:rsid w:val="00833DB6"/>
    <w:rsid w:val="008340F7"/>
    <w:rsid w:val="00836337"/>
    <w:rsid w:val="0085083D"/>
    <w:rsid w:val="00851C5D"/>
    <w:rsid w:val="00852BA9"/>
    <w:rsid w:val="008577F1"/>
    <w:rsid w:val="00861650"/>
    <w:rsid w:val="00863876"/>
    <w:rsid w:val="0086482E"/>
    <w:rsid w:val="00866C70"/>
    <w:rsid w:val="008728E1"/>
    <w:rsid w:val="008740FE"/>
    <w:rsid w:val="00881CEC"/>
    <w:rsid w:val="008853AE"/>
    <w:rsid w:val="008941AF"/>
    <w:rsid w:val="008A38CD"/>
    <w:rsid w:val="008B5611"/>
    <w:rsid w:val="008B5AF1"/>
    <w:rsid w:val="008B60EB"/>
    <w:rsid w:val="008B7364"/>
    <w:rsid w:val="008E01F3"/>
    <w:rsid w:val="008E1851"/>
    <w:rsid w:val="008E226A"/>
    <w:rsid w:val="008E79E8"/>
    <w:rsid w:val="008F2731"/>
    <w:rsid w:val="008F5C64"/>
    <w:rsid w:val="0090539B"/>
    <w:rsid w:val="009069F9"/>
    <w:rsid w:val="00915714"/>
    <w:rsid w:val="00915A49"/>
    <w:rsid w:val="00933204"/>
    <w:rsid w:val="00933DDB"/>
    <w:rsid w:val="009346ED"/>
    <w:rsid w:val="009404DB"/>
    <w:rsid w:val="00942E6F"/>
    <w:rsid w:val="00942FE2"/>
    <w:rsid w:val="00943AB3"/>
    <w:rsid w:val="00950EC4"/>
    <w:rsid w:val="00952A7D"/>
    <w:rsid w:val="00964A06"/>
    <w:rsid w:val="00967CC8"/>
    <w:rsid w:val="009707AB"/>
    <w:rsid w:val="00972BE0"/>
    <w:rsid w:val="00973F06"/>
    <w:rsid w:val="009864F8"/>
    <w:rsid w:val="00987708"/>
    <w:rsid w:val="009A33F0"/>
    <w:rsid w:val="009A5613"/>
    <w:rsid w:val="009A5D60"/>
    <w:rsid w:val="009B6854"/>
    <w:rsid w:val="009C3720"/>
    <w:rsid w:val="009C4BB8"/>
    <w:rsid w:val="009C72F8"/>
    <w:rsid w:val="009E52A7"/>
    <w:rsid w:val="009E73B6"/>
    <w:rsid w:val="009F1BAE"/>
    <w:rsid w:val="00A000F3"/>
    <w:rsid w:val="00A10F05"/>
    <w:rsid w:val="00A15705"/>
    <w:rsid w:val="00A225AD"/>
    <w:rsid w:val="00A23F57"/>
    <w:rsid w:val="00A24AC2"/>
    <w:rsid w:val="00A2568D"/>
    <w:rsid w:val="00A50AB3"/>
    <w:rsid w:val="00A54EE7"/>
    <w:rsid w:val="00A54F66"/>
    <w:rsid w:val="00A56770"/>
    <w:rsid w:val="00A57DD0"/>
    <w:rsid w:val="00A57E87"/>
    <w:rsid w:val="00A61C9C"/>
    <w:rsid w:val="00A7317D"/>
    <w:rsid w:val="00A736E2"/>
    <w:rsid w:val="00A74383"/>
    <w:rsid w:val="00A76D00"/>
    <w:rsid w:val="00A817AF"/>
    <w:rsid w:val="00A828B5"/>
    <w:rsid w:val="00A83DA0"/>
    <w:rsid w:val="00A94456"/>
    <w:rsid w:val="00A95BC9"/>
    <w:rsid w:val="00AA5578"/>
    <w:rsid w:val="00AA7319"/>
    <w:rsid w:val="00AA74BE"/>
    <w:rsid w:val="00AB5298"/>
    <w:rsid w:val="00AB7F6B"/>
    <w:rsid w:val="00AD099F"/>
    <w:rsid w:val="00AD4E5C"/>
    <w:rsid w:val="00AD7F6B"/>
    <w:rsid w:val="00AE19F4"/>
    <w:rsid w:val="00AF039C"/>
    <w:rsid w:val="00B01F2D"/>
    <w:rsid w:val="00B05417"/>
    <w:rsid w:val="00B057F2"/>
    <w:rsid w:val="00B168DF"/>
    <w:rsid w:val="00B21E85"/>
    <w:rsid w:val="00B35E7C"/>
    <w:rsid w:val="00B37AB2"/>
    <w:rsid w:val="00B408D9"/>
    <w:rsid w:val="00B456FC"/>
    <w:rsid w:val="00B45F46"/>
    <w:rsid w:val="00B508A1"/>
    <w:rsid w:val="00B61152"/>
    <w:rsid w:val="00B640C9"/>
    <w:rsid w:val="00B70915"/>
    <w:rsid w:val="00B72C53"/>
    <w:rsid w:val="00B8012D"/>
    <w:rsid w:val="00B82C61"/>
    <w:rsid w:val="00B8598A"/>
    <w:rsid w:val="00B92DD5"/>
    <w:rsid w:val="00BA160E"/>
    <w:rsid w:val="00BA35A9"/>
    <w:rsid w:val="00BB031F"/>
    <w:rsid w:val="00BB16D5"/>
    <w:rsid w:val="00BB2DFE"/>
    <w:rsid w:val="00BB6D92"/>
    <w:rsid w:val="00BC3B52"/>
    <w:rsid w:val="00BD46A4"/>
    <w:rsid w:val="00BD519F"/>
    <w:rsid w:val="00BE5831"/>
    <w:rsid w:val="00BE5E60"/>
    <w:rsid w:val="00BE6A80"/>
    <w:rsid w:val="00BE7E00"/>
    <w:rsid w:val="00BF166D"/>
    <w:rsid w:val="00C012ED"/>
    <w:rsid w:val="00C01B69"/>
    <w:rsid w:val="00C0201D"/>
    <w:rsid w:val="00C104BC"/>
    <w:rsid w:val="00C1159D"/>
    <w:rsid w:val="00C15A39"/>
    <w:rsid w:val="00C16DBE"/>
    <w:rsid w:val="00C16E04"/>
    <w:rsid w:val="00C22417"/>
    <w:rsid w:val="00C25279"/>
    <w:rsid w:val="00C268CC"/>
    <w:rsid w:val="00C3123C"/>
    <w:rsid w:val="00C31DE7"/>
    <w:rsid w:val="00C36A21"/>
    <w:rsid w:val="00C425E6"/>
    <w:rsid w:val="00C44A55"/>
    <w:rsid w:val="00C457B1"/>
    <w:rsid w:val="00C46F49"/>
    <w:rsid w:val="00C511D8"/>
    <w:rsid w:val="00C51C47"/>
    <w:rsid w:val="00C573A1"/>
    <w:rsid w:val="00C70FA4"/>
    <w:rsid w:val="00C76FED"/>
    <w:rsid w:val="00C80D55"/>
    <w:rsid w:val="00C80DDB"/>
    <w:rsid w:val="00CA2110"/>
    <w:rsid w:val="00CA21EA"/>
    <w:rsid w:val="00CB2B8A"/>
    <w:rsid w:val="00CC14E7"/>
    <w:rsid w:val="00CC1F2E"/>
    <w:rsid w:val="00CC20B5"/>
    <w:rsid w:val="00CC2849"/>
    <w:rsid w:val="00CC5B12"/>
    <w:rsid w:val="00CD5912"/>
    <w:rsid w:val="00CD6B85"/>
    <w:rsid w:val="00CE5618"/>
    <w:rsid w:val="00CE5F75"/>
    <w:rsid w:val="00CF1428"/>
    <w:rsid w:val="00CF3D6E"/>
    <w:rsid w:val="00D01733"/>
    <w:rsid w:val="00D051DA"/>
    <w:rsid w:val="00D1177D"/>
    <w:rsid w:val="00D149BC"/>
    <w:rsid w:val="00D15490"/>
    <w:rsid w:val="00D17A84"/>
    <w:rsid w:val="00D353E7"/>
    <w:rsid w:val="00D4218E"/>
    <w:rsid w:val="00D50966"/>
    <w:rsid w:val="00D56487"/>
    <w:rsid w:val="00D568D7"/>
    <w:rsid w:val="00D65AC3"/>
    <w:rsid w:val="00D66401"/>
    <w:rsid w:val="00D75C71"/>
    <w:rsid w:val="00D85EAA"/>
    <w:rsid w:val="00D90B9D"/>
    <w:rsid w:val="00D9474E"/>
    <w:rsid w:val="00D955EC"/>
    <w:rsid w:val="00D95C10"/>
    <w:rsid w:val="00DA6500"/>
    <w:rsid w:val="00DB2352"/>
    <w:rsid w:val="00DC30FF"/>
    <w:rsid w:val="00DC3892"/>
    <w:rsid w:val="00DC617C"/>
    <w:rsid w:val="00DD5253"/>
    <w:rsid w:val="00DD751D"/>
    <w:rsid w:val="00DE2BA9"/>
    <w:rsid w:val="00DE580D"/>
    <w:rsid w:val="00DF3265"/>
    <w:rsid w:val="00DF4A4D"/>
    <w:rsid w:val="00E03514"/>
    <w:rsid w:val="00E03865"/>
    <w:rsid w:val="00E100BE"/>
    <w:rsid w:val="00E15A7A"/>
    <w:rsid w:val="00E172C6"/>
    <w:rsid w:val="00E24232"/>
    <w:rsid w:val="00E2464E"/>
    <w:rsid w:val="00E249DE"/>
    <w:rsid w:val="00E27D1C"/>
    <w:rsid w:val="00E37909"/>
    <w:rsid w:val="00E46634"/>
    <w:rsid w:val="00E52485"/>
    <w:rsid w:val="00E560A5"/>
    <w:rsid w:val="00E573C4"/>
    <w:rsid w:val="00E6578F"/>
    <w:rsid w:val="00E669EF"/>
    <w:rsid w:val="00E713A1"/>
    <w:rsid w:val="00E72CC7"/>
    <w:rsid w:val="00E740CE"/>
    <w:rsid w:val="00E74415"/>
    <w:rsid w:val="00E917A4"/>
    <w:rsid w:val="00EA7947"/>
    <w:rsid w:val="00EB2632"/>
    <w:rsid w:val="00EB305F"/>
    <w:rsid w:val="00EB4327"/>
    <w:rsid w:val="00EB5053"/>
    <w:rsid w:val="00EB5CB6"/>
    <w:rsid w:val="00ED1F53"/>
    <w:rsid w:val="00EF6391"/>
    <w:rsid w:val="00EF64DF"/>
    <w:rsid w:val="00F04223"/>
    <w:rsid w:val="00F063AD"/>
    <w:rsid w:val="00F0700F"/>
    <w:rsid w:val="00F11C36"/>
    <w:rsid w:val="00F12575"/>
    <w:rsid w:val="00F12BEB"/>
    <w:rsid w:val="00F20A80"/>
    <w:rsid w:val="00F20F86"/>
    <w:rsid w:val="00F22137"/>
    <w:rsid w:val="00F304BE"/>
    <w:rsid w:val="00F45D38"/>
    <w:rsid w:val="00F62C68"/>
    <w:rsid w:val="00F63316"/>
    <w:rsid w:val="00F63333"/>
    <w:rsid w:val="00F63923"/>
    <w:rsid w:val="00F72604"/>
    <w:rsid w:val="00F7654E"/>
    <w:rsid w:val="00F76E33"/>
    <w:rsid w:val="00F82CB2"/>
    <w:rsid w:val="00F92769"/>
    <w:rsid w:val="00F97C52"/>
    <w:rsid w:val="00FB175E"/>
    <w:rsid w:val="00FB2F34"/>
    <w:rsid w:val="00FB4AA0"/>
    <w:rsid w:val="00FB6B31"/>
    <w:rsid w:val="00FC2969"/>
    <w:rsid w:val="00FC2F05"/>
    <w:rsid w:val="00FD10B8"/>
    <w:rsid w:val="00FD2054"/>
    <w:rsid w:val="00FD6FB5"/>
    <w:rsid w:val="00FE1DA8"/>
    <w:rsid w:val="00FE5CCD"/>
    <w:rsid w:val="00FE6C41"/>
    <w:rsid w:val="00FF26BB"/>
    <w:rsid w:val="00FF3754"/>
    <w:rsid w:val="00FF450A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58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0E8B"/>
    <w:pPr>
      <w:keepNext/>
      <w:pageBreakBefore/>
      <w:suppressAutoHyphens/>
      <w:spacing w:before="240" w:after="40"/>
      <w:outlineLvl w:val="0"/>
    </w:pPr>
    <w:rPr>
      <w:rFonts w:ascii="Arial" w:hAnsi="Arial"/>
      <w:b/>
      <w:color w:val="0070C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6337"/>
    <w:pPr>
      <w:keepNext/>
      <w:suppressAutoHyphens/>
      <w:spacing w:before="240" w:after="40"/>
      <w:outlineLvl w:val="1"/>
    </w:pPr>
    <w:rPr>
      <w:rFonts w:ascii="Arial" w:hAnsi="Arial"/>
      <w:b/>
      <w:color w:val="0070C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3754"/>
    <w:pPr>
      <w:keepNext/>
      <w:suppressAutoHyphens/>
      <w:spacing w:before="240" w:after="40"/>
      <w:outlineLvl w:val="2"/>
    </w:pPr>
    <w:rPr>
      <w:rFonts w:ascii="Arial" w:hAnsi="Arial"/>
      <w:b/>
      <w:i/>
      <w:color w:val="0070C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5705"/>
    <w:pPr>
      <w:keepNext/>
      <w:spacing w:before="480" w:line="240" w:lineRule="exact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40E8B"/>
    <w:rPr>
      <w:rFonts w:ascii="Arial" w:hAnsi="Arial"/>
      <w:b/>
      <w:color w:val="0070C0"/>
      <w:kern w:val="32"/>
      <w:sz w:val="32"/>
    </w:rPr>
  </w:style>
  <w:style w:type="character" w:customStyle="1" w:styleId="Heading2Char">
    <w:name w:val="Heading 2 Char"/>
    <w:link w:val="Heading2"/>
    <w:uiPriority w:val="99"/>
    <w:locked/>
    <w:rsid w:val="00836337"/>
    <w:rPr>
      <w:rFonts w:ascii="Arial" w:hAnsi="Arial"/>
      <w:b/>
      <w:color w:val="0070C0"/>
      <w:sz w:val="24"/>
    </w:rPr>
  </w:style>
  <w:style w:type="character" w:customStyle="1" w:styleId="Heading3Char">
    <w:name w:val="Heading 3 Char"/>
    <w:link w:val="Heading3"/>
    <w:uiPriority w:val="99"/>
    <w:locked/>
    <w:rsid w:val="00FF3754"/>
    <w:rPr>
      <w:rFonts w:ascii="Arial" w:hAnsi="Arial"/>
      <w:b/>
      <w:i/>
      <w:color w:val="0070C0"/>
    </w:rPr>
  </w:style>
  <w:style w:type="character" w:customStyle="1" w:styleId="Heading4Char">
    <w:name w:val="Heading 4 Char"/>
    <w:link w:val="Heading4"/>
    <w:uiPriority w:val="99"/>
    <w:semiHidden/>
    <w:locked/>
    <w:rsid w:val="00515FFA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1570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15FFA"/>
    <w:rPr>
      <w:rFonts w:ascii="Georgia" w:hAnsi="Georg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1570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15FFA"/>
    <w:rPr>
      <w:rFonts w:ascii="Georgia" w:hAnsi="Georgia" w:cs="Times New Roman"/>
      <w:sz w:val="20"/>
      <w:szCs w:val="20"/>
    </w:rPr>
  </w:style>
  <w:style w:type="character" w:styleId="PageNumber">
    <w:name w:val="page number"/>
    <w:uiPriority w:val="99"/>
    <w:rsid w:val="00A15705"/>
    <w:rPr>
      <w:rFonts w:cs="Times New Roman"/>
    </w:rPr>
  </w:style>
  <w:style w:type="paragraph" w:styleId="TOC5">
    <w:name w:val="toc 5"/>
    <w:basedOn w:val="Normal"/>
    <w:next w:val="Normal"/>
    <w:autoRedefine/>
    <w:uiPriority w:val="99"/>
    <w:semiHidden/>
    <w:rsid w:val="00A15705"/>
    <w:pPr>
      <w:ind w:left="800"/>
    </w:pPr>
  </w:style>
  <w:style w:type="paragraph" w:styleId="TOC1">
    <w:name w:val="toc 1"/>
    <w:basedOn w:val="Normal"/>
    <w:next w:val="Normal"/>
    <w:autoRedefine/>
    <w:uiPriority w:val="39"/>
    <w:rsid w:val="00E2464E"/>
    <w:pPr>
      <w:tabs>
        <w:tab w:val="right" w:leader="dot" w:pos="9639"/>
      </w:tabs>
      <w:spacing w:before="240"/>
    </w:pPr>
    <w:rPr>
      <w:rFonts w:ascii="Arial" w:hAnsi="Arial" w:cs="Arial"/>
      <w:b/>
      <w:noProof/>
    </w:rPr>
  </w:style>
  <w:style w:type="paragraph" w:customStyle="1" w:styleId="merktekens">
    <w:name w:val="merktekens"/>
    <w:basedOn w:val="Normal"/>
    <w:uiPriority w:val="99"/>
    <w:rsid w:val="00A15705"/>
    <w:pPr>
      <w:numPr>
        <w:numId w:val="1"/>
      </w:numPr>
      <w:tabs>
        <w:tab w:val="clear" w:pos="360"/>
        <w:tab w:val="left" w:pos="227"/>
        <w:tab w:val="left" w:pos="454"/>
        <w:tab w:val="left" w:pos="680"/>
      </w:tabs>
    </w:pPr>
  </w:style>
  <w:style w:type="paragraph" w:styleId="TOC2">
    <w:name w:val="toc 2"/>
    <w:basedOn w:val="Normal"/>
    <w:next w:val="Normal"/>
    <w:autoRedefine/>
    <w:uiPriority w:val="39"/>
    <w:rsid w:val="00A15705"/>
    <w:pPr>
      <w:ind w:left="227"/>
    </w:pPr>
  </w:style>
  <w:style w:type="paragraph" w:styleId="TOC3">
    <w:name w:val="toc 3"/>
    <w:basedOn w:val="Normal"/>
    <w:next w:val="Normal"/>
    <w:autoRedefine/>
    <w:uiPriority w:val="39"/>
    <w:rsid w:val="00A76D00"/>
    <w:pPr>
      <w:tabs>
        <w:tab w:val="left" w:pos="1000"/>
        <w:tab w:val="right" w:leader="dot" w:pos="9628"/>
      </w:tabs>
      <w:spacing w:line="360" w:lineRule="auto"/>
      <w:ind w:left="454"/>
    </w:pPr>
  </w:style>
  <w:style w:type="paragraph" w:styleId="TOC4">
    <w:name w:val="toc 4"/>
    <w:basedOn w:val="Normal"/>
    <w:next w:val="Normal"/>
    <w:autoRedefine/>
    <w:uiPriority w:val="99"/>
    <w:semiHidden/>
    <w:rsid w:val="00A15705"/>
    <w:pPr>
      <w:ind w:left="680"/>
    </w:pPr>
  </w:style>
  <w:style w:type="paragraph" w:styleId="TOC6">
    <w:name w:val="toc 6"/>
    <w:basedOn w:val="Normal"/>
    <w:next w:val="Normal"/>
    <w:autoRedefine/>
    <w:uiPriority w:val="99"/>
    <w:semiHidden/>
    <w:rsid w:val="00A15705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A15705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A15705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A15705"/>
    <w:pPr>
      <w:ind w:left="1600"/>
    </w:pPr>
  </w:style>
  <w:style w:type="paragraph" w:styleId="Title">
    <w:name w:val="Title"/>
    <w:basedOn w:val="Normal"/>
    <w:next w:val="Normal"/>
    <w:link w:val="TitleChar"/>
    <w:autoRedefine/>
    <w:uiPriority w:val="99"/>
    <w:qFormat/>
    <w:rsid w:val="00A15705"/>
    <w:pPr>
      <w:spacing w:before="2400" w:line="400" w:lineRule="exact"/>
      <w:ind w:right="2268"/>
    </w:pPr>
    <w:rPr>
      <w:kern w:val="28"/>
      <w:sz w:val="36"/>
    </w:rPr>
  </w:style>
  <w:style w:type="character" w:customStyle="1" w:styleId="TitleChar">
    <w:name w:val="Title Char"/>
    <w:link w:val="Title"/>
    <w:uiPriority w:val="99"/>
    <w:locked/>
    <w:rsid w:val="00515FFA"/>
    <w:rPr>
      <w:rFonts w:ascii="Cambria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A15705"/>
    <w:pPr>
      <w:spacing w:line="240" w:lineRule="exact"/>
      <w:ind w:left="227" w:hanging="227"/>
    </w:pPr>
  </w:style>
  <w:style w:type="character" w:customStyle="1" w:styleId="FootnoteTextChar">
    <w:name w:val="Footnote Text Char"/>
    <w:link w:val="FootnoteText"/>
    <w:uiPriority w:val="99"/>
    <w:semiHidden/>
    <w:locked/>
    <w:rsid w:val="00515FFA"/>
    <w:rPr>
      <w:rFonts w:ascii="Georgia" w:hAnsi="Georgia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A15705"/>
    <w:rPr>
      <w:rFonts w:cs="Times New Roman"/>
      <w:sz w:val="16"/>
      <w:szCs w:val="16"/>
    </w:rPr>
  </w:style>
  <w:style w:type="paragraph" w:customStyle="1" w:styleId="kop2nakop">
    <w:name w:val="kop 2 na kop"/>
    <w:basedOn w:val="Heading2"/>
    <w:next w:val="Normal"/>
    <w:uiPriority w:val="99"/>
    <w:rsid w:val="00A15705"/>
    <w:pPr>
      <w:spacing w:before="0"/>
    </w:pPr>
  </w:style>
  <w:style w:type="paragraph" w:customStyle="1" w:styleId="kop3nakop">
    <w:name w:val="kop 3 na kop"/>
    <w:basedOn w:val="Heading3"/>
    <w:next w:val="Normal"/>
    <w:uiPriority w:val="99"/>
    <w:rsid w:val="00A15705"/>
    <w:pPr>
      <w:spacing w:before="0"/>
    </w:pPr>
  </w:style>
  <w:style w:type="paragraph" w:customStyle="1" w:styleId="kop4nakop">
    <w:name w:val="kop 4 na kop"/>
    <w:basedOn w:val="Heading4"/>
    <w:next w:val="Normal"/>
    <w:uiPriority w:val="99"/>
    <w:rsid w:val="00A15705"/>
    <w:pPr>
      <w:spacing w:before="0"/>
    </w:pPr>
  </w:style>
  <w:style w:type="paragraph" w:styleId="CommentText">
    <w:name w:val="annotation text"/>
    <w:basedOn w:val="Normal"/>
    <w:link w:val="CommentTextChar"/>
    <w:uiPriority w:val="99"/>
    <w:semiHidden/>
    <w:rsid w:val="00A15705"/>
  </w:style>
  <w:style w:type="character" w:customStyle="1" w:styleId="CommentTextChar">
    <w:name w:val="Comment Text Char"/>
    <w:link w:val="CommentText"/>
    <w:uiPriority w:val="99"/>
    <w:semiHidden/>
    <w:locked/>
    <w:rsid w:val="000211DB"/>
    <w:rPr>
      <w:rFonts w:ascii="Georgia" w:hAnsi="Georg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5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15FFA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BE583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78008B"/>
  </w:style>
  <w:style w:type="character" w:customStyle="1" w:styleId="EndnoteTextChar">
    <w:name w:val="Endnote Text Char"/>
    <w:link w:val="EndnoteText"/>
    <w:uiPriority w:val="99"/>
    <w:locked/>
    <w:rsid w:val="0078008B"/>
    <w:rPr>
      <w:rFonts w:ascii="Georgia" w:hAnsi="Georgia" w:cs="Times New Roman"/>
    </w:rPr>
  </w:style>
  <w:style w:type="character" w:styleId="EndnoteReference">
    <w:name w:val="endnote reference"/>
    <w:uiPriority w:val="99"/>
    <w:rsid w:val="0078008B"/>
    <w:rPr>
      <w:rFonts w:cs="Times New Roman"/>
      <w:vertAlign w:val="superscript"/>
    </w:rPr>
  </w:style>
  <w:style w:type="character" w:styleId="FootnoteReference">
    <w:name w:val="footnote reference"/>
    <w:uiPriority w:val="99"/>
    <w:rsid w:val="0078008B"/>
    <w:rPr>
      <w:rFonts w:cs="Times New Roman"/>
      <w:vertAlign w:val="superscript"/>
    </w:rPr>
  </w:style>
  <w:style w:type="character" w:styleId="Hyperlink">
    <w:name w:val="Hyperlink"/>
    <w:uiPriority w:val="99"/>
    <w:rsid w:val="00627559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11DB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211DB"/>
    <w:rPr>
      <w:rFonts w:ascii="Georgia" w:hAnsi="Georgia" w:cs="Times New Roman"/>
      <w:b/>
      <w:bCs/>
    </w:rPr>
  </w:style>
  <w:style w:type="character" w:styleId="Strong">
    <w:name w:val="Strong"/>
    <w:uiPriority w:val="99"/>
    <w:qFormat/>
    <w:locked/>
    <w:rsid w:val="00852BA9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85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E52485"/>
    <w:rPr>
      <w:rFonts w:ascii="Times New Roman" w:hAnsi="Times New Roman"/>
      <w:sz w:val="24"/>
      <w:szCs w:val="24"/>
    </w:rPr>
  </w:style>
  <w:style w:type="numbering" w:customStyle="1" w:styleId="OpmaakprofielMetopsommingstekens">
    <w:name w:val="Opmaakprofiel Met opsommingstekens"/>
    <w:rsid w:val="00700F60"/>
    <w:pPr>
      <w:numPr>
        <w:numId w:val="2"/>
      </w:numPr>
    </w:pPr>
  </w:style>
  <w:style w:type="paragraph" w:customStyle="1" w:styleId="lijstalinea">
    <w:name w:val="lijstalinea"/>
    <w:basedOn w:val="Normal"/>
    <w:rsid w:val="00C70FA4"/>
    <w:pPr>
      <w:ind w:left="720"/>
    </w:pPr>
    <w:rPr>
      <w:rFonts w:eastAsia="Calibri"/>
    </w:rPr>
  </w:style>
  <w:style w:type="paragraph" w:styleId="Subtitle">
    <w:name w:val="Subtitle"/>
    <w:basedOn w:val="Normal"/>
    <w:next w:val="Normal"/>
    <w:link w:val="SubtitleChar"/>
    <w:qFormat/>
    <w:locked/>
    <w:rsid w:val="00DF4A4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DF4A4D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locked/>
    <w:rsid w:val="00DF4A4D"/>
    <w:rPr>
      <w:i/>
      <w:iCs/>
    </w:rPr>
  </w:style>
  <w:style w:type="paragraph" w:styleId="NoSpacing">
    <w:name w:val="No Spacing"/>
    <w:uiPriority w:val="1"/>
    <w:qFormat/>
    <w:rsid w:val="00DF4A4D"/>
    <w:rPr>
      <w:rFonts w:ascii="Georgia" w:hAnsi="Georgia"/>
    </w:rPr>
  </w:style>
  <w:style w:type="character" w:styleId="SubtleEmphasis">
    <w:name w:val="Subtle Emphasis"/>
    <w:uiPriority w:val="19"/>
    <w:qFormat/>
    <w:rsid w:val="00DF4A4D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195E09"/>
    <w:pPr>
      <w:keepLines/>
      <w:pageBreakBefore w:val="0"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C6D3C"/>
    <w:rPr>
      <w:color w:val="800080" w:themeColor="followedHyperlink"/>
      <w:u w:val="single"/>
    </w:rPr>
  </w:style>
  <w:style w:type="character" w:customStyle="1" w:styleId="qowt-font9-georgia">
    <w:name w:val="qowt-font9-georgia"/>
    <w:basedOn w:val="DefaultParagraphFont"/>
    <w:rsid w:val="00283F18"/>
  </w:style>
  <w:style w:type="character" w:styleId="PlaceholderText">
    <w:name w:val="Placeholder Text"/>
    <w:basedOn w:val="DefaultParagraphFont"/>
    <w:uiPriority w:val="99"/>
    <w:semiHidden/>
    <w:rsid w:val="00FF26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58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0E8B"/>
    <w:pPr>
      <w:keepNext/>
      <w:pageBreakBefore/>
      <w:suppressAutoHyphens/>
      <w:spacing w:before="240" w:after="40"/>
      <w:outlineLvl w:val="0"/>
    </w:pPr>
    <w:rPr>
      <w:rFonts w:ascii="Arial" w:hAnsi="Arial"/>
      <w:b/>
      <w:color w:val="0070C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6337"/>
    <w:pPr>
      <w:keepNext/>
      <w:suppressAutoHyphens/>
      <w:spacing w:before="240" w:after="40"/>
      <w:outlineLvl w:val="1"/>
    </w:pPr>
    <w:rPr>
      <w:rFonts w:ascii="Arial" w:hAnsi="Arial"/>
      <w:b/>
      <w:color w:val="0070C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3754"/>
    <w:pPr>
      <w:keepNext/>
      <w:suppressAutoHyphens/>
      <w:spacing w:before="240" w:after="40"/>
      <w:outlineLvl w:val="2"/>
    </w:pPr>
    <w:rPr>
      <w:rFonts w:ascii="Arial" w:hAnsi="Arial"/>
      <w:b/>
      <w:i/>
      <w:color w:val="0070C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5705"/>
    <w:pPr>
      <w:keepNext/>
      <w:spacing w:before="480" w:line="240" w:lineRule="exact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40E8B"/>
    <w:rPr>
      <w:rFonts w:ascii="Arial" w:hAnsi="Arial"/>
      <w:b/>
      <w:color w:val="0070C0"/>
      <w:kern w:val="32"/>
      <w:sz w:val="32"/>
    </w:rPr>
  </w:style>
  <w:style w:type="character" w:customStyle="1" w:styleId="Heading2Char">
    <w:name w:val="Heading 2 Char"/>
    <w:link w:val="Heading2"/>
    <w:uiPriority w:val="99"/>
    <w:locked/>
    <w:rsid w:val="00836337"/>
    <w:rPr>
      <w:rFonts w:ascii="Arial" w:hAnsi="Arial"/>
      <w:b/>
      <w:color w:val="0070C0"/>
      <w:sz w:val="24"/>
    </w:rPr>
  </w:style>
  <w:style w:type="character" w:customStyle="1" w:styleId="Heading3Char">
    <w:name w:val="Heading 3 Char"/>
    <w:link w:val="Heading3"/>
    <w:uiPriority w:val="99"/>
    <w:locked/>
    <w:rsid w:val="00FF3754"/>
    <w:rPr>
      <w:rFonts w:ascii="Arial" w:hAnsi="Arial"/>
      <w:b/>
      <w:i/>
      <w:color w:val="0070C0"/>
    </w:rPr>
  </w:style>
  <w:style w:type="character" w:customStyle="1" w:styleId="Heading4Char">
    <w:name w:val="Heading 4 Char"/>
    <w:link w:val="Heading4"/>
    <w:uiPriority w:val="99"/>
    <w:semiHidden/>
    <w:locked/>
    <w:rsid w:val="00515FFA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1570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15FFA"/>
    <w:rPr>
      <w:rFonts w:ascii="Georgia" w:hAnsi="Georg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1570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15FFA"/>
    <w:rPr>
      <w:rFonts w:ascii="Georgia" w:hAnsi="Georgia" w:cs="Times New Roman"/>
      <w:sz w:val="20"/>
      <w:szCs w:val="20"/>
    </w:rPr>
  </w:style>
  <w:style w:type="character" w:styleId="PageNumber">
    <w:name w:val="page number"/>
    <w:uiPriority w:val="99"/>
    <w:rsid w:val="00A15705"/>
    <w:rPr>
      <w:rFonts w:cs="Times New Roman"/>
    </w:rPr>
  </w:style>
  <w:style w:type="paragraph" w:styleId="TOC5">
    <w:name w:val="toc 5"/>
    <w:basedOn w:val="Normal"/>
    <w:next w:val="Normal"/>
    <w:autoRedefine/>
    <w:uiPriority w:val="99"/>
    <w:semiHidden/>
    <w:rsid w:val="00A15705"/>
    <w:pPr>
      <w:ind w:left="800"/>
    </w:pPr>
  </w:style>
  <w:style w:type="paragraph" w:styleId="TOC1">
    <w:name w:val="toc 1"/>
    <w:basedOn w:val="Normal"/>
    <w:next w:val="Normal"/>
    <w:autoRedefine/>
    <w:uiPriority w:val="39"/>
    <w:rsid w:val="00E2464E"/>
    <w:pPr>
      <w:tabs>
        <w:tab w:val="right" w:leader="dot" w:pos="9639"/>
      </w:tabs>
      <w:spacing w:before="240"/>
    </w:pPr>
    <w:rPr>
      <w:rFonts w:ascii="Arial" w:hAnsi="Arial" w:cs="Arial"/>
      <w:b/>
      <w:noProof/>
    </w:rPr>
  </w:style>
  <w:style w:type="paragraph" w:customStyle="1" w:styleId="merktekens">
    <w:name w:val="merktekens"/>
    <w:basedOn w:val="Normal"/>
    <w:uiPriority w:val="99"/>
    <w:rsid w:val="00A15705"/>
    <w:pPr>
      <w:numPr>
        <w:numId w:val="1"/>
      </w:numPr>
      <w:tabs>
        <w:tab w:val="clear" w:pos="360"/>
        <w:tab w:val="left" w:pos="227"/>
        <w:tab w:val="left" w:pos="454"/>
        <w:tab w:val="left" w:pos="680"/>
      </w:tabs>
    </w:pPr>
  </w:style>
  <w:style w:type="paragraph" w:styleId="TOC2">
    <w:name w:val="toc 2"/>
    <w:basedOn w:val="Normal"/>
    <w:next w:val="Normal"/>
    <w:autoRedefine/>
    <w:uiPriority w:val="39"/>
    <w:rsid w:val="00A15705"/>
    <w:pPr>
      <w:ind w:left="227"/>
    </w:pPr>
  </w:style>
  <w:style w:type="paragraph" w:styleId="TOC3">
    <w:name w:val="toc 3"/>
    <w:basedOn w:val="Normal"/>
    <w:next w:val="Normal"/>
    <w:autoRedefine/>
    <w:uiPriority w:val="39"/>
    <w:rsid w:val="00A76D00"/>
    <w:pPr>
      <w:tabs>
        <w:tab w:val="left" w:pos="1000"/>
        <w:tab w:val="right" w:leader="dot" w:pos="9628"/>
      </w:tabs>
      <w:spacing w:line="360" w:lineRule="auto"/>
      <w:ind w:left="454"/>
    </w:pPr>
  </w:style>
  <w:style w:type="paragraph" w:styleId="TOC4">
    <w:name w:val="toc 4"/>
    <w:basedOn w:val="Normal"/>
    <w:next w:val="Normal"/>
    <w:autoRedefine/>
    <w:uiPriority w:val="99"/>
    <w:semiHidden/>
    <w:rsid w:val="00A15705"/>
    <w:pPr>
      <w:ind w:left="680"/>
    </w:pPr>
  </w:style>
  <w:style w:type="paragraph" w:styleId="TOC6">
    <w:name w:val="toc 6"/>
    <w:basedOn w:val="Normal"/>
    <w:next w:val="Normal"/>
    <w:autoRedefine/>
    <w:uiPriority w:val="99"/>
    <w:semiHidden/>
    <w:rsid w:val="00A15705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A15705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A15705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A15705"/>
    <w:pPr>
      <w:ind w:left="1600"/>
    </w:pPr>
  </w:style>
  <w:style w:type="paragraph" w:styleId="Title">
    <w:name w:val="Title"/>
    <w:basedOn w:val="Normal"/>
    <w:next w:val="Normal"/>
    <w:link w:val="TitleChar"/>
    <w:autoRedefine/>
    <w:uiPriority w:val="99"/>
    <w:qFormat/>
    <w:rsid w:val="00A15705"/>
    <w:pPr>
      <w:spacing w:before="2400" w:line="400" w:lineRule="exact"/>
      <w:ind w:right="2268"/>
    </w:pPr>
    <w:rPr>
      <w:kern w:val="28"/>
      <w:sz w:val="36"/>
    </w:rPr>
  </w:style>
  <w:style w:type="character" w:customStyle="1" w:styleId="TitleChar">
    <w:name w:val="Title Char"/>
    <w:link w:val="Title"/>
    <w:uiPriority w:val="99"/>
    <w:locked/>
    <w:rsid w:val="00515FFA"/>
    <w:rPr>
      <w:rFonts w:ascii="Cambria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A15705"/>
    <w:pPr>
      <w:spacing w:line="240" w:lineRule="exact"/>
      <w:ind w:left="227" w:hanging="227"/>
    </w:pPr>
  </w:style>
  <w:style w:type="character" w:customStyle="1" w:styleId="FootnoteTextChar">
    <w:name w:val="Footnote Text Char"/>
    <w:link w:val="FootnoteText"/>
    <w:uiPriority w:val="99"/>
    <w:semiHidden/>
    <w:locked/>
    <w:rsid w:val="00515FFA"/>
    <w:rPr>
      <w:rFonts w:ascii="Georgia" w:hAnsi="Georgia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A15705"/>
    <w:rPr>
      <w:rFonts w:cs="Times New Roman"/>
      <w:sz w:val="16"/>
      <w:szCs w:val="16"/>
    </w:rPr>
  </w:style>
  <w:style w:type="paragraph" w:customStyle="1" w:styleId="kop2nakop">
    <w:name w:val="kop 2 na kop"/>
    <w:basedOn w:val="Heading2"/>
    <w:next w:val="Normal"/>
    <w:uiPriority w:val="99"/>
    <w:rsid w:val="00A15705"/>
    <w:pPr>
      <w:spacing w:before="0"/>
    </w:pPr>
  </w:style>
  <w:style w:type="paragraph" w:customStyle="1" w:styleId="kop3nakop">
    <w:name w:val="kop 3 na kop"/>
    <w:basedOn w:val="Heading3"/>
    <w:next w:val="Normal"/>
    <w:uiPriority w:val="99"/>
    <w:rsid w:val="00A15705"/>
    <w:pPr>
      <w:spacing w:before="0"/>
    </w:pPr>
  </w:style>
  <w:style w:type="paragraph" w:customStyle="1" w:styleId="kop4nakop">
    <w:name w:val="kop 4 na kop"/>
    <w:basedOn w:val="Heading4"/>
    <w:next w:val="Normal"/>
    <w:uiPriority w:val="99"/>
    <w:rsid w:val="00A15705"/>
    <w:pPr>
      <w:spacing w:before="0"/>
    </w:pPr>
  </w:style>
  <w:style w:type="paragraph" w:styleId="CommentText">
    <w:name w:val="annotation text"/>
    <w:basedOn w:val="Normal"/>
    <w:link w:val="CommentTextChar"/>
    <w:uiPriority w:val="99"/>
    <w:semiHidden/>
    <w:rsid w:val="00A15705"/>
  </w:style>
  <w:style w:type="character" w:customStyle="1" w:styleId="CommentTextChar">
    <w:name w:val="Comment Text Char"/>
    <w:link w:val="CommentText"/>
    <w:uiPriority w:val="99"/>
    <w:semiHidden/>
    <w:locked/>
    <w:rsid w:val="000211DB"/>
    <w:rPr>
      <w:rFonts w:ascii="Georgia" w:hAnsi="Georg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5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15FFA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BE583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78008B"/>
  </w:style>
  <w:style w:type="character" w:customStyle="1" w:styleId="EndnoteTextChar">
    <w:name w:val="Endnote Text Char"/>
    <w:link w:val="EndnoteText"/>
    <w:uiPriority w:val="99"/>
    <w:locked/>
    <w:rsid w:val="0078008B"/>
    <w:rPr>
      <w:rFonts w:ascii="Georgia" w:hAnsi="Georgia" w:cs="Times New Roman"/>
    </w:rPr>
  </w:style>
  <w:style w:type="character" w:styleId="EndnoteReference">
    <w:name w:val="endnote reference"/>
    <w:uiPriority w:val="99"/>
    <w:rsid w:val="0078008B"/>
    <w:rPr>
      <w:rFonts w:cs="Times New Roman"/>
      <w:vertAlign w:val="superscript"/>
    </w:rPr>
  </w:style>
  <w:style w:type="character" w:styleId="FootnoteReference">
    <w:name w:val="footnote reference"/>
    <w:uiPriority w:val="99"/>
    <w:rsid w:val="0078008B"/>
    <w:rPr>
      <w:rFonts w:cs="Times New Roman"/>
      <w:vertAlign w:val="superscript"/>
    </w:rPr>
  </w:style>
  <w:style w:type="character" w:styleId="Hyperlink">
    <w:name w:val="Hyperlink"/>
    <w:uiPriority w:val="99"/>
    <w:rsid w:val="00627559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11DB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211DB"/>
    <w:rPr>
      <w:rFonts w:ascii="Georgia" w:hAnsi="Georgia" w:cs="Times New Roman"/>
      <w:b/>
      <w:bCs/>
    </w:rPr>
  </w:style>
  <w:style w:type="character" w:styleId="Strong">
    <w:name w:val="Strong"/>
    <w:uiPriority w:val="99"/>
    <w:qFormat/>
    <w:locked/>
    <w:rsid w:val="00852BA9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85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E52485"/>
    <w:rPr>
      <w:rFonts w:ascii="Times New Roman" w:hAnsi="Times New Roman"/>
      <w:sz w:val="24"/>
      <w:szCs w:val="24"/>
    </w:rPr>
  </w:style>
  <w:style w:type="numbering" w:customStyle="1" w:styleId="OpmaakprofielMetopsommingstekens">
    <w:name w:val="Opmaakprofiel Met opsommingstekens"/>
    <w:rsid w:val="00700F60"/>
    <w:pPr>
      <w:numPr>
        <w:numId w:val="2"/>
      </w:numPr>
    </w:pPr>
  </w:style>
  <w:style w:type="paragraph" w:customStyle="1" w:styleId="lijstalinea">
    <w:name w:val="lijstalinea"/>
    <w:basedOn w:val="Normal"/>
    <w:rsid w:val="00C70FA4"/>
    <w:pPr>
      <w:ind w:left="720"/>
    </w:pPr>
    <w:rPr>
      <w:rFonts w:eastAsia="Calibri"/>
    </w:rPr>
  </w:style>
  <w:style w:type="paragraph" w:styleId="Subtitle">
    <w:name w:val="Subtitle"/>
    <w:basedOn w:val="Normal"/>
    <w:next w:val="Normal"/>
    <w:link w:val="SubtitleChar"/>
    <w:qFormat/>
    <w:locked/>
    <w:rsid w:val="00DF4A4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DF4A4D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locked/>
    <w:rsid w:val="00DF4A4D"/>
    <w:rPr>
      <w:i/>
      <w:iCs/>
    </w:rPr>
  </w:style>
  <w:style w:type="paragraph" w:styleId="NoSpacing">
    <w:name w:val="No Spacing"/>
    <w:uiPriority w:val="1"/>
    <w:qFormat/>
    <w:rsid w:val="00DF4A4D"/>
    <w:rPr>
      <w:rFonts w:ascii="Georgia" w:hAnsi="Georgia"/>
    </w:rPr>
  </w:style>
  <w:style w:type="character" w:styleId="SubtleEmphasis">
    <w:name w:val="Subtle Emphasis"/>
    <w:uiPriority w:val="19"/>
    <w:qFormat/>
    <w:rsid w:val="00DF4A4D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195E09"/>
    <w:pPr>
      <w:keepLines/>
      <w:pageBreakBefore w:val="0"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C6D3C"/>
    <w:rPr>
      <w:color w:val="800080" w:themeColor="followedHyperlink"/>
      <w:u w:val="single"/>
    </w:rPr>
  </w:style>
  <w:style w:type="character" w:customStyle="1" w:styleId="qowt-font9-georgia">
    <w:name w:val="qowt-font9-georgia"/>
    <w:basedOn w:val="DefaultParagraphFont"/>
    <w:rsid w:val="00283F18"/>
  </w:style>
  <w:style w:type="character" w:styleId="PlaceholderText">
    <w:name w:val="Placeholder Text"/>
    <w:basedOn w:val="DefaultParagraphFont"/>
    <w:uiPriority w:val="99"/>
    <w:semiHidden/>
    <w:rsid w:val="00FF26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640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7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85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image" Target="media/image7.gi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A771F6FB8941F598D760AAA085C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8CD0-4D93-4D0E-BB35-EF22050A9DA0}"/>
      </w:docPartPr>
      <w:docPartBody>
        <w:p w:rsidR="00203A4C" w:rsidRDefault="00F4124C" w:rsidP="00F4124C">
          <w:pPr>
            <w:pStyle w:val="9CA771F6FB8941F598D760AAA085C87D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845853212A9C4E508EFFBCC6A2B2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B25A-87E3-4EB6-8247-1FCFCC6EE6BA}"/>
      </w:docPartPr>
      <w:docPartBody>
        <w:p w:rsidR="00203A4C" w:rsidRDefault="00F4124C" w:rsidP="00F4124C">
          <w:pPr>
            <w:pStyle w:val="845853212A9C4E508EFFBCC6A2B252EA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CB14DE6E4FE840D391A12AA37818A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00471-E728-4D0E-898E-E8179AA9DB68}"/>
      </w:docPartPr>
      <w:docPartBody>
        <w:p w:rsidR="00203A4C" w:rsidRDefault="00F4124C" w:rsidP="00F4124C">
          <w:pPr>
            <w:pStyle w:val="CB14DE6E4FE840D391A12AA37818ACDF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C7C4B041AFE648CAA4BB5BEA3D40D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3EE08-54F8-4F54-8CF9-77053850AE11}"/>
      </w:docPartPr>
      <w:docPartBody>
        <w:p w:rsidR="00203A4C" w:rsidRDefault="00F4124C" w:rsidP="00F4124C">
          <w:pPr>
            <w:pStyle w:val="C7C4B041AFE648CAA4BB5BEA3D40D81D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AE4D7EF2E7294FF7B84F1B73FEBF8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F9F7-BCD9-4B0A-99B8-9B527ECFEBE9}"/>
      </w:docPartPr>
      <w:docPartBody>
        <w:p w:rsidR="00203A4C" w:rsidRDefault="00F4124C" w:rsidP="00F4124C">
          <w:pPr>
            <w:pStyle w:val="AE4D7EF2E7294FF7B84F1B73FEBF8D05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A79BEBCB0BDA4CCE98330AAD88561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6D72-4B51-44D0-859B-51A76142027D}"/>
      </w:docPartPr>
      <w:docPartBody>
        <w:p w:rsidR="00203A4C" w:rsidRDefault="00F4124C" w:rsidP="00F4124C">
          <w:pPr>
            <w:pStyle w:val="A79BEBCB0BDA4CCE98330AAD885615A6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C8E2628B664C442FAFB6719ECB44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E1F32-334E-4458-967C-3B3CBD6E81B8}"/>
      </w:docPartPr>
      <w:docPartBody>
        <w:p w:rsidR="00203A4C" w:rsidRDefault="00F4124C" w:rsidP="00F4124C">
          <w:pPr>
            <w:pStyle w:val="C8E2628B664C442FAFB6719ECB44692F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7A1603074831497999463334297E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585B-2723-4BCD-A139-6A93B1683DFF}"/>
      </w:docPartPr>
      <w:docPartBody>
        <w:p w:rsidR="00203A4C" w:rsidRDefault="00F4124C" w:rsidP="00F4124C">
          <w:pPr>
            <w:pStyle w:val="7A1603074831497999463334297EA8D3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144BFCBB77AA4D9D93DC70FD10A1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75B96-2312-4B4F-85F7-530D50B84B43}"/>
      </w:docPartPr>
      <w:docPartBody>
        <w:p w:rsidR="00203A4C" w:rsidRDefault="00F4124C" w:rsidP="00F4124C">
          <w:pPr>
            <w:pStyle w:val="144BFCBB77AA4D9D93DC70FD10A1369F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A192EBB02FF04D6F9922857D7FFEC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29338-1F65-49F0-83A7-057BA35EADE3}"/>
      </w:docPartPr>
      <w:docPartBody>
        <w:p w:rsidR="00203A4C" w:rsidRDefault="00F4124C" w:rsidP="00F4124C">
          <w:pPr>
            <w:pStyle w:val="A192EBB02FF04D6F9922857D7FFEC4F0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F6E277A438874345A100C6933CE2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C9010-2F72-428B-99D5-BBC1D00C99CB}"/>
      </w:docPartPr>
      <w:docPartBody>
        <w:p w:rsidR="00203A4C" w:rsidRDefault="00F4124C" w:rsidP="00F4124C">
          <w:pPr>
            <w:pStyle w:val="F6E277A438874345A100C6933CE24702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852195EF94C649AF81EE0536C9CD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C63C8-F9FB-4AF7-B48F-59528F1DEB8E}"/>
      </w:docPartPr>
      <w:docPartBody>
        <w:p w:rsidR="00203A4C" w:rsidRDefault="00F4124C" w:rsidP="00F4124C">
          <w:pPr>
            <w:pStyle w:val="852195EF94C649AF81EE0536C9CD9D52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F4E4DEC7860949EDBB9829BE7FC0F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6529A-1EF3-4077-9756-E7B6DDE8186E}"/>
      </w:docPartPr>
      <w:docPartBody>
        <w:p w:rsidR="00203A4C" w:rsidRDefault="00F4124C" w:rsidP="00F4124C">
          <w:pPr>
            <w:pStyle w:val="F4E4DEC7860949EDBB9829BE7FC0F928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8B6EB5E04EA94F8CA3E55B9BD719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0EBC-20A8-4523-B779-0F19E7C18054}"/>
      </w:docPartPr>
      <w:docPartBody>
        <w:p w:rsidR="00203A4C" w:rsidRDefault="00F4124C" w:rsidP="00F4124C">
          <w:pPr>
            <w:pStyle w:val="8B6EB5E04EA94F8CA3E55B9BD719A9A0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C9C11BD60054414A9BA345DD247C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D0B98-57CF-436F-8C81-FB419F03E1BC}"/>
      </w:docPartPr>
      <w:docPartBody>
        <w:p w:rsidR="00203A4C" w:rsidRDefault="00F4124C" w:rsidP="00F4124C">
          <w:pPr>
            <w:pStyle w:val="C9C11BD60054414A9BA345DD247CA91B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1524160EE8FA408D8320C43503D9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DC38A-F723-42E1-99BB-1CAB45C18D88}"/>
      </w:docPartPr>
      <w:docPartBody>
        <w:p w:rsidR="00203A4C" w:rsidRDefault="00F4124C" w:rsidP="00F4124C">
          <w:pPr>
            <w:pStyle w:val="1524160EE8FA408D8320C43503D9B614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ED8CABB33FDC47D4BFC6806169EC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AEB6F-F0C8-43A6-81DC-1A586D5EB7A5}"/>
      </w:docPartPr>
      <w:docPartBody>
        <w:p w:rsidR="00203A4C" w:rsidRDefault="00F4124C" w:rsidP="00F4124C">
          <w:pPr>
            <w:pStyle w:val="ED8CABB33FDC47D4BFC6806169EC552F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B7E45F8D526C4AB397DAAB287B9E2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6B2DF-867E-4CA8-BF10-053E88975A53}"/>
      </w:docPartPr>
      <w:docPartBody>
        <w:p w:rsidR="00203A4C" w:rsidRDefault="00F4124C" w:rsidP="00F4124C">
          <w:pPr>
            <w:pStyle w:val="B7E45F8D526C4AB397DAAB287B9E26E7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E7D34C248D0C453B9224E59E95DF4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669E-1BFE-4776-8318-19FD17BF34AE}"/>
      </w:docPartPr>
      <w:docPartBody>
        <w:p w:rsidR="00203A4C" w:rsidRDefault="00F4124C" w:rsidP="00F4124C">
          <w:pPr>
            <w:pStyle w:val="E7D34C248D0C453B9224E59E95DF4E67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9563296A97394C9FB4843C860380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541F-D839-4FB7-AA8C-64541988802C}"/>
      </w:docPartPr>
      <w:docPartBody>
        <w:p w:rsidR="00203A4C" w:rsidRDefault="00F4124C" w:rsidP="00F4124C">
          <w:pPr>
            <w:pStyle w:val="9563296A97394C9FB4843C8603804CDB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52EEC41EF5794F8A9BAC66BCCE87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0CB79-E374-449E-8D81-B468409BB155}"/>
      </w:docPartPr>
      <w:docPartBody>
        <w:p w:rsidR="00203A4C" w:rsidRDefault="00F4124C" w:rsidP="00F4124C">
          <w:pPr>
            <w:pStyle w:val="52EEC41EF5794F8A9BAC66BCCE87F821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70B7802B50FE43FFA24627C92521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8FF1-648C-4B59-ABB1-97748CD7D186}"/>
      </w:docPartPr>
      <w:docPartBody>
        <w:p w:rsidR="00203A4C" w:rsidRDefault="00F4124C" w:rsidP="00F4124C">
          <w:pPr>
            <w:pStyle w:val="70B7802B50FE43FFA24627C92521596F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39DA3AC03B2641D480E7F6AAF384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ECE47-ED86-4AA9-8EDB-82FE16F7186F}"/>
      </w:docPartPr>
      <w:docPartBody>
        <w:p w:rsidR="00203A4C" w:rsidRDefault="00F4124C" w:rsidP="00F4124C">
          <w:pPr>
            <w:pStyle w:val="39DA3AC03B2641D480E7F6AAF3841CE3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9810653319164C428EB24B043619E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5D1F-31B4-4F14-B4BD-BAEC9976748B}"/>
      </w:docPartPr>
      <w:docPartBody>
        <w:p w:rsidR="00203A4C" w:rsidRDefault="00F4124C" w:rsidP="00F4124C">
          <w:pPr>
            <w:pStyle w:val="9810653319164C428EB24B043619E788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58B25B1D60F0417392B999C7BDB4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1DA4-F1A6-439B-ABB3-42AF1D22E38D}"/>
      </w:docPartPr>
      <w:docPartBody>
        <w:p w:rsidR="00203A4C" w:rsidRDefault="00F4124C" w:rsidP="00F4124C">
          <w:pPr>
            <w:pStyle w:val="58B25B1D60F0417392B999C7BDB45D65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54B636B979514F33962FD94E80463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D841D-4D97-44B7-85F3-D52A81ECDEF8}"/>
      </w:docPartPr>
      <w:docPartBody>
        <w:p w:rsidR="00203A4C" w:rsidRDefault="00F4124C" w:rsidP="00F4124C">
          <w:pPr>
            <w:pStyle w:val="54B636B979514F33962FD94E804637D4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00E71CD0C0CE45A9B93962FBF3B95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3F3DC-0AB9-422E-BE15-A5D8162CC921}"/>
      </w:docPartPr>
      <w:docPartBody>
        <w:p w:rsidR="00203A4C" w:rsidRDefault="00F4124C" w:rsidP="00F4124C">
          <w:pPr>
            <w:pStyle w:val="00E71CD0C0CE45A9B93962FBF3B953C6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7AAD82EB6EEC41F59EA29DC91951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1D0FF-8672-4C08-9B27-1067E80B61A7}"/>
      </w:docPartPr>
      <w:docPartBody>
        <w:p w:rsidR="00203A4C" w:rsidRDefault="00F4124C" w:rsidP="00F4124C">
          <w:pPr>
            <w:pStyle w:val="7AAD82EB6EEC41F59EA29DC919516305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DA5FC62EB69A4185BD4FBE6B9E6B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53C2-6E3D-4A6D-9DD8-1BC594507049}"/>
      </w:docPartPr>
      <w:docPartBody>
        <w:p w:rsidR="00203A4C" w:rsidRDefault="00F4124C" w:rsidP="00F4124C">
          <w:pPr>
            <w:pStyle w:val="DA5FC62EB69A4185BD4FBE6B9E6BC39D4"/>
          </w:pPr>
          <w:r w:rsidRPr="009C5B46">
            <w:rPr>
              <w:rStyle w:val="PlaceholderText"/>
              <w:sz w:val="22"/>
            </w:rPr>
            <w:t>Klik hier als u tekst wilt invoeren.</w:t>
          </w:r>
        </w:p>
      </w:docPartBody>
    </w:docPart>
    <w:docPart>
      <w:docPartPr>
        <w:name w:val="BF12B068D5464F7D85C72D91C637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D2F2D-0191-4BEA-B436-58A9899CBE5E}"/>
      </w:docPartPr>
      <w:docPartBody>
        <w:p w:rsidR="00000000" w:rsidRDefault="00F7640A" w:rsidP="00F7640A">
          <w:pPr>
            <w:pStyle w:val="BF12B068D5464F7D85C72D91C637395D"/>
          </w:pPr>
          <w:r w:rsidRPr="009C5B46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B32835D20F8440A1912745BD9BE56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366D-9594-46F3-805F-466F91CC8578}"/>
      </w:docPartPr>
      <w:docPartBody>
        <w:p w:rsidR="00000000" w:rsidRDefault="00F7640A" w:rsidP="00F7640A">
          <w:pPr>
            <w:pStyle w:val="B32835D20F8440A1912745BD9BE5617D"/>
          </w:pPr>
          <w:r w:rsidRPr="009C5B46"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Narrow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C8"/>
    <w:rsid w:val="000372C8"/>
    <w:rsid w:val="001D35FC"/>
    <w:rsid w:val="00203A4C"/>
    <w:rsid w:val="002860A0"/>
    <w:rsid w:val="005F201B"/>
    <w:rsid w:val="006748DD"/>
    <w:rsid w:val="007B6D79"/>
    <w:rsid w:val="00BC7E4C"/>
    <w:rsid w:val="00D95480"/>
    <w:rsid w:val="00F4124C"/>
    <w:rsid w:val="00F7640A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40A"/>
    <w:rPr>
      <w:color w:val="808080"/>
    </w:rPr>
  </w:style>
  <w:style w:type="paragraph" w:customStyle="1" w:styleId="206FC65504754BB4AE61F258D0283563">
    <w:name w:val="206FC65504754BB4AE61F258D0283563"/>
    <w:rsid w:val="000372C8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206FC65504754BB4AE61F258D02835631">
    <w:name w:val="206FC65504754BB4AE61F258D02835631"/>
    <w:rsid w:val="000372C8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206FC65504754BB4AE61F258D02835632">
    <w:name w:val="206FC65504754BB4AE61F258D02835632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FC32131C5034F9985C2498FBB54E277">
    <w:name w:val="AFC32131C5034F9985C2498FBB54E277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758F8B96708432F9FD30D67AA285175">
    <w:name w:val="F758F8B96708432F9FD30D67AA285175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41D7DCD87F4A44428D14C84BD94E412D">
    <w:name w:val="41D7DCD87F4A44428D14C84BD94E412D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AAF8F537A1C425794E36621F726CA6C">
    <w:name w:val="5AAF8F537A1C425794E36621F726CA6C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B8C419DA33945E6A0EFE5D7E2FF0B7C">
    <w:name w:val="5B8C419DA33945E6A0EFE5D7E2FF0B7C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206FC65504754BB4AE61F258D02835633">
    <w:name w:val="206FC65504754BB4AE61F258D02835633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CA771F6FB8941F598D760AAA085C87D">
    <w:name w:val="9CA771F6FB8941F598D760AAA085C87D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3B2A475BF8604D75A81ECB06DCB4B69F">
    <w:name w:val="3B2A475BF8604D75A81ECB06DCB4B69F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45853212A9C4E508EFFBCC6A2B252EA">
    <w:name w:val="845853212A9C4E508EFFBCC6A2B252EA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B14DE6E4FE840D391A12AA37818ACDF">
    <w:name w:val="CB14DE6E4FE840D391A12AA37818ACDF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7C4B041AFE648CAA4BB5BEA3D40D81D">
    <w:name w:val="C7C4B041AFE648CAA4BB5BEA3D40D81D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E4D7EF2E7294FF7B84F1B73FEBF8D05">
    <w:name w:val="AE4D7EF2E7294FF7B84F1B73FEBF8D05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79BEBCB0BDA4CCE98330AAD885615A6">
    <w:name w:val="A79BEBCB0BDA4CCE98330AAD885615A6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8E2628B664C442FAFB6719ECB44692F">
    <w:name w:val="C8E2628B664C442FAFB6719ECB44692F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A1603074831497999463334297EA8D3">
    <w:name w:val="7A1603074831497999463334297EA8D3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144BFCBB77AA4D9D93DC70FD10A1369F">
    <w:name w:val="144BFCBB77AA4D9D93DC70FD10A1369F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192EBB02FF04D6F9922857D7FFEC4F0">
    <w:name w:val="A192EBB02FF04D6F9922857D7FFEC4F0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6E277A438874345A100C6933CE24702">
    <w:name w:val="F6E277A438874345A100C6933CE24702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52195EF94C649AF81EE0536C9CD9D52">
    <w:name w:val="852195EF94C649AF81EE0536C9CD9D52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4E4DEC7860949EDBB9829BE7FC0F928">
    <w:name w:val="F4E4DEC7860949EDBB9829BE7FC0F928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B6EB5E04EA94F8CA3E55B9BD719A9A0">
    <w:name w:val="8B6EB5E04EA94F8CA3E55B9BD719A9A0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9C11BD60054414A9BA345DD247CA91B">
    <w:name w:val="C9C11BD60054414A9BA345DD247CA91B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1524160EE8FA408D8320C43503D9B614">
    <w:name w:val="1524160EE8FA408D8320C43503D9B614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ED8CABB33FDC47D4BFC6806169EC552F">
    <w:name w:val="ED8CABB33FDC47D4BFC6806169EC552F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B7E45F8D526C4AB397DAAB287B9E26E7">
    <w:name w:val="B7E45F8D526C4AB397DAAB287B9E26E7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E7D34C248D0C453B9224E59E95DF4E67">
    <w:name w:val="E7D34C248D0C453B9224E59E95DF4E67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563296A97394C9FB4843C8603804CDB">
    <w:name w:val="9563296A97394C9FB4843C8603804CDB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2EEC41EF5794F8A9BAC66BCCE87F821">
    <w:name w:val="52EEC41EF5794F8A9BAC66BCCE87F82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0B7802B50FE43FFA24627C92521596F">
    <w:name w:val="70B7802B50FE43FFA24627C92521596F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39DA3AC03B2641D480E7F6AAF3841CE3">
    <w:name w:val="39DA3AC03B2641D480E7F6AAF3841CE3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810653319164C428EB24B043619E788">
    <w:name w:val="9810653319164C428EB24B043619E788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8B25B1D60F0417392B999C7BDB45D65">
    <w:name w:val="58B25B1D60F0417392B999C7BDB45D65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4B636B979514F33962FD94E804637D4">
    <w:name w:val="54B636B979514F33962FD94E804637D4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00E71CD0C0CE45A9B93962FBF3B953C6">
    <w:name w:val="00E71CD0C0CE45A9B93962FBF3B953C6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AAD82EB6EEC41F59EA29DC919516305">
    <w:name w:val="7AAD82EB6EEC41F59EA29DC919516305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DA5FC62EB69A4185BD4FBE6B9E6BC39D">
    <w:name w:val="DA5FC62EB69A4185BD4FBE6B9E6BC39D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FC32131C5034F9985C2498FBB54E2771">
    <w:name w:val="AFC32131C5034F9985C2498FBB54E277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758F8B96708432F9FD30D67AA2851751">
    <w:name w:val="F758F8B96708432F9FD30D67AA285175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41D7DCD87F4A44428D14C84BD94E412D1">
    <w:name w:val="41D7DCD87F4A44428D14C84BD94E412D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AAF8F537A1C425794E36621F726CA6C1">
    <w:name w:val="5AAF8F537A1C425794E36621F726CA6C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B8C419DA33945E6A0EFE5D7E2FF0B7C1">
    <w:name w:val="5B8C419DA33945E6A0EFE5D7E2FF0B7C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206FC65504754BB4AE61F258D02835634">
    <w:name w:val="206FC65504754BB4AE61F258D02835634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CA771F6FB8941F598D760AAA085C87D1">
    <w:name w:val="9CA771F6FB8941F598D760AAA085C87D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3B2A475BF8604D75A81ECB06DCB4B69F1">
    <w:name w:val="3B2A475BF8604D75A81ECB06DCB4B69F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45853212A9C4E508EFFBCC6A2B252EA1">
    <w:name w:val="845853212A9C4E508EFFBCC6A2B252EA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B14DE6E4FE840D391A12AA37818ACDF1">
    <w:name w:val="CB14DE6E4FE840D391A12AA37818ACDF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7C4B041AFE648CAA4BB5BEA3D40D81D1">
    <w:name w:val="C7C4B041AFE648CAA4BB5BEA3D40D81D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E4D7EF2E7294FF7B84F1B73FEBF8D051">
    <w:name w:val="AE4D7EF2E7294FF7B84F1B73FEBF8D05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79BEBCB0BDA4CCE98330AAD885615A61">
    <w:name w:val="A79BEBCB0BDA4CCE98330AAD885615A6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8E2628B664C442FAFB6719ECB44692F1">
    <w:name w:val="C8E2628B664C442FAFB6719ECB44692F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A1603074831497999463334297EA8D31">
    <w:name w:val="7A1603074831497999463334297EA8D3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144BFCBB77AA4D9D93DC70FD10A1369F1">
    <w:name w:val="144BFCBB77AA4D9D93DC70FD10A1369F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192EBB02FF04D6F9922857D7FFEC4F01">
    <w:name w:val="A192EBB02FF04D6F9922857D7FFEC4F0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6E277A438874345A100C6933CE247021">
    <w:name w:val="F6E277A438874345A100C6933CE24702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52195EF94C649AF81EE0536C9CD9D521">
    <w:name w:val="852195EF94C649AF81EE0536C9CD9D52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4E4DEC7860949EDBB9829BE7FC0F9281">
    <w:name w:val="F4E4DEC7860949EDBB9829BE7FC0F928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B6EB5E04EA94F8CA3E55B9BD719A9A01">
    <w:name w:val="8B6EB5E04EA94F8CA3E55B9BD719A9A0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9C11BD60054414A9BA345DD247CA91B1">
    <w:name w:val="C9C11BD60054414A9BA345DD247CA91B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1524160EE8FA408D8320C43503D9B6141">
    <w:name w:val="1524160EE8FA408D8320C43503D9B614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ED8CABB33FDC47D4BFC6806169EC552F1">
    <w:name w:val="ED8CABB33FDC47D4BFC6806169EC552F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B7E45F8D526C4AB397DAAB287B9E26E71">
    <w:name w:val="B7E45F8D526C4AB397DAAB287B9E26E7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E7D34C248D0C453B9224E59E95DF4E671">
    <w:name w:val="E7D34C248D0C453B9224E59E95DF4E67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563296A97394C9FB4843C8603804CDB1">
    <w:name w:val="9563296A97394C9FB4843C8603804CDB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2EEC41EF5794F8A9BAC66BCCE87F8211">
    <w:name w:val="52EEC41EF5794F8A9BAC66BCCE87F821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0B7802B50FE43FFA24627C92521596F1">
    <w:name w:val="70B7802B50FE43FFA24627C92521596F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39DA3AC03B2641D480E7F6AAF3841CE31">
    <w:name w:val="39DA3AC03B2641D480E7F6AAF3841CE3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810653319164C428EB24B043619E7881">
    <w:name w:val="9810653319164C428EB24B043619E788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8B25B1D60F0417392B999C7BDB45D651">
    <w:name w:val="58B25B1D60F0417392B999C7BDB45D65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4B636B979514F33962FD94E804637D41">
    <w:name w:val="54B636B979514F33962FD94E804637D4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00E71CD0C0CE45A9B93962FBF3B953C61">
    <w:name w:val="00E71CD0C0CE45A9B93962FBF3B953C6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AAD82EB6EEC41F59EA29DC9195163051">
    <w:name w:val="7AAD82EB6EEC41F59EA29DC919516305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DA5FC62EB69A4185BD4FBE6B9E6BC39D1">
    <w:name w:val="DA5FC62EB69A4185BD4FBE6B9E6BC39D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FC32131C5034F9985C2498FBB54E2772">
    <w:name w:val="AFC32131C5034F9985C2498FBB54E277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758F8B96708432F9FD30D67AA2851752">
    <w:name w:val="F758F8B96708432F9FD30D67AA285175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41D7DCD87F4A44428D14C84BD94E412D2">
    <w:name w:val="41D7DCD87F4A44428D14C84BD94E412D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AAF8F537A1C425794E36621F726CA6C2">
    <w:name w:val="5AAF8F537A1C425794E36621F726CA6C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B8C419DA33945E6A0EFE5D7E2FF0B7C2">
    <w:name w:val="5B8C419DA33945E6A0EFE5D7E2FF0B7C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206FC65504754BB4AE61F258D02835635">
    <w:name w:val="206FC65504754BB4AE61F258D02835635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CA771F6FB8941F598D760AAA085C87D2">
    <w:name w:val="9CA771F6FB8941F598D760AAA085C87D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3B2A475BF8604D75A81ECB06DCB4B69F2">
    <w:name w:val="3B2A475BF8604D75A81ECB06DCB4B69F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45853212A9C4E508EFFBCC6A2B252EA2">
    <w:name w:val="845853212A9C4E508EFFBCC6A2B252EA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B14DE6E4FE840D391A12AA37818ACDF2">
    <w:name w:val="CB14DE6E4FE840D391A12AA37818ACDF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7C4B041AFE648CAA4BB5BEA3D40D81D2">
    <w:name w:val="C7C4B041AFE648CAA4BB5BEA3D40D81D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E4D7EF2E7294FF7B84F1B73FEBF8D052">
    <w:name w:val="AE4D7EF2E7294FF7B84F1B73FEBF8D05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79BEBCB0BDA4CCE98330AAD885615A62">
    <w:name w:val="A79BEBCB0BDA4CCE98330AAD885615A6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8E2628B664C442FAFB6719ECB44692F2">
    <w:name w:val="C8E2628B664C442FAFB6719ECB44692F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A1603074831497999463334297EA8D32">
    <w:name w:val="7A1603074831497999463334297EA8D3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144BFCBB77AA4D9D93DC70FD10A1369F2">
    <w:name w:val="144BFCBB77AA4D9D93DC70FD10A1369F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192EBB02FF04D6F9922857D7FFEC4F02">
    <w:name w:val="A192EBB02FF04D6F9922857D7FFEC4F0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6E277A438874345A100C6933CE247022">
    <w:name w:val="F6E277A438874345A100C6933CE24702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52195EF94C649AF81EE0536C9CD9D522">
    <w:name w:val="852195EF94C649AF81EE0536C9CD9D52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4E4DEC7860949EDBB9829BE7FC0F9282">
    <w:name w:val="F4E4DEC7860949EDBB9829BE7FC0F928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B6EB5E04EA94F8CA3E55B9BD719A9A02">
    <w:name w:val="8B6EB5E04EA94F8CA3E55B9BD719A9A0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9C11BD60054414A9BA345DD247CA91B2">
    <w:name w:val="C9C11BD60054414A9BA345DD247CA91B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1524160EE8FA408D8320C43503D9B6142">
    <w:name w:val="1524160EE8FA408D8320C43503D9B614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ED8CABB33FDC47D4BFC6806169EC552F2">
    <w:name w:val="ED8CABB33FDC47D4BFC6806169EC552F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B7E45F8D526C4AB397DAAB287B9E26E72">
    <w:name w:val="B7E45F8D526C4AB397DAAB287B9E26E7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E7D34C248D0C453B9224E59E95DF4E672">
    <w:name w:val="E7D34C248D0C453B9224E59E95DF4E67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563296A97394C9FB4843C8603804CDB2">
    <w:name w:val="9563296A97394C9FB4843C8603804CDB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2EEC41EF5794F8A9BAC66BCCE87F8212">
    <w:name w:val="52EEC41EF5794F8A9BAC66BCCE87F821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0B7802B50FE43FFA24627C92521596F2">
    <w:name w:val="70B7802B50FE43FFA24627C92521596F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39DA3AC03B2641D480E7F6AAF3841CE32">
    <w:name w:val="39DA3AC03B2641D480E7F6AAF3841CE3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810653319164C428EB24B043619E7882">
    <w:name w:val="9810653319164C428EB24B043619E788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8B25B1D60F0417392B999C7BDB45D652">
    <w:name w:val="58B25B1D60F0417392B999C7BDB45D65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4B636B979514F33962FD94E804637D42">
    <w:name w:val="54B636B979514F33962FD94E804637D4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00E71CD0C0CE45A9B93962FBF3B953C62">
    <w:name w:val="00E71CD0C0CE45A9B93962FBF3B953C6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AAD82EB6EEC41F59EA29DC9195163052">
    <w:name w:val="7AAD82EB6EEC41F59EA29DC919516305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DA5FC62EB69A4185BD4FBE6B9E6BC39D2">
    <w:name w:val="DA5FC62EB69A4185BD4FBE6B9E6BC39D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FC32131C5034F9985C2498FBB54E2773">
    <w:name w:val="AFC32131C5034F9985C2498FBB54E277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758F8B96708432F9FD30D67AA2851753">
    <w:name w:val="F758F8B96708432F9FD30D67AA285175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41D7DCD87F4A44428D14C84BD94E412D3">
    <w:name w:val="41D7DCD87F4A44428D14C84BD94E412D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AAF8F537A1C425794E36621F726CA6C3">
    <w:name w:val="5AAF8F537A1C425794E36621F726CA6C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B8C419DA33945E6A0EFE5D7E2FF0B7C3">
    <w:name w:val="5B8C419DA33945E6A0EFE5D7E2FF0B7C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206FC65504754BB4AE61F258D02835636">
    <w:name w:val="206FC65504754BB4AE61F258D02835636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CA771F6FB8941F598D760AAA085C87D3">
    <w:name w:val="9CA771F6FB8941F598D760AAA085C87D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3B2A475BF8604D75A81ECB06DCB4B69F3">
    <w:name w:val="3B2A475BF8604D75A81ECB06DCB4B69F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45853212A9C4E508EFFBCC6A2B252EA3">
    <w:name w:val="845853212A9C4E508EFFBCC6A2B252EA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B14DE6E4FE840D391A12AA37818ACDF3">
    <w:name w:val="CB14DE6E4FE840D391A12AA37818ACDF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7C4B041AFE648CAA4BB5BEA3D40D81D3">
    <w:name w:val="C7C4B041AFE648CAA4BB5BEA3D40D81D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E4D7EF2E7294FF7B84F1B73FEBF8D053">
    <w:name w:val="AE4D7EF2E7294FF7B84F1B73FEBF8D05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79BEBCB0BDA4CCE98330AAD885615A63">
    <w:name w:val="A79BEBCB0BDA4CCE98330AAD885615A6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8E2628B664C442FAFB6719ECB44692F3">
    <w:name w:val="C8E2628B664C442FAFB6719ECB44692F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A1603074831497999463334297EA8D33">
    <w:name w:val="7A1603074831497999463334297EA8D3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144BFCBB77AA4D9D93DC70FD10A1369F3">
    <w:name w:val="144BFCBB77AA4D9D93DC70FD10A1369F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192EBB02FF04D6F9922857D7FFEC4F03">
    <w:name w:val="A192EBB02FF04D6F9922857D7FFEC4F0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6E277A438874345A100C6933CE247023">
    <w:name w:val="F6E277A438874345A100C6933CE24702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52195EF94C649AF81EE0536C9CD9D523">
    <w:name w:val="852195EF94C649AF81EE0536C9CD9D52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4E4DEC7860949EDBB9829BE7FC0F9283">
    <w:name w:val="F4E4DEC7860949EDBB9829BE7FC0F928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B6EB5E04EA94F8CA3E55B9BD719A9A03">
    <w:name w:val="8B6EB5E04EA94F8CA3E55B9BD719A9A0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9C11BD60054414A9BA345DD247CA91B3">
    <w:name w:val="C9C11BD60054414A9BA345DD247CA91B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1524160EE8FA408D8320C43503D9B6143">
    <w:name w:val="1524160EE8FA408D8320C43503D9B614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ED8CABB33FDC47D4BFC6806169EC552F3">
    <w:name w:val="ED8CABB33FDC47D4BFC6806169EC552F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B7E45F8D526C4AB397DAAB287B9E26E73">
    <w:name w:val="B7E45F8D526C4AB397DAAB287B9E26E7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E7D34C248D0C453B9224E59E95DF4E673">
    <w:name w:val="E7D34C248D0C453B9224E59E95DF4E67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563296A97394C9FB4843C8603804CDB3">
    <w:name w:val="9563296A97394C9FB4843C8603804CDB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2EEC41EF5794F8A9BAC66BCCE87F8213">
    <w:name w:val="52EEC41EF5794F8A9BAC66BCCE87F821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0B7802B50FE43FFA24627C92521596F3">
    <w:name w:val="70B7802B50FE43FFA24627C92521596F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39DA3AC03B2641D480E7F6AAF3841CE33">
    <w:name w:val="39DA3AC03B2641D480E7F6AAF3841CE3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810653319164C428EB24B043619E7883">
    <w:name w:val="9810653319164C428EB24B043619E788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8B25B1D60F0417392B999C7BDB45D653">
    <w:name w:val="58B25B1D60F0417392B999C7BDB45D65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4B636B979514F33962FD94E804637D43">
    <w:name w:val="54B636B979514F33962FD94E804637D4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00E71CD0C0CE45A9B93962FBF3B953C63">
    <w:name w:val="00E71CD0C0CE45A9B93962FBF3B953C6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AAD82EB6EEC41F59EA29DC9195163053">
    <w:name w:val="7AAD82EB6EEC41F59EA29DC919516305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DA5FC62EB69A4185BD4FBE6B9E6BC39D3">
    <w:name w:val="DA5FC62EB69A4185BD4FBE6B9E6BC39D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206FC65504754BB4AE61F258D02835637">
    <w:name w:val="206FC65504754BB4AE61F258D02835637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CA771F6FB8941F598D760AAA085C87D4">
    <w:name w:val="9CA771F6FB8941F598D760AAA085C87D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3B2A475BF8604D75A81ECB06DCB4B69F4">
    <w:name w:val="3B2A475BF8604D75A81ECB06DCB4B69F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45853212A9C4E508EFFBCC6A2B252EA4">
    <w:name w:val="845853212A9C4E508EFFBCC6A2B252EA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B14DE6E4FE840D391A12AA37818ACDF4">
    <w:name w:val="CB14DE6E4FE840D391A12AA37818ACDF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7C4B041AFE648CAA4BB5BEA3D40D81D4">
    <w:name w:val="C7C4B041AFE648CAA4BB5BEA3D40D81D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E4D7EF2E7294FF7B84F1B73FEBF8D054">
    <w:name w:val="AE4D7EF2E7294FF7B84F1B73FEBF8D05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79BEBCB0BDA4CCE98330AAD885615A64">
    <w:name w:val="A79BEBCB0BDA4CCE98330AAD885615A6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8E2628B664C442FAFB6719ECB44692F4">
    <w:name w:val="C8E2628B664C442FAFB6719ECB44692F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A1603074831497999463334297EA8D34">
    <w:name w:val="7A1603074831497999463334297EA8D3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144BFCBB77AA4D9D93DC70FD10A1369F4">
    <w:name w:val="144BFCBB77AA4D9D93DC70FD10A1369F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192EBB02FF04D6F9922857D7FFEC4F04">
    <w:name w:val="A192EBB02FF04D6F9922857D7FFEC4F0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6E277A438874345A100C6933CE247024">
    <w:name w:val="F6E277A438874345A100C6933CE24702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52195EF94C649AF81EE0536C9CD9D524">
    <w:name w:val="852195EF94C649AF81EE0536C9CD9D52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4E4DEC7860949EDBB9829BE7FC0F9284">
    <w:name w:val="F4E4DEC7860949EDBB9829BE7FC0F928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B6EB5E04EA94F8CA3E55B9BD719A9A04">
    <w:name w:val="8B6EB5E04EA94F8CA3E55B9BD719A9A0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9C11BD60054414A9BA345DD247CA91B4">
    <w:name w:val="C9C11BD60054414A9BA345DD247CA91B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1524160EE8FA408D8320C43503D9B6144">
    <w:name w:val="1524160EE8FA408D8320C43503D9B614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ED8CABB33FDC47D4BFC6806169EC552F4">
    <w:name w:val="ED8CABB33FDC47D4BFC6806169EC552F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B7E45F8D526C4AB397DAAB287B9E26E74">
    <w:name w:val="B7E45F8D526C4AB397DAAB287B9E26E7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E7D34C248D0C453B9224E59E95DF4E674">
    <w:name w:val="E7D34C248D0C453B9224E59E95DF4E67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563296A97394C9FB4843C8603804CDB4">
    <w:name w:val="9563296A97394C9FB4843C8603804CDB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2EEC41EF5794F8A9BAC66BCCE87F8214">
    <w:name w:val="52EEC41EF5794F8A9BAC66BCCE87F821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0B7802B50FE43FFA24627C92521596F4">
    <w:name w:val="70B7802B50FE43FFA24627C92521596F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39DA3AC03B2641D480E7F6AAF3841CE34">
    <w:name w:val="39DA3AC03B2641D480E7F6AAF3841CE3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810653319164C428EB24B043619E7884">
    <w:name w:val="9810653319164C428EB24B043619E788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8B25B1D60F0417392B999C7BDB45D654">
    <w:name w:val="58B25B1D60F0417392B999C7BDB45D65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4B636B979514F33962FD94E804637D44">
    <w:name w:val="54B636B979514F33962FD94E804637D4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00E71CD0C0CE45A9B93962FBF3B953C64">
    <w:name w:val="00E71CD0C0CE45A9B93962FBF3B953C6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AAD82EB6EEC41F59EA29DC9195163054">
    <w:name w:val="7AAD82EB6EEC41F59EA29DC919516305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DA5FC62EB69A4185BD4FBE6B9E6BC39D4">
    <w:name w:val="DA5FC62EB69A4185BD4FBE6B9E6BC39D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0249DFD4094485DB270EDEB75959AC6">
    <w:name w:val="70249DFD4094485DB270EDEB75959AC6"/>
    <w:rsid w:val="00F7640A"/>
    <w:pPr>
      <w:spacing w:after="200" w:line="276" w:lineRule="auto"/>
    </w:pPr>
  </w:style>
  <w:style w:type="paragraph" w:customStyle="1" w:styleId="BF12B068D5464F7D85C72D91C637395D">
    <w:name w:val="BF12B068D5464F7D85C72D91C637395D"/>
    <w:rsid w:val="00F7640A"/>
    <w:pPr>
      <w:spacing w:after="200" w:line="276" w:lineRule="auto"/>
    </w:pPr>
  </w:style>
  <w:style w:type="paragraph" w:customStyle="1" w:styleId="03E6F86FF45D4446AA486D41DB3CC0B0">
    <w:name w:val="03E6F86FF45D4446AA486D41DB3CC0B0"/>
    <w:rsid w:val="00F7640A"/>
    <w:pPr>
      <w:spacing w:after="200" w:line="276" w:lineRule="auto"/>
    </w:pPr>
  </w:style>
  <w:style w:type="paragraph" w:customStyle="1" w:styleId="B32835D20F8440A1912745BD9BE5617D">
    <w:name w:val="B32835D20F8440A1912745BD9BE5617D"/>
    <w:rsid w:val="00F7640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40A"/>
    <w:rPr>
      <w:color w:val="808080"/>
    </w:rPr>
  </w:style>
  <w:style w:type="paragraph" w:customStyle="1" w:styleId="206FC65504754BB4AE61F258D0283563">
    <w:name w:val="206FC65504754BB4AE61F258D0283563"/>
    <w:rsid w:val="000372C8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206FC65504754BB4AE61F258D02835631">
    <w:name w:val="206FC65504754BB4AE61F258D02835631"/>
    <w:rsid w:val="000372C8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206FC65504754BB4AE61F258D02835632">
    <w:name w:val="206FC65504754BB4AE61F258D02835632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FC32131C5034F9985C2498FBB54E277">
    <w:name w:val="AFC32131C5034F9985C2498FBB54E277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758F8B96708432F9FD30D67AA285175">
    <w:name w:val="F758F8B96708432F9FD30D67AA285175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41D7DCD87F4A44428D14C84BD94E412D">
    <w:name w:val="41D7DCD87F4A44428D14C84BD94E412D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AAF8F537A1C425794E36621F726CA6C">
    <w:name w:val="5AAF8F537A1C425794E36621F726CA6C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B8C419DA33945E6A0EFE5D7E2FF0B7C">
    <w:name w:val="5B8C419DA33945E6A0EFE5D7E2FF0B7C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206FC65504754BB4AE61F258D02835633">
    <w:name w:val="206FC65504754BB4AE61F258D02835633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CA771F6FB8941F598D760AAA085C87D">
    <w:name w:val="9CA771F6FB8941F598D760AAA085C87D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3B2A475BF8604D75A81ECB06DCB4B69F">
    <w:name w:val="3B2A475BF8604D75A81ECB06DCB4B69F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45853212A9C4E508EFFBCC6A2B252EA">
    <w:name w:val="845853212A9C4E508EFFBCC6A2B252EA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B14DE6E4FE840D391A12AA37818ACDF">
    <w:name w:val="CB14DE6E4FE840D391A12AA37818ACDF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7C4B041AFE648CAA4BB5BEA3D40D81D">
    <w:name w:val="C7C4B041AFE648CAA4BB5BEA3D40D81D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E4D7EF2E7294FF7B84F1B73FEBF8D05">
    <w:name w:val="AE4D7EF2E7294FF7B84F1B73FEBF8D05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79BEBCB0BDA4CCE98330AAD885615A6">
    <w:name w:val="A79BEBCB0BDA4CCE98330AAD885615A6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8E2628B664C442FAFB6719ECB44692F">
    <w:name w:val="C8E2628B664C442FAFB6719ECB44692F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A1603074831497999463334297EA8D3">
    <w:name w:val="7A1603074831497999463334297EA8D3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144BFCBB77AA4D9D93DC70FD10A1369F">
    <w:name w:val="144BFCBB77AA4D9D93DC70FD10A1369F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192EBB02FF04D6F9922857D7FFEC4F0">
    <w:name w:val="A192EBB02FF04D6F9922857D7FFEC4F0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6E277A438874345A100C6933CE24702">
    <w:name w:val="F6E277A438874345A100C6933CE24702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52195EF94C649AF81EE0536C9CD9D52">
    <w:name w:val="852195EF94C649AF81EE0536C9CD9D52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4E4DEC7860949EDBB9829BE7FC0F928">
    <w:name w:val="F4E4DEC7860949EDBB9829BE7FC0F928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B6EB5E04EA94F8CA3E55B9BD719A9A0">
    <w:name w:val="8B6EB5E04EA94F8CA3E55B9BD719A9A0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9C11BD60054414A9BA345DD247CA91B">
    <w:name w:val="C9C11BD60054414A9BA345DD247CA91B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1524160EE8FA408D8320C43503D9B614">
    <w:name w:val="1524160EE8FA408D8320C43503D9B614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ED8CABB33FDC47D4BFC6806169EC552F">
    <w:name w:val="ED8CABB33FDC47D4BFC6806169EC552F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B7E45F8D526C4AB397DAAB287B9E26E7">
    <w:name w:val="B7E45F8D526C4AB397DAAB287B9E26E7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E7D34C248D0C453B9224E59E95DF4E67">
    <w:name w:val="E7D34C248D0C453B9224E59E95DF4E67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563296A97394C9FB4843C8603804CDB">
    <w:name w:val="9563296A97394C9FB4843C8603804CDB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2EEC41EF5794F8A9BAC66BCCE87F821">
    <w:name w:val="52EEC41EF5794F8A9BAC66BCCE87F82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0B7802B50FE43FFA24627C92521596F">
    <w:name w:val="70B7802B50FE43FFA24627C92521596F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39DA3AC03B2641D480E7F6AAF3841CE3">
    <w:name w:val="39DA3AC03B2641D480E7F6AAF3841CE3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810653319164C428EB24B043619E788">
    <w:name w:val="9810653319164C428EB24B043619E788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8B25B1D60F0417392B999C7BDB45D65">
    <w:name w:val="58B25B1D60F0417392B999C7BDB45D65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4B636B979514F33962FD94E804637D4">
    <w:name w:val="54B636B979514F33962FD94E804637D4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00E71CD0C0CE45A9B93962FBF3B953C6">
    <w:name w:val="00E71CD0C0CE45A9B93962FBF3B953C6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AAD82EB6EEC41F59EA29DC919516305">
    <w:name w:val="7AAD82EB6EEC41F59EA29DC919516305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DA5FC62EB69A4185BD4FBE6B9E6BC39D">
    <w:name w:val="DA5FC62EB69A4185BD4FBE6B9E6BC39D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FC32131C5034F9985C2498FBB54E2771">
    <w:name w:val="AFC32131C5034F9985C2498FBB54E277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758F8B96708432F9FD30D67AA2851751">
    <w:name w:val="F758F8B96708432F9FD30D67AA285175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41D7DCD87F4A44428D14C84BD94E412D1">
    <w:name w:val="41D7DCD87F4A44428D14C84BD94E412D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AAF8F537A1C425794E36621F726CA6C1">
    <w:name w:val="5AAF8F537A1C425794E36621F726CA6C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B8C419DA33945E6A0EFE5D7E2FF0B7C1">
    <w:name w:val="5B8C419DA33945E6A0EFE5D7E2FF0B7C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206FC65504754BB4AE61F258D02835634">
    <w:name w:val="206FC65504754BB4AE61F258D02835634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CA771F6FB8941F598D760AAA085C87D1">
    <w:name w:val="9CA771F6FB8941F598D760AAA085C87D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3B2A475BF8604D75A81ECB06DCB4B69F1">
    <w:name w:val="3B2A475BF8604D75A81ECB06DCB4B69F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45853212A9C4E508EFFBCC6A2B252EA1">
    <w:name w:val="845853212A9C4E508EFFBCC6A2B252EA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B14DE6E4FE840D391A12AA37818ACDF1">
    <w:name w:val="CB14DE6E4FE840D391A12AA37818ACDF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7C4B041AFE648CAA4BB5BEA3D40D81D1">
    <w:name w:val="C7C4B041AFE648CAA4BB5BEA3D40D81D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E4D7EF2E7294FF7B84F1B73FEBF8D051">
    <w:name w:val="AE4D7EF2E7294FF7B84F1B73FEBF8D05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79BEBCB0BDA4CCE98330AAD885615A61">
    <w:name w:val="A79BEBCB0BDA4CCE98330AAD885615A6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8E2628B664C442FAFB6719ECB44692F1">
    <w:name w:val="C8E2628B664C442FAFB6719ECB44692F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A1603074831497999463334297EA8D31">
    <w:name w:val="7A1603074831497999463334297EA8D3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144BFCBB77AA4D9D93DC70FD10A1369F1">
    <w:name w:val="144BFCBB77AA4D9D93DC70FD10A1369F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192EBB02FF04D6F9922857D7FFEC4F01">
    <w:name w:val="A192EBB02FF04D6F9922857D7FFEC4F0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6E277A438874345A100C6933CE247021">
    <w:name w:val="F6E277A438874345A100C6933CE24702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52195EF94C649AF81EE0536C9CD9D521">
    <w:name w:val="852195EF94C649AF81EE0536C9CD9D52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4E4DEC7860949EDBB9829BE7FC0F9281">
    <w:name w:val="F4E4DEC7860949EDBB9829BE7FC0F928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B6EB5E04EA94F8CA3E55B9BD719A9A01">
    <w:name w:val="8B6EB5E04EA94F8CA3E55B9BD719A9A0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9C11BD60054414A9BA345DD247CA91B1">
    <w:name w:val="C9C11BD60054414A9BA345DD247CA91B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1524160EE8FA408D8320C43503D9B6141">
    <w:name w:val="1524160EE8FA408D8320C43503D9B614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ED8CABB33FDC47D4BFC6806169EC552F1">
    <w:name w:val="ED8CABB33FDC47D4BFC6806169EC552F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B7E45F8D526C4AB397DAAB287B9E26E71">
    <w:name w:val="B7E45F8D526C4AB397DAAB287B9E26E7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E7D34C248D0C453B9224E59E95DF4E671">
    <w:name w:val="E7D34C248D0C453B9224E59E95DF4E67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563296A97394C9FB4843C8603804CDB1">
    <w:name w:val="9563296A97394C9FB4843C8603804CDB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2EEC41EF5794F8A9BAC66BCCE87F8211">
    <w:name w:val="52EEC41EF5794F8A9BAC66BCCE87F821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0B7802B50FE43FFA24627C92521596F1">
    <w:name w:val="70B7802B50FE43FFA24627C92521596F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39DA3AC03B2641D480E7F6AAF3841CE31">
    <w:name w:val="39DA3AC03B2641D480E7F6AAF3841CE3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810653319164C428EB24B043619E7881">
    <w:name w:val="9810653319164C428EB24B043619E788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8B25B1D60F0417392B999C7BDB45D651">
    <w:name w:val="58B25B1D60F0417392B999C7BDB45D65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4B636B979514F33962FD94E804637D41">
    <w:name w:val="54B636B979514F33962FD94E804637D4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00E71CD0C0CE45A9B93962FBF3B953C61">
    <w:name w:val="00E71CD0C0CE45A9B93962FBF3B953C6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AAD82EB6EEC41F59EA29DC9195163051">
    <w:name w:val="7AAD82EB6EEC41F59EA29DC919516305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DA5FC62EB69A4185BD4FBE6B9E6BC39D1">
    <w:name w:val="DA5FC62EB69A4185BD4FBE6B9E6BC39D1"/>
    <w:rsid w:val="001D35F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FC32131C5034F9985C2498FBB54E2772">
    <w:name w:val="AFC32131C5034F9985C2498FBB54E277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758F8B96708432F9FD30D67AA2851752">
    <w:name w:val="F758F8B96708432F9FD30D67AA285175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41D7DCD87F4A44428D14C84BD94E412D2">
    <w:name w:val="41D7DCD87F4A44428D14C84BD94E412D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AAF8F537A1C425794E36621F726CA6C2">
    <w:name w:val="5AAF8F537A1C425794E36621F726CA6C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B8C419DA33945E6A0EFE5D7E2FF0B7C2">
    <w:name w:val="5B8C419DA33945E6A0EFE5D7E2FF0B7C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206FC65504754BB4AE61F258D02835635">
    <w:name w:val="206FC65504754BB4AE61F258D02835635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CA771F6FB8941F598D760AAA085C87D2">
    <w:name w:val="9CA771F6FB8941F598D760AAA085C87D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3B2A475BF8604D75A81ECB06DCB4B69F2">
    <w:name w:val="3B2A475BF8604D75A81ECB06DCB4B69F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45853212A9C4E508EFFBCC6A2B252EA2">
    <w:name w:val="845853212A9C4E508EFFBCC6A2B252EA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B14DE6E4FE840D391A12AA37818ACDF2">
    <w:name w:val="CB14DE6E4FE840D391A12AA37818ACDF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7C4B041AFE648CAA4BB5BEA3D40D81D2">
    <w:name w:val="C7C4B041AFE648CAA4BB5BEA3D40D81D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E4D7EF2E7294FF7B84F1B73FEBF8D052">
    <w:name w:val="AE4D7EF2E7294FF7B84F1B73FEBF8D05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79BEBCB0BDA4CCE98330AAD885615A62">
    <w:name w:val="A79BEBCB0BDA4CCE98330AAD885615A6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8E2628B664C442FAFB6719ECB44692F2">
    <w:name w:val="C8E2628B664C442FAFB6719ECB44692F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A1603074831497999463334297EA8D32">
    <w:name w:val="7A1603074831497999463334297EA8D3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144BFCBB77AA4D9D93DC70FD10A1369F2">
    <w:name w:val="144BFCBB77AA4D9D93DC70FD10A1369F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192EBB02FF04D6F9922857D7FFEC4F02">
    <w:name w:val="A192EBB02FF04D6F9922857D7FFEC4F0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6E277A438874345A100C6933CE247022">
    <w:name w:val="F6E277A438874345A100C6933CE24702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52195EF94C649AF81EE0536C9CD9D522">
    <w:name w:val="852195EF94C649AF81EE0536C9CD9D52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4E4DEC7860949EDBB9829BE7FC0F9282">
    <w:name w:val="F4E4DEC7860949EDBB9829BE7FC0F928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B6EB5E04EA94F8CA3E55B9BD719A9A02">
    <w:name w:val="8B6EB5E04EA94F8CA3E55B9BD719A9A0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9C11BD60054414A9BA345DD247CA91B2">
    <w:name w:val="C9C11BD60054414A9BA345DD247CA91B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1524160EE8FA408D8320C43503D9B6142">
    <w:name w:val="1524160EE8FA408D8320C43503D9B614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ED8CABB33FDC47D4BFC6806169EC552F2">
    <w:name w:val="ED8CABB33FDC47D4BFC6806169EC552F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B7E45F8D526C4AB397DAAB287B9E26E72">
    <w:name w:val="B7E45F8D526C4AB397DAAB287B9E26E7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E7D34C248D0C453B9224E59E95DF4E672">
    <w:name w:val="E7D34C248D0C453B9224E59E95DF4E67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563296A97394C9FB4843C8603804CDB2">
    <w:name w:val="9563296A97394C9FB4843C8603804CDB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2EEC41EF5794F8A9BAC66BCCE87F8212">
    <w:name w:val="52EEC41EF5794F8A9BAC66BCCE87F821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0B7802B50FE43FFA24627C92521596F2">
    <w:name w:val="70B7802B50FE43FFA24627C92521596F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39DA3AC03B2641D480E7F6AAF3841CE32">
    <w:name w:val="39DA3AC03B2641D480E7F6AAF3841CE3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810653319164C428EB24B043619E7882">
    <w:name w:val="9810653319164C428EB24B043619E788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8B25B1D60F0417392B999C7BDB45D652">
    <w:name w:val="58B25B1D60F0417392B999C7BDB45D65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4B636B979514F33962FD94E804637D42">
    <w:name w:val="54B636B979514F33962FD94E804637D4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00E71CD0C0CE45A9B93962FBF3B953C62">
    <w:name w:val="00E71CD0C0CE45A9B93962FBF3B953C6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AAD82EB6EEC41F59EA29DC9195163052">
    <w:name w:val="7AAD82EB6EEC41F59EA29DC919516305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DA5FC62EB69A4185BD4FBE6B9E6BC39D2">
    <w:name w:val="DA5FC62EB69A4185BD4FBE6B9E6BC39D2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FC32131C5034F9985C2498FBB54E2773">
    <w:name w:val="AFC32131C5034F9985C2498FBB54E277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758F8B96708432F9FD30D67AA2851753">
    <w:name w:val="F758F8B96708432F9FD30D67AA285175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41D7DCD87F4A44428D14C84BD94E412D3">
    <w:name w:val="41D7DCD87F4A44428D14C84BD94E412D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AAF8F537A1C425794E36621F726CA6C3">
    <w:name w:val="5AAF8F537A1C425794E36621F726CA6C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B8C419DA33945E6A0EFE5D7E2FF0B7C3">
    <w:name w:val="5B8C419DA33945E6A0EFE5D7E2FF0B7C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206FC65504754BB4AE61F258D02835636">
    <w:name w:val="206FC65504754BB4AE61F258D02835636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CA771F6FB8941F598D760AAA085C87D3">
    <w:name w:val="9CA771F6FB8941F598D760AAA085C87D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3B2A475BF8604D75A81ECB06DCB4B69F3">
    <w:name w:val="3B2A475BF8604D75A81ECB06DCB4B69F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45853212A9C4E508EFFBCC6A2B252EA3">
    <w:name w:val="845853212A9C4E508EFFBCC6A2B252EA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B14DE6E4FE840D391A12AA37818ACDF3">
    <w:name w:val="CB14DE6E4FE840D391A12AA37818ACDF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7C4B041AFE648CAA4BB5BEA3D40D81D3">
    <w:name w:val="C7C4B041AFE648CAA4BB5BEA3D40D81D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E4D7EF2E7294FF7B84F1B73FEBF8D053">
    <w:name w:val="AE4D7EF2E7294FF7B84F1B73FEBF8D05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79BEBCB0BDA4CCE98330AAD885615A63">
    <w:name w:val="A79BEBCB0BDA4CCE98330AAD885615A6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8E2628B664C442FAFB6719ECB44692F3">
    <w:name w:val="C8E2628B664C442FAFB6719ECB44692F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A1603074831497999463334297EA8D33">
    <w:name w:val="7A1603074831497999463334297EA8D3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144BFCBB77AA4D9D93DC70FD10A1369F3">
    <w:name w:val="144BFCBB77AA4D9D93DC70FD10A1369F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192EBB02FF04D6F9922857D7FFEC4F03">
    <w:name w:val="A192EBB02FF04D6F9922857D7FFEC4F0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6E277A438874345A100C6933CE247023">
    <w:name w:val="F6E277A438874345A100C6933CE24702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52195EF94C649AF81EE0536C9CD9D523">
    <w:name w:val="852195EF94C649AF81EE0536C9CD9D52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4E4DEC7860949EDBB9829BE7FC0F9283">
    <w:name w:val="F4E4DEC7860949EDBB9829BE7FC0F928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B6EB5E04EA94F8CA3E55B9BD719A9A03">
    <w:name w:val="8B6EB5E04EA94F8CA3E55B9BD719A9A0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9C11BD60054414A9BA345DD247CA91B3">
    <w:name w:val="C9C11BD60054414A9BA345DD247CA91B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1524160EE8FA408D8320C43503D9B6143">
    <w:name w:val="1524160EE8FA408D8320C43503D9B614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ED8CABB33FDC47D4BFC6806169EC552F3">
    <w:name w:val="ED8CABB33FDC47D4BFC6806169EC552F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B7E45F8D526C4AB397DAAB287B9E26E73">
    <w:name w:val="B7E45F8D526C4AB397DAAB287B9E26E7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E7D34C248D0C453B9224E59E95DF4E673">
    <w:name w:val="E7D34C248D0C453B9224E59E95DF4E67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563296A97394C9FB4843C8603804CDB3">
    <w:name w:val="9563296A97394C9FB4843C8603804CDB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2EEC41EF5794F8A9BAC66BCCE87F8213">
    <w:name w:val="52EEC41EF5794F8A9BAC66BCCE87F821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0B7802B50FE43FFA24627C92521596F3">
    <w:name w:val="70B7802B50FE43FFA24627C92521596F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39DA3AC03B2641D480E7F6AAF3841CE33">
    <w:name w:val="39DA3AC03B2641D480E7F6AAF3841CE3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810653319164C428EB24B043619E7883">
    <w:name w:val="9810653319164C428EB24B043619E788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8B25B1D60F0417392B999C7BDB45D653">
    <w:name w:val="58B25B1D60F0417392B999C7BDB45D65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4B636B979514F33962FD94E804637D43">
    <w:name w:val="54B636B979514F33962FD94E804637D4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00E71CD0C0CE45A9B93962FBF3B953C63">
    <w:name w:val="00E71CD0C0CE45A9B93962FBF3B953C6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AAD82EB6EEC41F59EA29DC9195163053">
    <w:name w:val="7AAD82EB6EEC41F59EA29DC919516305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DA5FC62EB69A4185BD4FBE6B9E6BC39D3">
    <w:name w:val="DA5FC62EB69A4185BD4FBE6B9E6BC39D3"/>
    <w:rsid w:val="00203A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206FC65504754BB4AE61F258D02835637">
    <w:name w:val="206FC65504754BB4AE61F258D02835637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CA771F6FB8941F598D760AAA085C87D4">
    <w:name w:val="9CA771F6FB8941F598D760AAA085C87D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3B2A475BF8604D75A81ECB06DCB4B69F4">
    <w:name w:val="3B2A475BF8604D75A81ECB06DCB4B69F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45853212A9C4E508EFFBCC6A2B252EA4">
    <w:name w:val="845853212A9C4E508EFFBCC6A2B252EA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B14DE6E4FE840D391A12AA37818ACDF4">
    <w:name w:val="CB14DE6E4FE840D391A12AA37818ACDF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7C4B041AFE648CAA4BB5BEA3D40D81D4">
    <w:name w:val="C7C4B041AFE648CAA4BB5BEA3D40D81D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E4D7EF2E7294FF7B84F1B73FEBF8D054">
    <w:name w:val="AE4D7EF2E7294FF7B84F1B73FEBF8D05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79BEBCB0BDA4CCE98330AAD885615A64">
    <w:name w:val="A79BEBCB0BDA4CCE98330AAD885615A6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8E2628B664C442FAFB6719ECB44692F4">
    <w:name w:val="C8E2628B664C442FAFB6719ECB44692F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A1603074831497999463334297EA8D34">
    <w:name w:val="7A1603074831497999463334297EA8D3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144BFCBB77AA4D9D93DC70FD10A1369F4">
    <w:name w:val="144BFCBB77AA4D9D93DC70FD10A1369F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A192EBB02FF04D6F9922857D7FFEC4F04">
    <w:name w:val="A192EBB02FF04D6F9922857D7FFEC4F0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6E277A438874345A100C6933CE247024">
    <w:name w:val="F6E277A438874345A100C6933CE24702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52195EF94C649AF81EE0536C9CD9D524">
    <w:name w:val="852195EF94C649AF81EE0536C9CD9D52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F4E4DEC7860949EDBB9829BE7FC0F9284">
    <w:name w:val="F4E4DEC7860949EDBB9829BE7FC0F928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8B6EB5E04EA94F8CA3E55B9BD719A9A04">
    <w:name w:val="8B6EB5E04EA94F8CA3E55B9BD719A9A0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C9C11BD60054414A9BA345DD247CA91B4">
    <w:name w:val="C9C11BD60054414A9BA345DD247CA91B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1524160EE8FA408D8320C43503D9B6144">
    <w:name w:val="1524160EE8FA408D8320C43503D9B614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ED8CABB33FDC47D4BFC6806169EC552F4">
    <w:name w:val="ED8CABB33FDC47D4BFC6806169EC552F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B7E45F8D526C4AB397DAAB287B9E26E74">
    <w:name w:val="B7E45F8D526C4AB397DAAB287B9E26E7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E7D34C248D0C453B9224E59E95DF4E674">
    <w:name w:val="E7D34C248D0C453B9224E59E95DF4E67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563296A97394C9FB4843C8603804CDB4">
    <w:name w:val="9563296A97394C9FB4843C8603804CDB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2EEC41EF5794F8A9BAC66BCCE87F8214">
    <w:name w:val="52EEC41EF5794F8A9BAC66BCCE87F821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0B7802B50FE43FFA24627C92521596F4">
    <w:name w:val="70B7802B50FE43FFA24627C92521596F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39DA3AC03B2641D480E7F6AAF3841CE34">
    <w:name w:val="39DA3AC03B2641D480E7F6AAF3841CE3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9810653319164C428EB24B043619E7884">
    <w:name w:val="9810653319164C428EB24B043619E788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8B25B1D60F0417392B999C7BDB45D654">
    <w:name w:val="58B25B1D60F0417392B999C7BDB45D65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54B636B979514F33962FD94E804637D44">
    <w:name w:val="54B636B979514F33962FD94E804637D4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00E71CD0C0CE45A9B93962FBF3B953C64">
    <w:name w:val="00E71CD0C0CE45A9B93962FBF3B953C6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AAD82EB6EEC41F59EA29DC9195163054">
    <w:name w:val="7AAD82EB6EEC41F59EA29DC919516305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DA5FC62EB69A4185BD4FBE6B9E6BC39D4">
    <w:name w:val="DA5FC62EB69A4185BD4FBE6B9E6BC39D4"/>
    <w:rsid w:val="00F4124C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70249DFD4094485DB270EDEB75959AC6">
    <w:name w:val="70249DFD4094485DB270EDEB75959AC6"/>
    <w:rsid w:val="00F7640A"/>
    <w:pPr>
      <w:spacing w:after="200" w:line="276" w:lineRule="auto"/>
    </w:pPr>
  </w:style>
  <w:style w:type="paragraph" w:customStyle="1" w:styleId="BF12B068D5464F7D85C72D91C637395D">
    <w:name w:val="BF12B068D5464F7D85C72D91C637395D"/>
    <w:rsid w:val="00F7640A"/>
    <w:pPr>
      <w:spacing w:after="200" w:line="276" w:lineRule="auto"/>
    </w:pPr>
  </w:style>
  <w:style w:type="paragraph" w:customStyle="1" w:styleId="03E6F86FF45D4446AA486D41DB3CC0B0">
    <w:name w:val="03E6F86FF45D4446AA486D41DB3CC0B0"/>
    <w:rsid w:val="00F7640A"/>
    <w:pPr>
      <w:spacing w:after="200" w:line="276" w:lineRule="auto"/>
    </w:pPr>
  </w:style>
  <w:style w:type="paragraph" w:customStyle="1" w:styleId="B32835D20F8440A1912745BD9BE5617D">
    <w:name w:val="B32835D20F8440A1912745BD9BE5617D"/>
    <w:rsid w:val="00F7640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0FCABCE75DE43840BBD23B78C8114" ma:contentTypeVersion="3" ma:contentTypeDescription="Een nieuw document maken." ma:contentTypeScope="" ma:versionID="019b7b5dacd879a0e33a7e9d7d676ceb">
  <xsd:schema xmlns:xsd="http://www.w3.org/2001/XMLSchema" xmlns:xs="http://www.w3.org/2001/XMLSchema" xmlns:p="http://schemas.microsoft.com/office/2006/metadata/properties" xmlns:ns1="http://schemas.microsoft.com/sharepoint/v3" xmlns:ns2="2eaf0d1c-3ccf-43b1-838b-b3e4b24a9141" xmlns:ns3="http://schemas.microsoft.com/sharepoint/v3/fields" targetNamespace="http://schemas.microsoft.com/office/2006/metadata/properties" ma:root="true" ma:fieldsID="51bf87b1a5936d51dec45396189a8223" ns1:_="" ns2:_="" ns3:_="">
    <xsd:import namespace="http://schemas.microsoft.com/sharepoint/v3"/>
    <xsd:import namespace="2eaf0d1c-3ccf-43b1-838b-b3e4b24a91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Versienummer" minOccurs="0"/>
                <xsd:element ref="ns2:Volgordenummer" minOccurs="0"/>
                <xsd:element ref="ns3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ersienummer" ma:index="8" nillable="true" ma:displayName="Versienummer" ma:internalName="Versienum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0d1c-3ccf-43b1-838b-b3e4b24a9141" elementFormDefault="qualified">
    <xsd:import namespace="http://schemas.microsoft.com/office/2006/documentManagement/types"/>
    <xsd:import namespace="http://schemas.microsoft.com/office/infopath/2007/PartnerControls"/>
    <xsd:element name="Volgordenummer" ma:index="9" nillable="true" ma:displayName="Volgordenummer" ma:decimals="0" ma:internalName="Volgordenummer">
      <xsd:simpleType>
        <xsd:restriction base="dms:Number">
          <xsd:maxInclusive value="100"/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10" nillable="true" ma:displayName="Bron" ma:description="Verwijzingen naar bronnen waarvan deze bron is afgelei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Volgordenummer xmlns="2eaf0d1c-3ccf-43b1-838b-b3e4b24a9141" xsi:nil="true"/>
    <Versienummer xmlns="http://schemas.microsoft.com/sharepoint/v3">0.1</Versienumm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B09CE3-6600-49A4-A73A-D4B8DA49B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6D760-DD63-4F7D-909B-80E8AB5F3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af0d1c-3ccf-43b1-838b-b3e4b24a914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E56C55-47A3-4742-8DDE-686D3F98CF40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sharepoint/v3/fields"/>
    <ds:schemaRef ds:uri="2eaf0d1c-3ccf-43b1-838b-b3e4b24a9141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7F840AC-82EE-4EC2-9CB1-B874A23A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E194B66A</Template>
  <TotalTime>7</TotalTime>
  <Pages>12</Pages>
  <Words>1446</Words>
  <Characters>9910</Characters>
  <Application>Microsoft Office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Werkblad Beschrijving Interventie</vt:lpstr>
      <vt:lpstr>Werkblad Beschrijving Interventie</vt:lpstr>
    </vt:vector>
  </TitlesOfParts>
  <Company>Sekondant</Company>
  <LinksUpToDate>false</LinksUpToDate>
  <CharactersWithSpaces>11334</CharactersWithSpaces>
  <SharedDoc>false</SharedDoc>
  <HLinks>
    <vt:vector size="162" baseType="variant">
      <vt:variant>
        <vt:i4>1310770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_Toc342475469</vt:lpwstr>
      </vt:variant>
      <vt:variant>
        <vt:i4>1310770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_Toc342475468</vt:lpwstr>
      </vt:variant>
      <vt:variant>
        <vt:i4>1310770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_Toc342475467</vt:lpwstr>
      </vt:variant>
      <vt:variant>
        <vt:i4>1310770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_Toc342475466</vt:lpwstr>
      </vt:variant>
      <vt:variant>
        <vt:i4>1310770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_Toc342475465</vt:lpwstr>
      </vt:variant>
      <vt:variant>
        <vt:i4>1310770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_Toc342475464</vt:lpwstr>
      </vt:variant>
      <vt:variant>
        <vt:i4>1310770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_Toc342475463</vt:lpwstr>
      </vt:variant>
      <vt:variant>
        <vt:i4>1310770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_Toc342475462</vt:lpwstr>
      </vt:variant>
      <vt:variant>
        <vt:i4>1310770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_Toc342475461</vt:lpwstr>
      </vt:variant>
      <vt:variant>
        <vt:i4>1310770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_Toc342475460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_Toc342475459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_Toc342475458</vt:lpwstr>
      </vt:variant>
      <vt:variant>
        <vt:i4>1507378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_Toc342475457</vt:lpwstr>
      </vt:variant>
      <vt:variant>
        <vt:i4>1507378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_Toc342475456</vt:lpwstr>
      </vt:variant>
      <vt:variant>
        <vt:i4>1507378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_Toc342475455</vt:lpwstr>
      </vt:variant>
      <vt:variant>
        <vt:i4>1507378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_Toc342475454</vt:lpwstr>
      </vt:variant>
      <vt:variant>
        <vt:i4>1507378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_Toc342475453</vt:lpwstr>
      </vt:variant>
      <vt:variant>
        <vt:i4>1507378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_Toc342475452</vt:lpwstr>
      </vt:variant>
      <vt:variant>
        <vt:i4>1507378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_Toc342475451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_Toc342475449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_Toc342475448</vt:lpwstr>
      </vt:variant>
      <vt:variant>
        <vt:i4>2621458</vt:i4>
      </vt:variant>
      <vt:variant>
        <vt:i4>12</vt:i4>
      </vt:variant>
      <vt:variant>
        <vt:i4>0</vt:i4>
      </vt:variant>
      <vt:variant>
        <vt:i4>5</vt:i4>
      </vt:variant>
      <vt:variant>
        <vt:lpwstr>mailto:sandra.van.dijk@rivm.nl</vt:lpwstr>
      </vt:variant>
      <vt:variant>
        <vt:lpwstr/>
      </vt:variant>
      <vt:variant>
        <vt:i4>2621458</vt:i4>
      </vt:variant>
      <vt:variant>
        <vt:i4>9</vt:i4>
      </vt:variant>
      <vt:variant>
        <vt:i4>0</vt:i4>
      </vt:variant>
      <vt:variant>
        <vt:i4>5</vt:i4>
      </vt:variant>
      <vt:variant>
        <vt:lpwstr>mailto:sandra.van.dijk@rivm.nl</vt:lpwstr>
      </vt:variant>
      <vt:variant>
        <vt:lpwstr/>
      </vt:variant>
      <vt:variant>
        <vt:i4>100</vt:i4>
      </vt:variant>
      <vt:variant>
        <vt:i4>6</vt:i4>
      </vt:variant>
      <vt:variant>
        <vt:i4>0</vt:i4>
      </vt:variant>
      <vt:variant>
        <vt:i4>5</vt:i4>
      </vt:variant>
      <vt:variant>
        <vt:lpwstr>mailto:g.vandenberg@nji.nl</vt:lpwstr>
      </vt:variant>
      <vt:variant>
        <vt:lpwstr/>
      </vt:variant>
      <vt:variant>
        <vt:i4>2490476</vt:i4>
      </vt:variant>
      <vt:variant>
        <vt:i4>3</vt:i4>
      </vt:variant>
      <vt:variant>
        <vt:i4>0</vt:i4>
      </vt:variant>
      <vt:variant>
        <vt:i4>5</vt:i4>
      </vt:variant>
      <vt:variant>
        <vt:lpwstr>http://www.loketgezondleven.nl/interventies/beoordeling/downloads/</vt:lpwstr>
      </vt:variant>
      <vt:variant>
        <vt:lpwstr/>
      </vt:variant>
      <vt:variant>
        <vt:i4>2097260</vt:i4>
      </vt:variant>
      <vt:variant>
        <vt:i4>0</vt:i4>
      </vt:variant>
      <vt:variant>
        <vt:i4>0</vt:i4>
      </vt:variant>
      <vt:variant>
        <vt:i4>5</vt:i4>
      </vt:variant>
      <vt:variant>
        <vt:lpwstr>http://www.nji.nl/jeugdinterventies/beschrijven</vt:lpwstr>
      </vt:variant>
      <vt:variant>
        <vt:lpwstr/>
      </vt:variant>
      <vt:variant>
        <vt:i4>1769485</vt:i4>
      </vt:variant>
      <vt:variant>
        <vt:i4>-1</vt:i4>
      </vt:variant>
      <vt:variant>
        <vt:i4>1030</vt:i4>
      </vt:variant>
      <vt:variant>
        <vt:i4>4</vt:i4>
      </vt:variant>
      <vt:variant>
        <vt:lpwstr>http://www.google.nl/imgres?q=logo+nisb&amp;hl=nl&amp;sa=X&amp;biw=1239&amp;bih=588&amp;tbm=isch&amp;prmd=imvns&amp;tbnid=Di5fv7UYuuFfaM:&amp;imgrefurl=http://www.brownbird.nl/?cat=1&amp;docid=7E0YjGvVvCYiMM&amp;imgurl=http://www.brownbird.nl/wp-content/uploads/2010/09/2NISB_TR_rgb.jpg&amp;w=1417&amp;h=709&amp;ei=mz-yT6f9PMjy8QOE2JynDg&amp;zoom=1&amp;iact=hc&amp;vpx=771&amp;vpy=156&amp;dur=1084&amp;hovh=159&amp;hovw=318&amp;tx=157&amp;ty=83&amp;sig=107612284860262141273&amp;page=1&amp;tbnh=93&amp;tbnw=186&amp;start=0&amp;ndsp=18&amp;ved=1t:429,r:4,s:0,i: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Beschrijving Interventie</dc:title>
  <dc:subject>huisstijlsjabloon</dc:subject>
  <dc:creator>Oorschot, Angela van</dc:creator>
  <cp:lastModifiedBy>Carolien de Jager</cp:lastModifiedBy>
  <cp:revision>7</cp:revision>
  <cp:lastPrinted>2015-07-13T07:10:00Z</cp:lastPrinted>
  <dcterms:created xsi:type="dcterms:W3CDTF">2016-02-23T10:20:00Z</dcterms:created>
  <dcterms:modified xsi:type="dcterms:W3CDTF">2017-07-11T12:47:00Z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0x010100C970FCABCE75DE43840BBD23B78C8114</vt:lpwstr>
  </property>
</Properties>
</file>