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C934" w14:textId="77777777" w:rsidR="00343643" w:rsidRPr="00030E61" w:rsidRDefault="00343643" w:rsidP="00030E61">
      <w:pPr>
        <w:tabs>
          <w:tab w:val="left" w:pos="3261"/>
        </w:tabs>
        <w:spacing w:line="260" w:lineRule="atLeast"/>
        <w:rPr>
          <w:rFonts w:cs="Arial"/>
          <w:lang w:eastAsia="en-US"/>
        </w:rPr>
      </w:pPr>
    </w:p>
    <w:p w14:paraId="0ECAB892" w14:textId="77777777" w:rsidR="000D78D0" w:rsidRPr="00030E61" w:rsidRDefault="000D78D0" w:rsidP="00030E61">
      <w:pPr>
        <w:spacing w:line="260" w:lineRule="atLeast"/>
        <w:rPr>
          <w:rFonts w:cs="Arial"/>
          <w:lang w:eastAsia="en-US"/>
        </w:rPr>
      </w:pPr>
    </w:p>
    <w:p w14:paraId="12176301" w14:textId="77777777" w:rsidR="00343643" w:rsidRPr="00030E61" w:rsidRDefault="00343643" w:rsidP="00030E61">
      <w:pPr>
        <w:spacing w:line="260" w:lineRule="atLeast"/>
        <w:rPr>
          <w:rFonts w:cs="Arial"/>
          <w:lang w:eastAsia="en-US"/>
        </w:rPr>
      </w:pPr>
    </w:p>
    <w:p w14:paraId="263DC60D" w14:textId="77777777" w:rsidR="00343643" w:rsidRPr="00030E61" w:rsidRDefault="00343643" w:rsidP="00030E61">
      <w:pPr>
        <w:spacing w:line="260" w:lineRule="atLeast"/>
        <w:rPr>
          <w:rFonts w:cs="Arial"/>
          <w:lang w:eastAsia="en-US"/>
        </w:rPr>
      </w:pPr>
    </w:p>
    <w:p w14:paraId="2AE3AC67" w14:textId="77777777" w:rsidR="00E52EC3" w:rsidRPr="00030E61" w:rsidRDefault="00E52EC3" w:rsidP="00030E61">
      <w:pPr>
        <w:spacing w:line="260" w:lineRule="atLeast"/>
        <w:jc w:val="center"/>
        <w:rPr>
          <w:rFonts w:cs="Arial"/>
          <w:b/>
          <w:sz w:val="40"/>
          <w:szCs w:val="40"/>
          <w:lang w:eastAsia="en-US"/>
        </w:rPr>
      </w:pPr>
    </w:p>
    <w:p w14:paraId="7B59B06C" w14:textId="77777777" w:rsidR="00343643" w:rsidRPr="004D2CFC" w:rsidRDefault="00E52EC3" w:rsidP="00030E61">
      <w:pPr>
        <w:spacing w:line="260" w:lineRule="atLeast"/>
        <w:jc w:val="center"/>
        <w:rPr>
          <w:rFonts w:cs="Arial"/>
          <w:b/>
          <w:color w:val="0070C0"/>
          <w:sz w:val="56"/>
          <w:szCs w:val="56"/>
          <w:lang w:eastAsia="en-US"/>
        </w:rPr>
      </w:pPr>
      <w:r w:rsidRPr="004D2CFC">
        <w:rPr>
          <w:rFonts w:cs="Arial"/>
          <w:b/>
          <w:color w:val="0070C0"/>
          <w:sz w:val="56"/>
          <w:szCs w:val="56"/>
          <w:lang w:eastAsia="en-US"/>
        </w:rPr>
        <w:t>HA</w:t>
      </w:r>
      <w:r w:rsidR="00343643" w:rsidRPr="004D2CFC">
        <w:rPr>
          <w:rFonts w:cs="Arial"/>
          <w:b/>
          <w:color w:val="0070C0"/>
          <w:sz w:val="56"/>
          <w:szCs w:val="56"/>
          <w:lang w:eastAsia="en-US"/>
        </w:rPr>
        <w:t>NDLEIDING</w:t>
      </w:r>
    </w:p>
    <w:p w14:paraId="3AD22A9A" w14:textId="77777777" w:rsidR="00E52EC3" w:rsidRPr="00BA2473" w:rsidRDefault="00E52EC3" w:rsidP="00030E61">
      <w:pPr>
        <w:spacing w:line="260" w:lineRule="atLeast"/>
        <w:jc w:val="center"/>
        <w:rPr>
          <w:rFonts w:cs="Arial"/>
          <w:b/>
          <w:color w:val="244061" w:themeColor="accent1" w:themeShade="80"/>
          <w:sz w:val="40"/>
          <w:szCs w:val="40"/>
          <w:lang w:eastAsia="en-US"/>
        </w:rPr>
      </w:pPr>
    </w:p>
    <w:p w14:paraId="2BB92A17" w14:textId="77777777" w:rsidR="005904F4" w:rsidRPr="00BA2473" w:rsidRDefault="005904F4" w:rsidP="00030E61">
      <w:pPr>
        <w:spacing w:line="260" w:lineRule="atLeast"/>
        <w:jc w:val="center"/>
        <w:rPr>
          <w:rFonts w:cs="Arial"/>
          <w:b/>
          <w:color w:val="244061" w:themeColor="accent1" w:themeShade="80"/>
          <w:sz w:val="40"/>
          <w:szCs w:val="40"/>
          <w:lang w:eastAsia="en-US"/>
        </w:rPr>
      </w:pPr>
    </w:p>
    <w:p w14:paraId="79908D84" w14:textId="77777777" w:rsidR="005904F4" w:rsidRPr="004D2CFC" w:rsidRDefault="0048579C" w:rsidP="0048579C">
      <w:pPr>
        <w:spacing w:after="240" w:line="260" w:lineRule="atLeast"/>
        <w:jc w:val="center"/>
        <w:rPr>
          <w:rFonts w:cs="Arial"/>
          <w:b/>
          <w:color w:val="0070C0"/>
          <w:sz w:val="40"/>
          <w:szCs w:val="40"/>
          <w:lang w:eastAsia="en-US"/>
        </w:rPr>
      </w:pPr>
      <w:r w:rsidRPr="004D2CFC">
        <w:rPr>
          <w:rFonts w:cs="Arial"/>
          <w:b/>
          <w:color w:val="0070C0"/>
          <w:sz w:val="40"/>
          <w:szCs w:val="40"/>
          <w:lang w:eastAsia="en-US"/>
        </w:rPr>
        <w:t>Werkblad beschrijving interventie</w:t>
      </w:r>
    </w:p>
    <w:p w14:paraId="39920700" w14:textId="77777777" w:rsidR="00620C02" w:rsidRDefault="00620C02" w:rsidP="00620C02">
      <w:pPr>
        <w:spacing w:line="260" w:lineRule="atLeast"/>
        <w:jc w:val="right"/>
        <w:rPr>
          <w:rFonts w:cs="Arial"/>
        </w:rPr>
      </w:pPr>
    </w:p>
    <w:p w14:paraId="32236331" w14:textId="77777777" w:rsidR="00620C02" w:rsidRDefault="00620C02" w:rsidP="00620C02">
      <w:pPr>
        <w:spacing w:line="260" w:lineRule="atLeast"/>
        <w:jc w:val="right"/>
        <w:rPr>
          <w:rFonts w:cs="Arial"/>
        </w:rPr>
      </w:pPr>
    </w:p>
    <w:p w14:paraId="12A120A0" w14:textId="77777777" w:rsidR="00620C02" w:rsidRDefault="00620C02" w:rsidP="00620C02">
      <w:pPr>
        <w:spacing w:line="260" w:lineRule="atLeast"/>
        <w:jc w:val="right"/>
        <w:rPr>
          <w:rFonts w:cs="Arial"/>
        </w:rPr>
      </w:pPr>
    </w:p>
    <w:p w14:paraId="4A6D5B16" w14:textId="77777777" w:rsidR="005904F4" w:rsidRPr="00620C02" w:rsidRDefault="005904F4" w:rsidP="00620C02">
      <w:pPr>
        <w:spacing w:line="260" w:lineRule="atLeast"/>
        <w:jc w:val="right"/>
        <w:rPr>
          <w:rFonts w:cs="Arial"/>
          <w:b/>
          <w:lang w:eastAsia="en-US"/>
        </w:rPr>
      </w:pPr>
    </w:p>
    <w:p w14:paraId="604C4756" w14:textId="77777777" w:rsidR="005904F4" w:rsidRPr="00620C02" w:rsidRDefault="005904F4" w:rsidP="00620C02">
      <w:pPr>
        <w:spacing w:line="260" w:lineRule="atLeast"/>
        <w:jc w:val="right"/>
        <w:rPr>
          <w:rFonts w:cs="Arial"/>
          <w:b/>
          <w:lang w:eastAsia="en-US"/>
        </w:rPr>
      </w:pPr>
    </w:p>
    <w:p w14:paraId="6959A11B" w14:textId="77777777" w:rsidR="00343643" w:rsidRPr="00030E61" w:rsidRDefault="00343643" w:rsidP="00030E61">
      <w:pPr>
        <w:spacing w:line="260" w:lineRule="atLeast"/>
        <w:rPr>
          <w:rFonts w:cs="Arial"/>
          <w:lang w:eastAsia="en-US"/>
        </w:rPr>
      </w:pPr>
    </w:p>
    <w:p w14:paraId="2E86741B" w14:textId="77777777" w:rsidR="00343643" w:rsidRPr="00620C02" w:rsidRDefault="00343643" w:rsidP="00620C02">
      <w:pPr>
        <w:pStyle w:val="Kop2"/>
        <w:spacing w:line="260" w:lineRule="atLeast"/>
        <w:jc w:val="right"/>
        <w:rPr>
          <w:rFonts w:cs="Arial"/>
          <w:color w:val="auto"/>
          <w:sz w:val="20"/>
          <w:lang w:eastAsia="en-US"/>
        </w:rPr>
      </w:pPr>
    </w:p>
    <w:p w14:paraId="77210DD7" w14:textId="77777777" w:rsidR="00343643" w:rsidRPr="00030E61" w:rsidRDefault="00343643" w:rsidP="00823904">
      <w:pPr>
        <w:spacing w:line="260" w:lineRule="atLeast"/>
        <w:rPr>
          <w:rFonts w:cs="Arial"/>
          <w:lang w:eastAsia="en-US"/>
        </w:rPr>
      </w:pPr>
    </w:p>
    <w:p w14:paraId="4A1CEFBC" w14:textId="04E4F4B8" w:rsidR="00343643" w:rsidRPr="00030E61" w:rsidRDefault="00FE4FD5" w:rsidP="00FE4FD5">
      <w:pPr>
        <w:tabs>
          <w:tab w:val="left" w:pos="6919"/>
        </w:tabs>
        <w:spacing w:line="260" w:lineRule="atLeast"/>
        <w:rPr>
          <w:rFonts w:cs="Arial"/>
          <w:lang w:eastAsia="en-US"/>
        </w:rPr>
      </w:pPr>
      <w:r>
        <w:rPr>
          <w:rFonts w:cs="Arial"/>
          <w:lang w:eastAsia="en-US"/>
        </w:rPr>
        <w:tab/>
      </w:r>
    </w:p>
    <w:p w14:paraId="5325D816" w14:textId="77777777" w:rsidR="00343643" w:rsidRPr="00620C02" w:rsidRDefault="00343643" w:rsidP="00823904">
      <w:pPr>
        <w:pStyle w:val="Kop2"/>
        <w:spacing w:line="260" w:lineRule="atLeast"/>
        <w:rPr>
          <w:rFonts w:cs="Arial"/>
          <w:color w:val="auto"/>
          <w:sz w:val="20"/>
          <w:lang w:eastAsia="en-US"/>
        </w:rPr>
      </w:pPr>
    </w:p>
    <w:p w14:paraId="6DDFA732" w14:textId="77777777" w:rsidR="00E31A3B" w:rsidRDefault="00E31A3B" w:rsidP="00823904">
      <w:pPr>
        <w:keepNext/>
        <w:spacing w:line="260" w:lineRule="atLeast"/>
        <w:outlineLvl w:val="0"/>
        <w:rPr>
          <w:rFonts w:cs="Arial"/>
        </w:rPr>
      </w:pPr>
    </w:p>
    <w:p w14:paraId="381E15E3" w14:textId="77777777" w:rsidR="00823904" w:rsidRDefault="00823904" w:rsidP="00823904">
      <w:pPr>
        <w:keepNext/>
        <w:spacing w:line="260" w:lineRule="atLeast"/>
        <w:outlineLvl w:val="0"/>
        <w:rPr>
          <w:rFonts w:cs="Arial"/>
        </w:rPr>
      </w:pPr>
    </w:p>
    <w:p w14:paraId="753A6E84" w14:textId="77777777" w:rsidR="00823904" w:rsidRDefault="00823904" w:rsidP="00823904">
      <w:pPr>
        <w:keepNext/>
        <w:spacing w:line="260" w:lineRule="atLeast"/>
        <w:outlineLvl w:val="0"/>
        <w:rPr>
          <w:rFonts w:cs="Arial"/>
        </w:rPr>
      </w:pPr>
    </w:p>
    <w:p w14:paraId="5DAEC1FA" w14:textId="77777777" w:rsidR="00823904" w:rsidRDefault="00823904" w:rsidP="00823904">
      <w:pPr>
        <w:keepNext/>
        <w:spacing w:line="260" w:lineRule="atLeast"/>
        <w:outlineLvl w:val="0"/>
        <w:rPr>
          <w:rFonts w:cs="Arial"/>
        </w:rPr>
      </w:pPr>
    </w:p>
    <w:p w14:paraId="14546F9C" w14:textId="77777777" w:rsidR="00823904" w:rsidRDefault="00823904" w:rsidP="00823904">
      <w:pPr>
        <w:keepNext/>
        <w:spacing w:line="260" w:lineRule="atLeast"/>
        <w:outlineLvl w:val="0"/>
        <w:rPr>
          <w:rFonts w:cs="Arial"/>
        </w:rPr>
      </w:pPr>
    </w:p>
    <w:p w14:paraId="064A7AB5" w14:textId="77777777" w:rsidR="00823904" w:rsidRDefault="00823904" w:rsidP="00823904">
      <w:pPr>
        <w:keepNext/>
        <w:spacing w:line="260" w:lineRule="atLeast"/>
        <w:outlineLvl w:val="0"/>
        <w:rPr>
          <w:rFonts w:cs="Arial"/>
        </w:rPr>
      </w:pPr>
    </w:p>
    <w:p w14:paraId="72522CB8" w14:textId="77777777" w:rsidR="00823904" w:rsidRDefault="00823904" w:rsidP="00823904">
      <w:pPr>
        <w:keepNext/>
        <w:spacing w:line="260" w:lineRule="atLeast"/>
        <w:outlineLvl w:val="0"/>
        <w:rPr>
          <w:rFonts w:cs="Arial"/>
        </w:rPr>
      </w:pPr>
    </w:p>
    <w:p w14:paraId="558A8D2C" w14:textId="77777777" w:rsidR="00823904" w:rsidRDefault="00823904" w:rsidP="00823904">
      <w:pPr>
        <w:keepNext/>
        <w:spacing w:line="260" w:lineRule="atLeast"/>
        <w:outlineLvl w:val="0"/>
        <w:rPr>
          <w:rFonts w:cs="Arial"/>
        </w:rPr>
      </w:pPr>
    </w:p>
    <w:p w14:paraId="3F56B444" w14:textId="77777777" w:rsidR="00823904" w:rsidRDefault="00823904" w:rsidP="00823904">
      <w:pPr>
        <w:keepNext/>
        <w:spacing w:line="260" w:lineRule="atLeast"/>
        <w:outlineLvl w:val="0"/>
        <w:rPr>
          <w:rFonts w:cs="Arial"/>
        </w:rPr>
      </w:pPr>
    </w:p>
    <w:p w14:paraId="7C4E6207" w14:textId="77777777" w:rsidR="00823904" w:rsidRDefault="00823904" w:rsidP="00823904">
      <w:pPr>
        <w:keepNext/>
        <w:spacing w:line="260" w:lineRule="atLeast"/>
        <w:outlineLvl w:val="0"/>
        <w:rPr>
          <w:rFonts w:cs="Arial"/>
        </w:rPr>
      </w:pPr>
    </w:p>
    <w:p w14:paraId="661391C3" w14:textId="77777777" w:rsidR="00823904" w:rsidRPr="00030E61" w:rsidRDefault="00823904" w:rsidP="00823904">
      <w:pPr>
        <w:keepNext/>
        <w:spacing w:line="260" w:lineRule="atLeast"/>
        <w:outlineLvl w:val="0"/>
        <w:rPr>
          <w:rFonts w:cs="Arial"/>
        </w:rPr>
      </w:pPr>
    </w:p>
    <w:p w14:paraId="17CBE359" w14:textId="77777777" w:rsidR="00620C02" w:rsidRDefault="00620C02" w:rsidP="00823904">
      <w:pPr>
        <w:spacing w:line="260" w:lineRule="atLeast"/>
        <w:rPr>
          <w:rFonts w:cs="Arial"/>
        </w:rPr>
      </w:pPr>
    </w:p>
    <w:p w14:paraId="03DD8A54" w14:textId="77777777" w:rsidR="00620C02" w:rsidRDefault="00620C02" w:rsidP="00620C02">
      <w:pPr>
        <w:spacing w:line="260" w:lineRule="atLeast"/>
        <w:jc w:val="right"/>
        <w:rPr>
          <w:rFonts w:cs="Arial"/>
        </w:rPr>
      </w:pPr>
    </w:p>
    <w:p w14:paraId="65106672" w14:textId="77777777" w:rsidR="00620C02" w:rsidRDefault="00620C02" w:rsidP="00030E61">
      <w:pPr>
        <w:spacing w:line="260" w:lineRule="atLeast"/>
        <w:rPr>
          <w:rFonts w:cs="Arial"/>
        </w:rPr>
      </w:pPr>
    </w:p>
    <w:p w14:paraId="41370A84" w14:textId="77777777" w:rsidR="00620C02" w:rsidRDefault="0006689A" w:rsidP="00030E61">
      <w:pPr>
        <w:spacing w:line="260" w:lineRule="atLeast"/>
        <w:rPr>
          <w:rFonts w:cs="Arial"/>
        </w:rPr>
      </w:pPr>
      <w:r w:rsidRPr="00030E61">
        <w:rPr>
          <w:rFonts w:cs="Arial"/>
        </w:rPr>
        <w:t>Handleiding, versie m</w:t>
      </w:r>
      <w:r w:rsidR="0068789F">
        <w:rPr>
          <w:rFonts w:cs="Arial"/>
        </w:rPr>
        <w:t>ei</w:t>
      </w:r>
      <w:r w:rsidRPr="00030E61">
        <w:rPr>
          <w:rFonts w:cs="Arial"/>
        </w:rPr>
        <w:t xml:space="preserve"> 201</w:t>
      </w:r>
      <w:r w:rsidR="009775F3">
        <w:rPr>
          <w:rFonts w:cs="Arial"/>
        </w:rPr>
        <w:t>5</w:t>
      </w:r>
    </w:p>
    <w:p w14:paraId="779B4164" w14:textId="77777777" w:rsidR="00823904" w:rsidRDefault="00823904" w:rsidP="00030E61">
      <w:pPr>
        <w:spacing w:line="260" w:lineRule="atLeast"/>
        <w:rPr>
          <w:rFonts w:cs="Arial"/>
        </w:rPr>
      </w:pPr>
    </w:p>
    <w:p w14:paraId="1A28988F" w14:textId="77777777" w:rsidR="00823904" w:rsidRDefault="00823904" w:rsidP="00823904">
      <w:pPr>
        <w:spacing w:line="260" w:lineRule="atLeast"/>
        <w:rPr>
          <w:rFonts w:cs="Arial"/>
        </w:rPr>
      </w:pPr>
      <w:r w:rsidRPr="00030E61">
        <w:rPr>
          <w:rFonts w:cs="Arial"/>
        </w:rPr>
        <w:t>Deze handleiding is tot stand gekomen</w:t>
      </w:r>
      <w:r>
        <w:rPr>
          <w:rFonts w:cs="Arial"/>
        </w:rPr>
        <w:t xml:space="preserve"> </w:t>
      </w:r>
      <w:r w:rsidRPr="00030E61">
        <w:rPr>
          <w:rFonts w:cs="Arial"/>
        </w:rPr>
        <w:t>door samenwerking tussen:</w:t>
      </w:r>
    </w:p>
    <w:p w14:paraId="227169C3" w14:textId="77777777" w:rsidR="00823904" w:rsidRPr="00F63333" w:rsidRDefault="00823904" w:rsidP="00823904">
      <w:pPr>
        <w:spacing w:line="260" w:lineRule="atLeast"/>
        <w:rPr>
          <w:rFonts w:cs="Arial"/>
          <w:lang w:eastAsia="en-US"/>
        </w:rPr>
      </w:pPr>
    </w:p>
    <w:p w14:paraId="73F32013" w14:textId="77777777" w:rsidR="00823904" w:rsidRDefault="00823904" w:rsidP="00823904">
      <w:pPr>
        <w:rPr>
          <w:rFonts w:cs="Arial"/>
          <w:color w:val="000000" w:themeColor="text1"/>
        </w:rPr>
      </w:pPr>
      <w:r>
        <w:rPr>
          <w:rFonts w:cs="Arial"/>
          <w:noProof/>
          <w:color w:val="000000" w:themeColor="text1"/>
        </w:rPr>
        <mc:AlternateContent>
          <mc:Choice Requires="wps">
            <w:drawing>
              <wp:anchor distT="0" distB="0" distL="114300" distR="114300" simplePos="0" relativeHeight="252126720" behindDoc="0" locked="0" layoutInCell="1" allowOverlap="1" wp14:anchorId="6BF570CE" wp14:editId="41F56F58">
                <wp:simplePos x="0" y="0"/>
                <wp:positionH relativeFrom="column">
                  <wp:posOffset>-767591</wp:posOffset>
                </wp:positionH>
                <wp:positionV relativeFrom="paragraph">
                  <wp:posOffset>10341</wp:posOffset>
                </wp:positionV>
                <wp:extent cx="7528312" cy="1947554"/>
                <wp:effectExtent l="0" t="0" r="0" b="0"/>
                <wp:wrapNone/>
                <wp:docPr id="1" name="Tekstvak 1"/>
                <wp:cNvGraphicFramePr/>
                <a:graphic xmlns:a="http://schemas.openxmlformats.org/drawingml/2006/main">
                  <a:graphicData uri="http://schemas.microsoft.com/office/word/2010/wordprocessingShape">
                    <wps:wsp>
                      <wps:cNvSpPr txBox="1"/>
                      <wps:spPr>
                        <a:xfrm>
                          <a:off x="0" y="0"/>
                          <a:ext cx="7528312" cy="1947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47A3E" w14:textId="77777777" w:rsidR="002F34B6" w:rsidRDefault="002F34B6" w:rsidP="00505FD7">
                            <w:pPr>
                              <w:tabs>
                                <w:tab w:val="left" w:pos="11482"/>
                              </w:tabs>
                              <w:rPr>
                                <w:noProof/>
                              </w:rPr>
                            </w:pPr>
                            <w:r>
                              <w:rPr>
                                <w:noProof/>
                              </w:rPr>
                              <w:t xml:space="preserve"> </w:t>
                            </w:r>
                            <w:r w:rsidRPr="00101D38">
                              <w:rPr>
                                <w:noProof/>
                              </w:rPr>
                              <w:drawing>
                                <wp:inline distT="0" distB="0" distL="0" distR="0" wp14:anchorId="23F00DF8" wp14:editId="4B54B2AB">
                                  <wp:extent cx="1181100" cy="754002"/>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0934" cy="753896"/>
                                          </a:xfrm>
                                          <a:prstGeom prst="rect">
                                            <a:avLst/>
                                          </a:prstGeom>
                                          <a:noFill/>
                                          <a:ln>
                                            <a:noFill/>
                                          </a:ln>
                                        </pic:spPr>
                                      </pic:pic>
                                    </a:graphicData>
                                  </a:graphic>
                                </wp:inline>
                              </w:drawing>
                            </w:r>
                            <w:r>
                              <w:rPr>
                                <w:noProof/>
                              </w:rPr>
                              <w:t xml:space="preserve">                    </w:t>
                            </w:r>
                            <w:r w:rsidRPr="00101D38">
                              <w:rPr>
                                <w:noProof/>
                              </w:rPr>
                              <w:drawing>
                                <wp:inline distT="0" distB="0" distL="0" distR="0" wp14:anchorId="0B572038" wp14:editId="287BAC82">
                                  <wp:extent cx="1771650" cy="34469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776" cy="345886"/>
                                          </a:xfrm>
                                          <a:prstGeom prst="rect">
                                            <a:avLst/>
                                          </a:prstGeom>
                                          <a:noFill/>
                                          <a:ln>
                                            <a:noFill/>
                                          </a:ln>
                                        </pic:spPr>
                                      </pic:pic>
                                    </a:graphicData>
                                  </a:graphic>
                                </wp:inline>
                              </w:drawing>
                            </w:r>
                            <w:r>
                              <w:rPr>
                                <w:noProof/>
                              </w:rPr>
                              <w:t xml:space="preserve">                                                           </w:t>
                            </w:r>
                            <w:r w:rsidRPr="00101D38">
                              <w:rPr>
                                <w:noProof/>
                              </w:rPr>
                              <w:drawing>
                                <wp:inline distT="0" distB="0" distL="0" distR="0" wp14:anchorId="2B95B87E" wp14:editId="29D37545">
                                  <wp:extent cx="1332000" cy="57706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0" cy="577060"/>
                                          </a:xfrm>
                                          <a:prstGeom prst="rect">
                                            <a:avLst/>
                                          </a:prstGeom>
                                          <a:noFill/>
                                          <a:ln>
                                            <a:noFill/>
                                          </a:ln>
                                        </pic:spPr>
                                      </pic:pic>
                                    </a:graphicData>
                                  </a:graphic>
                                </wp:inline>
                              </w:drawing>
                            </w:r>
                          </w:p>
                          <w:p w14:paraId="4FB29648" w14:textId="77777777" w:rsidR="002F34B6" w:rsidRDefault="002F34B6" w:rsidP="00505FD7">
                            <w:r>
                              <w:rPr>
                                <w:noProof/>
                              </w:rPr>
                              <w:t xml:space="preserve">                             </w:t>
                            </w:r>
                            <w:r w:rsidRPr="00101D38">
                              <w:rPr>
                                <w:noProof/>
                              </w:rPr>
                              <w:drawing>
                                <wp:inline distT="0" distB="0" distL="0" distR="0" wp14:anchorId="30469416" wp14:editId="1EABD66D">
                                  <wp:extent cx="971550" cy="530260"/>
                                  <wp:effectExtent l="0" t="0" r="0" b="317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4221" cy="531718"/>
                                          </a:xfrm>
                                          <a:prstGeom prst="rect">
                                            <a:avLst/>
                                          </a:prstGeom>
                                          <a:noFill/>
                                          <a:ln>
                                            <a:noFill/>
                                          </a:ln>
                                        </pic:spPr>
                                      </pic:pic>
                                    </a:graphicData>
                                  </a:graphic>
                                </wp:inline>
                              </w:drawing>
                            </w:r>
                            <w:r>
                              <w:rPr>
                                <w:noProof/>
                              </w:rPr>
                              <w:t xml:space="preserve">                               </w:t>
                            </w:r>
                            <w:r w:rsidRPr="00101D38">
                              <w:rPr>
                                <w:noProof/>
                              </w:rPr>
                              <w:drawing>
                                <wp:inline distT="0" distB="0" distL="0" distR="0" wp14:anchorId="414DE38C" wp14:editId="641F446E">
                                  <wp:extent cx="1447799" cy="723900"/>
                                  <wp:effectExtent l="0" t="0" r="63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2675" cy="726338"/>
                                          </a:xfrm>
                                          <a:prstGeom prst="rect">
                                            <a:avLst/>
                                          </a:prstGeom>
                                          <a:noFill/>
                                          <a:ln>
                                            <a:noFill/>
                                          </a:ln>
                                        </pic:spPr>
                                      </pic:pic>
                                    </a:graphicData>
                                  </a:graphic>
                                </wp:inline>
                              </w:drawing>
                            </w:r>
                            <w:r>
                              <w:rPr>
                                <w:noProof/>
                              </w:rPr>
                              <w:t xml:space="preserve">                        </w:t>
                            </w:r>
                            <w:r w:rsidRPr="00101D38">
                              <w:rPr>
                                <w:noProof/>
                              </w:rPr>
                              <w:drawing>
                                <wp:inline distT="0" distB="0" distL="0" distR="0" wp14:anchorId="1E91103F" wp14:editId="3E290406">
                                  <wp:extent cx="1219529" cy="53340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366" cy="537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60.45pt;margin-top:.8pt;width:592.8pt;height:153.35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" fillcolor="white [3201]" stroked="f" strokeweight=".5pt">
                <v:textbox>
                  <w:txbxContent>
                    <w:p w14:paraId="5E647A3E" w14:textId="77777777" w:rsidR="002F34B6" w:rsidRDefault="002F34B6" w:rsidP="00505FD7">
                      <w:pPr>
                        <w:tabs>
                          <w:tab w:val="left" w:pos="11482"/>
                        </w:tabs>
                        <w:rPr>
                          <w:noProof/>
                        </w:rPr>
                      </w:pPr>
                      <w:r>
                        <w:rPr>
                          <w:noProof/>
                        </w:rPr>
                        <w:t xml:space="preserve"> </w:t>
                      </w:r>
                      <w:r w:rsidRPr="00101D38">
                        <w:rPr>
                          <w:noProof/>
                        </w:rPr>
                        <w:drawing>
                          <wp:inline distT="0" distB="0" distL="0" distR="0" wp14:anchorId="23F00DF8" wp14:editId="4B54B2AB">
                            <wp:extent cx="1181100" cy="754002"/>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0934" cy="753896"/>
                                    </a:xfrm>
                                    <a:prstGeom prst="rect">
                                      <a:avLst/>
                                    </a:prstGeom>
                                    <a:noFill/>
                                    <a:ln>
                                      <a:noFill/>
                                    </a:ln>
                                  </pic:spPr>
                                </pic:pic>
                              </a:graphicData>
                            </a:graphic>
                          </wp:inline>
                        </w:drawing>
                      </w:r>
                      <w:r>
                        <w:rPr>
                          <w:noProof/>
                        </w:rPr>
                        <w:t xml:space="preserve">                    </w:t>
                      </w:r>
                      <w:r w:rsidRPr="00101D38">
                        <w:rPr>
                          <w:noProof/>
                        </w:rPr>
                        <w:drawing>
                          <wp:inline distT="0" distB="0" distL="0" distR="0" wp14:anchorId="0B572038" wp14:editId="287BAC82">
                            <wp:extent cx="1771650" cy="34469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7776" cy="345886"/>
                                    </a:xfrm>
                                    <a:prstGeom prst="rect">
                                      <a:avLst/>
                                    </a:prstGeom>
                                    <a:noFill/>
                                    <a:ln>
                                      <a:noFill/>
                                    </a:ln>
                                  </pic:spPr>
                                </pic:pic>
                              </a:graphicData>
                            </a:graphic>
                          </wp:inline>
                        </w:drawing>
                      </w:r>
                      <w:r>
                        <w:rPr>
                          <w:noProof/>
                        </w:rPr>
                        <w:t xml:space="preserve">                                                           </w:t>
                      </w:r>
                      <w:r w:rsidRPr="00101D38">
                        <w:rPr>
                          <w:noProof/>
                        </w:rPr>
                        <w:drawing>
                          <wp:inline distT="0" distB="0" distL="0" distR="0" wp14:anchorId="2B95B87E" wp14:editId="29D37545">
                            <wp:extent cx="1332000" cy="57706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2000" cy="577060"/>
                                    </a:xfrm>
                                    <a:prstGeom prst="rect">
                                      <a:avLst/>
                                    </a:prstGeom>
                                    <a:noFill/>
                                    <a:ln>
                                      <a:noFill/>
                                    </a:ln>
                                  </pic:spPr>
                                </pic:pic>
                              </a:graphicData>
                            </a:graphic>
                          </wp:inline>
                        </w:drawing>
                      </w:r>
                    </w:p>
                    <w:p w14:paraId="4FB29648" w14:textId="77777777" w:rsidR="002F34B6" w:rsidRDefault="002F34B6" w:rsidP="00505FD7">
                      <w:r>
                        <w:rPr>
                          <w:noProof/>
                        </w:rPr>
                        <w:t xml:space="preserve">                             </w:t>
                      </w:r>
                      <w:r w:rsidRPr="00101D38">
                        <w:rPr>
                          <w:noProof/>
                        </w:rPr>
                        <w:drawing>
                          <wp:inline distT="0" distB="0" distL="0" distR="0" wp14:anchorId="30469416" wp14:editId="1EABD66D">
                            <wp:extent cx="971550" cy="530260"/>
                            <wp:effectExtent l="0" t="0" r="0" b="317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4221" cy="531718"/>
                                    </a:xfrm>
                                    <a:prstGeom prst="rect">
                                      <a:avLst/>
                                    </a:prstGeom>
                                    <a:noFill/>
                                    <a:ln>
                                      <a:noFill/>
                                    </a:ln>
                                  </pic:spPr>
                                </pic:pic>
                              </a:graphicData>
                            </a:graphic>
                          </wp:inline>
                        </w:drawing>
                      </w:r>
                      <w:r>
                        <w:rPr>
                          <w:noProof/>
                        </w:rPr>
                        <w:t xml:space="preserve">                               </w:t>
                      </w:r>
                      <w:r w:rsidRPr="00101D38">
                        <w:rPr>
                          <w:noProof/>
                        </w:rPr>
                        <w:drawing>
                          <wp:inline distT="0" distB="0" distL="0" distR="0" wp14:anchorId="414DE38C" wp14:editId="641F446E">
                            <wp:extent cx="1447799" cy="723900"/>
                            <wp:effectExtent l="0" t="0" r="63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2675" cy="726338"/>
                                    </a:xfrm>
                                    <a:prstGeom prst="rect">
                                      <a:avLst/>
                                    </a:prstGeom>
                                    <a:noFill/>
                                    <a:ln>
                                      <a:noFill/>
                                    </a:ln>
                                  </pic:spPr>
                                </pic:pic>
                              </a:graphicData>
                            </a:graphic>
                          </wp:inline>
                        </w:drawing>
                      </w:r>
                      <w:r>
                        <w:rPr>
                          <w:noProof/>
                        </w:rPr>
                        <w:t xml:space="preserve">                        </w:t>
                      </w:r>
                      <w:r w:rsidRPr="00101D38">
                        <w:rPr>
                          <w:noProof/>
                        </w:rPr>
                        <w:drawing>
                          <wp:inline distT="0" distB="0" distL="0" distR="0" wp14:anchorId="1E91103F" wp14:editId="3E290406">
                            <wp:extent cx="1219529" cy="53340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366" cy="537265"/>
                                    </a:xfrm>
                                    <a:prstGeom prst="rect">
                                      <a:avLst/>
                                    </a:prstGeom>
                                    <a:noFill/>
                                    <a:ln>
                                      <a:noFill/>
                                    </a:ln>
                                  </pic:spPr>
                                </pic:pic>
                              </a:graphicData>
                            </a:graphic>
                          </wp:inline>
                        </w:drawing>
                      </w:r>
                    </w:p>
                  </w:txbxContent>
                </v:textbox>
              </v:shape>
            </w:pict>
          </mc:Fallback>
        </mc:AlternateContent>
      </w:r>
    </w:p>
    <w:p w14:paraId="5122689F" w14:textId="77777777" w:rsidR="00823904" w:rsidRDefault="00823904" w:rsidP="00823904">
      <w:pPr>
        <w:rPr>
          <w:rFonts w:cs="Arial"/>
          <w:color w:val="000000" w:themeColor="text1"/>
        </w:rPr>
      </w:pPr>
    </w:p>
    <w:p w14:paraId="30146F02" w14:textId="77777777" w:rsidR="00823904" w:rsidRDefault="00823904" w:rsidP="00823904">
      <w:pPr>
        <w:rPr>
          <w:rFonts w:cs="Arial"/>
          <w:color w:val="000000" w:themeColor="text1"/>
        </w:rPr>
      </w:pPr>
      <w:r>
        <w:rPr>
          <w:rFonts w:cs="Arial"/>
          <w:noProof/>
          <w:color w:val="000000" w:themeColor="text1"/>
        </w:rPr>
        <w:drawing>
          <wp:inline distT="0" distB="0" distL="0" distR="0" wp14:anchorId="7FBD5B02" wp14:editId="1E5945FA">
            <wp:extent cx="1400175" cy="51435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i-logoHorizontaal54x147.gif"/>
                    <pic:cNvPicPr/>
                  </pic:nvPicPr>
                  <pic:blipFill>
                    <a:blip r:embed="rId24">
                      <a:extLst>
                        <a:ext uri="{28A0092B-C50C-407E-A947-70E740481C1C}">
                          <a14:useLocalDpi xmlns:a14="http://schemas.microsoft.com/office/drawing/2010/main" val="0"/>
                        </a:ext>
                      </a:extLst>
                    </a:blip>
                    <a:stretch>
                      <a:fillRect/>
                    </a:stretch>
                  </pic:blipFill>
                  <pic:spPr>
                    <a:xfrm>
                      <a:off x="0" y="0"/>
                      <a:ext cx="1400175" cy="514350"/>
                    </a:xfrm>
                    <a:prstGeom prst="rect">
                      <a:avLst/>
                    </a:prstGeom>
                  </pic:spPr>
                </pic:pic>
              </a:graphicData>
            </a:graphic>
          </wp:inline>
        </w:drawing>
      </w:r>
      <w:r>
        <w:rPr>
          <w:rFonts w:cs="Arial"/>
          <w:noProof/>
          <w:color w:val="000000" w:themeColor="text1"/>
        </w:rPr>
        <mc:AlternateContent>
          <mc:Choice Requires="wps">
            <w:drawing>
              <wp:anchor distT="0" distB="0" distL="114300" distR="114300" simplePos="0" relativeHeight="252127744" behindDoc="0" locked="0" layoutInCell="1" allowOverlap="1" wp14:anchorId="61DE5106" wp14:editId="28D73EC7">
                <wp:simplePos x="0" y="0"/>
                <wp:positionH relativeFrom="column">
                  <wp:posOffset>3261360</wp:posOffset>
                </wp:positionH>
                <wp:positionV relativeFrom="paragraph">
                  <wp:posOffset>6350</wp:posOffset>
                </wp:positionV>
                <wp:extent cx="1457325" cy="51435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14573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55A51" w14:textId="77777777" w:rsidR="002F34B6" w:rsidRDefault="002F34B6" w:rsidP="00823904">
                            <w:r>
                              <w:rPr>
                                <w:noProof/>
                              </w:rPr>
                              <w:drawing>
                                <wp:inline distT="0" distB="0" distL="0" distR="0" wp14:anchorId="468C2A6E" wp14:editId="0A44860C">
                                  <wp:extent cx="1134110" cy="416560"/>
                                  <wp:effectExtent l="0" t="0" r="8890" b="254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i-logoHorizontaal54x147.gif"/>
                                          <pic:cNvPicPr/>
                                        </pic:nvPicPr>
                                        <pic:blipFill>
                                          <a:blip r:embed="rId24">
                                            <a:extLst>
                                              <a:ext uri="{28A0092B-C50C-407E-A947-70E740481C1C}">
                                                <a14:useLocalDpi xmlns:a14="http://schemas.microsoft.com/office/drawing/2010/main" val="0"/>
                                              </a:ext>
                                            </a:extLst>
                                          </a:blip>
                                          <a:stretch>
                                            <a:fillRect/>
                                          </a:stretch>
                                        </pic:blipFill>
                                        <pic:spPr>
                                          <a:xfrm>
                                            <a:off x="0" y="0"/>
                                            <a:ext cx="1134110" cy="4165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margin-left:256.8pt;margin-top:.5pt;width:114.75pt;height:40.5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" fillcolor="white [3201]" stroked="f" strokeweight=".5pt">
                <v:textbox>
                  <w:txbxContent>
                    <w:p w14:paraId="4BE55A51" w14:textId="77777777" w:rsidR="002F34B6" w:rsidRDefault="002F34B6" w:rsidP="00823904">
                      <w:r>
                        <w:rPr>
                          <w:noProof/>
                        </w:rPr>
                        <w:drawing>
                          <wp:inline distT="0" distB="0" distL="0" distR="0" wp14:anchorId="468C2A6E" wp14:editId="0A44860C">
                            <wp:extent cx="1134110" cy="416560"/>
                            <wp:effectExtent l="0" t="0" r="8890" b="254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i-logoHorizontaal54x147.gif"/>
                                    <pic:cNvPicPr/>
                                  </pic:nvPicPr>
                                  <pic:blipFill>
                                    <a:blip r:embed="rId25">
                                      <a:extLst>
                                        <a:ext uri="{28A0092B-C50C-407E-A947-70E740481C1C}">
                                          <a14:useLocalDpi xmlns:a14="http://schemas.microsoft.com/office/drawing/2010/main" val="0"/>
                                        </a:ext>
                                      </a:extLst>
                                    </a:blip>
                                    <a:stretch>
                                      <a:fillRect/>
                                    </a:stretch>
                                  </pic:blipFill>
                                  <pic:spPr>
                                    <a:xfrm>
                                      <a:off x="0" y="0"/>
                                      <a:ext cx="1134110" cy="416560"/>
                                    </a:xfrm>
                                    <a:prstGeom prst="rect">
                                      <a:avLst/>
                                    </a:prstGeom>
                                  </pic:spPr>
                                </pic:pic>
                              </a:graphicData>
                            </a:graphic>
                          </wp:inline>
                        </w:drawing>
                      </w:r>
                      <w:r>
                        <w:t xml:space="preserve">   </w:t>
                      </w:r>
                    </w:p>
                  </w:txbxContent>
                </v:textbox>
              </v:shape>
            </w:pict>
          </mc:Fallback>
        </mc:AlternateContent>
      </w:r>
    </w:p>
    <w:p w14:paraId="1AF37200" w14:textId="77777777" w:rsidR="00823904" w:rsidRDefault="00823904" w:rsidP="00823904">
      <w:pPr>
        <w:rPr>
          <w:rFonts w:cs="Arial"/>
          <w:color w:val="000000" w:themeColor="text1"/>
        </w:rPr>
      </w:pPr>
    </w:p>
    <w:p w14:paraId="08692E6A" w14:textId="77777777" w:rsidR="00823904" w:rsidRDefault="00823904" w:rsidP="00823904">
      <w:pPr>
        <w:rPr>
          <w:rFonts w:cs="Arial"/>
          <w:color w:val="000000" w:themeColor="text1"/>
        </w:rPr>
      </w:pPr>
    </w:p>
    <w:p w14:paraId="462645C4" w14:textId="77777777" w:rsidR="00620C02" w:rsidRDefault="00620C02">
      <w:pPr>
        <w:rPr>
          <w:rFonts w:cs="Arial"/>
        </w:rPr>
      </w:pPr>
      <w:r>
        <w:rPr>
          <w:rFonts w:cs="Arial"/>
        </w:rPr>
        <w:br w:type="page"/>
      </w:r>
    </w:p>
    <w:p w14:paraId="454F3EF4" w14:textId="77777777" w:rsidR="003F3595" w:rsidRPr="003F3595" w:rsidRDefault="003F3595" w:rsidP="003F3595">
      <w:pPr>
        <w:pStyle w:val="Kop1"/>
        <w:spacing w:line="260" w:lineRule="exact"/>
        <w:rPr>
          <w:rFonts w:asciiTheme="minorHAnsi" w:eastAsiaTheme="minorEastAsia" w:hAnsiTheme="minorHAnsi" w:cstheme="minorBidi"/>
          <w:noProof/>
          <w:sz w:val="22"/>
          <w:szCs w:val="22"/>
          <w:u w:val="single"/>
        </w:rPr>
      </w:pPr>
      <w:bookmarkStart w:id="0" w:name="_Toc416172985"/>
      <w:r>
        <w:rPr>
          <w:noProof/>
        </w:rPr>
        <w:lastRenderedPageBreak/>
        <w:t>Inhoud</w:t>
      </w:r>
      <w:bookmarkEnd w:id="0"/>
      <w:r w:rsidRPr="003F3595">
        <w:rPr>
          <w:rFonts w:cs="Arial"/>
          <w:u w:val="single"/>
        </w:rPr>
        <w:fldChar w:fldCharType="begin"/>
      </w:r>
      <w:r w:rsidRPr="003F3595">
        <w:rPr>
          <w:rFonts w:cs="Arial"/>
          <w:u w:val="single"/>
        </w:rPr>
        <w:instrText xml:space="preserve"> TOC \o "1-1" \h \z \t "Kop 2;2" </w:instrText>
      </w:r>
      <w:r w:rsidRPr="003F3595">
        <w:rPr>
          <w:rFonts w:cs="Arial"/>
          <w:u w:val="single"/>
        </w:rPr>
        <w:fldChar w:fldCharType="separate"/>
      </w:r>
    </w:p>
    <w:p w14:paraId="0C2EECD0" w14:textId="77777777" w:rsidR="003F3595" w:rsidRPr="003F3595" w:rsidRDefault="003F3595" w:rsidP="003F3595">
      <w:pPr>
        <w:pStyle w:val="Inhopg2"/>
        <w:spacing w:line="260" w:lineRule="exact"/>
        <w:rPr>
          <w:rFonts w:eastAsiaTheme="minorEastAsia"/>
          <w:noProof/>
        </w:rPr>
      </w:pPr>
    </w:p>
    <w:p w14:paraId="7F3F96B0" w14:textId="77777777" w:rsidR="003F3595" w:rsidRPr="003F3595" w:rsidRDefault="003F3595" w:rsidP="003F3595">
      <w:pPr>
        <w:pStyle w:val="Inhopg1"/>
        <w:spacing w:line="260" w:lineRule="exact"/>
        <w:rPr>
          <w:rFonts w:eastAsiaTheme="minorEastAsia"/>
        </w:rPr>
      </w:pPr>
    </w:p>
    <w:p w14:paraId="4584E7CE" w14:textId="77777777" w:rsidR="003F3595" w:rsidRPr="003F3595" w:rsidRDefault="00FE4FD5" w:rsidP="003F3595">
      <w:pPr>
        <w:pStyle w:val="Inhopg1"/>
        <w:spacing w:line="260" w:lineRule="exact"/>
        <w:rPr>
          <w:rStyle w:val="Hyperlink"/>
          <w:u w:val="none"/>
        </w:rPr>
      </w:pPr>
      <w:hyperlink w:anchor="_Toc416172986" w:history="1">
        <w:r w:rsidR="003F3595" w:rsidRPr="003F3595">
          <w:rPr>
            <w:rStyle w:val="Hyperlink"/>
            <w:u w:val="none"/>
          </w:rPr>
          <w:t>Vooraf</w:t>
        </w:r>
        <w:r w:rsidR="003F3595" w:rsidRPr="003F3595">
          <w:rPr>
            <w:webHidden/>
          </w:rPr>
          <w:tab/>
        </w:r>
        <w:r w:rsidR="003F3595" w:rsidRPr="003F3595">
          <w:rPr>
            <w:webHidden/>
          </w:rPr>
          <w:fldChar w:fldCharType="begin"/>
        </w:r>
        <w:r w:rsidR="003F3595" w:rsidRPr="003F3595">
          <w:rPr>
            <w:webHidden/>
          </w:rPr>
          <w:instrText xml:space="preserve"> PAGEREF _Toc416172986 \h </w:instrText>
        </w:r>
        <w:r w:rsidR="003F3595" w:rsidRPr="003F3595">
          <w:rPr>
            <w:webHidden/>
          </w:rPr>
        </w:r>
        <w:r w:rsidR="003F3595" w:rsidRPr="003F3595">
          <w:rPr>
            <w:webHidden/>
          </w:rPr>
          <w:fldChar w:fldCharType="separate"/>
        </w:r>
        <w:r w:rsidR="003F7DC9">
          <w:rPr>
            <w:webHidden/>
          </w:rPr>
          <w:t>3</w:t>
        </w:r>
        <w:r w:rsidR="003F3595" w:rsidRPr="003F3595">
          <w:rPr>
            <w:webHidden/>
          </w:rPr>
          <w:fldChar w:fldCharType="end"/>
        </w:r>
      </w:hyperlink>
    </w:p>
    <w:p w14:paraId="16BDAC12" w14:textId="77777777" w:rsidR="003F3595" w:rsidRPr="003F3595" w:rsidRDefault="003F3595" w:rsidP="003F3595">
      <w:pPr>
        <w:spacing w:line="260" w:lineRule="exact"/>
        <w:rPr>
          <w:rFonts w:eastAsiaTheme="minorEastAsia"/>
        </w:rPr>
      </w:pPr>
    </w:p>
    <w:p w14:paraId="057EE70A" w14:textId="77777777" w:rsidR="003F3595" w:rsidRPr="003F3595" w:rsidRDefault="00FE4FD5" w:rsidP="003F3595">
      <w:pPr>
        <w:pStyle w:val="Inhopg2"/>
        <w:spacing w:line="260" w:lineRule="exact"/>
        <w:rPr>
          <w:rFonts w:asciiTheme="minorHAnsi" w:eastAsiaTheme="minorEastAsia" w:hAnsiTheme="minorHAnsi" w:cstheme="minorBidi"/>
          <w:noProof/>
          <w:sz w:val="22"/>
          <w:szCs w:val="22"/>
        </w:rPr>
      </w:pPr>
      <w:hyperlink w:anchor="_Toc416172987" w:history="1">
        <w:r w:rsidR="003F3595" w:rsidRPr="003F3595">
          <w:rPr>
            <w:rStyle w:val="Hyperlink"/>
            <w:noProof/>
            <w:u w:val="none"/>
          </w:rPr>
          <w:t>Waarom het Werkblad Beschrijving Interventie</w:t>
        </w:r>
        <w:r w:rsidR="00A233E5">
          <w:rPr>
            <w:rStyle w:val="Hyperlink"/>
            <w:noProof/>
            <w:u w:val="none"/>
          </w:rPr>
          <w:t>?</w:t>
        </w:r>
        <w:r w:rsidR="003F3595" w:rsidRPr="003F3595">
          <w:rPr>
            <w:noProof/>
            <w:webHidden/>
          </w:rPr>
          <w:tab/>
        </w:r>
        <w:r w:rsidR="003F3595" w:rsidRPr="003F3595">
          <w:rPr>
            <w:noProof/>
            <w:webHidden/>
          </w:rPr>
          <w:fldChar w:fldCharType="begin"/>
        </w:r>
        <w:r w:rsidR="003F3595" w:rsidRPr="003F3595">
          <w:rPr>
            <w:noProof/>
            <w:webHidden/>
          </w:rPr>
          <w:instrText xml:space="preserve"> PAGEREF _Toc416172987 \h </w:instrText>
        </w:r>
        <w:r w:rsidR="003F3595" w:rsidRPr="003F3595">
          <w:rPr>
            <w:noProof/>
            <w:webHidden/>
          </w:rPr>
        </w:r>
        <w:r w:rsidR="003F3595" w:rsidRPr="003F3595">
          <w:rPr>
            <w:noProof/>
            <w:webHidden/>
          </w:rPr>
          <w:fldChar w:fldCharType="separate"/>
        </w:r>
        <w:r w:rsidR="003F7DC9">
          <w:rPr>
            <w:noProof/>
            <w:webHidden/>
          </w:rPr>
          <w:t>3</w:t>
        </w:r>
        <w:r w:rsidR="003F3595" w:rsidRPr="003F3595">
          <w:rPr>
            <w:noProof/>
            <w:webHidden/>
          </w:rPr>
          <w:fldChar w:fldCharType="end"/>
        </w:r>
      </w:hyperlink>
    </w:p>
    <w:p w14:paraId="70721C75" w14:textId="77777777" w:rsidR="003F3595" w:rsidRPr="003F3595" w:rsidRDefault="00FE4FD5" w:rsidP="003F3595">
      <w:pPr>
        <w:pStyle w:val="Inhopg1"/>
        <w:spacing w:line="260" w:lineRule="exact"/>
        <w:rPr>
          <w:rFonts w:asciiTheme="minorHAnsi" w:eastAsiaTheme="minorEastAsia" w:hAnsiTheme="minorHAnsi" w:cstheme="minorBidi"/>
          <w:sz w:val="22"/>
          <w:szCs w:val="22"/>
        </w:rPr>
      </w:pPr>
      <w:hyperlink w:anchor="_Toc416172988" w:history="1">
        <w:r w:rsidR="003F3595" w:rsidRPr="003F3595">
          <w:rPr>
            <w:rStyle w:val="Hyperlink"/>
            <w:u w:val="none"/>
          </w:rPr>
          <w:t>Samenvatting interventie</w:t>
        </w:r>
        <w:r w:rsidR="003F3595" w:rsidRPr="003F3595">
          <w:rPr>
            <w:webHidden/>
          </w:rPr>
          <w:tab/>
        </w:r>
        <w:r w:rsidR="003F3595" w:rsidRPr="003F3595">
          <w:rPr>
            <w:webHidden/>
          </w:rPr>
          <w:fldChar w:fldCharType="begin"/>
        </w:r>
        <w:r w:rsidR="003F3595" w:rsidRPr="003F3595">
          <w:rPr>
            <w:webHidden/>
          </w:rPr>
          <w:instrText xml:space="preserve"> PAGEREF _Toc416172988 \h </w:instrText>
        </w:r>
        <w:r w:rsidR="003F3595" w:rsidRPr="003F3595">
          <w:rPr>
            <w:webHidden/>
          </w:rPr>
        </w:r>
        <w:r w:rsidR="003F3595" w:rsidRPr="003F3595">
          <w:rPr>
            <w:webHidden/>
          </w:rPr>
          <w:fldChar w:fldCharType="separate"/>
        </w:r>
        <w:r w:rsidR="003F7DC9">
          <w:rPr>
            <w:webHidden/>
          </w:rPr>
          <w:t>4</w:t>
        </w:r>
        <w:r w:rsidR="003F3595" w:rsidRPr="003F3595">
          <w:rPr>
            <w:webHidden/>
          </w:rPr>
          <w:fldChar w:fldCharType="end"/>
        </w:r>
      </w:hyperlink>
    </w:p>
    <w:p w14:paraId="64BAACB0" w14:textId="77777777" w:rsidR="003F3595" w:rsidRPr="003F3595" w:rsidRDefault="00FE4FD5" w:rsidP="003F3595">
      <w:pPr>
        <w:pStyle w:val="Inhopg1"/>
        <w:spacing w:line="260" w:lineRule="exact"/>
        <w:rPr>
          <w:rStyle w:val="Hyperlink"/>
          <w:u w:val="none"/>
        </w:rPr>
      </w:pPr>
      <w:hyperlink w:anchor="_Toc416172989" w:history="1">
        <w:r w:rsidR="003F3595" w:rsidRPr="003F3595">
          <w:rPr>
            <w:rStyle w:val="Hyperlink"/>
            <w:u w:val="none"/>
          </w:rPr>
          <w:t>Uitgebreide beschrijving</w:t>
        </w:r>
        <w:r w:rsidR="003F3595" w:rsidRPr="003F3595">
          <w:rPr>
            <w:webHidden/>
          </w:rPr>
          <w:tab/>
        </w:r>
        <w:r w:rsidR="003F3595" w:rsidRPr="003F3595">
          <w:rPr>
            <w:webHidden/>
          </w:rPr>
          <w:fldChar w:fldCharType="begin"/>
        </w:r>
        <w:r w:rsidR="003F3595" w:rsidRPr="003F3595">
          <w:rPr>
            <w:webHidden/>
          </w:rPr>
          <w:instrText xml:space="preserve"> PAGEREF _Toc416172989 \h </w:instrText>
        </w:r>
        <w:r w:rsidR="003F3595" w:rsidRPr="003F3595">
          <w:rPr>
            <w:webHidden/>
          </w:rPr>
        </w:r>
        <w:r w:rsidR="003F3595" w:rsidRPr="003F3595">
          <w:rPr>
            <w:webHidden/>
          </w:rPr>
          <w:fldChar w:fldCharType="separate"/>
        </w:r>
        <w:r w:rsidR="003F7DC9">
          <w:rPr>
            <w:webHidden/>
          </w:rPr>
          <w:t>5</w:t>
        </w:r>
        <w:r w:rsidR="003F3595" w:rsidRPr="003F3595">
          <w:rPr>
            <w:webHidden/>
          </w:rPr>
          <w:fldChar w:fldCharType="end"/>
        </w:r>
      </w:hyperlink>
    </w:p>
    <w:p w14:paraId="687FC343" w14:textId="77777777" w:rsidR="003F3595" w:rsidRPr="003F3595" w:rsidRDefault="003F3595" w:rsidP="003F3595">
      <w:pPr>
        <w:spacing w:line="260" w:lineRule="exact"/>
        <w:rPr>
          <w:rFonts w:eastAsiaTheme="minorEastAsia"/>
          <w:u w:val="single"/>
        </w:rPr>
      </w:pPr>
    </w:p>
    <w:p w14:paraId="0872CDB1" w14:textId="77777777" w:rsidR="003F3595" w:rsidRPr="003F3595" w:rsidRDefault="00FE4FD5" w:rsidP="003F3595">
      <w:pPr>
        <w:pStyle w:val="Inhopg2"/>
        <w:spacing w:line="260" w:lineRule="exact"/>
        <w:rPr>
          <w:rFonts w:asciiTheme="minorHAnsi" w:eastAsiaTheme="minorEastAsia" w:hAnsiTheme="minorHAnsi" w:cstheme="minorBidi"/>
          <w:noProof/>
          <w:sz w:val="22"/>
          <w:szCs w:val="22"/>
        </w:rPr>
      </w:pPr>
      <w:hyperlink w:anchor="_Toc416172990" w:history="1">
        <w:r w:rsidR="003F3595" w:rsidRPr="003F3595">
          <w:rPr>
            <w:rStyle w:val="Hyperlink"/>
            <w:noProof/>
            <w:u w:val="none"/>
          </w:rPr>
          <w:t>1.</w:t>
        </w:r>
        <w:r w:rsidR="003F3595">
          <w:rPr>
            <w:rStyle w:val="Hyperlink"/>
            <w:noProof/>
            <w:u w:val="none"/>
          </w:rPr>
          <w:t xml:space="preserve"> </w:t>
        </w:r>
        <w:r w:rsidR="003F3595" w:rsidRPr="003F3595">
          <w:rPr>
            <w:rStyle w:val="Hyperlink"/>
            <w:noProof/>
            <w:u w:val="none"/>
          </w:rPr>
          <w:t>Beschrijving interventie</w:t>
        </w:r>
        <w:r w:rsidR="003F3595" w:rsidRPr="003F3595">
          <w:rPr>
            <w:noProof/>
            <w:webHidden/>
          </w:rPr>
          <w:tab/>
        </w:r>
        <w:r w:rsidR="003F3595" w:rsidRPr="003F3595">
          <w:rPr>
            <w:noProof/>
            <w:webHidden/>
          </w:rPr>
          <w:fldChar w:fldCharType="begin"/>
        </w:r>
        <w:r w:rsidR="003F3595" w:rsidRPr="003F3595">
          <w:rPr>
            <w:noProof/>
            <w:webHidden/>
          </w:rPr>
          <w:instrText xml:space="preserve"> PAGEREF _Toc416172990 \h </w:instrText>
        </w:r>
        <w:r w:rsidR="003F3595" w:rsidRPr="003F3595">
          <w:rPr>
            <w:noProof/>
            <w:webHidden/>
          </w:rPr>
        </w:r>
        <w:r w:rsidR="003F3595" w:rsidRPr="003F3595">
          <w:rPr>
            <w:noProof/>
            <w:webHidden/>
          </w:rPr>
          <w:fldChar w:fldCharType="separate"/>
        </w:r>
        <w:r w:rsidR="003F7DC9">
          <w:rPr>
            <w:noProof/>
            <w:webHidden/>
          </w:rPr>
          <w:t>5</w:t>
        </w:r>
        <w:r w:rsidR="003F3595" w:rsidRPr="003F3595">
          <w:rPr>
            <w:noProof/>
            <w:webHidden/>
          </w:rPr>
          <w:fldChar w:fldCharType="end"/>
        </w:r>
      </w:hyperlink>
    </w:p>
    <w:p w14:paraId="3749A571" w14:textId="77777777" w:rsidR="003F3595" w:rsidRPr="003F3595" w:rsidRDefault="00FE4FD5" w:rsidP="003F3595">
      <w:pPr>
        <w:pStyle w:val="Inhopg1"/>
        <w:spacing w:line="260" w:lineRule="exact"/>
        <w:rPr>
          <w:rFonts w:asciiTheme="minorHAnsi" w:eastAsiaTheme="minorEastAsia" w:hAnsiTheme="minorHAnsi" w:cstheme="minorBidi"/>
          <w:sz w:val="22"/>
          <w:szCs w:val="22"/>
        </w:rPr>
      </w:pPr>
      <w:hyperlink w:anchor="_Toc416172991" w:history="1">
        <w:r w:rsidR="003F3595" w:rsidRPr="003F3595">
          <w:rPr>
            <w:rStyle w:val="Hyperlink"/>
            <w:u w:val="none"/>
          </w:rPr>
          <w:t>2.</w:t>
        </w:r>
        <w:r w:rsidR="003F3595">
          <w:rPr>
            <w:rStyle w:val="Hyperlink"/>
            <w:u w:val="none"/>
          </w:rPr>
          <w:t xml:space="preserve"> </w:t>
        </w:r>
        <w:r w:rsidR="003F3595" w:rsidRPr="003F3595">
          <w:rPr>
            <w:rStyle w:val="Hyperlink"/>
            <w:u w:val="none"/>
          </w:rPr>
          <w:t>Uitvoering</w:t>
        </w:r>
        <w:r w:rsidR="003F3595" w:rsidRPr="003F3595">
          <w:rPr>
            <w:webHidden/>
          </w:rPr>
          <w:tab/>
        </w:r>
        <w:r w:rsidR="003F3595" w:rsidRPr="003F3595">
          <w:rPr>
            <w:webHidden/>
          </w:rPr>
          <w:fldChar w:fldCharType="begin"/>
        </w:r>
        <w:r w:rsidR="003F3595" w:rsidRPr="003F3595">
          <w:rPr>
            <w:webHidden/>
          </w:rPr>
          <w:instrText xml:space="preserve"> PAGEREF _Toc416172991 \h </w:instrText>
        </w:r>
        <w:r w:rsidR="003F3595" w:rsidRPr="003F3595">
          <w:rPr>
            <w:webHidden/>
          </w:rPr>
        </w:r>
        <w:r w:rsidR="003F3595" w:rsidRPr="003F3595">
          <w:rPr>
            <w:webHidden/>
          </w:rPr>
          <w:fldChar w:fldCharType="separate"/>
        </w:r>
        <w:r w:rsidR="003F7DC9">
          <w:rPr>
            <w:webHidden/>
          </w:rPr>
          <w:t>16</w:t>
        </w:r>
        <w:r w:rsidR="003F3595" w:rsidRPr="003F3595">
          <w:rPr>
            <w:webHidden/>
          </w:rPr>
          <w:fldChar w:fldCharType="end"/>
        </w:r>
      </w:hyperlink>
    </w:p>
    <w:p w14:paraId="1F5CA4FD" w14:textId="77777777" w:rsidR="003F3595" w:rsidRPr="003F3595" w:rsidRDefault="00FE4FD5" w:rsidP="003F3595">
      <w:pPr>
        <w:pStyle w:val="Inhopg1"/>
        <w:spacing w:line="260" w:lineRule="exact"/>
        <w:rPr>
          <w:rFonts w:asciiTheme="minorHAnsi" w:eastAsiaTheme="minorEastAsia" w:hAnsiTheme="minorHAnsi" w:cstheme="minorBidi"/>
          <w:sz w:val="22"/>
          <w:szCs w:val="22"/>
        </w:rPr>
      </w:pPr>
      <w:hyperlink w:anchor="_Toc416172992" w:history="1">
        <w:r w:rsidR="003F3595" w:rsidRPr="003F3595">
          <w:rPr>
            <w:rStyle w:val="Hyperlink"/>
            <w:u w:val="none"/>
          </w:rPr>
          <w:t>3.</w:t>
        </w:r>
        <w:r w:rsidR="003F3595">
          <w:rPr>
            <w:rStyle w:val="Hyperlink"/>
            <w:u w:val="none"/>
          </w:rPr>
          <w:t xml:space="preserve"> </w:t>
        </w:r>
        <w:r w:rsidR="003F3595" w:rsidRPr="003F3595">
          <w:rPr>
            <w:rStyle w:val="Hyperlink"/>
            <w:u w:val="none"/>
          </w:rPr>
          <w:t>Onderbouwing</w:t>
        </w:r>
        <w:r w:rsidR="003F3595" w:rsidRPr="003F3595">
          <w:rPr>
            <w:webHidden/>
          </w:rPr>
          <w:tab/>
        </w:r>
        <w:r w:rsidR="003F3595" w:rsidRPr="003F3595">
          <w:rPr>
            <w:webHidden/>
          </w:rPr>
          <w:fldChar w:fldCharType="begin"/>
        </w:r>
        <w:r w:rsidR="003F3595" w:rsidRPr="003F3595">
          <w:rPr>
            <w:webHidden/>
          </w:rPr>
          <w:instrText xml:space="preserve"> PAGEREF _Toc416172992 \h </w:instrText>
        </w:r>
        <w:r w:rsidR="003F3595" w:rsidRPr="003F3595">
          <w:rPr>
            <w:webHidden/>
          </w:rPr>
        </w:r>
        <w:r w:rsidR="003F3595" w:rsidRPr="003F3595">
          <w:rPr>
            <w:webHidden/>
          </w:rPr>
          <w:fldChar w:fldCharType="separate"/>
        </w:r>
        <w:r w:rsidR="003F7DC9">
          <w:rPr>
            <w:webHidden/>
          </w:rPr>
          <w:t>21</w:t>
        </w:r>
        <w:r w:rsidR="003F3595" w:rsidRPr="003F3595">
          <w:rPr>
            <w:webHidden/>
          </w:rPr>
          <w:fldChar w:fldCharType="end"/>
        </w:r>
      </w:hyperlink>
    </w:p>
    <w:p w14:paraId="40323595" w14:textId="77777777" w:rsidR="003F3595" w:rsidRPr="003F3595" w:rsidRDefault="00FE4FD5" w:rsidP="003F3595">
      <w:pPr>
        <w:pStyle w:val="Inhopg1"/>
        <w:spacing w:line="260" w:lineRule="exact"/>
        <w:rPr>
          <w:rFonts w:asciiTheme="minorHAnsi" w:eastAsiaTheme="minorEastAsia" w:hAnsiTheme="minorHAnsi" w:cstheme="minorBidi"/>
          <w:sz w:val="22"/>
          <w:szCs w:val="22"/>
        </w:rPr>
      </w:pPr>
      <w:hyperlink w:anchor="_Toc416172993" w:history="1">
        <w:r w:rsidR="003F3595" w:rsidRPr="003F3595">
          <w:rPr>
            <w:rStyle w:val="Hyperlink"/>
            <w:u w:val="none"/>
          </w:rPr>
          <w:t>4.</w:t>
        </w:r>
        <w:r w:rsidR="003F3595">
          <w:rPr>
            <w:rStyle w:val="Hyperlink"/>
            <w:u w:val="none"/>
          </w:rPr>
          <w:t xml:space="preserve"> </w:t>
        </w:r>
        <w:r w:rsidR="003F3595" w:rsidRPr="003F3595">
          <w:rPr>
            <w:rStyle w:val="Hyperlink"/>
            <w:u w:val="none"/>
          </w:rPr>
          <w:t>Onderzoek</w:t>
        </w:r>
        <w:r w:rsidR="003F3595" w:rsidRPr="003F3595">
          <w:rPr>
            <w:webHidden/>
          </w:rPr>
          <w:tab/>
        </w:r>
        <w:r w:rsidR="003F3595" w:rsidRPr="003F3595">
          <w:rPr>
            <w:webHidden/>
          </w:rPr>
          <w:fldChar w:fldCharType="begin"/>
        </w:r>
        <w:r w:rsidR="003F3595" w:rsidRPr="003F3595">
          <w:rPr>
            <w:webHidden/>
          </w:rPr>
          <w:instrText xml:space="preserve"> PAGEREF _Toc416172993 \h </w:instrText>
        </w:r>
        <w:r w:rsidR="003F3595" w:rsidRPr="003F3595">
          <w:rPr>
            <w:webHidden/>
          </w:rPr>
        </w:r>
        <w:r w:rsidR="003F3595" w:rsidRPr="003F3595">
          <w:rPr>
            <w:webHidden/>
          </w:rPr>
          <w:fldChar w:fldCharType="separate"/>
        </w:r>
        <w:r w:rsidR="003F7DC9">
          <w:rPr>
            <w:webHidden/>
          </w:rPr>
          <w:t>28</w:t>
        </w:r>
        <w:r w:rsidR="003F3595" w:rsidRPr="003F3595">
          <w:rPr>
            <w:webHidden/>
          </w:rPr>
          <w:fldChar w:fldCharType="end"/>
        </w:r>
      </w:hyperlink>
    </w:p>
    <w:p w14:paraId="613E6D65" w14:textId="77777777" w:rsidR="003F3595" w:rsidRPr="003F3595" w:rsidRDefault="00FE4FD5" w:rsidP="003F3595">
      <w:pPr>
        <w:pStyle w:val="Inhopg1"/>
        <w:spacing w:line="260" w:lineRule="exact"/>
        <w:rPr>
          <w:rFonts w:asciiTheme="minorHAnsi" w:eastAsiaTheme="minorEastAsia" w:hAnsiTheme="minorHAnsi" w:cstheme="minorBidi"/>
          <w:sz w:val="22"/>
          <w:szCs w:val="22"/>
        </w:rPr>
      </w:pPr>
      <w:hyperlink w:anchor="_Toc416172994" w:history="1">
        <w:r w:rsidR="003F3595" w:rsidRPr="003F3595">
          <w:rPr>
            <w:rStyle w:val="Hyperlink"/>
            <w:u w:val="none"/>
          </w:rPr>
          <w:t>5.</w:t>
        </w:r>
        <w:r w:rsidR="003F3595">
          <w:rPr>
            <w:rStyle w:val="Hyperlink"/>
            <w:u w:val="none"/>
          </w:rPr>
          <w:t xml:space="preserve"> </w:t>
        </w:r>
        <w:r w:rsidR="003F3595" w:rsidRPr="003F3595">
          <w:rPr>
            <w:rStyle w:val="Hyperlink"/>
            <w:u w:val="none"/>
          </w:rPr>
          <w:t>Samenvatting Werkzame elementen</w:t>
        </w:r>
        <w:r w:rsidR="003F3595" w:rsidRPr="003F3595">
          <w:rPr>
            <w:webHidden/>
          </w:rPr>
          <w:tab/>
        </w:r>
        <w:r w:rsidR="003F3595" w:rsidRPr="003F3595">
          <w:rPr>
            <w:webHidden/>
          </w:rPr>
          <w:fldChar w:fldCharType="begin"/>
        </w:r>
        <w:r w:rsidR="003F3595" w:rsidRPr="003F3595">
          <w:rPr>
            <w:webHidden/>
          </w:rPr>
          <w:instrText xml:space="preserve"> PAGEREF _Toc416172994 \h </w:instrText>
        </w:r>
        <w:r w:rsidR="003F3595" w:rsidRPr="003F3595">
          <w:rPr>
            <w:webHidden/>
          </w:rPr>
        </w:r>
        <w:r w:rsidR="003F3595" w:rsidRPr="003F3595">
          <w:rPr>
            <w:webHidden/>
          </w:rPr>
          <w:fldChar w:fldCharType="separate"/>
        </w:r>
        <w:r w:rsidR="003F7DC9">
          <w:rPr>
            <w:webHidden/>
          </w:rPr>
          <w:t>32</w:t>
        </w:r>
        <w:r w:rsidR="003F3595" w:rsidRPr="003F3595">
          <w:rPr>
            <w:webHidden/>
          </w:rPr>
          <w:fldChar w:fldCharType="end"/>
        </w:r>
      </w:hyperlink>
    </w:p>
    <w:p w14:paraId="32F7947C" w14:textId="77777777" w:rsidR="003F3595" w:rsidRPr="003F3595" w:rsidRDefault="00FE4FD5" w:rsidP="003F3595">
      <w:pPr>
        <w:pStyle w:val="Inhopg1"/>
        <w:spacing w:line="260" w:lineRule="exact"/>
        <w:rPr>
          <w:rFonts w:asciiTheme="minorHAnsi" w:eastAsiaTheme="minorEastAsia" w:hAnsiTheme="minorHAnsi" w:cstheme="minorBidi"/>
          <w:sz w:val="22"/>
          <w:szCs w:val="22"/>
        </w:rPr>
      </w:pPr>
      <w:hyperlink w:anchor="_Toc416172995" w:history="1">
        <w:r w:rsidR="003F3595" w:rsidRPr="003F3595">
          <w:rPr>
            <w:rStyle w:val="Hyperlink"/>
            <w:u w:val="none"/>
          </w:rPr>
          <w:t>6.</w:t>
        </w:r>
        <w:r w:rsidR="003F3595">
          <w:rPr>
            <w:rStyle w:val="Hyperlink"/>
            <w:u w:val="none"/>
          </w:rPr>
          <w:t xml:space="preserve"> </w:t>
        </w:r>
        <w:r w:rsidR="003F3595" w:rsidRPr="003F3595">
          <w:rPr>
            <w:rStyle w:val="Hyperlink"/>
            <w:u w:val="none"/>
          </w:rPr>
          <w:t>Aangehaalde literatuur</w:t>
        </w:r>
        <w:r w:rsidR="003F3595" w:rsidRPr="003F3595">
          <w:rPr>
            <w:webHidden/>
          </w:rPr>
          <w:tab/>
        </w:r>
        <w:r w:rsidR="003F3595" w:rsidRPr="003F3595">
          <w:rPr>
            <w:webHidden/>
          </w:rPr>
          <w:fldChar w:fldCharType="begin"/>
        </w:r>
        <w:r w:rsidR="003F3595" w:rsidRPr="003F3595">
          <w:rPr>
            <w:webHidden/>
          </w:rPr>
          <w:instrText xml:space="preserve"> PAGEREF _Toc416172995 \h </w:instrText>
        </w:r>
        <w:r w:rsidR="003F3595" w:rsidRPr="003F3595">
          <w:rPr>
            <w:webHidden/>
          </w:rPr>
        </w:r>
        <w:r w:rsidR="003F3595" w:rsidRPr="003F3595">
          <w:rPr>
            <w:webHidden/>
          </w:rPr>
          <w:fldChar w:fldCharType="separate"/>
        </w:r>
        <w:r w:rsidR="003F7DC9">
          <w:rPr>
            <w:webHidden/>
          </w:rPr>
          <w:t>34</w:t>
        </w:r>
        <w:r w:rsidR="003F3595" w:rsidRPr="003F3595">
          <w:rPr>
            <w:webHidden/>
          </w:rPr>
          <w:fldChar w:fldCharType="end"/>
        </w:r>
      </w:hyperlink>
    </w:p>
    <w:p w14:paraId="5F0815E3" w14:textId="77777777" w:rsidR="003F3595" w:rsidRPr="00030E61" w:rsidRDefault="003F3595" w:rsidP="003F3595">
      <w:pPr>
        <w:spacing w:line="260" w:lineRule="exact"/>
        <w:rPr>
          <w:rFonts w:cs="Arial"/>
        </w:rPr>
      </w:pPr>
      <w:r w:rsidRPr="003F3595">
        <w:rPr>
          <w:rFonts w:cs="Arial"/>
          <w:u w:val="single"/>
        </w:rPr>
        <w:fldChar w:fldCharType="end"/>
      </w:r>
    </w:p>
    <w:p w14:paraId="543C922F" w14:textId="77777777" w:rsidR="00612478" w:rsidRPr="004D2CFC" w:rsidRDefault="00612478" w:rsidP="004D2CFC">
      <w:pPr>
        <w:pStyle w:val="Kop1"/>
      </w:pPr>
      <w:bookmarkStart w:id="1" w:name="_Toc412800593"/>
      <w:bookmarkStart w:id="2" w:name="_Toc416172986"/>
      <w:r w:rsidRPr="004D2CFC">
        <w:t>Vooraf</w:t>
      </w:r>
      <w:bookmarkEnd w:id="1"/>
      <w:bookmarkEnd w:id="2"/>
    </w:p>
    <w:p w14:paraId="32C1046B" w14:textId="77777777" w:rsidR="00612478" w:rsidRPr="00030E61" w:rsidRDefault="00612478" w:rsidP="00030E61">
      <w:pPr>
        <w:spacing w:line="260" w:lineRule="atLeast"/>
        <w:rPr>
          <w:rFonts w:cs="Arial"/>
        </w:rPr>
      </w:pPr>
    </w:p>
    <w:p w14:paraId="31D35390" w14:textId="77777777" w:rsidR="00612478" w:rsidRPr="004D2CFC" w:rsidRDefault="00612478" w:rsidP="003320CC">
      <w:pPr>
        <w:pStyle w:val="Kop3"/>
      </w:pPr>
      <w:bookmarkStart w:id="3" w:name="_Toc416172987"/>
      <w:r w:rsidRPr="004D2CFC">
        <w:t>Waarom het Werkblad Beschrijving Interventie</w:t>
      </w:r>
      <w:bookmarkEnd w:id="3"/>
      <w:r w:rsidR="00A233E5">
        <w:t>?</w:t>
      </w:r>
    </w:p>
    <w:p w14:paraId="13399B39" w14:textId="77777777" w:rsidR="00612478" w:rsidRPr="00030E61" w:rsidRDefault="00612478" w:rsidP="00030E61">
      <w:pPr>
        <w:spacing w:line="260" w:lineRule="atLeast"/>
        <w:rPr>
          <w:rFonts w:cs="Arial"/>
          <w:b/>
        </w:rPr>
      </w:pPr>
    </w:p>
    <w:p w14:paraId="2404A05E" w14:textId="77777777" w:rsidR="00612478" w:rsidRPr="004D2CFC" w:rsidRDefault="00612478" w:rsidP="004D2CFC">
      <w:pPr>
        <w:pStyle w:val="Kop3"/>
      </w:pPr>
      <w:r w:rsidRPr="004D2CFC">
        <w:t xml:space="preserve">Informatie </w:t>
      </w:r>
      <w:r w:rsidR="001F5779" w:rsidRPr="004D2CFC">
        <w:t xml:space="preserve">voor de bezoeker van de databank en </w:t>
      </w:r>
      <w:r w:rsidR="009E7992">
        <w:t>voor de erkenningscommissie</w:t>
      </w:r>
    </w:p>
    <w:p w14:paraId="6088F4A3" w14:textId="77777777" w:rsidR="00612478" w:rsidRPr="00030E61" w:rsidRDefault="00612478" w:rsidP="00030E61">
      <w:pPr>
        <w:spacing w:line="260" w:lineRule="atLeast"/>
        <w:rPr>
          <w:rFonts w:cs="Arial"/>
        </w:rPr>
      </w:pPr>
      <w:r w:rsidRPr="00030E61">
        <w:rPr>
          <w:rFonts w:cs="Arial"/>
        </w:rPr>
        <w:t xml:space="preserve">Het Werkblad geeft informatie over de interventie die van belang is voor de beoordeling van de </w:t>
      </w:r>
      <w:r w:rsidR="004047D9" w:rsidRPr="00030E61">
        <w:rPr>
          <w:rFonts w:cs="Arial"/>
        </w:rPr>
        <w:t xml:space="preserve">kwaliteit, </w:t>
      </w:r>
      <w:r w:rsidRPr="00030E61">
        <w:rPr>
          <w:rFonts w:cs="Arial"/>
        </w:rPr>
        <w:t xml:space="preserve">effectiviteit </w:t>
      </w:r>
      <w:r w:rsidR="00335C31" w:rsidRPr="00030E61">
        <w:rPr>
          <w:rFonts w:cs="Arial"/>
        </w:rPr>
        <w:t xml:space="preserve">en </w:t>
      </w:r>
      <w:r w:rsidR="004047D9" w:rsidRPr="00030E61">
        <w:rPr>
          <w:rFonts w:cs="Arial"/>
        </w:rPr>
        <w:t>uitvoering</w:t>
      </w:r>
      <w:r w:rsidR="00335C31" w:rsidRPr="00030E61">
        <w:rPr>
          <w:rFonts w:cs="Arial"/>
        </w:rPr>
        <w:t>svoorwaarden</w:t>
      </w:r>
      <w:r w:rsidR="004047D9" w:rsidRPr="00030E61">
        <w:rPr>
          <w:rFonts w:cs="Arial"/>
        </w:rPr>
        <w:t xml:space="preserve"> </w:t>
      </w:r>
      <w:r w:rsidRPr="00030E61">
        <w:rPr>
          <w:rFonts w:cs="Arial"/>
        </w:rPr>
        <w:t>van de interventie</w:t>
      </w:r>
      <w:r w:rsidR="001F5779">
        <w:rPr>
          <w:rFonts w:cs="Arial"/>
        </w:rPr>
        <w:t xml:space="preserve">. </w:t>
      </w:r>
    </w:p>
    <w:p w14:paraId="011DFDCA" w14:textId="77777777" w:rsidR="00612478" w:rsidRPr="00030E61" w:rsidRDefault="00612478" w:rsidP="00030E61">
      <w:pPr>
        <w:spacing w:line="260" w:lineRule="atLeast"/>
        <w:rPr>
          <w:rFonts w:cs="Arial"/>
          <w:b/>
        </w:rPr>
      </w:pPr>
    </w:p>
    <w:p w14:paraId="769DE96C" w14:textId="77777777" w:rsidR="00612478" w:rsidRPr="00BA2473" w:rsidRDefault="00612478" w:rsidP="00BA2473">
      <w:pPr>
        <w:pStyle w:val="Kop3"/>
      </w:pPr>
      <w:r w:rsidRPr="00BA2473">
        <w:t>Het Werkblad als samenvatting</w:t>
      </w:r>
    </w:p>
    <w:p w14:paraId="2310D989" w14:textId="77777777" w:rsidR="00E31A3B" w:rsidRPr="00030E61" w:rsidRDefault="00612478" w:rsidP="00030E61">
      <w:pPr>
        <w:spacing w:line="260" w:lineRule="atLeast"/>
        <w:rPr>
          <w:rFonts w:cs="Arial"/>
        </w:rPr>
      </w:pPr>
      <w:r w:rsidRPr="00030E61">
        <w:rPr>
          <w:rFonts w:cs="Arial"/>
        </w:rPr>
        <w:t>Het Werkblad moet een samenvatting va</w:t>
      </w:r>
      <w:r w:rsidR="00DC7884" w:rsidRPr="00030E61">
        <w:rPr>
          <w:rFonts w:cs="Arial"/>
        </w:rPr>
        <w:t xml:space="preserve">n de beschikbare schriftelijke </w:t>
      </w:r>
      <w:r w:rsidRPr="00030E61">
        <w:rPr>
          <w:rFonts w:cs="Arial"/>
        </w:rPr>
        <w:t xml:space="preserve">informatie zijn. </w:t>
      </w:r>
      <w:r w:rsidR="004A749B" w:rsidRPr="00030E61">
        <w:rPr>
          <w:rFonts w:cs="Arial"/>
        </w:rPr>
        <w:t>H</w:t>
      </w:r>
      <w:r w:rsidRPr="00030E61">
        <w:rPr>
          <w:rFonts w:cs="Arial"/>
        </w:rPr>
        <w:t xml:space="preserve">oud het kort </w:t>
      </w:r>
      <w:r w:rsidR="001F5779">
        <w:rPr>
          <w:rFonts w:cs="Arial"/>
        </w:rPr>
        <w:t>en bondig</w:t>
      </w:r>
      <w:r w:rsidR="001E5136" w:rsidRPr="00030E61">
        <w:rPr>
          <w:rFonts w:cs="Arial"/>
        </w:rPr>
        <w:t>.</w:t>
      </w:r>
    </w:p>
    <w:p w14:paraId="58762107" w14:textId="77777777" w:rsidR="00612478" w:rsidRPr="00030E61" w:rsidRDefault="00612478" w:rsidP="00030E61">
      <w:pPr>
        <w:spacing w:line="260" w:lineRule="atLeast"/>
        <w:rPr>
          <w:rFonts w:cs="Arial"/>
        </w:rPr>
      </w:pPr>
    </w:p>
    <w:p w14:paraId="46DDF597" w14:textId="77777777" w:rsidR="00612478" w:rsidRPr="00BA2473" w:rsidRDefault="00612478" w:rsidP="00BA2473">
      <w:pPr>
        <w:pStyle w:val="Kop3"/>
      </w:pPr>
      <w:r w:rsidRPr="00BA2473">
        <w:t>Het Werkblad als invulformulier en als ‘sorteerbak’</w:t>
      </w:r>
    </w:p>
    <w:p w14:paraId="4C2378D9" w14:textId="77777777" w:rsidR="00612478" w:rsidRPr="00030E61" w:rsidRDefault="00612478" w:rsidP="00030E61">
      <w:pPr>
        <w:spacing w:line="260" w:lineRule="atLeast"/>
        <w:rPr>
          <w:rFonts w:cs="Arial"/>
        </w:rPr>
      </w:pPr>
      <w:r w:rsidRPr="00030E61">
        <w:rPr>
          <w:rFonts w:cs="Arial"/>
        </w:rPr>
        <w:t>Het Werkblad is een invulformulier, geordend naa</w:t>
      </w:r>
      <w:r w:rsidR="00810D3B" w:rsidRPr="00030E61">
        <w:rPr>
          <w:rFonts w:cs="Arial"/>
        </w:rPr>
        <w:t>r onderwerp (doelgroep, doel</w:t>
      </w:r>
      <w:r w:rsidR="009E7992">
        <w:rPr>
          <w:rFonts w:cs="Arial"/>
        </w:rPr>
        <w:t>,</w:t>
      </w:r>
      <w:r w:rsidR="00810D3B" w:rsidRPr="00030E61">
        <w:rPr>
          <w:rFonts w:cs="Arial"/>
        </w:rPr>
        <w:t xml:space="preserve"> enzovoort</w:t>
      </w:r>
      <w:r w:rsidR="004047D9" w:rsidRPr="00030E61">
        <w:rPr>
          <w:rFonts w:cs="Arial"/>
        </w:rPr>
        <w:t>). De onderwerpen volgen</w:t>
      </w:r>
      <w:r w:rsidRPr="00030E61">
        <w:rPr>
          <w:rFonts w:cs="Arial"/>
        </w:rPr>
        <w:t xml:space="preserve"> de criteria voor beoordeling. De informatie </w:t>
      </w:r>
      <w:r w:rsidR="007D4616" w:rsidRPr="00030E61">
        <w:rPr>
          <w:rFonts w:cs="Arial"/>
        </w:rPr>
        <w:t xml:space="preserve">voor het Werkblad </w:t>
      </w:r>
      <w:r w:rsidRPr="00030E61">
        <w:rPr>
          <w:rFonts w:cs="Arial"/>
        </w:rPr>
        <w:t xml:space="preserve">kan uit diverse bronnen </w:t>
      </w:r>
      <w:r w:rsidR="002F0C9E" w:rsidRPr="00030E61">
        <w:rPr>
          <w:rFonts w:cs="Arial"/>
        </w:rPr>
        <w:t xml:space="preserve">komen, waaronder </w:t>
      </w:r>
      <w:r w:rsidR="009D7666">
        <w:rPr>
          <w:rFonts w:cs="Arial"/>
        </w:rPr>
        <w:t xml:space="preserve">bijvoorbeeld een beschikbaar </w:t>
      </w:r>
      <w:r w:rsidRPr="00030E61">
        <w:rPr>
          <w:rFonts w:cs="Arial"/>
        </w:rPr>
        <w:t xml:space="preserve">Nederlands </w:t>
      </w:r>
      <w:r w:rsidR="001F3BF4" w:rsidRPr="00030E61">
        <w:rPr>
          <w:rFonts w:cs="Arial"/>
        </w:rPr>
        <w:t>handboek</w:t>
      </w:r>
      <w:r w:rsidRPr="00030E61">
        <w:rPr>
          <w:rFonts w:cs="Arial"/>
        </w:rPr>
        <w:t>.</w:t>
      </w:r>
      <w:r w:rsidR="002F0C9E" w:rsidRPr="00030E61">
        <w:rPr>
          <w:rStyle w:val="Voetnootmarkering"/>
          <w:rFonts w:cs="Arial"/>
        </w:rPr>
        <w:footnoteReference w:id="1"/>
      </w:r>
      <w:r w:rsidRPr="00030E61">
        <w:rPr>
          <w:rFonts w:cs="Arial"/>
        </w:rPr>
        <w:t xml:space="preserve"> Het formulier functioneert ook als check of er over de betreffende onderwerpen voldoende informatie beschikbaar is.</w:t>
      </w:r>
    </w:p>
    <w:p w14:paraId="355D5DCA" w14:textId="77777777" w:rsidR="00F83451" w:rsidRPr="00030E61" w:rsidRDefault="00F83451" w:rsidP="00030E61">
      <w:pPr>
        <w:spacing w:line="260" w:lineRule="atLeast"/>
        <w:rPr>
          <w:rFonts w:cs="Arial"/>
          <w:b/>
        </w:rPr>
      </w:pPr>
    </w:p>
    <w:p w14:paraId="59E3CE5F" w14:textId="77777777" w:rsidR="00F83451" w:rsidRDefault="00F83451" w:rsidP="00F83451">
      <w:pPr>
        <w:pStyle w:val="Kop3"/>
      </w:pPr>
      <w:r>
        <w:t>Wat verstaan wij onder een interventie?</w:t>
      </w:r>
    </w:p>
    <w:p w14:paraId="1370F100" w14:textId="77777777" w:rsidR="00F83451" w:rsidRDefault="00F83451" w:rsidP="00F83451">
      <w:r>
        <w:t>Een interventie is een aanpak (zoals een training, behandeling of begeleiding)</w:t>
      </w:r>
    </w:p>
    <w:p w14:paraId="6EDA4259" w14:textId="77777777" w:rsidR="00F83451" w:rsidRDefault="00F83451" w:rsidP="00F83451">
      <w:pPr>
        <w:pStyle w:val="Lijstalinea"/>
        <w:numPr>
          <w:ilvl w:val="0"/>
          <w:numId w:val="56"/>
        </w:numPr>
      </w:pPr>
      <w:r>
        <w:t>Voor een bepaalde doelgroep met een probleem/risico;</w:t>
      </w:r>
    </w:p>
    <w:p w14:paraId="463036C2" w14:textId="77777777" w:rsidR="00F83451" w:rsidRDefault="00F83451" w:rsidP="00F83451">
      <w:pPr>
        <w:pStyle w:val="Lijstalinea"/>
        <w:numPr>
          <w:ilvl w:val="0"/>
          <w:numId w:val="56"/>
        </w:numPr>
      </w:pPr>
      <w:r>
        <w:t>Gericht op vermindering, compensatie en/of draaglijk maken van een probleem/risico dan wel versterking van krachten ter voorkoming of oplossing van een probleem;</w:t>
      </w:r>
    </w:p>
    <w:p w14:paraId="42B19601" w14:textId="77777777" w:rsidR="00F83451" w:rsidRPr="00F83451" w:rsidRDefault="00F83451" w:rsidP="00F83451">
      <w:pPr>
        <w:pStyle w:val="Lijstalinea"/>
        <w:numPr>
          <w:ilvl w:val="0"/>
          <w:numId w:val="56"/>
        </w:numPr>
      </w:pPr>
      <w:r>
        <w:t>Met een onderbouwde</w:t>
      </w:r>
      <w:r w:rsidR="002055E7">
        <w:t xml:space="preserve">, doelgerichte en systematische </w:t>
      </w:r>
      <w:r>
        <w:t>werkwijze.</w:t>
      </w:r>
      <w:r w:rsidRPr="00F83451">
        <w:t xml:space="preserve"> </w:t>
      </w:r>
    </w:p>
    <w:p w14:paraId="31D482ED" w14:textId="77777777" w:rsidR="004047D9" w:rsidRPr="00030E61" w:rsidRDefault="004047D9" w:rsidP="00030E61">
      <w:pPr>
        <w:spacing w:line="260" w:lineRule="atLeast"/>
        <w:rPr>
          <w:rFonts w:cs="Arial"/>
        </w:rPr>
      </w:pPr>
    </w:p>
    <w:p w14:paraId="40AF7A6A" w14:textId="77777777" w:rsidR="004047D9" w:rsidRPr="00030E61" w:rsidRDefault="004047D9" w:rsidP="00030E61">
      <w:pPr>
        <w:spacing w:line="260" w:lineRule="atLeast"/>
        <w:rPr>
          <w:rFonts w:cs="Arial"/>
        </w:rPr>
      </w:pPr>
    </w:p>
    <w:p w14:paraId="26F816D1" w14:textId="77777777" w:rsidR="00A26EB8" w:rsidRPr="00030E61" w:rsidRDefault="00A26EB8" w:rsidP="00030E61">
      <w:pPr>
        <w:spacing w:line="260" w:lineRule="atLeast"/>
        <w:rPr>
          <w:rFonts w:cs="Arial"/>
          <w:b/>
          <w:sz w:val="28"/>
          <w:szCs w:val="28"/>
        </w:rPr>
      </w:pPr>
    </w:p>
    <w:p w14:paraId="16900F65" w14:textId="77777777" w:rsidR="00A26EB8" w:rsidRPr="00030E61" w:rsidRDefault="00A26EB8" w:rsidP="00030E61">
      <w:pPr>
        <w:spacing w:line="260" w:lineRule="atLeast"/>
        <w:ind w:left="720"/>
        <w:contextualSpacing/>
        <w:rPr>
          <w:rFonts w:cs="Arial"/>
          <w:b/>
          <w:sz w:val="22"/>
          <w:szCs w:val="22"/>
        </w:rPr>
      </w:pPr>
    </w:p>
    <w:p w14:paraId="2FAB4366" w14:textId="77777777" w:rsidR="00A26EB8" w:rsidRPr="00030E61" w:rsidRDefault="00A26EB8" w:rsidP="00030E61">
      <w:pPr>
        <w:spacing w:line="260" w:lineRule="atLeast"/>
        <w:contextualSpacing/>
        <w:rPr>
          <w:rFonts w:cs="Arial"/>
          <w:b/>
          <w:sz w:val="22"/>
          <w:szCs w:val="22"/>
        </w:rPr>
      </w:pPr>
    </w:p>
    <w:p w14:paraId="58457240" w14:textId="77777777" w:rsidR="00A26EB8" w:rsidRPr="00030E61" w:rsidRDefault="00A26EB8" w:rsidP="00030E61">
      <w:pPr>
        <w:spacing w:line="260" w:lineRule="atLeast"/>
        <w:rPr>
          <w:rFonts w:cs="Arial"/>
          <w:b/>
          <w:sz w:val="28"/>
          <w:szCs w:val="28"/>
        </w:rPr>
      </w:pPr>
      <w:r w:rsidRPr="00030E61">
        <w:rPr>
          <w:rFonts w:cs="Arial"/>
          <w:b/>
          <w:sz w:val="28"/>
          <w:szCs w:val="28"/>
        </w:rPr>
        <w:br w:type="page"/>
      </w:r>
    </w:p>
    <w:p w14:paraId="7B3CE50D" w14:textId="77777777" w:rsidR="002D66CC" w:rsidRPr="00BA2473" w:rsidRDefault="005904F4" w:rsidP="00BA2473">
      <w:pPr>
        <w:pStyle w:val="Kop1"/>
      </w:pPr>
      <w:bookmarkStart w:id="4" w:name="_Toc412800594"/>
      <w:bookmarkStart w:id="5" w:name="_Toc416172988"/>
      <w:r w:rsidRPr="00BA2473">
        <w:t>Samenvatting</w:t>
      </w:r>
      <w:r w:rsidR="00810D3B" w:rsidRPr="00BA2473">
        <w:t xml:space="preserve"> interventie</w:t>
      </w:r>
      <w:bookmarkEnd w:id="4"/>
      <w:bookmarkEnd w:id="5"/>
    </w:p>
    <w:p w14:paraId="6A2C21D3" w14:textId="77777777" w:rsidR="005904F4" w:rsidRPr="00030E61" w:rsidRDefault="005904F4" w:rsidP="00BA2473"/>
    <w:p w14:paraId="3A1A9077" w14:textId="77777777" w:rsidR="00995B28" w:rsidRDefault="005904F4" w:rsidP="00BA2473">
      <w:r w:rsidRPr="00030E61">
        <w:t xml:space="preserve">De Samenvatting is bedoeld om bezoekers van de </w:t>
      </w:r>
      <w:r w:rsidR="001B066C" w:rsidRPr="00030E61">
        <w:t xml:space="preserve">online </w:t>
      </w:r>
      <w:r w:rsidRPr="00030E61">
        <w:t xml:space="preserve">databank een </w:t>
      </w:r>
      <w:r w:rsidR="00E31A3B" w:rsidRPr="00030E61">
        <w:t xml:space="preserve">eerste </w:t>
      </w:r>
      <w:r w:rsidRPr="00030E61">
        <w:t>indruk te geven van de interventie. Maak de samenvatting daarom niet langer dan één A-4tje.</w:t>
      </w:r>
    </w:p>
    <w:p w14:paraId="282505E4" w14:textId="77777777" w:rsidR="00995B28" w:rsidRPr="00030E61" w:rsidRDefault="00995B28" w:rsidP="00030E61">
      <w:pPr>
        <w:spacing w:line="260" w:lineRule="atLeast"/>
        <w:rPr>
          <w:rFonts w:cs="Arial"/>
        </w:rPr>
      </w:pPr>
    </w:p>
    <w:p w14:paraId="2F5FBB72" w14:textId="77777777" w:rsidR="00810D3B" w:rsidRPr="00030E61" w:rsidRDefault="00810D3B" w:rsidP="00030E61">
      <w:pPr>
        <w:spacing w:line="260" w:lineRule="atLeast"/>
        <w:rPr>
          <w:rFonts w:cs="Arial"/>
        </w:rPr>
      </w:pPr>
    </w:p>
    <w:p w14:paraId="06A6C010" w14:textId="77777777" w:rsidR="00E31A3B" w:rsidRPr="00030E61" w:rsidRDefault="00E31A3B" w:rsidP="00030E61">
      <w:pPr>
        <w:spacing w:line="260" w:lineRule="atLeast"/>
        <w:rPr>
          <w:rFonts w:cs="Arial"/>
          <w:b/>
          <w:sz w:val="28"/>
          <w:szCs w:val="28"/>
        </w:rPr>
      </w:pPr>
    </w:p>
    <w:p w14:paraId="4622C967" w14:textId="77777777" w:rsidR="001E5136" w:rsidRPr="00030E61" w:rsidRDefault="001E5136" w:rsidP="00030E61">
      <w:pPr>
        <w:spacing w:line="260" w:lineRule="atLeast"/>
        <w:rPr>
          <w:rFonts w:cs="Arial"/>
        </w:rPr>
      </w:pPr>
      <w:r w:rsidRPr="00030E61">
        <w:rPr>
          <w:rFonts w:cs="Arial"/>
        </w:rPr>
        <w:br w:type="page"/>
      </w:r>
    </w:p>
    <w:p w14:paraId="3F9558F9" w14:textId="77777777" w:rsidR="00E31A3B" w:rsidRPr="000A1BDA" w:rsidRDefault="00546EC9" w:rsidP="000A1BDA">
      <w:pPr>
        <w:pStyle w:val="Kop1"/>
      </w:pPr>
      <w:bookmarkStart w:id="6" w:name="_Toc412800595"/>
      <w:bookmarkStart w:id="7" w:name="_Toc416172989"/>
      <w:r w:rsidRPr="000A1BDA">
        <w:t>Uitgebreide beschrijving</w:t>
      </w:r>
      <w:bookmarkEnd w:id="6"/>
      <w:bookmarkEnd w:id="7"/>
    </w:p>
    <w:p w14:paraId="5F831927" w14:textId="77777777" w:rsidR="00546EC9" w:rsidRPr="00030E61" w:rsidRDefault="00546EC9" w:rsidP="00030E61">
      <w:pPr>
        <w:spacing w:line="260" w:lineRule="atLeast"/>
        <w:rPr>
          <w:rFonts w:cs="Arial"/>
        </w:rPr>
      </w:pPr>
    </w:p>
    <w:p w14:paraId="4368DF0F" w14:textId="77777777" w:rsidR="00546EC9" w:rsidRPr="000A1BDA" w:rsidRDefault="000A1BDA" w:rsidP="000A1BDA">
      <w:pPr>
        <w:pStyle w:val="Kop2"/>
      </w:pPr>
      <w:bookmarkStart w:id="8" w:name="_Toc412800596"/>
      <w:bookmarkStart w:id="9" w:name="_Toc416172990"/>
      <w:r>
        <w:t>1.</w:t>
      </w:r>
      <w:r>
        <w:tab/>
      </w:r>
      <w:r w:rsidR="005301E2" w:rsidRPr="000A1BDA">
        <w:t>Beschrijving interventie</w:t>
      </w:r>
      <w:bookmarkEnd w:id="8"/>
      <w:bookmarkEnd w:id="9"/>
    </w:p>
    <w:p w14:paraId="29421FE3" w14:textId="77777777" w:rsidR="00030E61" w:rsidRPr="000A1BDA" w:rsidRDefault="000A1BDA" w:rsidP="000A1BDA">
      <w:pPr>
        <w:pStyle w:val="Kop3"/>
      </w:pPr>
      <w:bookmarkStart w:id="10" w:name="_Toc412800597"/>
      <w:r>
        <w:t>1.1</w:t>
      </w:r>
      <w:r>
        <w:tab/>
      </w:r>
      <w:r w:rsidR="00BE3F42" w:rsidRPr="000A1BDA">
        <w:t>Doelgroep</w:t>
      </w:r>
      <w:bookmarkEnd w:id="10"/>
    </w:p>
    <w:p w14:paraId="68CE0E58" w14:textId="77777777" w:rsidR="00995B28" w:rsidRPr="00995B28" w:rsidRDefault="00995B28" w:rsidP="00995B28">
      <w:pPr>
        <w:pStyle w:val="Lijstalinea"/>
        <w:spacing w:line="260" w:lineRule="atLeast"/>
        <w:rPr>
          <w:rFonts w:cs="Arial"/>
        </w:rPr>
      </w:pPr>
    </w:p>
    <w:p w14:paraId="44093FBA" w14:textId="77777777" w:rsidR="00E31A3B" w:rsidRPr="00995B28" w:rsidRDefault="00E23443" w:rsidP="00030E61">
      <w:pPr>
        <w:spacing w:line="260" w:lineRule="atLeast"/>
        <w:rPr>
          <w:rFonts w:cs="Arial"/>
          <w:b/>
        </w:rPr>
      </w:pPr>
      <w:r w:rsidRPr="00995B28">
        <w:rPr>
          <w:rFonts w:cs="Arial"/>
          <w:b/>
        </w:rPr>
        <w:t>Uiteindelijke doelgroep</w:t>
      </w:r>
    </w:p>
    <w:p w14:paraId="31DEA2C8" w14:textId="77777777" w:rsidR="00FE5E1B" w:rsidRPr="00995B28" w:rsidRDefault="00BE3F42" w:rsidP="00030E61">
      <w:pPr>
        <w:spacing w:line="260" w:lineRule="atLeast"/>
        <w:rPr>
          <w:rFonts w:cs="Arial"/>
          <w:i/>
        </w:rPr>
      </w:pPr>
      <w:r w:rsidRPr="00995B28">
        <w:rPr>
          <w:rFonts w:cs="Arial"/>
          <w:i/>
        </w:rPr>
        <w:t>Wat is de uiteindelijke doelgroep van de interventie</w:t>
      </w:r>
      <w:r w:rsidR="00E31A3B" w:rsidRPr="00995B28">
        <w:rPr>
          <w:rFonts w:cs="Arial"/>
          <w:i/>
        </w:rPr>
        <w:t>?</w:t>
      </w:r>
      <w:r w:rsidR="00546EC9" w:rsidRPr="00995B28">
        <w:rPr>
          <w:rFonts w:cs="Arial"/>
          <w:i/>
        </w:rPr>
        <w:t xml:space="preserve"> </w:t>
      </w:r>
    </w:p>
    <w:p w14:paraId="45178ED3" w14:textId="77777777" w:rsidR="00CF4D2D" w:rsidRDefault="00BE3F42" w:rsidP="000A1BDA">
      <w:pPr>
        <w:pStyle w:val="Lijstalinea"/>
        <w:numPr>
          <w:ilvl w:val="0"/>
          <w:numId w:val="31"/>
        </w:numPr>
        <w:spacing w:line="260" w:lineRule="atLeast"/>
        <w:ind w:left="709" w:hanging="709"/>
        <w:rPr>
          <w:rFonts w:cs="Arial"/>
        </w:rPr>
      </w:pPr>
      <w:r w:rsidRPr="00030E61">
        <w:rPr>
          <w:rFonts w:cs="Arial"/>
        </w:rPr>
        <w:t>Beschrijf de kenmerken van de einddoelgroep die relevant zijn voor de aanpak van de interventie</w:t>
      </w:r>
      <w:r w:rsidR="001C23D6">
        <w:rPr>
          <w:rFonts w:cs="Arial"/>
        </w:rPr>
        <w:t xml:space="preserve"> (bv.</w:t>
      </w:r>
      <w:r w:rsidR="001C23D6" w:rsidRPr="001C23D6">
        <w:rPr>
          <w:rFonts w:cs="Arial"/>
        </w:rPr>
        <w:t xml:space="preserve"> </w:t>
      </w:r>
      <w:r w:rsidR="001C23D6" w:rsidRPr="00030E61">
        <w:rPr>
          <w:rFonts w:cs="Arial"/>
        </w:rPr>
        <w:t>leeftijd, geslacht, sociaaleconomische status, motivatie, toegankelijkheid, geografische locatie, woonsituatie, etnische/culturele/religieuze achtergrond, taal</w:t>
      </w:r>
      <w:r w:rsidR="001C23D6">
        <w:rPr>
          <w:rFonts w:cs="Arial"/>
        </w:rPr>
        <w:t>)</w:t>
      </w:r>
      <w:r w:rsidRPr="00030E61">
        <w:rPr>
          <w:rFonts w:cs="Arial"/>
        </w:rPr>
        <w:t>.</w:t>
      </w:r>
      <w:r w:rsidR="00DC7884" w:rsidRPr="00030E61">
        <w:rPr>
          <w:rFonts w:cs="Arial"/>
        </w:rPr>
        <w:t xml:space="preserve"> </w:t>
      </w:r>
    </w:p>
    <w:p w14:paraId="33CF0906" w14:textId="77777777" w:rsidR="00CE5FDC" w:rsidRPr="00030E61" w:rsidRDefault="00CE5FDC" w:rsidP="000A1BDA">
      <w:pPr>
        <w:pStyle w:val="Lijstalinea"/>
        <w:numPr>
          <w:ilvl w:val="0"/>
          <w:numId w:val="31"/>
        </w:numPr>
        <w:spacing w:line="260" w:lineRule="atLeast"/>
        <w:ind w:left="709" w:hanging="709"/>
        <w:rPr>
          <w:rFonts w:cs="Arial"/>
        </w:rPr>
      </w:pPr>
      <w:r>
        <w:rPr>
          <w:rFonts w:cs="Arial"/>
        </w:rPr>
        <w:t>Als er op basis van specifieke kenmerken sprake is van subdoelgroepen waarvoor de aanpak is aangepast, geef dit dan aan.</w:t>
      </w:r>
    </w:p>
    <w:p w14:paraId="2899F2E3" w14:textId="77777777" w:rsidR="00C10C5C" w:rsidRDefault="00C10C5C" w:rsidP="00C10C5C">
      <w:pPr>
        <w:spacing w:line="260" w:lineRule="atLeast"/>
        <w:rPr>
          <w:rFonts w:cs="Arial"/>
        </w:rPr>
      </w:pPr>
    </w:p>
    <w:p w14:paraId="3507C1C9" w14:textId="77777777" w:rsidR="00C10C5C" w:rsidRPr="004D2CFC" w:rsidRDefault="00622B36" w:rsidP="000A1BDA">
      <w:pPr>
        <w:pStyle w:val="Lijstalinea"/>
        <w:numPr>
          <w:ilvl w:val="0"/>
          <w:numId w:val="55"/>
        </w:numPr>
        <w:spacing w:line="260" w:lineRule="atLeast"/>
        <w:ind w:left="709" w:hanging="709"/>
        <w:rPr>
          <w:rFonts w:cs="Arial"/>
          <w:b/>
          <w:color w:val="0070C0"/>
          <w:sz w:val="18"/>
          <w:szCs w:val="18"/>
        </w:rPr>
      </w:pPr>
      <w:r w:rsidRPr="004D2CFC">
        <w:rPr>
          <w:rFonts w:cs="Arial"/>
          <w:b/>
          <w:color w:val="0070C0"/>
          <w:sz w:val="18"/>
          <w:szCs w:val="18"/>
        </w:rPr>
        <w:t>Voorbeeld</w:t>
      </w:r>
      <w:r w:rsidR="00C10C5C" w:rsidRPr="004D2CFC">
        <w:rPr>
          <w:rFonts w:cs="Arial"/>
          <w:b/>
          <w:color w:val="0070C0"/>
          <w:sz w:val="18"/>
          <w:szCs w:val="18"/>
        </w:rPr>
        <w:t xml:space="preserve"> Ontmoetingscentra</w:t>
      </w:r>
    </w:p>
    <w:p w14:paraId="05A21543" w14:textId="77777777" w:rsidR="00C10C5C" w:rsidRPr="004D2CFC" w:rsidRDefault="00C10C5C" w:rsidP="00C10C5C">
      <w:pPr>
        <w:spacing w:line="260" w:lineRule="atLeast"/>
        <w:rPr>
          <w:rFonts w:cs="Arial"/>
          <w:i/>
          <w:color w:val="0070C0"/>
          <w:sz w:val="18"/>
          <w:szCs w:val="18"/>
        </w:rPr>
      </w:pPr>
      <w:r w:rsidRPr="004D2CFC">
        <w:rPr>
          <w:rFonts w:cs="Arial"/>
          <w:i/>
          <w:color w:val="0070C0"/>
          <w:sz w:val="18"/>
          <w:szCs w:val="18"/>
        </w:rPr>
        <w:t>Uiteindelijke doelgroep</w:t>
      </w:r>
    </w:p>
    <w:p w14:paraId="36166BA1" w14:textId="77777777" w:rsidR="00C10C5C" w:rsidRPr="004D2CFC" w:rsidRDefault="00C10C5C" w:rsidP="00C10C5C">
      <w:pPr>
        <w:spacing w:line="260" w:lineRule="atLeast"/>
        <w:rPr>
          <w:rFonts w:cs="Arial"/>
          <w:color w:val="0070C0"/>
          <w:sz w:val="18"/>
          <w:szCs w:val="18"/>
        </w:rPr>
      </w:pPr>
      <w:r w:rsidRPr="004D2CFC">
        <w:rPr>
          <w:rFonts w:cs="Arial"/>
          <w:color w:val="0070C0"/>
          <w:sz w:val="18"/>
          <w:szCs w:val="18"/>
        </w:rPr>
        <w:t>Het ondersteuningsprogramma in Ontmoetingscentra is bedoeld voor thuiswonende mensen met dementie. Het gaat daarbij om mensen met een lichte tot matig ernstige vorm van dementie die (nog) kunnen functioneren in een buurt- of ouderencentrum en hieraan enig plezier kunnen beleven (</w:t>
      </w:r>
      <w:proofErr w:type="spellStart"/>
      <w:r w:rsidRPr="004D2CFC">
        <w:rPr>
          <w:rFonts w:cs="Arial"/>
          <w:color w:val="0070C0"/>
          <w:sz w:val="18"/>
          <w:szCs w:val="18"/>
        </w:rPr>
        <w:t>Dröes</w:t>
      </w:r>
      <w:proofErr w:type="spellEnd"/>
      <w:r w:rsidRPr="004D2CFC">
        <w:rPr>
          <w:rFonts w:cs="Arial"/>
          <w:color w:val="0070C0"/>
          <w:sz w:val="18"/>
          <w:szCs w:val="18"/>
        </w:rPr>
        <w:t xml:space="preserve"> &amp; </w:t>
      </w:r>
      <w:proofErr w:type="spellStart"/>
      <w:r w:rsidRPr="004D2CFC">
        <w:rPr>
          <w:rFonts w:cs="Arial"/>
          <w:color w:val="0070C0"/>
          <w:sz w:val="18"/>
          <w:szCs w:val="18"/>
        </w:rPr>
        <w:t>Breebaart</w:t>
      </w:r>
      <w:proofErr w:type="spellEnd"/>
      <w:r w:rsidRPr="004D2CFC">
        <w:rPr>
          <w:rFonts w:cs="Arial"/>
          <w:color w:val="0070C0"/>
          <w:sz w:val="18"/>
          <w:szCs w:val="18"/>
        </w:rPr>
        <w:t>, 1994).</w:t>
      </w:r>
    </w:p>
    <w:p w14:paraId="152BD37C" w14:textId="77777777" w:rsidR="00995B28" w:rsidRDefault="00995B28" w:rsidP="00030E61">
      <w:pPr>
        <w:spacing w:line="260" w:lineRule="atLeast"/>
        <w:rPr>
          <w:rFonts w:cs="Arial"/>
          <w:b/>
        </w:rPr>
      </w:pPr>
    </w:p>
    <w:p w14:paraId="4D5D0746" w14:textId="77777777" w:rsidR="00E23443" w:rsidRPr="00995B28" w:rsidRDefault="00E23443" w:rsidP="00030E61">
      <w:pPr>
        <w:spacing w:line="260" w:lineRule="atLeast"/>
        <w:rPr>
          <w:rFonts w:cs="Arial"/>
          <w:b/>
        </w:rPr>
      </w:pPr>
      <w:r w:rsidRPr="00995B28">
        <w:rPr>
          <w:rFonts w:cs="Arial"/>
          <w:b/>
        </w:rPr>
        <w:t>Intermediaire doelgroepen</w:t>
      </w:r>
    </w:p>
    <w:p w14:paraId="04ECF05C" w14:textId="77777777" w:rsidR="00BE3F42" w:rsidRPr="00995B28" w:rsidRDefault="00BE3F42" w:rsidP="00030E61">
      <w:pPr>
        <w:spacing w:line="260" w:lineRule="atLeast"/>
        <w:rPr>
          <w:rFonts w:cs="Arial"/>
          <w:i/>
        </w:rPr>
      </w:pPr>
      <w:r w:rsidRPr="00995B28">
        <w:rPr>
          <w:rFonts w:cs="Arial"/>
          <w:i/>
        </w:rPr>
        <w:t>Zijn er intermediaire doelgroep(en)? Zo ja, welke?</w:t>
      </w:r>
      <w:r w:rsidR="00B363AF" w:rsidRPr="00995B28">
        <w:rPr>
          <w:rFonts w:cs="Arial"/>
          <w:i/>
        </w:rPr>
        <w:t xml:space="preserve"> </w:t>
      </w:r>
    </w:p>
    <w:p w14:paraId="10CDAA6E" w14:textId="77777777" w:rsidR="001C23D6" w:rsidRDefault="00BE3F42" w:rsidP="004D2CFC">
      <w:pPr>
        <w:pStyle w:val="Lijstalinea"/>
        <w:numPr>
          <w:ilvl w:val="0"/>
          <w:numId w:val="32"/>
        </w:numPr>
        <w:spacing w:line="260" w:lineRule="atLeast"/>
        <w:ind w:left="567" w:hanging="567"/>
        <w:rPr>
          <w:rFonts w:cs="Arial"/>
        </w:rPr>
      </w:pPr>
      <w:r w:rsidRPr="00030E61">
        <w:rPr>
          <w:rFonts w:cs="Arial"/>
        </w:rPr>
        <w:t xml:space="preserve">De interventie hoeft zich niet rechtstreeks op de einddoelgroep te richten. Er kan sprake zijn van één of meer ‘intermediaire doelgroepen’ of ‘tussendoelgroepen.’ </w:t>
      </w:r>
    </w:p>
    <w:p w14:paraId="3D0FE97F" w14:textId="77777777" w:rsidR="000C01CD" w:rsidRDefault="00BE3F42" w:rsidP="004D2CFC">
      <w:pPr>
        <w:pStyle w:val="Lijstalinea"/>
        <w:numPr>
          <w:ilvl w:val="0"/>
          <w:numId w:val="32"/>
        </w:numPr>
        <w:spacing w:line="260" w:lineRule="atLeast"/>
        <w:ind w:left="567" w:hanging="567"/>
        <w:rPr>
          <w:rFonts w:cs="Arial"/>
        </w:rPr>
      </w:pPr>
      <w:r w:rsidRPr="00030E61">
        <w:rPr>
          <w:rFonts w:cs="Arial"/>
        </w:rPr>
        <w:t>Is dat het geval, beschrijf dan de kenmerken van de intermediaire of tussendoelgroep(en) die r</w:t>
      </w:r>
      <w:r w:rsidR="00810D3B" w:rsidRPr="00030E61">
        <w:rPr>
          <w:rFonts w:cs="Arial"/>
        </w:rPr>
        <w:t>elevant zijn voor de aanpak</w:t>
      </w:r>
      <w:r w:rsidRPr="00030E61">
        <w:rPr>
          <w:rFonts w:cs="Arial"/>
        </w:rPr>
        <w:t xml:space="preserve"> van de interventie</w:t>
      </w:r>
      <w:r w:rsidR="001C23D6">
        <w:rPr>
          <w:rFonts w:cs="Arial"/>
        </w:rPr>
        <w:t xml:space="preserve"> (bv.</w:t>
      </w:r>
      <w:r w:rsidR="001C23D6" w:rsidRPr="001C23D6">
        <w:rPr>
          <w:rFonts w:cs="Arial"/>
        </w:rPr>
        <w:t xml:space="preserve"> </w:t>
      </w:r>
      <w:r w:rsidR="001C23D6" w:rsidRPr="00030E61">
        <w:rPr>
          <w:rFonts w:cs="Arial"/>
        </w:rPr>
        <w:t>leeftijd, geslacht, sociaaleconomische status, motivatie, toegankelijkheid, geografische locatie, woonsituatie, etnische/culturele/religieuze achtergrond, taal</w:t>
      </w:r>
      <w:r w:rsidR="001C23D6">
        <w:rPr>
          <w:rFonts w:cs="Arial"/>
        </w:rPr>
        <w:t>)</w:t>
      </w:r>
      <w:r w:rsidRPr="00030E61">
        <w:rPr>
          <w:rFonts w:cs="Arial"/>
        </w:rPr>
        <w:t>.</w:t>
      </w:r>
    </w:p>
    <w:p w14:paraId="267D7512" w14:textId="77777777" w:rsidR="00CE5FDC" w:rsidRPr="00CE5FDC" w:rsidRDefault="00CE5FDC" w:rsidP="004D2CFC">
      <w:pPr>
        <w:pStyle w:val="Lijstalinea"/>
        <w:numPr>
          <w:ilvl w:val="0"/>
          <w:numId w:val="32"/>
        </w:numPr>
        <w:spacing w:line="260" w:lineRule="atLeast"/>
        <w:ind w:left="567" w:hanging="567"/>
        <w:rPr>
          <w:rFonts w:cs="Arial"/>
        </w:rPr>
      </w:pPr>
      <w:r>
        <w:rPr>
          <w:rFonts w:cs="Arial"/>
        </w:rPr>
        <w:t>Als er op basis van specifieke kenmerken sprake is van subdoelgroepen onder de intermediaire doelgroepen waarvoor de aanpak is aangepast, geef dit dan aan.</w:t>
      </w:r>
    </w:p>
    <w:p w14:paraId="3600F567" w14:textId="77777777" w:rsidR="00865378" w:rsidRPr="00030E61" w:rsidRDefault="00865378" w:rsidP="004D2CFC">
      <w:pPr>
        <w:pStyle w:val="Lijstalinea"/>
        <w:numPr>
          <w:ilvl w:val="0"/>
          <w:numId w:val="32"/>
        </w:numPr>
        <w:spacing w:line="260" w:lineRule="atLeast"/>
        <w:ind w:left="567" w:hanging="567"/>
        <w:rPr>
          <w:rFonts w:cs="Arial"/>
        </w:rPr>
      </w:pPr>
      <w:r w:rsidRPr="00030E61">
        <w:rPr>
          <w:rFonts w:cs="Arial"/>
        </w:rPr>
        <w:t>D</w:t>
      </w:r>
      <w:r w:rsidR="00F41E0C" w:rsidRPr="00030E61">
        <w:rPr>
          <w:rFonts w:cs="Arial"/>
        </w:rPr>
        <w:t xml:space="preserve">e uitvoerders van de interventie </w:t>
      </w:r>
      <w:r w:rsidR="00AC64BA" w:rsidRPr="00030E61">
        <w:rPr>
          <w:rFonts w:cs="Arial"/>
        </w:rPr>
        <w:t xml:space="preserve">worden alleen als intermediaire doelgroep gezien als er doelen </w:t>
      </w:r>
      <w:r w:rsidR="000C01CD" w:rsidRPr="00030E61">
        <w:rPr>
          <w:rFonts w:cs="Arial"/>
        </w:rPr>
        <w:t>op hen gericht zijn.</w:t>
      </w:r>
      <w:r w:rsidR="00F41E0C" w:rsidRPr="00030E61">
        <w:rPr>
          <w:rFonts w:cs="Arial"/>
        </w:rPr>
        <w:t xml:space="preserve"> </w:t>
      </w:r>
      <w:r w:rsidR="00AC64BA" w:rsidRPr="00030E61">
        <w:rPr>
          <w:rFonts w:cs="Arial"/>
        </w:rPr>
        <w:t xml:space="preserve">Is dat niet het geval dan zijn de uitvoerders geen ‘intermediaire doelgroep’. </w:t>
      </w:r>
      <w:r w:rsidRPr="00030E61">
        <w:rPr>
          <w:rFonts w:cs="Arial"/>
        </w:rPr>
        <w:t xml:space="preserve">Bij het onderdeel Uitvoering </w:t>
      </w:r>
      <w:r w:rsidR="001C23D6">
        <w:rPr>
          <w:rFonts w:cs="Arial"/>
        </w:rPr>
        <w:t>(2.)</w:t>
      </w:r>
      <w:r w:rsidR="00AC64BA" w:rsidRPr="00030E61">
        <w:rPr>
          <w:rFonts w:cs="Arial"/>
        </w:rPr>
        <w:t xml:space="preserve"> kunt u beschrijven</w:t>
      </w:r>
      <w:r w:rsidR="00F41E0C" w:rsidRPr="00030E61">
        <w:rPr>
          <w:rFonts w:cs="Arial"/>
        </w:rPr>
        <w:t xml:space="preserve"> wie de uitvoerders van de interventie zijn. </w:t>
      </w:r>
    </w:p>
    <w:p w14:paraId="5DD33D4B" w14:textId="77777777" w:rsidR="00B51AD4" w:rsidRDefault="00B51AD4" w:rsidP="00B51AD4">
      <w:pPr>
        <w:spacing w:line="260" w:lineRule="atLeast"/>
        <w:rPr>
          <w:rFonts w:cs="Arial"/>
        </w:rPr>
      </w:pPr>
    </w:p>
    <w:p w14:paraId="0BE34E06" w14:textId="77777777" w:rsidR="00B51AD4" w:rsidRPr="004D2CFC" w:rsidRDefault="00622B36" w:rsidP="004D2CFC">
      <w:pPr>
        <w:pStyle w:val="Lijstalinea"/>
        <w:numPr>
          <w:ilvl w:val="0"/>
          <w:numId w:val="55"/>
        </w:numPr>
        <w:spacing w:line="260" w:lineRule="atLeast"/>
        <w:ind w:left="567" w:hanging="567"/>
        <w:rPr>
          <w:rFonts w:cs="Arial"/>
          <w:b/>
          <w:color w:val="0070C0"/>
          <w:sz w:val="18"/>
          <w:szCs w:val="18"/>
        </w:rPr>
      </w:pPr>
      <w:r w:rsidRPr="004D2CFC">
        <w:rPr>
          <w:rFonts w:cs="Arial"/>
          <w:b/>
          <w:color w:val="0070C0"/>
          <w:sz w:val="18"/>
          <w:szCs w:val="18"/>
        </w:rPr>
        <w:t>Voorbeeld</w:t>
      </w:r>
      <w:r w:rsidR="00B51AD4" w:rsidRPr="004D2CFC">
        <w:rPr>
          <w:rFonts w:cs="Arial"/>
          <w:b/>
          <w:color w:val="0070C0"/>
          <w:sz w:val="18"/>
          <w:szCs w:val="18"/>
        </w:rPr>
        <w:t xml:space="preserve"> Ontmoetingscentra</w:t>
      </w:r>
    </w:p>
    <w:p w14:paraId="2A35059C" w14:textId="77777777" w:rsidR="00B51AD4" w:rsidRPr="004D2CFC" w:rsidRDefault="00B51AD4" w:rsidP="00B51AD4">
      <w:pPr>
        <w:spacing w:line="260" w:lineRule="atLeast"/>
        <w:rPr>
          <w:rFonts w:cs="Arial"/>
          <w:color w:val="0070C0"/>
          <w:sz w:val="18"/>
          <w:szCs w:val="18"/>
        </w:rPr>
      </w:pPr>
      <w:r w:rsidRPr="004D2CFC">
        <w:rPr>
          <w:rFonts w:cs="Arial"/>
          <w:i/>
          <w:color w:val="0070C0"/>
          <w:sz w:val="18"/>
          <w:szCs w:val="18"/>
        </w:rPr>
        <w:t>Intermediaire doelgroep</w:t>
      </w:r>
      <w:r w:rsidRPr="004D2CFC">
        <w:rPr>
          <w:rFonts w:cs="Arial"/>
          <w:i/>
          <w:color w:val="0070C0"/>
          <w:sz w:val="18"/>
          <w:szCs w:val="18"/>
        </w:rPr>
        <w:br/>
      </w:r>
      <w:r w:rsidR="00BF0551" w:rsidRPr="004D2CFC">
        <w:rPr>
          <w:rFonts w:cs="Arial"/>
          <w:color w:val="0070C0"/>
          <w:sz w:val="18"/>
          <w:szCs w:val="18"/>
        </w:rPr>
        <w:t>Het ondersteuningsprogramma in Ontmoetingscentra richt zich ook op de intermediaire doelgroep</w:t>
      </w:r>
      <w:r w:rsidR="009D7666">
        <w:rPr>
          <w:rFonts w:cs="Arial"/>
          <w:color w:val="0070C0"/>
          <w:sz w:val="18"/>
          <w:szCs w:val="18"/>
        </w:rPr>
        <w:t>:</w:t>
      </w:r>
      <w:r w:rsidR="00BF0551" w:rsidRPr="004D2CFC">
        <w:rPr>
          <w:rFonts w:cs="Arial"/>
          <w:color w:val="0070C0"/>
          <w:sz w:val="18"/>
          <w:szCs w:val="18"/>
        </w:rPr>
        <w:t xml:space="preserve"> de m</w:t>
      </w:r>
      <w:r w:rsidR="009D7666">
        <w:rPr>
          <w:rFonts w:cs="Arial"/>
          <w:color w:val="0070C0"/>
          <w:sz w:val="18"/>
          <w:szCs w:val="18"/>
        </w:rPr>
        <w:t>antelzorgers,</w:t>
      </w:r>
      <w:r w:rsidRPr="004D2CFC">
        <w:rPr>
          <w:rFonts w:cs="Arial"/>
          <w:color w:val="0070C0"/>
          <w:sz w:val="18"/>
          <w:szCs w:val="18"/>
        </w:rPr>
        <w:t xml:space="preserve"> </w:t>
      </w:r>
      <w:r w:rsidR="009D7666">
        <w:rPr>
          <w:rFonts w:cs="Arial"/>
          <w:color w:val="0070C0"/>
          <w:sz w:val="18"/>
          <w:szCs w:val="18"/>
        </w:rPr>
        <w:t>de partner, familie of vrienden</w:t>
      </w:r>
      <w:r w:rsidRPr="004D2CFC">
        <w:rPr>
          <w:rFonts w:cs="Arial"/>
          <w:color w:val="0070C0"/>
          <w:sz w:val="18"/>
          <w:szCs w:val="18"/>
        </w:rPr>
        <w:t xml:space="preserve"> die een rol spelen in de zorg voor mensen met dementie</w:t>
      </w:r>
      <w:r w:rsidR="009D7666">
        <w:rPr>
          <w:rFonts w:cs="Arial"/>
          <w:color w:val="0070C0"/>
          <w:sz w:val="18"/>
          <w:szCs w:val="18"/>
        </w:rPr>
        <w:t>. Zij</w:t>
      </w:r>
      <w:r w:rsidRPr="004D2CFC">
        <w:rPr>
          <w:rFonts w:cs="Arial"/>
          <w:color w:val="0070C0"/>
          <w:sz w:val="18"/>
          <w:szCs w:val="18"/>
        </w:rPr>
        <w:t xml:space="preserve"> vormen de intermediaire doelgroep van het ondersteuningsprogramma. Zij ervaren deze zorgtaak als (te) zwaar en voelen zich vaak ernstig belast. Zij hebben behoefte aan ondersteuning bij het omgaan met het ziekteproces van hun naaste.</w:t>
      </w:r>
    </w:p>
    <w:p w14:paraId="4F250BCF" w14:textId="77777777" w:rsidR="00995B28" w:rsidRDefault="00995B28" w:rsidP="00995B28">
      <w:pPr>
        <w:spacing w:line="260" w:lineRule="atLeast"/>
        <w:rPr>
          <w:rFonts w:cs="Arial"/>
        </w:rPr>
      </w:pPr>
    </w:p>
    <w:p w14:paraId="5B42F1BE" w14:textId="77777777" w:rsidR="00E31A3B" w:rsidRPr="00995B28" w:rsidRDefault="00E23443" w:rsidP="00030E61">
      <w:pPr>
        <w:spacing w:line="260" w:lineRule="atLeast"/>
        <w:rPr>
          <w:rFonts w:cs="Arial"/>
          <w:b/>
        </w:rPr>
      </w:pPr>
      <w:r w:rsidRPr="00995B28">
        <w:rPr>
          <w:rFonts w:cs="Arial"/>
          <w:b/>
        </w:rPr>
        <w:t>Selectie van de doelgroepen</w:t>
      </w:r>
    </w:p>
    <w:p w14:paraId="3240F54B" w14:textId="77777777" w:rsidR="00E31A3B" w:rsidRPr="00995B28" w:rsidRDefault="00BE3F42" w:rsidP="00030E61">
      <w:pPr>
        <w:spacing w:line="260" w:lineRule="atLeast"/>
        <w:rPr>
          <w:rFonts w:cs="Arial"/>
          <w:i/>
        </w:rPr>
      </w:pPr>
      <w:r w:rsidRPr="00995B28">
        <w:rPr>
          <w:rFonts w:cs="Arial"/>
          <w:i/>
        </w:rPr>
        <w:t>Hoe wordt de (intermediaire) doelgroep geselecteerd? Zijn er contra-indicaties? Zo ja, welke?</w:t>
      </w:r>
    </w:p>
    <w:p w14:paraId="010F0DF9" w14:textId="77777777" w:rsidR="002D66CC" w:rsidRPr="00030E61" w:rsidRDefault="00BE3F42" w:rsidP="004D2CFC">
      <w:pPr>
        <w:pStyle w:val="Lijstalinea"/>
        <w:numPr>
          <w:ilvl w:val="0"/>
          <w:numId w:val="10"/>
        </w:numPr>
        <w:spacing w:line="260" w:lineRule="atLeast"/>
        <w:ind w:left="567" w:hanging="567"/>
        <w:rPr>
          <w:rFonts w:cs="Arial"/>
        </w:rPr>
      </w:pPr>
      <w:r w:rsidRPr="00030E61">
        <w:rPr>
          <w:rFonts w:cs="Arial"/>
        </w:rPr>
        <w:t xml:space="preserve">Beschrijf hoe wordt vastgesteld of de (intermediaire) doelgroep de vereiste kenmerken heeft en </w:t>
      </w:r>
      <w:r w:rsidR="00CF4D2D" w:rsidRPr="00030E61">
        <w:rPr>
          <w:rFonts w:cs="Arial"/>
        </w:rPr>
        <w:t>welke</w:t>
      </w:r>
      <w:r w:rsidRPr="00030E61">
        <w:rPr>
          <w:rFonts w:cs="Arial"/>
        </w:rPr>
        <w:t xml:space="preserve"> instrumenten </w:t>
      </w:r>
      <w:r w:rsidR="00CF4D2D" w:rsidRPr="00030E61">
        <w:rPr>
          <w:rFonts w:cs="Arial"/>
        </w:rPr>
        <w:t xml:space="preserve">daar eventueel </w:t>
      </w:r>
      <w:r w:rsidRPr="00030E61">
        <w:rPr>
          <w:rFonts w:cs="Arial"/>
        </w:rPr>
        <w:t>voor beschikbaar zijn.</w:t>
      </w:r>
    </w:p>
    <w:p w14:paraId="3997C720" w14:textId="77777777" w:rsidR="00AC64BA" w:rsidRPr="00030E61" w:rsidRDefault="00BE3F42" w:rsidP="004D2CFC">
      <w:pPr>
        <w:pStyle w:val="Lijstalinea"/>
        <w:numPr>
          <w:ilvl w:val="0"/>
          <w:numId w:val="10"/>
        </w:numPr>
        <w:spacing w:line="260" w:lineRule="atLeast"/>
        <w:ind w:left="567" w:hanging="567"/>
        <w:rPr>
          <w:rFonts w:cs="Arial"/>
        </w:rPr>
      </w:pPr>
      <w:r w:rsidRPr="00030E61">
        <w:rPr>
          <w:rFonts w:cs="Arial"/>
        </w:rPr>
        <w:t xml:space="preserve">Een contra-indicatie is een reden of omstandigheid om de interventie niet toe te passen. Denk bijvoorbeeld aan de ernst van het probleem, een bepaalde leeftijd, opleidingsniveau, cognitieve competenties of het tegelijkertijd aanwezig zijn van bepaalde andere problemen of stoornissen. </w:t>
      </w:r>
      <w:r w:rsidR="00CF4D2D" w:rsidRPr="00030E61">
        <w:rPr>
          <w:rFonts w:cs="Arial"/>
        </w:rPr>
        <w:t>Ben</w:t>
      </w:r>
      <w:r w:rsidRPr="00030E61">
        <w:rPr>
          <w:rFonts w:cs="Arial"/>
        </w:rPr>
        <w:t xml:space="preserve">oem </w:t>
      </w:r>
      <w:r w:rsidR="000C01CD" w:rsidRPr="00030E61">
        <w:rPr>
          <w:rFonts w:cs="Arial"/>
        </w:rPr>
        <w:t>de contra-indicaties</w:t>
      </w:r>
      <w:r w:rsidRPr="00030E61">
        <w:rPr>
          <w:rFonts w:cs="Arial"/>
        </w:rPr>
        <w:t xml:space="preserve"> puntsgewijs.</w:t>
      </w:r>
    </w:p>
    <w:p w14:paraId="0EBEDCEA" w14:textId="77777777" w:rsidR="00BE3F42" w:rsidRPr="00030E61" w:rsidRDefault="00BE3F42" w:rsidP="004D2CFC">
      <w:pPr>
        <w:pStyle w:val="Lijstalinea"/>
        <w:numPr>
          <w:ilvl w:val="0"/>
          <w:numId w:val="10"/>
        </w:numPr>
        <w:spacing w:line="260" w:lineRule="atLeast"/>
        <w:ind w:left="567" w:hanging="567"/>
        <w:rPr>
          <w:rFonts w:cs="Arial"/>
        </w:rPr>
      </w:pPr>
      <w:r w:rsidRPr="00030E61">
        <w:rPr>
          <w:rFonts w:cs="Arial"/>
        </w:rPr>
        <w:t xml:space="preserve">Niet voor alle interventies zijn contra-indicaties van toepassing. Bij universele preventie bijvoorbeeld zijn ze niet aan de orde. Geef dit dan aan. </w:t>
      </w:r>
    </w:p>
    <w:p w14:paraId="4B2DA41F" w14:textId="77777777" w:rsidR="00E55D9F" w:rsidRDefault="00865378" w:rsidP="004D2CFC">
      <w:pPr>
        <w:pStyle w:val="Lijstalinea"/>
        <w:numPr>
          <w:ilvl w:val="0"/>
          <w:numId w:val="10"/>
        </w:numPr>
        <w:spacing w:line="260" w:lineRule="atLeast"/>
        <w:ind w:left="567" w:hanging="567"/>
        <w:rPr>
          <w:rFonts w:cs="Arial"/>
        </w:rPr>
      </w:pPr>
      <w:r w:rsidRPr="00030E61">
        <w:rPr>
          <w:rFonts w:cs="Arial"/>
        </w:rPr>
        <w:t>S</w:t>
      </w:r>
      <w:r w:rsidR="00AC64BA" w:rsidRPr="00030E61">
        <w:rPr>
          <w:rFonts w:cs="Arial"/>
        </w:rPr>
        <w:t>electie van de doelgroep is iets anders dan werving va</w:t>
      </w:r>
      <w:r w:rsidR="00CF4D2D" w:rsidRPr="00030E61">
        <w:rPr>
          <w:rFonts w:cs="Arial"/>
        </w:rPr>
        <w:t xml:space="preserve">n de doelgroep. </w:t>
      </w:r>
      <w:r w:rsidR="00762009">
        <w:rPr>
          <w:rFonts w:cs="Arial"/>
        </w:rPr>
        <w:t>Werving van de doelgroep kan worden beschreven bij Aanpak</w:t>
      </w:r>
      <w:r w:rsidR="00BF0551">
        <w:rPr>
          <w:rFonts w:cs="Arial"/>
        </w:rPr>
        <w:t xml:space="preserve"> (1.3)</w:t>
      </w:r>
      <w:r w:rsidR="00762009">
        <w:rPr>
          <w:rFonts w:cs="Arial"/>
        </w:rPr>
        <w:t>.</w:t>
      </w:r>
    </w:p>
    <w:p w14:paraId="30FE0C0F" w14:textId="77777777" w:rsidR="00B51AD4" w:rsidRPr="004D2CFC" w:rsidRDefault="00622B36" w:rsidP="004D2CFC">
      <w:pPr>
        <w:pStyle w:val="Lijstalinea"/>
        <w:numPr>
          <w:ilvl w:val="0"/>
          <w:numId w:val="55"/>
        </w:numPr>
        <w:spacing w:line="260" w:lineRule="atLeast"/>
        <w:ind w:left="567" w:hanging="567"/>
        <w:rPr>
          <w:rFonts w:cs="Arial"/>
          <w:b/>
          <w:color w:val="0070C0"/>
          <w:sz w:val="18"/>
        </w:rPr>
      </w:pPr>
      <w:r w:rsidRPr="004D2CFC">
        <w:rPr>
          <w:rFonts w:cs="Arial"/>
          <w:b/>
          <w:color w:val="0070C0"/>
          <w:sz w:val="18"/>
        </w:rPr>
        <w:t>Voorbeeld</w:t>
      </w:r>
      <w:r w:rsidR="00B51AD4" w:rsidRPr="004D2CFC">
        <w:rPr>
          <w:rFonts w:cs="Arial"/>
          <w:b/>
          <w:color w:val="0070C0"/>
          <w:sz w:val="18"/>
        </w:rPr>
        <w:t xml:space="preserve"> Ontmoetingscentra</w:t>
      </w:r>
    </w:p>
    <w:p w14:paraId="1D216A47" w14:textId="77777777" w:rsidR="00B51AD4" w:rsidRPr="004D2CFC" w:rsidRDefault="00B51AD4" w:rsidP="00B51AD4">
      <w:pPr>
        <w:spacing w:line="260" w:lineRule="atLeast"/>
        <w:rPr>
          <w:rFonts w:cs="Arial"/>
          <w:i/>
          <w:color w:val="0070C0"/>
          <w:sz w:val="18"/>
        </w:rPr>
      </w:pPr>
      <w:r w:rsidRPr="004D2CFC">
        <w:rPr>
          <w:rFonts w:cs="Arial"/>
          <w:i/>
          <w:color w:val="0070C0"/>
          <w:sz w:val="18"/>
        </w:rPr>
        <w:t>Selectie van doelgroepen</w:t>
      </w:r>
    </w:p>
    <w:p w14:paraId="25F6DC91" w14:textId="77777777" w:rsidR="00B51AD4" w:rsidRPr="004D2CFC" w:rsidRDefault="00B51AD4" w:rsidP="00B51AD4">
      <w:pPr>
        <w:spacing w:line="260" w:lineRule="atLeast"/>
        <w:rPr>
          <w:rFonts w:cs="Arial"/>
          <w:color w:val="0070C0"/>
          <w:sz w:val="18"/>
        </w:rPr>
      </w:pPr>
      <w:r w:rsidRPr="004D2CFC">
        <w:rPr>
          <w:rFonts w:cs="Arial"/>
          <w:color w:val="0070C0"/>
          <w:sz w:val="18"/>
        </w:rPr>
        <w:t xml:space="preserve">De toelatingscriteria zijn over het algemeen als volgt (maar kunnen verschillen tussen centra): </w:t>
      </w:r>
    </w:p>
    <w:p w14:paraId="0A78780D" w14:textId="77777777" w:rsidR="00B51AD4" w:rsidRPr="004D2CFC" w:rsidRDefault="00B51AD4" w:rsidP="004D2CFC">
      <w:pPr>
        <w:pStyle w:val="Lijstalinea"/>
        <w:numPr>
          <w:ilvl w:val="0"/>
          <w:numId w:val="42"/>
        </w:numPr>
        <w:spacing w:line="260" w:lineRule="atLeast"/>
        <w:ind w:left="567" w:hanging="567"/>
        <w:rPr>
          <w:rFonts w:cs="Arial"/>
          <w:color w:val="0070C0"/>
          <w:sz w:val="18"/>
        </w:rPr>
      </w:pPr>
      <w:r w:rsidRPr="004D2CFC">
        <w:rPr>
          <w:rFonts w:cs="Arial"/>
          <w:color w:val="0070C0"/>
          <w:sz w:val="18"/>
        </w:rPr>
        <w:t xml:space="preserve">De persoon met dementie heeft een lichte tot matig ernstige dementie, met het accent op lichte dementie. </w:t>
      </w:r>
    </w:p>
    <w:p w14:paraId="4AA2483D" w14:textId="77777777" w:rsidR="00B51AD4" w:rsidRPr="004D2CFC" w:rsidRDefault="00B51AD4" w:rsidP="004D2CFC">
      <w:pPr>
        <w:pStyle w:val="Lijstalinea"/>
        <w:numPr>
          <w:ilvl w:val="0"/>
          <w:numId w:val="42"/>
        </w:numPr>
        <w:spacing w:line="260" w:lineRule="atLeast"/>
        <w:ind w:left="567" w:hanging="567"/>
        <w:rPr>
          <w:rFonts w:cs="Arial"/>
          <w:color w:val="0070C0"/>
          <w:sz w:val="18"/>
        </w:rPr>
      </w:pPr>
      <w:r w:rsidRPr="004D2CFC">
        <w:rPr>
          <w:rFonts w:cs="Arial"/>
          <w:color w:val="0070C0"/>
          <w:sz w:val="18"/>
        </w:rPr>
        <w:t xml:space="preserve">De persoon met dementie is mobiel. </w:t>
      </w:r>
    </w:p>
    <w:p w14:paraId="4EBA2ADE" w14:textId="77777777" w:rsidR="00B51AD4" w:rsidRPr="004D2CFC" w:rsidRDefault="00B51AD4" w:rsidP="004D2CFC">
      <w:pPr>
        <w:pStyle w:val="Lijstalinea"/>
        <w:numPr>
          <w:ilvl w:val="0"/>
          <w:numId w:val="42"/>
        </w:numPr>
        <w:spacing w:line="260" w:lineRule="atLeast"/>
        <w:ind w:left="567" w:hanging="567"/>
        <w:rPr>
          <w:rFonts w:cs="Arial"/>
          <w:color w:val="0070C0"/>
          <w:sz w:val="18"/>
        </w:rPr>
      </w:pPr>
      <w:r w:rsidRPr="004D2CFC">
        <w:rPr>
          <w:rFonts w:cs="Arial"/>
          <w:color w:val="0070C0"/>
          <w:sz w:val="18"/>
        </w:rPr>
        <w:t xml:space="preserve">De persoon met dementie kan zelfstandig naar het toilet. </w:t>
      </w:r>
    </w:p>
    <w:p w14:paraId="570B7744" w14:textId="77777777" w:rsidR="00B51AD4" w:rsidRPr="004D2CFC" w:rsidRDefault="00B51AD4" w:rsidP="004D2CFC">
      <w:pPr>
        <w:pStyle w:val="Lijstalinea"/>
        <w:numPr>
          <w:ilvl w:val="0"/>
          <w:numId w:val="42"/>
        </w:numPr>
        <w:spacing w:line="260" w:lineRule="atLeast"/>
        <w:ind w:left="567" w:hanging="567"/>
        <w:rPr>
          <w:rFonts w:cs="Arial"/>
          <w:color w:val="0070C0"/>
          <w:sz w:val="18"/>
        </w:rPr>
      </w:pPr>
      <w:r w:rsidRPr="004D2CFC">
        <w:rPr>
          <w:rFonts w:cs="Arial"/>
          <w:color w:val="0070C0"/>
          <w:sz w:val="18"/>
        </w:rPr>
        <w:t xml:space="preserve">De persoon met dementie kan in de groep functioneren. </w:t>
      </w:r>
    </w:p>
    <w:p w14:paraId="6DEB45C4" w14:textId="77777777" w:rsidR="00B51AD4" w:rsidRPr="004D2CFC" w:rsidRDefault="00B51AD4" w:rsidP="004D2CFC">
      <w:pPr>
        <w:pStyle w:val="Lijstalinea"/>
        <w:numPr>
          <w:ilvl w:val="0"/>
          <w:numId w:val="42"/>
        </w:numPr>
        <w:spacing w:line="260" w:lineRule="atLeast"/>
        <w:ind w:left="567" w:hanging="567"/>
        <w:rPr>
          <w:rFonts w:cs="Arial"/>
          <w:color w:val="0070C0"/>
          <w:sz w:val="18"/>
        </w:rPr>
      </w:pPr>
      <w:r w:rsidRPr="004D2CFC">
        <w:rPr>
          <w:rFonts w:cs="Arial"/>
          <w:color w:val="0070C0"/>
          <w:sz w:val="18"/>
        </w:rPr>
        <w:t xml:space="preserve">De mantelzorger heeft behoefte aan ondersteuning bij het omgaan met het ziekteproces van zijn naaste en wil deelnemen aan het ondersteuningsprogramma. </w:t>
      </w:r>
    </w:p>
    <w:p w14:paraId="75E056C7" w14:textId="77777777" w:rsidR="00B51AD4" w:rsidRPr="004D2CFC" w:rsidRDefault="00B51AD4" w:rsidP="004D2CFC">
      <w:pPr>
        <w:pStyle w:val="Lijstalinea"/>
        <w:numPr>
          <w:ilvl w:val="0"/>
          <w:numId w:val="42"/>
        </w:numPr>
        <w:spacing w:line="260" w:lineRule="atLeast"/>
        <w:ind w:left="567" w:hanging="567"/>
        <w:rPr>
          <w:rFonts w:cs="Arial"/>
          <w:color w:val="0070C0"/>
          <w:sz w:val="18"/>
        </w:rPr>
      </w:pPr>
      <w:r w:rsidRPr="004D2CFC">
        <w:rPr>
          <w:rFonts w:cs="Arial"/>
          <w:color w:val="0070C0"/>
          <w:sz w:val="18"/>
        </w:rPr>
        <w:t xml:space="preserve">De persoon met dementie en de mantelzorger stemmen in met deelname aan het programma in het Ontmoetingscentrum. </w:t>
      </w:r>
    </w:p>
    <w:p w14:paraId="3A6E03C2" w14:textId="77777777" w:rsidR="00B51AD4" w:rsidRPr="004D2CFC" w:rsidRDefault="00B51AD4" w:rsidP="00B51AD4">
      <w:pPr>
        <w:spacing w:line="260" w:lineRule="atLeast"/>
        <w:rPr>
          <w:rFonts w:cs="Arial"/>
          <w:color w:val="0070C0"/>
          <w:sz w:val="18"/>
        </w:rPr>
      </w:pPr>
    </w:p>
    <w:p w14:paraId="2992FFDF" w14:textId="77777777" w:rsidR="00B51AD4" w:rsidRPr="004D2CFC" w:rsidRDefault="00B51AD4" w:rsidP="00B51AD4">
      <w:pPr>
        <w:spacing w:line="260" w:lineRule="atLeast"/>
        <w:rPr>
          <w:rFonts w:cs="Arial"/>
          <w:color w:val="0070C0"/>
          <w:sz w:val="18"/>
        </w:rPr>
      </w:pPr>
      <w:r w:rsidRPr="004D2CFC">
        <w:rPr>
          <w:rFonts w:cs="Arial"/>
          <w:color w:val="0070C0"/>
          <w:sz w:val="18"/>
        </w:rPr>
        <w:t xml:space="preserve">Contra-indicaties: </w:t>
      </w:r>
    </w:p>
    <w:p w14:paraId="076ED20D" w14:textId="77777777" w:rsidR="00B51AD4" w:rsidRPr="004D2CFC" w:rsidRDefault="00B51AD4" w:rsidP="004D2CFC">
      <w:pPr>
        <w:pStyle w:val="Lijstalinea"/>
        <w:numPr>
          <w:ilvl w:val="0"/>
          <w:numId w:val="43"/>
        </w:numPr>
        <w:spacing w:line="260" w:lineRule="atLeast"/>
        <w:ind w:left="567" w:hanging="567"/>
        <w:rPr>
          <w:rFonts w:cs="Arial"/>
          <w:color w:val="0070C0"/>
          <w:sz w:val="18"/>
        </w:rPr>
      </w:pPr>
      <w:r w:rsidRPr="004D2CFC">
        <w:rPr>
          <w:rFonts w:cs="Arial"/>
          <w:color w:val="0070C0"/>
          <w:sz w:val="18"/>
        </w:rPr>
        <w:t xml:space="preserve">De persoon met dementie is in een vergevorderd stadium van dementie of </w:t>
      </w:r>
      <w:proofErr w:type="spellStart"/>
      <w:r w:rsidRPr="004D2CFC">
        <w:rPr>
          <w:rFonts w:cs="Arial"/>
          <w:color w:val="0070C0"/>
          <w:sz w:val="18"/>
        </w:rPr>
        <w:t>verplegingsbehoevend</w:t>
      </w:r>
      <w:proofErr w:type="spellEnd"/>
      <w:r w:rsidRPr="004D2CFC">
        <w:rPr>
          <w:rFonts w:cs="Arial"/>
          <w:color w:val="0070C0"/>
          <w:sz w:val="18"/>
        </w:rPr>
        <w:t xml:space="preserve">. </w:t>
      </w:r>
    </w:p>
    <w:p w14:paraId="417CED80" w14:textId="77777777" w:rsidR="00B51AD4" w:rsidRPr="004D2CFC" w:rsidRDefault="00B51AD4" w:rsidP="004D2CFC">
      <w:pPr>
        <w:pStyle w:val="Lijstalinea"/>
        <w:numPr>
          <w:ilvl w:val="0"/>
          <w:numId w:val="43"/>
        </w:numPr>
        <w:spacing w:line="260" w:lineRule="atLeast"/>
        <w:ind w:left="567" w:hanging="567"/>
        <w:rPr>
          <w:rFonts w:cs="Arial"/>
          <w:color w:val="0070C0"/>
          <w:sz w:val="18"/>
        </w:rPr>
      </w:pPr>
      <w:r w:rsidRPr="004D2CFC">
        <w:rPr>
          <w:rFonts w:cs="Arial"/>
          <w:color w:val="0070C0"/>
          <w:sz w:val="18"/>
        </w:rPr>
        <w:t>De persoon met dementie neigt voortdurend weg te lopen.</w:t>
      </w:r>
    </w:p>
    <w:p w14:paraId="70B02ADA" w14:textId="77777777" w:rsidR="00B51AD4" w:rsidRPr="004D2CFC" w:rsidRDefault="00B51AD4" w:rsidP="004D2CFC">
      <w:pPr>
        <w:pStyle w:val="Lijstalinea"/>
        <w:numPr>
          <w:ilvl w:val="0"/>
          <w:numId w:val="43"/>
        </w:numPr>
        <w:spacing w:line="260" w:lineRule="atLeast"/>
        <w:ind w:left="567" w:hanging="567"/>
        <w:rPr>
          <w:rFonts w:cs="Arial"/>
          <w:color w:val="0070C0"/>
          <w:sz w:val="18"/>
        </w:rPr>
      </w:pPr>
      <w:r w:rsidRPr="004D2CFC">
        <w:rPr>
          <w:rFonts w:cs="Arial"/>
          <w:color w:val="0070C0"/>
          <w:sz w:val="18"/>
        </w:rPr>
        <w:t>De persoon met dementie heeft zodanige gedragsproblemen (ook na een eerste gewenningsperiode) dat deze het groepsproces ernstig verstoren.</w:t>
      </w:r>
    </w:p>
    <w:p w14:paraId="3168E7DB" w14:textId="77777777" w:rsidR="00B51AD4" w:rsidRPr="004D2CFC" w:rsidRDefault="00B51AD4" w:rsidP="004D2CFC">
      <w:pPr>
        <w:pStyle w:val="Lijstalinea"/>
        <w:numPr>
          <w:ilvl w:val="0"/>
          <w:numId w:val="43"/>
        </w:numPr>
        <w:spacing w:line="260" w:lineRule="atLeast"/>
        <w:ind w:left="567" w:hanging="567"/>
        <w:rPr>
          <w:rFonts w:cs="Arial"/>
          <w:color w:val="0070C0"/>
          <w:sz w:val="18"/>
        </w:rPr>
      </w:pPr>
      <w:r w:rsidRPr="004D2CFC">
        <w:rPr>
          <w:rFonts w:cs="Arial"/>
          <w:color w:val="0070C0"/>
          <w:sz w:val="18"/>
        </w:rPr>
        <w:t xml:space="preserve">De mantelzorger heeft geen behoefte aan ondersteuning en wil geen gebruik maken van het ondersteuningsprogramma voor mantelzorgers. </w:t>
      </w:r>
    </w:p>
    <w:p w14:paraId="20937D60" w14:textId="77777777" w:rsidR="00B51AD4" w:rsidRPr="00090D87" w:rsidRDefault="00B51AD4" w:rsidP="00B51AD4">
      <w:pPr>
        <w:spacing w:line="260" w:lineRule="atLeast"/>
        <w:rPr>
          <w:rFonts w:cs="Arial"/>
          <w:color w:val="808080" w:themeColor="background1" w:themeShade="80"/>
          <w:sz w:val="18"/>
        </w:rPr>
      </w:pPr>
    </w:p>
    <w:p w14:paraId="553D83EC" w14:textId="77777777" w:rsidR="00B51AD4" w:rsidRPr="004D2CFC" w:rsidRDefault="00B51AD4" w:rsidP="00B51AD4">
      <w:pPr>
        <w:spacing w:line="260" w:lineRule="atLeast"/>
        <w:rPr>
          <w:rFonts w:cs="Arial"/>
          <w:color w:val="0070C0"/>
          <w:sz w:val="18"/>
        </w:rPr>
      </w:pPr>
      <w:r w:rsidRPr="004D2CFC">
        <w:rPr>
          <w:rFonts w:cs="Arial"/>
          <w:color w:val="0070C0"/>
          <w:sz w:val="18"/>
        </w:rPr>
        <w:t xml:space="preserve">De programmacoördinator toetst de toelatingscriteria en contra-indicaties bij de intake. </w:t>
      </w:r>
      <w:r w:rsidR="00953C89" w:rsidRPr="004D2CFC">
        <w:rPr>
          <w:rFonts w:cs="Arial"/>
          <w:color w:val="0070C0"/>
          <w:sz w:val="18"/>
        </w:rPr>
        <w:t xml:space="preserve">Bij het handboek is een </w:t>
      </w:r>
      <w:proofErr w:type="spellStart"/>
      <w:r w:rsidR="00953C89" w:rsidRPr="004D2CFC">
        <w:rPr>
          <w:rFonts w:cs="Arial"/>
          <w:color w:val="0070C0"/>
          <w:sz w:val="18"/>
        </w:rPr>
        <w:t>CD-rom</w:t>
      </w:r>
      <w:proofErr w:type="spellEnd"/>
      <w:r w:rsidR="00953C89" w:rsidRPr="004D2CFC">
        <w:rPr>
          <w:rFonts w:cs="Arial"/>
          <w:color w:val="0070C0"/>
          <w:sz w:val="18"/>
        </w:rPr>
        <w:t xml:space="preserve"> geleverd waarop in de praktijk te gebruiken formulieren voor de intake en de psychosociale diagnose beschikbaar worden gesteld. </w:t>
      </w:r>
      <w:r w:rsidRPr="004D2CFC">
        <w:rPr>
          <w:rFonts w:cs="Arial"/>
          <w:color w:val="0070C0"/>
          <w:sz w:val="18"/>
        </w:rPr>
        <w:t xml:space="preserve">De nieuwe deelnemers wennen gedurende een proefperiode. In deze periode ziet de programmacoördinator of het programma in het Ontmoetingscentrum passend is voor de deelnemer én of de mantelzorger deelneemt aan het ondersteuningsprogramma. Wanneer na verloop van tijd het dementieproces bij de deelnemer is gevorderd tot ernstige dementie, </w:t>
      </w:r>
      <w:r w:rsidR="00FA432C" w:rsidRPr="004D2CFC">
        <w:rPr>
          <w:rFonts w:cs="Arial"/>
          <w:color w:val="0070C0"/>
          <w:sz w:val="18"/>
        </w:rPr>
        <w:t>zoekt het Ontmoetingscentrum s</w:t>
      </w:r>
      <w:r w:rsidRPr="004D2CFC">
        <w:rPr>
          <w:rFonts w:cs="Arial"/>
          <w:color w:val="0070C0"/>
          <w:sz w:val="18"/>
        </w:rPr>
        <w:t>amen met de mantelzorger naar een andere ondersteuningsmogelijkheid in een rustigere omgeving, bijvoorbeeld een dagbehandeling die zich richt op mensen met ernstige dementie, een kleinschalige woonvoorziening of opname in een verpleeghuis.</w:t>
      </w:r>
    </w:p>
    <w:p w14:paraId="33FAC97B" w14:textId="77777777" w:rsidR="00B51AD4" w:rsidRPr="005438F3" w:rsidRDefault="00B51AD4" w:rsidP="00E55D9F"/>
    <w:p w14:paraId="371037DF" w14:textId="77777777" w:rsidR="00E55D9F" w:rsidRPr="005438F3" w:rsidRDefault="00E55D9F" w:rsidP="00E55D9F">
      <w:pPr>
        <w:spacing w:line="260" w:lineRule="atLeast"/>
        <w:rPr>
          <w:rFonts w:cs="Arial"/>
          <w:b/>
        </w:rPr>
      </w:pPr>
      <w:r w:rsidRPr="005438F3">
        <w:rPr>
          <w:rFonts w:cs="Arial"/>
          <w:b/>
        </w:rPr>
        <w:t>Betrokkenheid doelgroep</w:t>
      </w:r>
    </w:p>
    <w:p w14:paraId="043C24BB" w14:textId="77777777" w:rsidR="00E55D9F" w:rsidRDefault="00CD4F42" w:rsidP="00E55D9F">
      <w:pPr>
        <w:spacing w:line="260" w:lineRule="atLeast"/>
        <w:rPr>
          <w:rFonts w:cs="Arial"/>
          <w:i/>
        </w:rPr>
      </w:pPr>
      <w:r>
        <w:rPr>
          <w:rFonts w:cs="Arial"/>
          <w:i/>
        </w:rPr>
        <w:t>Was de</w:t>
      </w:r>
      <w:r w:rsidR="00E55D9F" w:rsidRPr="005438F3">
        <w:rPr>
          <w:rFonts w:cs="Arial"/>
          <w:i/>
        </w:rPr>
        <w:t xml:space="preserve"> doelgroep betrokken bij de </w:t>
      </w:r>
      <w:r w:rsidR="000C757A">
        <w:rPr>
          <w:rFonts w:cs="Arial"/>
          <w:i/>
        </w:rPr>
        <w:t>(door)</w:t>
      </w:r>
      <w:r w:rsidR="00E55D9F" w:rsidRPr="005438F3">
        <w:rPr>
          <w:rFonts w:cs="Arial"/>
          <w:i/>
        </w:rPr>
        <w:t>ontwikkeling van de interventie, en op welke manier?</w:t>
      </w:r>
    </w:p>
    <w:p w14:paraId="1259CEB0" w14:textId="77777777" w:rsidR="00274EC1" w:rsidRPr="002D7380" w:rsidRDefault="00FA432C" w:rsidP="004D2CFC">
      <w:pPr>
        <w:pStyle w:val="Lijstalinea"/>
        <w:numPr>
          <w:ilvl w:val="0"/>
          <w:numId w:val="38"/>
        </w:numPr>
        <w:spacing w:line="260" w:lineRule="atLeast"/>
        <w:ind w:left="567" w:hanging="567"/>
        <w:rPr>
          <w:rFonts w:cs="Arial"/>
        </w:rPr>
      </w:pPr>
      <w:r>
        <w:rPr>
          <w:rFonts w:cs="Arial"/>
        </w:rPr>
        <w:t xml:space="preserve">Het gaat hier om de </w:t>
      </w:r>
      <w:r w:rsidR="001630F5" w:rsidRPr="00E55D9F">
        <w:rPr>
          <w:rFonts w:cs="Arial"/>
        </w:rPr>
        <w:t>betrokkenheid van de</w:t>
      </w:r>
      <w:r>
        <w:rPr>
          <w:rFonts w:cs="Arial"/>
        </w:rPr>
        <w:t xml:space="preserve"> leden van de</w:t>
      </w:r>
      <w:r w:rsidR="001630F5" w:rsidRPr="00E55D9F">
        <w:rPr>
          <w:rFonts w:cs="Arial"/>
        </w:rPr>
        <w:t xml:space="preserve"> (intermediaire) doelgroep bij </w:t>
      </w:r>
      <w:r>
        <w:rPr>
          <w:rFonts w:cs="Arial"/>
        </w:rPr>
        <w:t xml:space="preserve">de </w:t>
      </w:r>
      <w:r w:rsidR="001630F5" w:rsidRPr="00E55D9F">
        <w:rPr>
          <w:rFonts w:cs="Arial"/>
        </w:rPr>
        <w:t xml:space="preserve">diverse </w:t>
      </w:r>
      <w:r w:rsidR="00BF0551">
        <w:rPr>
          <w:rFonts w:cs="Arial"/>
        </w:rPr>
        <w:t>ontwikkelings</w:t>
      </w:r>
      <w:r w:rsidR="001630F5" w:rsidRPr="00E55D9F">
        <w:rPr>
          <w:rFonts w:cs="Arial"/>
        </w:rPr>
        <w:t>stadia van de interventie</w:t>
      </w:r>
      <w:r w:rsidR="00433F8A">
        <w:rPr>
          <w:rFonts w:cs="Arial"/>
        </w:rPr>
        <w:t>: van de interventie keuze, de eerste ontwikkeling van de interventie, de pilot tot en met de doorontwikkeling</w:t>
      </w:r>
      <w:r w:rsidR="001630F5" w:rsidRPr="00E55D9F">
        <w:rPr>
          <w:rFonts w:cs="Arial"/>
        </w:rPr>
        <w:t xml:space="preserve">. </w:t>
      </w:r>
    </w:p>
    <w:p w14:paraId="1A5AE49F" w14:textId="77777777" w:rsidR="00E55D9F" w:rsidRDefault="00E55D9F" w:rsidP="00E55D9F"/>
    <w:p w14:paraId="2C016175" w14:textId="77777777" w:rsidR="00090D87" w:rsidRPr="004D2CFC" w:rsidRDefault="00622B36" w:rsidP="004D2CFC">
      <w:pPr>
        <w:pStyle w:val="Lijstalinea"/>
        <w:numPr>
          <w:ilvl w:val="0"/>
          <w:numId w:val="55"/>
        </w:numPr>
        <w:spacing w:line="260" w:lineRule="atLeast"/>
        <w:ind w:left="567" w:hanging="567"/>
        <w:rPr>
          <w:rFonts w:cs="Arial"/>
          <w:b/>
          <w:color w:val="0070C0"/>
          <w:sz w:val="18"/>
        </w:rPr>
      </w:pPr>
      <w:r w:rsidRPr="004D2CFC">
        <w:rPr>
          <w:rFonts w:cs="Arial"/>
          <w:b/>
          <w:color w:val="0070C0"/>
          <w:sz w:val="18"/>
        </w:rPr>
        <w:t>Voorbeeld</w:t>
      </w:r>
      <w:r w:rsidR="00090D87" w:rsidRPr="004D2CFC">
        <w:rPr>
          <w:rFonts w:cs="Arial"/>
          <w:b/>
          <w:color w:val="0070C0"/>
          <w:sz w:val="18"/>
        </w:rPr>
        <w:t xml:space="preserve"> Ontmoetingscentra</w:t>
      </w:r>
    </w:p>
    <w:p w14:paraId="4C049A19" w14:textId="77777777" w:rsidR="00090D87" w:rsidRPr="004D2CFC" w:rsidRDefault="00090D87" w:rsidP="00090D87">
      <w:pPr>
        <w:spacing w:line="260" w:lineRule="atLeast"/>
        <w:rPr>
          <w:rFonts w:cs="Arial"/>
          <w:i/>
          <w:color w:val="0070C0"/>
          <w:sz w:val="18"/>
        </w:rPr>
      </w:pPr>
      <w:r w:rsidRPr="004D2CFC">
        <w:rPr>
          <w:rFonts w:cs="Arial"/>
          <w:i/>
          <w:color w:val="0070C0"/>
          <w:sz w:val="18"/>
        </w:rPr>
        <w:t>Betrokkenheid doelgroep</w:t>
      </w:r>
    </w:p>
    <w:p w14:paraId="67988DB1" w14:textId="77777777" w:rsidR="00090D87" w:rsidRPr="004D2CFC" w:rsidRDefault="00090D87" w:rsidP="00090D87">
      <w:pPr>
        <w:spacing w:line="260" w:lineRule="atLeast"/>
        <w:rPr>
          <w:rFonts w:cs="Arial"/>
          <w:color w:val="0070C0"/>
          <w:sz w:val="18"/>
        </w:rPr>
      </w:pPr>
      <w:r w:rsidRPr="004D2CFC">
        <w:rPr>
          <w:rFonts w:cs="Arial"/>
          <w:color w:val="0070C0"/>
          <w:sz w:val="18"/>
        </w:rPr>
        <w:t>Mantelzorgers van mensen met dementie die deelnamen aan een dagbehandeling, of al waren opgenomen in een verpleeghuis, zijn in een vooronderzoek bevraagd over hun ondersteuningsbehoeften in de periode daarvoor. De interventie is in het eerste ontwikkeljaar vormgegeven in overleg met mantelzorgers en mensen met dementie (1993-1994). Dit gebeurde in een maandelijks centrumoverleg. Na de ontwikkelfase is dit maandelijks centrumoverleg, waarin de deelnemers feedback geven op de activiteiten in het Ontmoetingscentrum en hun wensen kunnen uiten, een vast onderdeel van het programma gebleven. De invloed van de doelgroep op het programma-aanbod blijft zo gewaarborgd. Daarnaast zijn in de periode 1993-1996 en 2000-2003 in alle toenmalige Ontmoetingscentra in Nederland onder mensen met dementie en mantelzorgers enquêtes afgenomen om hun tevredenheid met de verschillende programmaonderdelen na 3 en na 7 maanden deelname te peilen.</w:t>
      </w:r>
    </w:p>
    <w:p w14:paraId="6280AC9F" w14:textId="77777777" w:rsidR="00090D87" w:rsidRPr="005438F3" w:rsidRDefault="00090D87" w:rsidP="00E55D9F"/>
    <w:p w14:paraId="7D6B2A1F" w14:textId="77777777" w:rsidR="00E55D9F" w:rsidRPr="005438F3" w:rsidRDefault="00E55D9F" w:rsidP="00E55D9F">
      <w:pPr>
        <w:spacing w:line="260" w:lineRule="atLeast"/>
        <w:rPr>
          <w:rFonts w:cs="Arial"/>
          <w:b/>
        </w:rPr>
      </w:pPr>
      <w:r w:rsidRPr="005438F3">
        <w:rPr>
          <w:rFonts w:cs="Arial"/>
          <w:b/>
        </w:rPr>
        <w:t>Meer informatie</w:t>
      </w:r>
    </w:p>
    <w:p w14:paraId="133BE9B7" w14:textId="77777777" w:rsidR="00E55D9F" w:rsidRPr="005438F3" w:rsidRDefault="00E55D9F" w:rsidP="00E55D9F">
      <w:pPr>
        <w:spacing w:line="260" w:lineRule="atLeast"/>
        <w:rPr>
          <w:rFonts w:cs="Arial"/>
        </w:rPr>
      </w:pPr>
      <w:r w:rsidRPr="005438F3">
        <w:rPr>
          <w:rFonts w:cs="Arial"/>
        </w:rPr>
        <w:t xml:space="preserve">Meer informatie over het maken van een heldere </w:t>
      </w:r>
      <w:proofErr w:type="spellStart"/>
      <w:r w:rsidRPr="005438F3">
        <w:rPr>
          <w:rFonts w:cs="Arial"/>
        </w:rPr>
        <w:t>doelgroepbeschrijving</w:t>
      </w:r>
      <w:proofErr w:type="spellEnd"/>
      <w:r w:rsidRPr="005438F3">
        <w:rPr>
          <w:rFonts w:cs="Arial"/>
        </w:rPr>
        <w:t xml:space="preserve"> is te vinden in:</w:t>
      </w:r>
    </w:p>
    <w:p w14:paraId="7C81CE18" w14:textId="77777777" w:rsidR="009F2156" w:rsidRPr="00030E61" w:rsidRDefault="009D7666" w:rsidP="004D2CFC">
      <w:pPr>
        <w:pStyle w:val="Lijstalinea"/>
        <w:numPr>
          <w:ilvl w:val="0"/>
          <w:numId w:val="7"/>
        </w:numPr>
        <w:spacing w:line="260" w:lineRule="atLeast"/>
        <w:ind w:left="567" w:hanging="567"/>
        <w:rPr>
          <w:rFonts w:cs="Arial"/>
        </w:rPr>
      </w:pPr>
      <w:r>
        <w:rPr>
          <w:rFonts w:cs="Arial"/>
        </w:rPr>
        <w:t>V</w:t>
      </w:r>
      <w:r w:rsidR="009F2156" w:rsidRPr="00030E61">
        <w:rPr>
          <w:rFonts w:cs="Arial"/>
        </w:rPr>
        <w:t>an Yperen &amp; Veerman (2008), Zicht op effectiviteit, hoofdstuk 2.</w:t>
      </w:r>
    </w:p>
    <w:p w14:paraId="1ACC6CE7" w14:textId="77777777" w:rsidR="009F2156" w:rsidRDefault="009F2156" w:rsidP="004D2CFC">
      <w:pPr>
        <w:pStyle w:val="Lijstalinea"/>
        <w:numPr>
          <w:ilvl w:val="0"/>
          <w:numId w:val="7"/>
        </w:numPr>
        <w:spacing w:line="260" w:lineRule="atLeast"/>
        <w:ind w:left="567" w:hanging="567"/>
        <w:rPr>
          <w:rFonts w:cs="Arial"/>
        </w:rPr>
      </w:pPr>
      <w:r w:rsidRPr="00030E61">
        <w:rPr>
          <w:rFonts w:cs="Arial"/>
        </w:rPr>
        <w:t xml:space="preserve">Handboek </w:t>
      </w:r>
      <w:proofErr w:type="spellStart"/>
      <w:r w:rsidRPr="00030E61">
        <w:rPr>
          <w:rFonts w:cs="Arial"/>
        </w:rPr>
        <w:t>Preffi</w:t>
      </w:r>
      <w:proofErr w:type="spellEnd"/>
      <w:r w:rsidRPr="00030E61">
        <w:rPr>
          <w:rFonts w:cs="Arial"/>
        </w:rPr>
        <w:t xml:space="preserve"> 2.0 (hoofdstuk 5)</w:t>
      </w:r>
    </w:p>
    <w:p w14:paraId="2F7A88E6" w14:textId="77777777" w:rsidR="004D2CFC" w:rsidRDefault="004D2CFC">
      <w:pPr>
        <w:rPr>
          <w:rFonts w:cs="Arial"/>
        </w:rPr>
      </w:pPr>
      <w:r>
        <w:rPr>
          <w:rFonts w:cs="Arial"/>
        </w:rPr>
        <w:br w:type="page"/>
      </w:r>
    </w:p>
    <w:p w14:paraId="0AE2B520" w14:textId="77777777" w:rsidR="009F2156" w:rsidRPr="00030E61" w:rsidRDefault="009F2156" w:rsidP="00030E61">
      <w:pPr>
        <w:spacing w:line="260" w:lineRule="atLeast"/>
        <w:rPr>
          <w:rFonts w:cs="Arial"/>
        </w:rPr>
      </w:pPr>
      <w:r w:rsidRPr="00030E61">
        <w:rPr>
          <w:rFonts w:cs="Arial"/>
        </w:rPr>
        <w:t>Meer informatie over het betrekken van de doelgroep:</w:t>
      </w:r>
    </w:p>
    <w:p w14:paraId="364B50BC" w14:textId="77777777" w:rsidR="00F65CF2" w:rsidRPr="00F65CF2" w:rsidRDefault="00F65CF2" w:rsidP="004D2CFC">
      <w:pPr>
        <w:pStyle w:val="Lijstalinea"/>
        <w:numPr>
          <w:ilvl w:val="0"/>
          <w:numId w:val="9"/>
        </w:numPr>
        <w:spacing w:line="260" w:lineRule="atLeast"/>
        <w:ind w:left="567" w:hanging="567"/>
        <w:rPr>
          <w:rFonts w:cs="Arial"/>
        </w:rPr>
      </w:pPr>
      <w:r w:rsidRPr="00F65CF2">
        <w:rPr>
          <w:rFonts w:cs="Arial"/>
          <w:iCs/>
          <w:lang w:val="en-GB"/>
        </w:rPr>
        <w:t xml:space="preserve">Pretty, J.N. (1995) Participatory learning for sustainable agriculture. World Development, 23, 8, 1247-1263 </w:t>
      </w:r>
      <w:r>
        <w:rPr>
          <w:rFonts w:cs="Arial"/>
          <w:iCs/>
          <w:lang w:val="en-GB"/>
        </w:rPr>
        <w:t xml:space="preserve">(de </w:t>
      </w:r>
      <w:proofErr w:type="spellStart"/>
      <w:r>
        <w:rPr>
          <w:rFonts w:cs="Arial"/>
          <w:iCs/>
          <w:lang w:val="en-GB"/>
        </w:rPr>
        <w:t>participatieladder</w:t>
      </w:r>
      <w:proofErr w:type="spellEnd"/>
      <w:r>
        <w:rPr>
          <w:rFonts w:cs="Arial"/>
          <w:iCs/>
          <w:lang w:val="en-GB"/>
        </w:rPr>
        <w:t>)</w:t>
      </w:r>
    </w:p>
    <w:p w14:paraId="02651A69" w14:textId="77777777" w:rsidR="00E55D9F" w:rsidRDefault="009F2156" w:rsidP="004D2CFC">
      <w:pPr>
        <w:pStyle w:val="Lijstalinea"/>
        <w:numPr>
          <w:ilvl w:val="0"/>
          <w:numId w:val="9"/>
        </w:numPr>
        <w:spacing w:line="260" w:lineRule="atLeast"/>
        <w:ind w:left="567" w:hanging="567"/>
        <w:rPr>
          <w:rFonts w:cs="Arial"/>
        </w:rPr>
      </w:pPr>
      <w:r w:rsidRPr="00030E61">
        <w:rPr>
          <w:rFonts w:cs="Arial"/>
        </w:rPr>
        <w:t xml:space="preserve">Kok, H, </w:t>
      </w:r>
      <w:proofErr w:type="spellStart"/>
      <w:r w:rsidRPr="00030E61">
        <w:rPr>
          <w:rFonts w:cs="Arial"/>
        </w:rPr>
        <w:t>Molleman</w:t>
      </w:r>
      <w:proofErr w:type="spellEnd"/>
      <w:r w:rsidRPr="00030E61">
        <w:rPr>
          <w:rFonts w:cs="Arial"/>
        </w:rPr>
        <w:t xml:space="preserve"> G et al., Handboek </w:t>
      </w:r>
      <w:proofErr w:type="spellStart"/>
      <w:r w:rsidRPr="00030E61">
        <w:rPr>
          <w:rFonts w:cs="Arial"/>
        </w:rPr>
        <w:t>Preffi</w:t>
      </w:r>
      <w:proofErr w:type="spellEnd"/>
      <w:r w:rsidRPr="00030E61">
        <w:rPr>
          <w:rFonts w:cs="Arial"/>
        </w:rPr>
        <w:t xml:space="preserve"> 2.0: Richtlijn voor effectieve gezondheidsbevordering en preventie, NI</w:t>
      </w:r>
      <w:r w:rsidR="00E55D9F">
        <w:rPr>
          <w:rFonts w:cs="Arial"/>
        </w:rPr>
        <w:t>GZ, Woerden, 2005 (pag. 170-177)</w:t>
      </w:r>
    </w:p>
    <w:p w14:paraId="7BB2E703" w14:textId="77777777" w:rsidR="00E55D9F" w:rsidRDefault="00E55D9F" w:rsidP="00E55D9F">
      <w:pPr>
        <w:spacing w:line="260" w:lineRule="atLeast"/>
        <w:rPr>
          <w:rFonts w:cs="Arial"/>
        </w:rPr>
      </w:pPr>
    </w:p>
    <w:p w14:paraId="19555921" w14:textId="77777777" w:rsidR="00343643" w:rsidRPr="004D2CFC" w:rsidRDefault="004D2CFC" w:rsidP="004D2CFC">
      <w:pPr>
        <w:pStyle w:val="Kop3"/>
        <w:ind w:left="567" w:hanging="567"/>
      </w:pPr>
      <w:bookmarkStart w:id="11" w:name="_Doel"/>
      <w:bookmarkStart w:id="12" w:name="_Toc412800598"/>
      <w:bookmarkEnd w:id="11"/>
      <w:r>
        <w:t>1.2</w:t>
      </w:r>
      <w:r>
        <w:tab/>
      </w:r>
      <w:r w:rsidR="00BE3F42" w:rsidRPr="004D2CFC">
        <w:t>Doel</w:t>
      </w:r>
      <w:bookmarkEnd w:id="12"/>
    </w:p>
    <w:p w14:paraId="7A48F4C4" w14:textId="77777777" w:rsidR="00433F8A" w:rsidRDefault="00433F8A" w:rsidP="00433F8A"/>
    <w:p w14:paraId="5BE302BB" w14:textId="77777777" w:rsidR="00433F8A" w:rsidRPr="00F82C29" w:rsidRDefault="00433F8A" w:rsidP="004D2CFC">
      <w:pPr>
        <w:rPr>
          <w:rFonts w:cs="Arial"/>
          <w:b/>
        </w:rPr>
      </w:pPr>
      <w:r w:rsidRPr="00F82C29">
        <w:rPr>
          <w:rFonts w:cs="Arial"/>
          <w:b/>
        </w:rPr>
        <w:t>Algemene informatie</w:t>
      </w:r>
    </w:p>
    <w:p w14:paraId="2EEC9F9E" w14:textId="77777777" w:rsidR="00274EC1" w:rsidRPr="00030E61" w:rsidRDefault="00BE3F42" w:rsidP="004D2CFC">
      <w:pPr>
        <w:pStyle w:val="Lijstalinea"/>
        <w:numPr>
          <w:ilvl w:val="0"/>
          <w:numId w:val="9"/>
        </w:numPr>
        <w:spacing w:line="260" w:lineRule="atLeast"/>
        <w:ind w:left="567" w:hanging="567"/>
        <w:rPr>
          <w:rFonts w:cs="Arial"/>
        </w:rPr>
      </w:pPr>
      <w:r w:rsidRPr="00030E61">
        <w:rPr>
          <w:rFonts w:cs="Arial"/>
        </w:rPr>
        <w:t xml:space="preserve">Een interventie wordt ingezet om een doel te bereiken: het voorkomen of verminderen van problemen of risico’s, dan wel het bevorderen van een positieve ontwikkeling. </w:t>
      </w:r>
    </w:p>
    <w:p w14:paraId="46B44884" w14:textId="77777777" w:rsidR="00274EC1" w:rsidRPr="00030E61" w:rsidRDefault="00BE3F42" w:rsidP="004D2CFC">
      <w:pPr>
        <w:pStyle w:val="Lijstalinea"/>
        <w:numPr>
          <w:ilvl w:val="0"/>
          <w:numId w:val="36"/>
        </w:numPr>
        <w:spacing w:line="260" w:lineRule="atLeast"/>
        <w:ind w:left="567" w:hanging="567"/>
        <w:rPr>
          <w:rFonts w:cs="Arial"/>
        </w:rPr>
      </w:pPr>
      <w:r w:rsidRPr="00030E61">
        <w:rPr>
          <w:rFonts w:cs="Arial"/>
        </w:rPr>
        <w:t>Formuleer de (sub)doelen zo concreet dat het mogelijk is om vast te stellen of ze aan het einde van de interventie al dan niet gerealiseerd zijn. Vermijd formuleringen in vage termen (bijvoorbeeld</w:t>
      </w:r>
      <w:r w:rsidR="00DC7884" w:rsidRPr="00030E61">
        <w:rPr>
          <w:rFonts w:cs="Arial"/>
        </w:rPr>
        <w:t xml:space="preserve"> </w:t>
      </w:r>
      <w:r w:rsidRPr="00030E61">
        <w:rPr>
          <w:rFonts w:cs="Arial"/>
        </w:rPr>
        <w:t>“zoveel mogelijk”) of in procestermen (bijvoorbeeld “ondersteunen”, “stimuleren”).</w:t>
      </w:r>
      <w:r w:rsidR="00274EC1" w:rsidRPr="00030E61">
        <w:rPr>
          <w:rFonts w:cs="Arial"/>
        </w:rPr>
        <w:t xml:space="preserve"> </w:t>
      </w:r>
    </w:p>
    <w:p w14:paraId="0D4EBACF" w14:textId="77777777" w:rsidR="00433F8A" w:rsidRPr="00030E61" w:rsidRDefault="00433F8A" w:rsidP="004D2CFC">
      <w:pPr>
        <w:pStyle w:val="Lijstalinea"/>
        <w:numPr>
          <w:ilvl w:val="0"/>
          <w:numId w:val="9"/>
        </w:numPr>
        <w:spacing w:line="260" w:lineRule="atLeast"/>
        <w:ind w:left="567" w:hanging="567"/>
        <w:rPr>
          <w:rFonts w:cs="Arial"/>
        </w:rPr>
      </w:pPr>
      <w:r w:rsidRPr="00030E61">
        <w:rPr>
          <w:rFonts w:cs="Arial"/>
        </w:rPr>
        <w:t xml:space="preserve">Formuleer de </w:t>
      </w:r>
      <w:r w:rsidR="00731A22">
        <w:rPr>
          <w:rFonts w:cs="Arial"/>
        </w:rPr>
        <w:t>(sub)</w:t>
      </w:r>
      <w:r w:rsidRPr="00030E61">
        <w:rPr>
          <w:rFonts w:cs="Arial"/>
        </w:rPr>
        <w:t>doelen zo veel mogelijk SMART:</w:t>
      </w:r>
    </w:p>
    <w:p w14:paraId="20615C49" w14:textId="77777777" w:rsidR="00433F8A" w:rsidRPr="00030E61" w:rsidRDefault="00433F8A" w:rsidP="004D2CFC">
      <w:pPr>
        <w:pStyle w:val="Lijstalinea"/>
        <w:numPr>
          <w:ilvl w:val="0"/>
          <w:numId w:val="40"/>
        </w:numPr>
        <w:spacing w:line="260" w:lineRule="atLeast"/>
        <w:ind w:left="851" w:hanging="284"/>
        <w:rPr>
          <w:rFonts w:cs="Arial"/>
        </w:rPr>
      </w:pPr>
      <w:r w:rsidRPr="00030E61">
        <w:rPr>
          <w:rFonts w:cs="Arial"/>
        </w:rPr>
        <w:t>Specifiek: is duidelijk wat de interventie precies verandert en bij wie?</w:t>
      </w:r>
    </w:p>
    <w:p w14:paraId="521E2221" w14:textId="77777777" w:rsidR="00433F8A" w:rsidRPr="00030E61" w:rsidRDefault="00433F8A" w:rsidP="004D2CFC">
      <w:pPr>
        <w:pStyle w:val="Lijstalinea"/>
        <w:numPr>
          <w:ilvl w:val="0"/>
          <w:numId w:val="40"/>
        </w:numPr>
        <w:spacing w:line="260" w:lineRule="atLeast"/>
        <w:ind w:left="851" w:hanging="284"/>
        <w:rPr>
          <w:rFonts w:cs="Arial"/>
        </w:rPr>
      </w:pPr>
      <w:r w:rsidRPr="00030E61">
        <w:rPr>
          <w:rFonts w:cs="Arial"/>
        </w:rPr>
        <w:t>Meetbaar: is het doel zo geformuleerd dat controleerbaar is of het bereikt wordt?</w:t>
      </w:r>
    </w:p>
    <w:p w14:paraId="69101C02" w14:textId="77777777" w:rsidR="00433F8A" w:rsidRPr="00030E61" w:rsidRDefault="00433F8A" w:rsidP="004D2CFC">
      <w:pPr>
        <w:pStyle w:val="Lijstalinea"/>
        <w:numPr>
          <w:ilvl w:val="0"/>
          <w:numId w:val="40"/>
        </w:numPr>
        <w:spacing w:line="260" w:lineRule="atLeast"/>
        <w:ind w:left="851" w:hanging="284"/>
        <w:rPr>
          <w:rFonts w:cs="Arial"/>
        </w:rPr>
      </w:pPr>
      <w:r w:rsidRPr="00030E61">
        <w:rPr>
          <w:rFonts w:cs="Arial"/>
        </w:rPr>
        <w:t>Acceptabel: is er draagvlak voor de interventie, vinden betrokkenen de doelen zinvol?</w:t>
      </w:r>
    </w:p>
    <w:p w14:paraId="2A0F78A1" w14:textId="77777777" w:rsidR="00433F8A" w:rsidRPr="00030E61" w:rsidRDefault="00433F8A" w:rsidP="004D2CFC">
      <w:pPr>
        <w:pStyle w:val="Lijstalinea"/>
        <w:numPr>
          <w:ilvl w:val="0"/>
          <w:numId w:val="40"/>
        </w:numPr>
        <w:spacing w:line="260" w:lineRule="atLeast"/>
        <w:ind w:left="851" w:hanging="284"/>
        <w:rPr>
          <w:rFonts w:cs="Arial"/>
        </w:rPr>
      </w:pPr>
      <w:r w:rsidRPr="00030E61">
        <w:rPr>
          <w:rFonts w:cs="Arial"/>
        </w:rPr>
        <w:t>Realistisch: zijn de doelen haalbaar?</w:t>
      </w:r>
    </w:p>
    <w:p w14:paraId="2E9394A7" w14:textId="77777777" w:rsidR="00433F8A" w:rsidRPr="00030E61" w:rsidRDefault="00433F8A" w:rsidP="004D2CFC">
      <w:pPr>
        <w:pStyle w:val="Lijstalinea"/>
        <w:numPr>
          <w:ilvl w:val="0"/>
          <w:numId w:val="40"/>
        </w:numPr>
        <w:spacing w:line="260" w:lineRule="atLeast"/>
        <w:ind w:left="851" w:hanging="284"/>
        <w:rPr>
          <w:rFonts w:cs="Arial"/>
        </w:rPr>
      </w:pPr>
      <w:r w:rsidRPr="00030E61">
        <w:rPr>
          <w:rFonts w:cs="Arial"/>
        </w:rPr>
        <w:t>Tijdgebonden: op welke termijn kunnen de doelen worden behaald?</w:t>
      </w:r>
    </w:p>
    <w:p w14:paraId="6EBA8E2D" w14:textId="77777777" w:rsidR="0055363A" w:rsidRDefault="0055363A" w:rsidP="004D2CFC">
      <w:pPr>
        <w:pStyle w:val="Lijstalinea"/>
        <w:numPr>
          <w:ilvl w:val="0"/>
          <w:numId w:val="36"/>
        </w:numPr>
        <w:spacing w:line="260" w:lineRule="atLeast"/>
        <w:ind w:left="567" w:hanging="567"/>
        <w:rPr>
          <w:rFonts w:cs="Arial"/>
        </w:rPr>
      </w:pPr>
      <w:r>
        <w:rPr>
          <w:rFonts w:cs="Arial"/>
        </w:rPr>
        <w:t xml:space="preserve">Houdt er rekening mee </w:t>
      </w:r>
      <w:r w:rsidRPr="0055363A">
        <w:rPr>
          <w:rFonts w:cs="Arial"/>
        </w:rPr>
        <w:t xml:space="preserve">dat </w:t>
      </w:r>
      <w:r w:rsidR="00731A22">
        <w:rPr>
          <w:rFonts w:cs="Arial"/>
        </w:rPr>
        <w:t>(</w:t>
      </w:r>
      <w:r w:rsidRPr="0055363A">
        <w:rPr>
          <w:rFonts w:cs="Arial"/>
        </w:rPr>
        <w:t>sub</w:t>
      </w:r>
      <w:r w:rsidR="00731A22">
        <w:rPr>
          <w:rFonts w:cs="Arial"/>
        </w:rPr>
        <w:t>)</w:t>
      </w:r>
      <w:r w:rsidRPr="0055363A">
        <w:rPr>
          <w:rFonts w:cs="Arial"/>
        </w:rPr>
        <w:t xml:space="preserve">doelen aansluiten bij de belevingswereld en de behoeften van de gehele doelgroep, gelet op </w:t>
      </w:r>
      <w:r>
        <w:rPr>
          <w:rFonts w:cs="Arial"/>
        </w:rPr>
        <w:t>diversiteit</w:t>
      </w:r>
      <w:r w:rsidRPr="0055363A">
        <w:rPr>
          <w:rFonts w:cs="Arial"/>
        </w:rPr>
        <w:t xml:space="preserve"> in (bijvoorbeeld) opleidingsniveau, geslacht, leeftijd, land van herkomst of taal</w:t>
      </w:r>
      <w:r>
        <w:rPr>
          <w:rFonts w:cs="Arial"/>
        </w:rPr>
        <w:t>.</w:t>
      </w:r>
    </w:p>
    <w:p w14:paraId="05ED4771" w14:textId="77777777" w:rsidR="00274EC1" w:rsidRPr="00030E61" w:rsidRDefault="00274EC1" w:rsidP="004D2CFC">
      <w:pPr>
        <w:pStyle w:val="Lijstalinea"/>
        <w:numPr>
          <w:ilvl w:val="0"/>
          <w:numId w:val="36"/>
        </w:numPr>
        <w:spacing w:line="260" w:lineRule="atLeast"/>
        <w:ind w:left="567" w:hanging="567"/>
        <w:rPr>
          <w:rFonts w:cs="Arial"/>
        </w:rPr>
      </w:pPr>
      <w:r w:rsidRPr="00030E61">
        <w:rPr>
          <w:rFonts w:cs="Arial"/>
        </w:rPr>
        <w:t xml:space="preserve">De doelformulering in het werkblad moet overeen komen met de doelformulering in het handboek bij de interventie. Verbeter je op basis van bovenstaande aanwijzingen je doelformulering in het werkblad, pas deze dan ook in je handboek aan (eventueel m.b.v. een addendum). </w:t>
      </w:r>
    </w:p>
    <w:p w14:paraId="7ADA6D86" w14:textId="77777777" w:rsidR="00E55D9F" w:rsidRPr="005438F3" w:rsidRDefault="00E55D9F" w:rsidP="00E55D9F"/>
    <w:p w14:paraId="28A8A5B7" w14:textId="77777777" w:rsidR="00E31A3B" w:rsidRPr="00E55D9F" w:rsidRDefault="006C3BCE" w:rsidP="00030E61">
      <w:pPr>
        <w:spacing w:line="260" w:lineRule="atLeast"/>
        <w:rPr>
          <w:rFonts w:cs="Arial"/>
          <w:b/>
        </w:rPr>
      </w:pPr>
      <w:r w:rsidRPr="00E55D9F">
        <w:rPr>
          <w:rFonts w:cs="Arial"/>
          <w:b/>
        </w:rPr>
        <w:t>H</w:t>
      </w:r>
      <w:r w:rsidR="00E31A3B" w:rsidRPr="00E55D9F">
        <w:rPr>
          <w:rFonts w:cs="Arial"/>
          <w:b/>
        </w:rPr>
        <w:t>oofddoel</w:t>
      </w:r>
    </w:p>
    <w:p w14:paraId="68EA36DE" w14:textId="77777777" w:rsidR="00E31A3B" w:rsidRPr="00E55D9F" w:rsidRDefault="00BE3F42" w:rsidP="00030E61">
      <w:pPr>
        <w:spacing w:line="260" w:lineRule="atLeast"/>
        <w:rPr>
          <w:rFonts w:cs="Arial"/>
          <w:i/>
        </w:rPr>
      </w:pPr>
      <w:r w:rsidRPr="00E55D9F">
        <w:rPr>
          <w:rFonts w:cs="Arial"/>
          <w:i/>
        </w:rPr>
        <w:t xml:space="preserve">Wat is </w:t>
      </w:r>
      <w:r w:rsidR="001F0638" w:rsidRPr="00E55D9F">
        <w:rPr>
          <w:rFonts w:cs="Arial"/>
          <w:i/>
        </w:rPr>
        <w:t>hoofd</w:t>
      </w:r>
      <w:r w:rsidRPr="00E55D9F">
        <w:rPr>
          <w:rFonts w:cs="Arial"/>
          <w:i/>
        </w:rPr>
        <w:t>doel van de interventie?</w:t>
      </w:r>
    </w:p>
    <w:p w14:paraId="7C47D73C" w14:textId="77777777" w:rsidR="00731A22" w:rsidRDefault="00BE3F42" w:rsidP="004D2CFC">
      <w:pPr>
        <w:pStyle w:val="Lijstalinea"/>
        <w:numPr>
          <w:ilvl w:val="0"/>
          <w:numId w:val="9"/>
        </w:numPr>
        <w:spacing w:line="260" w:lineRule="atLeast"/>
        <w:ind w:left="567" w:hanging="567"/>
        <w:rPr>
          <w:rFonts w:cs="Arial"/>
        </w:rPr>
      </w:pPr>
      <w:r w:rsidRPr="00030E61">
        <w:rPr>
          <w:rFonts w:cs="Arial"/>
        </w:rPr>
        <w:t xml:space="preserve">Het </w:t>
      </w:r>
      <w:r w:rsidR="001F0638" w:rsidRPr="00030E61">
        <w:rPr>
          <w:rFonts w:cs="Arial"/>
        </w:rPr>
        <w:t>hoofd</w:t>
      </w:r>
      <w:r w:rsidR="006C3BCE" w:rsidRPr="00030E61">
        <w:rPr>
          <w:rFonts w:cs="Arial"/>
        </w:rPr>
        <w:t xml:space="preserve">doel verwoordt </w:t>
      </w:r>
      <w:r w:rsidRPr="00030E61">
        <w:rPr>
          <w:rFonts w:cs="Arial"/>
        </w:rPr>
        <w:t>de</w:t>
      </w:r>
      <w:r w:rsidR="00E31A3B" w:rsidRPr="00030E61">
        <w:rPr>
          <w:rFonts w:cs="Arial"/>
        </w:rPr>
        <w:t xml:space="preserve"> </w:t>
      </w:r>
      <w:r w:rsidR="006C3BCE" w:rsidRPr="00030E61">
        <w:rPr>
          <w:rFonts w:cs="Arial"/>
        </w:rPr>
        <w:t>(</w:t>
      </w:r>
      <w:r w:rsidR="00E31A3B" w:rsidRPr="00030E61">
        <w:rPr>
          <w:rFonts w:cs="Arial"/>
        </w:rPr>
        <w:t xml:space="preserve">beoogde) eindsituatie. </w:t>
      </w:r>
    </w:p>
    <w:p w14:paraId="6B190AE9" w14:textId="77777777" w:rsidR="00BE3F42" w:rsidRPr="00030E61" w:rsidRDefault="00E31A3B" w:rsidP="004D2CFC">
      <w:pPr>
        <w:pStyle w:val="Lijstalinea"/>
        <w:numPr>
          <w:ilvl w:val="0"/>
          <w:numId w:val="9"/>
        </w:numPr>
        <w:spacing w:line="260" w:lineRule="atLeast"/>
        <w:ind w:left="567" w:hanging="567"/>
        <w:rPr>
          <w:rFonts w:cs="Arial"/>
        </w:rPr>
      </w:pPr>
      <w:r w:rsidRPr="00030E61">
        <w:rPr>
          <w:rFonts w:cs="Arial"/>
        </w:rPr>
        <w:t>Het hoofd</w:t>
      </w:r>
      <w:r w:rsidR="00BE3F42" w:rsidRPr="00030E61">
        <w:rPr>
          <w:rFonts w:cs="Arial"/>
        </w:rPr>
        <w:t xml:space="preserve">doel heeft betrekking op de einddoelgroep. </w:t>
      </w:r>
    </w:p>
    <w:p w14:paraId="3AC47F10" w14:textId="77777777" w:rsidR="009775F3" w:rsidRDefault="009775F3" w:rsidP="00030E61">
      <w:pPr>
        <w:spacing w:line="260" w:lineRule="atLeast"/>
        <w:rPr>
          <w:rFonts w:cs="Arial"/>
          <w:b/>
        </w:rPr>
      </w:pPr>
    </w:p>
    <w:p w14:paraId="1F4B4A61" w14:textId="77777777" w:rsidR="006C3BCE" w:rsidRPr="00E55D9F" w:rsidRDefault="006C3BCE" w:rsidP="00030E61">
      <w:pPr>
        <w:spacing w:line="260" w:lineRule="atLeast"/>
        <w:rPr>
          <w:rFonts w:cs="Arial"/>
          <w:b/>
        </w:rPr>
      </w:pPr>
      <w:r w:rsidRPr="00E55D9F">
        <w:rPr>
          <w:rFonts w:cs="Arial"/>
          <w:b/>
        </w:rPr>
        <w:t>Subdoelen</w:t>
      </w:r>
    </w:p>
    <w:p w14:paraId="26711C3E" w14:textId="77777777" w:rsidR="006C3BCE" w:rsidRPr="00E55D9F" w:rsidRDefault="00BE3F42" w:rsidP="00030E61">
      <w:pPr>
        <w:spacing w:line="260" w:lineRule="atLeast"/>
        <w:rPr>
          <w:rFonts w:cs="Arial"/>
          <w:i/>
        </w:rPr>
      </w:pPr>
      <w:r w:rsidRPr="00E55D9F">
        <w:rPr>
          <w:rFonts w:cs="Arial"/>
          <w:i/>
        </w:rPr>
        <w:t>Wat zijn de subdoelen van de interventie?</w:t>
      </w:r>
      <w:r w:rsidR="00B363AF" w:rsidRPr="00E55D9F">
        <w:rPr>
          <w:rFonts w:cs="Arial"/>
          <w:i/>
        </w:rPr>
        <w:t xml:space="preserve"> </w:t>
      </w:r>
    </w:p>
    <w:p w14:paraId="5C55486B" w14:textId="77777777" w:rsidR="00E31A3B" w:rsidRPr="00E55D9F" w:rsidRDefault="00B363AF" w:rsidP="00030E61">
      <w:pPr>
        <w:spacing w:line="260" w:lineRule="atLeast"/>
        <w:rPr>
          <w:rFonts w:cs="Arial"/>
          <w:i/>
        </w:rPr>
      </w:pPr>
      <w:r w:rsidRPr="00E55D9F">
        <w:rPr>
          <w:rFonts w:cs="Arial"/>
          <w:i/>
        </w:rPr>
        <w:t>Indien van toepassing: welke subdoelen horen bij welke intermediaire of subdoelgroep(en)?</w:t>
      </w:r>
    </w:p>
    <w:p w14:paraId="4EC81F2A" w14:textId="77777777" w:rsidR="00BE3F42" w:rsidRPr="00030E61" w:rsidRDefault="00BE3F42" w:rsidP="004D2CFC">
      <w:pPr>
        <w:pStyle w:val="Lijstalinea"/>
        <w:numPr>
          <w:ilvl w:val="0"/>
          <w:numId w:val="19"/>
        </w:numPr>
        <w:spacing w:line="260" w:lineRule="atLeast"/>
        <w:ind w:left="567" w:hanging="567"/>
        <w:rPr>
          <w:rFonts w:cs="Arial"/>
        </w:rPr>
      </w:pPr>
      <w:r w:rsidRPr="00030E61">
        <w:rPr>
          <w:rFonts w:cs="Arial"/>
        </w:rPr>
        <w:t xml:space="preserve">Subdoelen zijn een concretisering van het </w:t>
      </w:r>
      <w:r w:rsidR="001F0638" w:rsidRPr="00030E61">
        <w:rPr>
          <w:rFonts w:cs="Arial"/>
        </w:rPr>
        <w:t>hoofd</w:t>
      </w:r>
      <w:r w:rsidRPr="00030E61">
        <w:rPr>
          <w:rFonts w:cs="Arial"/>
        </w:rPr>
        <w:t xml:space="preserve">doel. Als alle subdoelen zijn gerealiseerd, is het </w:t>
      </w:r>
      <w:r w:rsidR="001F0638" w:rsidRPr="00030E61">
        <w:rPr>
          <w:rFonts w:cs="Arial"/>
        </w:rPr>
        <w:t>hoofd</w:t>
      </w:r>
      <w:r w:rsidRPr="00030E61">
        <w:rPr>
          <w:rFonts w:cs="Arial"/>
        </w:rPr>
        <w:t>doel bereikt.</w:t>
      </w:r>
    </w:p>
    <w:p w14:paraId="6E60767B" w14:textId="77777777" w:rsidR="00810D3B" w:rsidRPr="00030E61" w:rsidRDefault="00BE3F42" w:rsidP="004D2CFC">
      <w:pPr>
        <w:pStyle w:val="Lijstalinea"/>
        <w:numPr>
          <w:ilvl w:val="0"/>
          <w:numId w:val="19"/>
        </w:numPr>
        <w:spacing w:line="260" w:lineRule="atLeast"/>
        <w:ind w:left="567" w:hanging="567"/>
        <w:rPr>
          <w:rFonts w:cs="Arial"/>
        </w:rPr>
      </w:pPr>
      <w:r w:rsidRPr="00030E61">
        <w:rPr>
          <w:rFonts w:cs="Arial"/>
        </w:rPr>
        <w:t xml:space="preserve">Subdoelen kunnen betrekking hebben op de einddoelgroep, maar ook </w:t>
      </w:r>
      <w:r w:rsidR="00731A22">
        <w:rPr>
          <w:rFonts w:cs="Arial"/>
        </w:rPr>
        <w:t>op de subdoelgroepen of de</w:t>
      </w:r>
      <w:r w:rsidRPr="00030E61">
        <w:rPr>
          <w:rFonts w:cs="Arial"/>
        </w:rPr>
        <w:t xml:space="preserve"> inte</w:t>
      </w:r>
      <w:r w:rsidR="00731A22">
        <w:rPr>
          <w:rFonts w:cs="Arial"/>
        </w:rPr>
        <w:t>rmediaire doelgroepen (zie 1.1)</w:t>
      </w:r>
      <w:r w:rsidRPr="00030E61">
        <w:rPr>
          <w:rFonts w:cs="Arial"/>
        </w:rPr>
        <w:t>. Als dat het geval</w:t>
      </w:r>
      <w:r w:rsidR="00DC67D3" w:rsidRPr="00030E61">
        <w:rPr>
          <w:rFonts w:cs="Arial"/>
        </w:rPr>
        <w:t xml:space="preserve"> is</w:t>
      </w:r>
      <w:r w:rsidRPr="00030E61">
        <w:rPr>
          <w:rFonts w:cs="Arial"/>
        </w:rPr>
        <w:t>, benoem ze dan voor de einddoelgroep en voor elke</w:t>
      </w:r>
      <w:r w:rsidR="00731A22">
        <w:rPr>
          <w:rFonts w:cs="Arial"/>
        </w:rPr>
        <w:t xml:space="preserve"> subdoelgroep of </w:t>
      </w:r>
      <w:r w:rsidRPr="00030E61">
        <w:rPr>
          <w:rFonts w:cs="Arial"/>
        </w:rPr>
        <w:t>intermediaire doelgroep afzonderlijk.</w:t>
      </w:r>
      <w:r w:rsidR="006C3BCE" w:rsidRPr="00030E61">
        <w:rPr>
          <w:rFonts w:cs="Arial"/>
        </w:rPr>
        <w:t xml:space="preserve"> </w:t>
      </w:r>
    </w:p>
    <w:p w14:paraId="05AE3FED" w14:textId="77777777" w:rsidR="00FA2ADA" w:rsidRPr="00030E61" w:rsidRDefault="006C3BCE" w:rsidP="004D2CFC">
      <w:pPr>
        <w:pStyle w:val="Lijstalinea"/>
        <w:numPr>
          <w:ilvl w:val="0"/>
          <w:numId w:val="19"/>
        </w:numPr>
        <w:spacing w:line="260" w:lineRule="atLeast"/>
        <w:ind w:left="567" w:hanging="567"/>
        <w:rPr>
          <w:rFonts w:cs="Arial"/>
        </w:rPr>
      </w:pPr>
      <w:r w:rsidRPr="00030E61">
        <w:rPr>
          <w:rFonts w:cs="Arial"/>
        </w:rPr>
        <w:t xml:space="preserve">Zijn er veel doelgroepen met eigen subdoelen, maak dan </w:t>
      </w:r>
      <w:r w:rsidR="0055363A">
        <w:rPr>
          <w:rFonts w:cs="Arial"/>
        </w:rPr>
        <w:t xml:space="preserve">eventueel </w:t>
      </w:r>
      <w:r w:rsidRPr="00030E61">
        <w:rPr>
          <w:rFonts w:cs="Arial"/>
        </w:rPr>
        <w:t xml:space="preserve">een schema om de subdoelen per doelgroep en de onderlinge samenhang tussen de subdoelen </w:t>
      </w:r>
      <w:r w:rsidR="00AB4425" w:rsidRPr="00030E61">
        <w:rPr>
          <w:rFonts w:cs="Arial"/>
        </w:rPr>
        <w:t>te vis</w:t>
      </w:r>
      <w:r w:rsidRPr="00030E61">
        <w:rPr>
          <w:rFonts w:cs="Arial"/>
        </w:rPr>
        <w:t>ualiseren.</w:t>
      </w:r>
      <w:r w:rsidR="00A47830" w:rsidRPr="00030E61">
        <w:rPr>
          <w:rFonts w:cs="Arial"/>
        </w:rPr>
        <w:t xml:space="preserve"> </w:t>
      </w:r>
    </w:p>
    <w:p w14:paraId="08D72884" w14:textId="77777777" w:rsidR="00AF7C09" w:rsidRPr="00030E61" w:rsidRDefault="00BE3F42" w:rsidP="004D2CFC">
      <w:pPr>
        <w:pStyle w:val="Lijstalinea"/>
        <w:numPr>
          <w:ilvl w:val="0"/>
          <w:numId w:val="19"/>
        </w:numPr>
        <w:spacing w:line="260" w:lineRule="atLeast"/>
        <w:ind w:left="567" w:hanging="567"/>
        <w:rPr>
          <w:rFonts w:cs="Arial"/>
        </w:rPr>
      </w:pPr>
      <w:r w:rsidRPr="00030E61">
        <w:rPr>
          <w:rFonts w:cs="Arial"/>
        </w:rPr>
        <w:t>Bij subdoelen kan het gaan om nevendoelen (de volgorde maakt niet uit) of om voorwaardelijke doelen (deze moeten gerealiseerd worden voordat andere doelen bereikt kunnen worden).</w:t>
      </w:r>
      <w:r w:rsidR="00DC7884" w:rsidRPr="00030E61">
        <w:rPr>
          <w:rFonts w:cs="Arial"/>
        </w:rPr>
        <w:t xml:space="preserve"> </w:t>
      </w:r>
      <w:r w:rsidRPr="00030E61">
        <w:rPr>
          <w:rFonts w:cs="Arial"/>
        </w:rPr>
        <w:t xml:space="preserve">Wanneer dit laatste aan de orde is, geef </w:t>
      </w:r>
      <w:r w:rsidR="00CE5FDC">
        <w:rPr>
          <w:rFonts w:cs="Arial"/>
        </w:rPr>
        <w:t xml:space="preserve">dan ook deze volgorde </w:t>
      </w:r>
      <w:r w:rsidRPr="00030E61">
        <w:rPr>
          <w:rFonts w:cs="Arial"/>
        </w:rPr>
        <w:t>aan.</w:t>
      </w:r>
    </w:p>
    <w:p w14:paraId="4139F305" w14:textId="77777777" w:rsidR="00090D87" w:rsidRPr="0055363A" w:rsidRDefault="00090D87" w:rsidP="0055363A">
      <w:pPr>
        <w:pStyle w:val="Lijstalinea"/>
        <w:spacing w:line="260" w:lineRule="atLeast"/>
        <w:rPr>
          <w:rFonts w:cs="Arial"/>
          <w:b/>
          <w:color w:val="808080" w:themeColor="background1" w:themeShade="80"/>
        </w:rPr>
      </w:pPr>
    </w:p>
    <w:p w14:paraId="672CE0F4" w14:textId="77777777" w:rsidR="00090D87" w:rsidRPr="004D2CFC" w:rsidRDefault="00622B36" w:rsidP="004D2CFC">
      <w:pPr>
        <w:pStyle w:val="Lijstalinea"/>
        <w:numPr>
          <w:ilvl w:val="0"/>
          <w:numId w:val="55"/>
        </w:numPr>
        <w:spacing w:line="260" w:lineRule="atLeast"/>
        <w:ind w:left="567" w:hanging="567"/>
        <w:rPr>
          <w:rFonts w:cs="Arial"/>
          <w:b/>
          <w:color w:val="0070C0"/>
          <w:sz w:val="18"/>
        </w:rPr>
      </w:pPr>
      <w:r w:rsidRPr="004D2CFC">
        <w:rPr>
          <w:rFonts w:cs="Arial"/>
          <w:b/>
          <w:color w:val="0070C0"/>
          <w:sz w:val="18"/>
        </w:rPr>
        <w:t>Voorbeeld</w:t>
      </w:r>
      <w:r w:rsidR="00090D87" w:rsidRPr="004D2CFC">
        <w:rPr>
          <w:rFonts w:cs="Arial"/>
          <w:b/>
          <w:color w:val="0070C0"/>
          <w:sz w:val="18"/>
        </w:rPr>
        <w:t xml:space="preserve"> Lang Leve de Liefde (Onderbouw)</w:t>
      </w:r>
    </w:p>
    <w:p w14:paraId="3FBEDE30" w14:textId="77777777" w:rsidR="00090D87" w:rsidRPr="004D2CFC" w:rsidRDefault="00090D87" w:rsidP="00090D87">
      <w:pPr>
        <w:spacing w:line="260" w:lineRule="atLeast"/>
        <w:rPr>
          <w:rFonts w:cs="Arial"/>
          <w:i/>
          <w:color w:val="0070C0"/>
          <w:sz w:val="18"/>
        </w:rPr>
      </w:pPr>
      <w:r w:rsidRPr="004D2CFC">
        <w:rPr>
          <w:rFonts w:cs="Arial"/>
          <w:i/>
          <w:color w:val="0070C0"/>
          <w:sz w:val="18"/>
        </w:rPr>
        <w:t>Hoofddoel</w:t>
      </w:r>
    </w:p>
    <w:p w14:paraId="185EA058" w14:textId="77777777" w:rsidR="00090D87" w:rsidRPr="004D2CFC" w:rsidRDefault="0055363A" w:rsidP="00090D87">
      <w:pPr>
        <w:spacing w:line="260" w:lineRule="atLeast"/>
        <w:rPr>
          <w:rFonts w:cs="Arial"/>
          <w:color w:val="0070C0"/>
          <w:sz w:val="18"/>
        </w:rPr>
      </w:pPr>
      <w:r w:rsidRPr="004D2CFC">
        <w:rPr>
          <w:rFonts w:cs="Arial"/>
          <w:color w:val="0070C0"/>
          <w:sz w:val="18"/>
        </w:rPr>
        <w:t>Leerlingen maken een gezonde</w:t>
      </w:r>
      <w:r w:rsidR="00090D87" w:rsidRPr="004D2CFC">
        <w:rPr>
          <w:rFonts w:cs="Arial"/>
          <w:color w:val="0070C0"/>
          <w:sz w:val="18"/>
        </w:rPr>
        <w:t xml:space="preserve"> seksuele </w:t>
      </w:r>
      <w:r w:rsidRPr="004D2CFC">
        <w:rPr>
          <w:rFonts w:cs="Arial"/>
          <w:color w:val="0070C0"/>
          <w:sz w:val="18"/>
        </w:rPr>
        <w:t xml:space="preserve">ontwikkeling door, waarbij </w:t>
      </w:r>
      <w:r w:rsidR="00090D87" w:rsidRPr="004D2CFC">
        <w:rPr>
          <w:rFonts w:cs="Arial"/>
          <w:color w:val="0070C0"/>
          <w:sz w:val="18"/>
        </w:rPr>
        <w:t>grensoverschrijdend gedrag, ongewenste zwangerschap en soa/hiv besmetting</w:t>
      </w:r>
      <w:r w:rsidRPr="004D2CFC">
        <w:rPr>
          <w:rFonts w:cs="Arial"/>
          <w:color w:val="0070C0"/>
          <w:sz w:val="18"/>
        </w:rPr>
        <w:t xml:space="preserve"> wordt voorkomen</w:t>
      </w:r>
      <w:r w:rsidR="00090D87" w:rsidRPr="004D2CFC">
        <w:rPr>
          <w:rFonts w:cs="Arial"/>
          <w:color w:val="0070C0"/>
          <w:sz w:val="18"/>
        </w:rPr>
        <w:t xml:space="preserve">. </w:t>
      </w:r>
    </w:p>
    <w:p w14:paraId="013A1FB2" w14:textId="77777777" w:rsidR="00090D87" w:rsidRPr="004D2CFC" w:rsidRDefault="00090D87" w:rsidP="00090D87">
      <w:pPr>
        <w:spacing w:line="260" w:lineRule="atLeast"/>
        <w:rPr>
          <w:rFonts w:cs="Arial"/>
          <w:color w:val="0070C0"/>
          <w:sz w:val="18"/>
        </w:rPr>
      </w:pPr>
    </w:p>
    <w:p w14:paraId="2DDEAD55" w14:textId="77777777" w:rsidR="004D2CFC" w:rsidRDefault="004D2CFC">
      <w:pPr>
        <w:rPr>
          <w:rFonts w:cs="Arial"/>
          <w:i/>
          <w:color w:val="0070C0"/>
          <w:sz w:val="18"/>
        </w:rPr>
      </w:pPr>
      <w:r>
        <w:rPr>
          <w:rFonts w:cs="Arial"/>
          <w:i/>
          <w:color w:val="0070C0"/>
          <w:sz w:val="18"/>
        </w:rPr>
        <w:br w:type="page"/>
      </w:r>
    </w:p>
    <w:p w14:paraId="52AC5C29" w14:textId="77777777" w:rsidR="00090D87" w:rsidRPr="004D2CFC" w:rsidRDefault="00090D87" w:rsidP="00090D87">
      <w:pPr>
        <w:spacing w:line="260" w:lineRule="atLeast"/>
        <w:rPr>
          <w:rFonts w:cs="Arial"/>
          <w:i/>
          <w:color w:val="0070C0"/>
          <w:sz w:val="18"/>
        </w:rPr>
      </w:pPr>
      <w:r w:rsidRPr="004D2CFC">
        <w:rPr>
          <w:rFonts w:cs="Arial"/>
          <w:i/>
          <w:color w:val="0070C0"/>
          <w:sz w:val="18"/>
        </w:rPr>
        <w:t>Subdoelen</w:t>
      </w:r>
    </w:p>
    <w:p w14:paraId="395884C6" w14:textId="77777777" w:rsidR="00090D87" w:rsidRPr="004D2CFC" w:rsidRDefault="00090D87" w:rsidP="00090D87">
      <w:pPr>
        <w:spacing w:line="260" w:lineRule="atLeast"/>
        <w:rPr>
          <w:rFonts w:cs="Arial"/>
          <w:color w:val="0070C0"/>
          <w:sz w:val="18"/>
        </w:rPr>
      </w:pPr>
      <w:r w:rsidRPr="004D2CFC">
        <w:rPr>
          <w:rFonts w:cs="Arial"/>
          <w:color w:val="0070C0"/>
          <w:sz w:val="18"/>
        </w:rPr>
        <w:t>1. De realisatie van prettige relaties en respect voor ieders seksuele identiteit</w:t>
      </w:r>
    </w:p>
    <w:p w14:paraId="13EA6312"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kennis en inzicht in lichamelijke, emotionele en sociale veranderingen met betrekking tot de puberteit en seksualiteit.</w:t>
      </w:r>
    </w:p>
    <w:p w14:paraId="21E7536D"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kennis van de (werking van) mannelijke en vrouwelijke geslachtsorganen</w:t>
      </w:r>
    </w:p>
    <w:p w14:paraId="427844AE"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erkennen dat er meerdere vormen van relaties en seksuele voorkeuren bestaan</w:t>
      </w:r>
    </w:p>
    <w:p w14:paraId="1AEF9703"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staan positief tegenover homoseksualiteit en negatief tegenover homonegativiteit</w:t>
      </w:r>
    </w:p>
    <w:p w14:paraId="748112B9"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staan positief tegenover de keuzes van anderen m.b.t. relaties</w:t>
      </w:r>
    </w:p>
    <w:p w14:paraId="16B82BBC"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 xml:space="preserve">Leerlingen ervaren dat anderen met dezelfde problemen kampen m.b.t. verliefdheid, liefdesverdriet, vragen over lichamelijke veranderingen </w:t>
      </w:r>
    </w:p>
    <w:p w14:paraId="32728DC2"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durven met anderen te praten over vragen die ze hebben m.b.t. puberteit en seksuele ontwikkeling</w:t>
      </w:r>
    </w:p>
    <w:p w14:paraId="6FB529BC" w14:textId="77777777" w:rsidR="00090D87" w:rsidRPr="00090D87" w:rsidRDefault="00090D87" w:rsidP="00090D87">
      <w:pPr>
        <w:spacing w:line="260" w:lineRule="atLeast"/>
        <w:rPr>
          <w:rFonts w:cs="Arial"/>
          <w:color w:val="808080" w:themeColor="background1" w:themeShade="80"/>
          <w:sz w:val="18"/>
        </w:rPr>
      </w:pPr>
    </w:p>
    <w:p w14:paraId="140EFE78" w14:textId="77777777" w:rsidR="00090D87" w:rsidRPr="004D2CFC" w:rsidRDefault="00090D87" w:rsidP="00E77223">
      <w:pPr>
        <w:spacing w:line="260" w:lineRule="atLeast"/>
        <w:ind w:left="142" w:hanging="142"/>
        <w:rPr>
          <w:rFonts w:cs="Arial"/>
          <w:color w:val="0070C0"/>
          <w:sz w:val="18"/>
        </w:rPr>
      </w:pPr>
      <w:r w:rsidRPr="004D2CFC">
        <w:rPr>
          <w:rFonts w:cs="Arial"/>
          <w:color w:val="0070C0"/>
          <w:sz w:val="18"/>
        </w:rPr>
        <w:t>2. De realisatie van (t.z.t.) gewenste seks als je daar klaar voor bent en het duidelijk communiceren van wensen en grenzen</w:t>
      </w:r>
    </w:p>
    <w:p w14:paraId="1E450E19"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kennis van wat seksueel grensoverschrijdend gedrag is</w:t>
      </w:r>
    </w:p>
    <w:p w14:paraId="5A3A9A04"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kennen hun eigen grenzen en wensen</w:t>
      </w:r>
    </w:p>
    <w:p w14:paraId="1533697E"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staan negatief t.o.v. seksueel grensoverschrijdend gedrag</w:t>
      </w:r>
    </w:p>
    <w:p w14:paraId="7062B8AC"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een positieve houding t.o.v. duidelijk communiceren van eigen wensen en grenzen</w:t>
      </w:r>
    </w:p>
    <w:p w14:paraId="16539DA4"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een positieve houding t.o.v. dat anderen hun wensen en grenzen duidelijk communiceren</w:t>
      </w:r>
    </w:p>
    <w:p w14:paraId="20D3597F"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 xml:space="preserve">Leerlingen weten dat hun </w:t>
      </w:r>
      <w:proofErr w:type="spellStart"/>
      <w:r w:rsidRPr="004D2CFC">
        <w:rPr>
          <w:rFonts w:cs="Arial"/>
          <w:color w:val="0070C0"/>
          <w:sz w:val="18"/>
        </w:rPr>
        <w:t>peers</w:t>
      </w:r>
      <w:proofErr w:type="spellEnd"/>
      <w:r w:rsidRPr="004D2CFC">
        <w:rPr>
          <w:rFonts w:cs="Arial"/>
          <w:color w:val="0070C0"/>
          <w:sz w:val="18"/>
        </w:rPr>
        <w:t xml:space="preserve"> negatief staan tegenover seksueel grensoverschrijdend gedrag</w:t>
      </w:r>
    </w:p>
    <w:p w14:paraId="671D2A76"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 xml:space="preserve">Leerlingen voelen zich in staat om grenzen te stellen </w:t>
      </w:r>
    </w:p>
    <w:p w14:paraId="64F2DC16"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kunnen wensen en grenzen duidelijk maken</w:t>
      </w:r>
    </w:p>
    <w:p w14:paraId="53F2356C" w14:textId="77777777" w:rsidR="00090D87" w:rsidRPr="00090D87" w:rsidRDefault="00090D87" w:rsidP="00090D87">
      <w:pPr>
        <w:spacing w:line="260" w:lineRule="atLeast"/>
        <w:rPr>
          <w:rFonts w:cs="Arial"/>
          <w:color w:val="808080" w:themeColor="background1" w:themeShade="80"/>
          <w:sz w:val="18"/>
        </w:rPr>
      </w:pPr>
    </w:p>
    <w:p w14:paraId="0DF84CA0" w14:textId="77777777" w:rsidR="00090D87" w:rsidRPr="004D2CFC" w:rsidRDefault="00090D87" w:rsidP="00090D87">
      <w:pPr>
        <w:spacing w:line="260" w:lineRule="atLeast"/>
        <w:rPr>
          <w:rFonts w:cs="Arial"/>
          <w:color w:val="0070C0"/>
          <w:sz w:val="18"/>
        </w:rPr>
      </w:pPr>
      <w:r w:rsidRPr="004D2CFC">
        <w:rPr>
          <w:rFonts w:cs="Arial"/>
          <w:color w:val="0070C0"/>
          <w:sz w:val="18"/>
        </w:rPr>
        <w:t>3. (T.z.t.) consequent en consistent gebruiken van anticonceptie en condoom</w:t>
      </w:r>
    </w:p>
    <w:p w14:paraId="09A0482E"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kennis van menstruele cyclus, zwangerschap en preventie van zwangerschap.</w:t>
      </w:r>
    </w:p>
    <w:p w14:paraId="64FDCD13"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kennis van anticonceptiemiddelen, de werking en hoe ze te verkrijgen.</w:t>
      </w:r>
    </w:p>
    <w:p w14:paraId="77B12CDD"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kennis van de belangrijkste soa, de overdracht en condooms ter preventie</w:t>
      </w:r>
    </w:p>
    <w:p w14:paraId="631307C1"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erkennen de persoonlijke risico’s (ernst en kwetsbaarheid) van onveilig vrijen (zwanger worden en/of soa besmetting)</w:t>
      </w:r>
    </w:p>
    <w:p w14:paraId="6C1D5F7C"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een positieve attitude t.a.v. condoomgebruik en pilgebruik</w:t>
      </w:r>
    </w:p>
    <w:p w14:paraId="3DE51939"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ervaren dat anderen ook positief staan t.o.v. condoomgebruik</w:t>
      </w:r>
    </w:p>
    <w:p w14:paraId="19057F3E"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Meisjes ervaren dat anderen positief staan t.o.v. pilgebruik</w:t>
      </w:r>
    </w:p>
    <w:p w14:paraId="02EF37B5"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voelen zich in staat om condoom te kopen, te gebruiken en met de partner te bespreken</w:t>
      </w:r>
    </w:p>
    <w:p w14:paraId="2E38C77D"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Meisjes voelen zich in staat om de pil te vragen, en correct te gebruiken</w:t>
      </w:r>
    </w:p>
    <w:p w14:paraId="5349CABF"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Jongens voelen zich in staat om met hun partner afspraken te maken over pilgebruik</w:t>
      </w:r>
    </w:p>
    <w:p w14:paraId="50F3E50A"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hebben de intentie om condooms te kopen en gebruiken (t.z.t.)</w:t>
      </w:r>
    </w:p>
    <w:p w14:paraId="37A6A0CD"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Meisjes hebben de intentie om anticonceptie te gebruiken indien nodig</w:t>
      </w:r>
    </w:p>
    <w:p w14:paraId="0E73AF18" w14:textId="77777777" w:rsidR="00090D87" w:rsidRPr="004D2CFC" w:rsidRDefault="00090D87" w:rsidP="004D2CFC">
      <w:pPr>
        <w:pStyle w:val="Lijstalinea"/>
        <w:numPr>
          <w:ilvl w:val="0"/>
          <w:numId w:val="44"/>
        </w:numPr>
        <w:spacing w:line="260" w:lineRule="atLeast"/>
        <w:ind w:left="567" w:hanging="283"/>
        <w:rPr>
          <w:rFonts w:cs="Arial"/>
          <w:color w:val="0070C0"/>
          <w:sz w:val="18"/>
        </w:rPr>
      </w:pPr>
      <w:r w:rsidRPr="004D2CFC">
        <w:rPr>
          <w:rFonts w:cs="Arial"/>
          <w:color w:val="0070C0"/>
          <w:sz w:val="18"/>
        </w:rPr>
        <w:t>Leerlingen kunnen een condoom correct omdoen</w:t>
      </w:r>
    </w:p>
    <w:p w14:paraId="0710DE4D" w14:textId="77777777" w:rsidR="00090D87" w:rsidRPr="00090D87" w:rsidRDefault="00090D87" w:rsidP="00090D87">
      <w:pPr>
        <w:spacing w:line="260" w:lineRule="atLeast"/>
        <w:rPr>
          <w:rFonts w:cs="Arial"/>
          <w:color w:val="808080" w:themeColor="background1" w:themeShade="80"/>
          <w:sz w:val="18"/>
        </w:rPr>
      </w:pPr>
    </w:p>
    <w:p w14:paraId="2D2CD464" w14:textId="77777777" w:rsidR="00090D87" w:rsidRPr="004D2CFC" w:rsidRDefault="00622B36" w:rsidP="004D2CFC">
      <w:pPr>
        <w:pStyle w:val="Lijstalinea"/>
        <w:numPr>
          <w:ilvl w:val="0"/>
          <w:numId w:val="55"/>
        </w:numPr>
        <w:spacing w:line="260" w:lineRule="atLeast"/>
        <w:ind w:left="567" w:hanging="567"/>
        <w:rPr>
          <w:rFonts w:cs="Arial"/>
          <w:b/>
          <w:color w:val="0070C0"/>
          <w:sz w:val="18"/>
        </w:rPr>
      </w:pPr>
      <w:r w:rsidRPr="004D2CFC">
        <w:rPr>
          <w:rFonts w:cs="Arial"/>
          <w:b/>
          <w:color w:val="0070C0"/>
          <w:sz w:val="18"/>
        </w:rPr>
        <w:t>Voorbeeld</w:t>
      </w:r>
      <w:r w:rsidR="00090D87" w:rsidRPr="004D2CFC">
        <w:rPr>
          <w:rFonts w:cs="Arial"/>
          <w:b/>
          <w:color w:val="0070C0"/>
          <w:sz w:val="18"/>
        </w:rPr>
        <w:t xml:space="preserve"> Rookvrij Opgroeien</w:t>
      </w:r>
    </w:p>
    <w:p w14:paraId="2BDCBE72" w14:textId="77777777" w:rsidR="00090D87" w:rsidRPr="004D2CFC" w:rsidRDefault="00090D87" w:rsidP="00090D87">
      <w:pPr>
        <w:spacing w:line="260" w:lineRule="atLeast"/>
        <w:rPr>
          <w:rFonts w:cs="Arial"/>
          <w:i/>
          <w:color w:val="0070C0"/>
          <w:sz w:val="18"/>
        </w:rPr>
      </w:pPr>
      <w:r w:rsidRPr="004D2CFC">
        <w:rPr>
          <w:rFonts w:cs="Arial"/>
          <w:i/>
          <w:color w:val="0070C0"/>
          <w:sz w:val="18"/>
        </w:rPr>
        <w:t>Hoofddoel</w:t>
      </w:r>
    </w:p>
    <w:p w14:paraId="4E82E525" w14:textId="77777777" w:rsidR="00090D87" w:rsidRPr="004D2CFC" w:rsidRDefault="00090D87" w:rsidP="00090D87">
      <w:pPr>
        <w:spacing w:line="260" w:lineRule="atLeast"/>
        <w:rPr>
          <w:rFonts w:cs="Arial"/>
          <w:color w:val="0070C0"/>
          <w:sz w:val="18"/>
        </w:rPr>
      </w:pPr>
      <w:r w:rsidRPr="004D2CFC">
        <w:rPr>
          <w:rFonts w:cs="Arial"/>
          <w:color w:val="0070C0"/>
          <w:sz w:val="18"/>
        </w:rPr>
        <w:t>Het doel van de interventie is het verminderen van het percentage kinderen in de leeftijd van 0-4 jaar</w:t>
      </w:r>
    </w:p>
    <w:p w14:paraId="0E9D8C18" w14:textId="77777777" w:rsidR="00090D87" w:rsidRPr="004D2CFC" w:rsidRDefault="00090D87" w:rsidP="00090D87">
      <w:pPr>
        <w:spacing w:line="260" w:lineRule="atLeast"/>
        <w:rPr>
          <w:rFonts w:cs="Arial"/>
          <w:color w:val="0070C0"/>
          <w:sz w:val="18"/>
        </w:rPr>
      </w:pPr>
      <w:r w:rsidRPr="004D2CFC">
        <w:rPr>
          <w:rFonts w:cs="Arial"/>
          <w:color w:val="0070C0"/>
          <w:sz w:val="18"/>
        </w:rPr>
        <w:t>dat wordt blootgesteld aan tabaksrook in de thuissituatie van 18% in 2007 naar 15% eind 2010.</w:t>
      </w:r>
    </w:p>
    <w:p w14:paraId="4D142B6A" w14:textId="77777777" w:rsidR="00090D87" w:rsidRPr="004D2CFC" w:rsidRDefault="00090D87" w:rsidP="00090D87">
      <w:pPr>
        <w:spacing w:line="260" w:lineRule="atLeast"/>
        <w:rPr>
          <w:rFonts w:cs="Arial"/>
          <w:color w:val="0070C0"/>
          <w:sz w:val="18"/>
        </w:rPr>
      </w:pPr>
    </w:p>
    <w:p w14:paraId="19D27247" w14:textId="77777777" w:rsidR="00090D87" w:rsidRPr="004D2CFC" w:rsidRDefault="00090D87" w:rsidP="00090D87">
      <w:pPr>
        <w:spacing w:line="260" w:lineRule="atLeast"/>
        <w:rPr>
          <w:rFonts w:cs="Arial"/>
          <w:i/>
          <w:color w:val="0070C0"/>
          <w:sz w:val="18"/>
        </w:rPr>
      </w:pPr>
      <w:r w:rsidRPr="004D2CFC">
        <w:rPr>
          <w:rFonts w:cs="Arial"/>
          <w:i/>
          <w:color w:val="0070C0"/>
          <w:sz w:val="18"/>
        </w:rPr>
        <w:t>Subdoelen</w:t>
      </w:r>
    </w:p>
    <w:p w14:paraId="3976CF6E" w14:textId="77777777" w:rsidR="00090D87" w:rsidRPr="004D2CFC" w:rsidRDefault="00090D87" w:rsidP="004D2CFC">
      <w:pPr>
        <w:pStyle w:val="Lijstalinea"/>
        <w:numPr>
          <w:ilvl w:val="0"/>
          <w:numId w:val="44"/>
        </w:numPr>
        <w:spacing w:line="260" w:lineRule="atLeast"/>
        <w:ind w:left="567" w:hanging="567"/>
        <w:rPr>
          <w:rFonts w:cs="Arial"/>
          <w:color w:val="0070C0"/>
          <w:sz w:val="18"/>
        </w:rPr>
      </w:pPr>
      <w:r w:rsidRPr="004D2CFC">
        <w:rPr>
          <w:rFonts w:cs="Arial"/>
          <w:color w:val="0070C0"/>
          <w:sz w:val="18"/>
        </w:rPr>
        <w:t>Verhogen kennis: Na afloop van de voorlichting door professionals kunnen ouders minimaal drie gevaren van meeroken voor hun kind noemen</w:t>
      </w:r>
    </w:p>
    <w:p w14:paraId="1E008D4C" w14:textId="77777777" w:rsidR="00090D87" w:rsidRPr="004D2CFC" w:rsidRDefault="00090D87" w:rsidP="004D2CFC">
      <w:pPr>
        <w:pStyle w:val="Lijstalinea"/>
        <w:numPr>
          <w:ilvl w:val="0"/>
          <w:numId w:val="44"/>
        </w:numPr>
        <w:spacing w:line="260" w:lineRule="atLeast"/>
        <w:ind w:left="567" w:hanging="567"/>
        <w:rPr>
          <w:rFonts w:cs="Arial"/>
          <w:color w:val="0070C0"/>
          <w:sz w:val="18"/>
        </w:rPr>
      </w:pPr>
      <w:r w:rsidRPr="004D2CFC">
        <w:rPr>
          <w:rFonts w:cs="Arial"/>
          <w:color w:val="0070C0"/>
          <w:sz w:val="18"/>
        </w:rPr>
        <w:t>Verhogen eigen effectiviteit: Na afloop van de voorlichting door professionals zijn ouders in</w:t>
      </w:r>
      <w:r w:rsidR="004D2CFC" w:rsidRPr="004D2CFC">
        <w:rPr>
          <w:rFonts w:cs="Arial"/>
          <w:color w:val="0070C0"/>
          <w:sz w:val="18"/>
        </w:rPr>
        <w:t xml:space="preserve"> </w:t>
      </w:r>
      <w:r w:rsidRPr="004D2CFC">
        <w:rPr>
          <w:rFonts w:cs="Arial"/>
          <w:color w:val="0070C0"/>
          <w:sz w:val="18"/>
        </w:rPr>
        <w:t>staat om minimaal één huisregel in te voeren</w:t>
      </w:r>
    </w:p>
    <w:p w14:paraId="16396A63" w14:textId="77777777" w:rsidR="00090D87" w:rsidRPr="004D2CFC" w:rsidRDefault="00090D87" w:rsidP="004D2CFC">
      <w:pPr>
        <w:pStyle w:val="Lijstalinea"/>
        <w:numPr>
          <w:ilvl w:val="0"/>
          <w:numId w:val="44"/>
        </w:numPr>
        <w:spacing w:line="260" w:lineRule="atLeast"/>
        <w:ind w:left="567" w:hanging="567"/>
        <w:rPr>
          <w:rFonts w:cs="Arial"/>
          <w:color w:val="0070C0"/>
          <w:sz w:val="18"/>
        </w:rPr>
      </w:pPr>
      <w:r w:rsidRPr="004D2CFC">
        <w:rPr>
          <w:rFonts w:cs="Arial"/>
          <w:color w:val="0070C0"/>
          <w:sz w:val="18"/>
        </w:rPr>
        <w:t>95% van de professionals voelt zich na afloop van de training in staat om op effectieve wijze</w:t>
      </w:r>
      <w:r w:rsidR="004D2CFC" w:rsidRPr="004D2CFC">
        <w:rPr>
          <w:rFonts w:cs="Arial"/>
          <w:color w:val="0070C0"/>
          <w:sz w:val="18"/>
        </w:rPr>
        <w:t xml:space="preserve"> </w:t>
      </w:r>
      <w:r w:rsidRPr="004D2CFC">
        <w:rPr>
          <w:rFonts w:cs="Arial"/>
          <w:color w:val="0070C0"/>
          <w:sz w:val="18"/>
        </w:rPr>
        <w:t>het gesprek over meeroken met ouders aan te gaan.</w:t>
      </w:r>
    </w:p>
    <w:p w14:paraId="33B32046" w14:textId="77777777" w:rsidR="00090D87" w:rsidRPr="00BD1959" w:rsidRDefault="00090D87" w:rsidP="00090D87">
      <w:pPr>
        <w:spacing w:line="260" w:lineRule="atLeast"/>
        <w:rPr>
          <w:rFonts w:cs="Arial"/>
          <w:color w:val="808080" w:themeColor="background1" w:themeShade="80"/>
        </w:rPr>
      </w:pPr>
    </w:p>
    <w:p w14:paraId="79E9DBC4" w14:textId="77777777" w:rsidR="004D2CFC" w:rsidRDefault="004D2CFC">
      <w:pPr>
        <w:rPr>
          <w:rFonts w:cs="Arial"/>
          <w:b/>
          <w:color w:val="808080" w:themeColor="background1" w:themeShade="80"/>
          <w:sz w:val="18"/>
        </w:rPr>
      </w:pPr>
      <w:r>
        <w:rPr>
          <w:rFonts w:cs="Arial"/>
          <w:b/>
          <w:color w:val="808080" w:themeColor="background1" w:themeShade="80"/>
          <w:sz w:val="18"/>
        </w:rPr>
        <w:br w:type="page"/>
      </w:r>
    </w:p>
    <w:p w14:paraId="1BA0F334" w14:textId="77777777" w:rsidR="00A97C2D" w:rsidRPr="00274EF8" w:rsidRDefault="00A97C2D" w:rsidP="00274EF8">
      <w:pPr>
        <w:pStyle w:val="Lijstalinea"/>
        <w:numPr>
          <w:ilvl w:val="0"/>
          <w:numId w:val="55"/>
        </w:numPr>
        <w:ind w:left="567" w:hanging="567"/>
        <w:rPr>
          <w:rFonts w:cs="Arial"/>
          <w:b/>
          <w:color w:val="0070C0"/>
          <w:sz w:val="18"/>
        </w:rPr>
      </w:pPr>
      <w:r w:rsidRPr="00274EF8">
        <w:rPr>
          <w:rFonts w:cs="Arial"/>
          <w:b/>
          <w:color w:val="0070C0"/>
          <w:sz w:val="18"/>
        </w:rPr>
        <w:t>Voorbeeld Doelenboom ‘</w:t>
      </w:r>
      <w:proofErr w:type="spellStart"/>
      <w:r w:rsidRPr="00274EF8">
        <w:rPr>
          <w:rFonts w:cs="Arial"/>
          <w:b/>
          <w:color w:val="0070C0"/>
          <w:sz w:val="18"/>
        </w:rPr>
        <w:t>B.Slim</w:t>
      </w:r>
      <w:proofErr w:type="spellEnd"/>
      <w:r w:rsidRPr="00274EF8">
        <w:rPr>
          <w:rFonts w:cs="Arial"/>
          <w:b/>
          <w:color w:val="0070C0"/>
          <w:sz w:val="18"/>
        </w:rPr>
        <w:t>’</w:t>
      </w:r>
    </w:p>
    <w:p w14:paraId="089ED541" w14:textId="77777777" w:rsidR="00A97C2D" w:rsidRPr="003A3DFE" w:rsidRDefault="00A97C2D" w:rsidP="00A97C2D">
      <w:r w:rsidRPr="003A3DFE">
        <w:rPr>
          <w:noProof/>
        </w:rPr>
        <w:drawing>
          <wp:inline distT="0" distB="0" distL="0" distR="0" wp14:anchorId="64902BD6" wp14:editId="09EE9EE4">
            <wp:extent cx="6151864" cy="4591050"/>
            <wp:effectExtent l="0" t="0" r="190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1864" cy="4591050"/>
                    </a:xfrm>
                    <a:prstGeom prst="rect">
                      <a:avLst/>
                    </a:prstGeom>
                    <a:noFill/>
                  </pic:spPr>
                </pic:pic>
              </a:graphicData>
            </a:graphic>
          </wp:inline>
        </w:drawing>
      </w:r>
    </w:p>
    <w:p w14:paraId="5067DD67" w14:textId="77777777" w:rsidR="00A97C2D" w:rsidRPr="003A3DFE" w:rsidRDefault="00A97C2D" w:rsidP="00A97C2D"/>
    <w:p w14:paraId="3BA59A80" w14:textId="77777777" w:rsidR="00B4607A" w:rsidRPr="00090D87" w:rsidRDefault="00B4607A" w:rsidP="00090D87">
      <w:pPr>
        <w:rPr>
          <w:rFonts w:cs="Arial"/>
          <w:color w:val="808080" w:themeColor="background1" w:themeShade="80"/>
        </w:rPr>
      </w:pPr>
    </w:p>
    <w:p w14:paraId="5B24F16C" w14:textId="77777777" w:rsidR="009F2156"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9F2156" w:rsidRPr="00274EF8">
        <w:rPr>
          <w:rFonts w:cs="Arial"/>
          <w:b/>
          <w:color w:val="0070C0"/>
          <w:sz w:val="18"/>
        </w:rPr>
        <w:t>en van doelen</w:t>
      </w:r>
      <w:r w:rsidR="00731A22" w:rsidRPr="00274EF8">
        <w:rPr>
          <w:rFonts w:cs="Arial"/>
          <w:b/>
          <w:color w:val="0070C0"/>
          <w:sz w:val="18"/>
        </w:rPr>
        <w:t xml:space="preserve"> die onvoldoende concreet geformuleerd zijn: zo moet het dus niet</w:t>
      </w:r>
    </w:p>
    <w:p w14:paraId="334E9CAB" w14:textId="77777777" w:rsidR="009F2156" w:rsidRPr="00274EF8" w:rsidRDefault="009F2156" w:rsidP="00090D87">
      <w:pPr>
        <w:spacing w:line="260" w:lineRule="atLeast"/>
        <w:rPr>
          <w:rFonts w:cs="Arial"/>
          <w:color w:val="0070C0"/>
          <w:sz w:val="18"/>
        </w:rPr>
      </w:pPr>
      <w:r w:rsidRPr="00274EF8">
        <w:rPr>
          <w:rFonts w:cs="Arial"/>
          <w:color w:val="0070C0"/>
          <w:sz w:val="18"/>
        </w:rPr>
        <w:t>‘Jongeren worden ondersteund bij het aanpakken van hun angstklachten’.</w:t>
      </w:r>
    </w:p>
    <w:p w14:paraId="69DD1D31" w14:textId="77777777" w:rsidR="009F2156" w:rsidRPr="00274EF8" w:rsidRDefault="009F2156" w:rsidP="00090D87">
      <w:pPr>
        <w:spacing w:line="260" w:lineRule="atLeast"/>
        <w:rPr>
          <w:rFonts w:cs="Arial"/>
          <w:color w:val="0070C0"/>
          <w:sz w:val="18"/>
        </w:rPr>
      </w:pPr>
      <w:r w:rsidRPr="00274EF8">
        <w:rPr>
          <w:rFonts w:cs="Arial"/>
          <w:color w:val="0070C0"/>
          <w:sz w:val="18"/>
        </w:rPr>
        <w:t>Zo is het doel procesmatig geformuleerd en wordt niet de gewenste eindsituatie voor de jongeren zelf beschreven.</w:t>
      </w:r>
    </w:p>
    <w:p w14:paraId="62B5CF2B" w14:textId="77777777" w:rsidR="009F2156" w:rsidRPr="00274EF8" w:rsidRDefault="009F2156" w:rsidP="00090D87">
      <w:pPr>
        <w:spacing w:line="260" w:lineRule="atLeast"/>
        <w:rPr>
          <w:rFonts w:cs="Arial"/>
          <w:color w:val="0070C0"/>
          <w:sz w:val="18"/>
        </w:rPr>
      </w:pPr>
    </w:p>
    <w:p w14:paraId="73D993D0" w14:textId="77777777" w:rsidR="009F2156" w:rsidRPr="00274EF8" w:rsidRDefault="009F2156" w:rsidP="00090D87">
      <w:pPr>
        <w:spacing w:line="260" w:lineRule="atLeast"/>
        <w:rPr>
          <w:rFonts w:cs="Arial"/>
          <w:color w:val="0070C0"/>
          <w:sz w:val="18"/>
        </w:rPr>
      </w:pPr>
      <w:r w:rsidRPr="00274EF8">
        <w:rPr>
          <w:rFonts w:cs="Arial"/>
          <w:color w:val="0070C0"/>
          <w:sz w:val="18"/>
        </w:rPr>
        <w:t>‘Ouders/verzorgers leren om beter aan te sluiten bij de specifieke opvoedingsvraag van het kind’.</w:t>
      </w:r>
    </w:p>
    <w:p w14:paraId="7D0881AE" w14:textId="77777777" w:rsidR="009F2156" w:rsidRPr="00274EF8" w:rsidRDefault="009F2156" w:rsidP="00090D87">
      <w:pPr>
        <w:spacing w:line="260" w:lineRule="atLeast"/>
        <w:rPr>
          <w:rFonts w:cs="Arial"/>
          <w:color w:val="0070C0"/>
          <w:sz w:val="18"/>
        </w:rPr>
      </w:pPr>
      <w:r w:rsidRPr="00274EF8">
        <w:rPr>
          <w:rFonts w:cs="Arial"/>
          <w:color w:val="0070C0"/>
          <w:sz w:val="18"/>
        </w:rPr>
        <w:t>Begrippen als ‘specifieke opvoedingsvraag’ en ‘beter aansluiten’ zijn vaag. Wat houdt het in? Daarnaast is het doel procesmatig, verwijst het niet naar een eindsituatie.</w:t>
      </w:r>
    </w:p>
    <w:p w14:paraId="4A63D870" w14:textId="77777777" w:rsidR="009F2156" w:rsidRPr="00274EF8" w:rsidRDefault="009F2156" w:rsidP="00090D87">
      <w:pPr>
        <w:spacing w:line="260" w:lineRule="atLeast"/>
        <w:rPr>
          <w:rFonts w:cs="Arial"/>
          <w:color w:val="0070C0"/>
          <w:sz w:val="18"/>
        </w:rPr>
      </w:pPr>
    </w:p>
    <w:p w14:paraId="73730DA3" w14:textId="77777777" w:rsidR="009F2156" w:rsidRPr="00274EF8" w:rsidRDefault="009F2156" w:rsidP="00090D87">
      <w:pPr>
        <w:spacing w:line="260" w:lineRule="atLeast"/>
        <w:rPr>
          <w:rFonts w:cs="Arial"/>
          <w:color w:val="0070C0"/>
          <w:sz w:val="18"/>
        </w:rPr>
      </w:pPr>
      <w:r w:rsidRPr="00274EF8">
        <w:rPr>
          <w:rFonts w:cs="Arial"/>
          <w:color w:val="0070C0"/>
          <w:sz w:val="18"/>
        </w:rPr>
        <w:t>‘Jeugdigen positieve alternatieven leren voor hun zelfvernietigende gedrag en hen vaardigheden bijbrengen om het eigen gedrag te reguleren’.</w:t>
      </w:r>
    </w:p>
    <w:p w14:paraId="1FDF14F6" w14:textId="77777777" w:rsidR="009F2156" w:rsidRPr="00274EF8" w:rsidRDefault="009F2156" w:rsidP="00090D87">
      <w:pPr>
        <w:spacing w:line="260" w:lineRule="atLeast"/>
        <w:rPr>
          <w:rFonts w:cs="Arial"/>
          <w:color w:val="0070C0"/>
          <w:sz w:val="18"/>
        </w:rPr>
      </w:pPr>
      <w:r w:rsidRPr="00274EF8">
        <w:rPr>
          <w:rFonts w:cs="Arial"/>
          <w:color w:val="0070C0"/>
          <w:sz w:val="18"/>
        </w:rPr>
        <w:t>Dit doel is niet geformuleerd als eindsituatie voor de jeugdige, maar in termen van wat de professional moet doen (‘jeugdigen positieve alternatieven leren’ en ‘jeugdigen vaardigheden bijbrengen voor gedragsregulatie’). Bovendien is ook deze doelformulering vaag (wat zijn die positieve alternatieven dan?).</w:t>
      </w:r>
    </w:p>
    <w:p w14:paraId="4C33E6AD" w14:textId="77777777" w:rsidR="00E55D9F" w:rsidRDefault="00E55D9F" w:rsidP="00090D87">
      <w:pPr>
        <w:rPr>
          <w:rFonts w:cs="Arial"/>
          <w:color w:val="808080" w:themeColor="background1" w:themeShade="80"/>
        </w:rPr>
      </w:pPr>
    </w:p>
    <w:p w14:paraId="7E25555C" w14:textId="77777777" w:rsidR="00BE3F42" w:rsidRPr="00E55D9F" w:rsidRDefault="00BE3F42" w:rsidP="00030E61">
      <w:pPr>
        <w:spacing w:line="260" w:lineRule="atLeast"/>
        <w:rPr>
          <w:rFonts w:cs="Arial"/>
          <w:b/>
          <w:szCs w:val="24"/>
        </w:rPr>
      </w:pPr>
      <w:r w:rsidRPr="00E55D9F">
        <w:rPr>
          <w:rFonts w:cs="Arial"/>
          <w:b/>
          <w:szCs w:val="24"/>
        </w:rPr>
        <w:t>Meer informatie</w:t>
      </w:r>
    </w:p>
    <w:p w14:paraId="79489471" w14:textId="77777777" w:rsidR="00BE3F42" w:rsidRPr="00030E61" w:rsidRDefault="00BE3F42" w:rsidP="00030E61">
      <w:pPr>
        <w:spacing w:line="260" w:lineRule="atLeast"/>
        <w:rPr>
          <w:rFonts w:cs="Arial"/>
        </w:rPr>
      </w:pPr>
      <w:r w:rsidRPr="00030E61">
        <w:rPr>
          <w:rFonts w:cs="Arial"/>
        </w:rPr>
        <w:t>Meer informatie over het opstellen van een heldere, meetbare en realistische doelstelling is te vinden in:</w:t>
      </w:r>
    </w:p>
    <w:p w14:paraId="7073B426" w14:textId="77777777" w:rsidR="00BE3F42" w:rsidRPr="00030E61" w:rsidRDefault="00BE3F42" w:rsidP="00274EF8">
      <w:pPr>
        <w:pStyle w:val="Lijstalinea"/>
        <w:numPr>
          <w:ilvl w:val="0"/>
          <w:numId w:val="4"/>
        </w:numPr>
        <w:spacing w:line="260" w:lineRule="atLeast"/>
        <w:ind w:left="567" w:hanging="567"/>
        <w:rPr>
          <w:rFonts w:cs="Arial"/>
        </w:rPr>
      </w:pPr>
      <w:r w:rsidRPr="00030E61">
        <w:rPr>
          <w:rFonts w:cs="Arial"/>
        </w:rPr>
        <w:t>Van Yperen &amp; Veerman (2008), Zicht op effectiviteit, hoofdstuk 2.</w:t>
      </w:r>
    </w:p>
    <w:p w14:paraId="21D314CF" w14:textId="77777777" w:rsidR="00030E61" w:rsidRPr="00030E61" w:rsidRDefault="00BE3F42" w:rsidP="00274EF8">
      <w:pPr>
        <w:pStyle w:val="Lijstalinea"/>
        <w:numPr>
          <w:ilvl w:val="0"/>
          <w:numId w:val="4"/>
        </w:numPr>
        <w:spacing w:line="260" w:lineRule="atLeast"/>
        <w:ind w:left="567" w:hanging="567"/>
        <w:rPr>
          <w:rFonts w:cs="Arial"/>
          <w:b/>
          <w:smallCaps/>
        </w:rPr>
      </w:pPr>
      <w:r w:rsidRPr="00030E61">
        <w:rPr>
          <w:rFonts w:cs="Arial"/>
        </w:rPr>
        <w:t xml:space="preserve">Handboek </w:t>
      </w:r>
      <w:proofErr w:type="spellStart"/>
      <w:r w:rsidRPr="00030E61">
        <w:rPr>
          <w:rFonts w:cs="Arial"/>
        </w:rPr>
        <w:t>Preffi</w:t>
      </w:r>
      <w:proofErr w:type="spellEnd"/>
      <w:r w:rsidRPr="00030E61">
        <w:rPr>
          <w:rFonts w:cs="Arial"/>
        </w:rPr>
        <w:t xml:space="preserve"> 2.0 (hoofdstuk 5)</w:t>
      </w:r>
    </w:p>
    <w:p w14:paraId="39D21E8B" w14:textId="77777777" w:rsidR="00030E61" w:rsidRDefault="00030E61" w:rsidP="00030E61">
      <w:pPr>
        <w:spacing w:line="260" w:lineRule="atLeast"/>
        <w:rPr>
          <w:rFonts w:cs="Arial"/>
          <w:smallCaps/>
        </w:rPr>
      </w:pPr>
    </w:p>
    <w:p w14:paraId="4CEA9010" w14:textId="77777777" w:rsidR="00274EF8" w:rsidRDefault="00274EF8">
      <w:pPr>
        <w:rPr>
          <w:b/>
          <w:i/>
          <w:color w:val="0070C0"/>
        </w:rPr>
      </w:pPr>
      <w:bookmarkStart w:id="13" w:name="_Toc412800599"/>
      <w:r>
        <w:br w:type="page"/>
      </w:r>
    </w:p>
    <w:p w14:paraId="5DA5A049" w14:textId="77777777" w:rsidR="00030E61" w:rsidRPr="00274EF8" w:rsidRDefault="00274EF8" w:rsidP="00274EF8">
      <w:pPr>
        <w:pStyle w:val="Kop3"/>
        <w:ind w:left="567" w:hanging="567"/>
      </w:pPr>
      <w:r>
        <w:t>1.3</w:t>
      </w:r>
      <w:r>
        <w:tab/>
      </w:r>
      <w:r w:rsidR="00030E61" w:rsidRPr="00274EF8">
        <w:t>Aanpak</w:t>
      </w:r>
      <w:bookmarkEnd w:id="13"/>
    </w:p>
    <w:p w14:paraId="3602EEA1" w14:textId="77777777" w:rsidR="00030E61" w:rsidRDefault="00030E61" w:rsidP="00030E61">
      <w:pPr>
        <w:spacing w:line="260" w:lineRule="atLeast"/>
        <w:rPr>
          <w:rFonts w:cs="Arial"/>
          <w:smallCaps/>
        </w:rPr>
      </w:pPr>
    </w:p>
    <w:p w14:paraId="298975B9" w14:textId="77777777" w:rsidR="006C3BCE" w:rsidRPr="00E55D9F" w:rsidRDefault="006C3BCE" w:rsidP="00030E61">
      <w:pPr>
        <w:spacing w:line="260" w:lineRule="atLeast"/>
        <w:rPr>
          <w:rFonts w:cs="Arial"/>
          <w:b/>
        </w:rPr>
      </w:pPr>
      <w:r w:rsidRPr="00E55D9F">
        <w:rPr>
          <w:rFonts w:cs="Arial"/>
          <w:b/>
        </w:rPr>
        <w:t>Opzet van de interventie</w:t>
      </w:r>
    </w:p>
    <w:p w14:paraId="19760EE1" w14:textId="77777777" w:rsidR="006C3BCE" w:rsidRPr="00E55D9F" w:rsidRDefault="00A233E5" w:rsidP="00030E61">
      <w:pPr>
        <w:spacing w:line="260" w:lineRule="atLeast"/>
        <w:rPr>
          <w:rFonts w:cs="Arial"/>
          <w:i/>
        </w:rPr>
      </w:pPr>
      <w:r>
        <w:rPr>
          <w:rFonts w:cs="Arial"/>
          <w:i/>
        </w:rPr>
        <w:t>Hoe is de opzet van de interventie</w:t>
      </w:r>
      <w:r w:rsidR="00BE3F42" w:rsidRPr="00E55D9F">
        <w:rPr>
          <w:rFonts w:cs="Arial"/>
          <w:i/>
        </w:rPr>
        <w:t xml:space="preserve"> en wat is de omvang (duur, aantal contacten - indien van toepassing)?</w:t>
      </w:r>
    </w:p>
    <w:p w14:paraId="61258AF4" w14:textId="77777777" w:rsidR="007A7629" w:rsidRPr="00030E61" w:rsidRDefault="00BE3F42" w:rsidP="00274EF8">
      <w:pPr>
        <w:pStyle w:val="Lijstalinea"/>
        <w:numPr>
          <w:ilvl w:val="0"/>
          <w:numId w:val="20"/>
        </w:numPr>
        <w:spacing w:line="260" w:lineRule="atLeast"/>
        <w:ind w:left="567" w:hanging="567"/>
        <w:rPr>
          <w:rFonts w:cs="Arial"/>
        </w:rPr>
      </w:pPr>
      <w:r w:rsidRPr="00030E61">
        <w:rPr>
          <w:rFonts w:cs="Arial"/>
        </w:rPr>
        <w:t>Een interventie kan gefaseerd zijn opgebouwd, uit</w:t>
      </w:r>
      <w:r w:rsidR="00DC7884" w:rsidRPr="00030E61">
        <w:rPr>
          <w:rFonts w:cs="Arial"/>
        </w:rPr>
        <w:t xml:space="preserve"> </w:t>
      </w:r>
      <w:r w:rsidRPr="00030E61">
        <w:rPr>
          <w:rFonts w:cs="Arial"/>
        </w:rPr>
        <w:t>een aantal themabijeenkomsten bestaan, verschillende onderdelen of modulen kennen - bijvoorbeeld per doelgroep - die in een bepaalde volgorde worden uitgevoerd</w:t>
      </w:r>
      <w:r w:rsidR="006C3BCE" w:rsidRPr="00030E61">
        <w:rPr>
          <w:rFonts w:cs="Arial"/>
        </w:rPr>
        <w:t>.</w:t>
      </w:r>
    </w:p>
    <w:p w14:paraId="78509BD6" w14:textId="77777777" w:rsidR="00B4607A" w:rsidRPr="00030E61" w:rsidRDefault="003C6516" w:rsidP="00274EF8">
      <w:pPr>
        <w:pStyle w:val="Lijstalinea"/>
        <w:numPr>
          <w:ilvl w:val="0"/>
          <w:numId w:val="20"/>
        </w:numPr>
        <w:spacing w:line="260" w:lineRule="atLeast"/>
        <w:ind w:left="567" w:hanging="567"/>
        <w:rPr>
          <w:rFonts w:cs="Arial"/>
        </w:rPr>
      </w:pPr>
      <w:r w:rsidRPr="00030E61">
        <w:rPr>
          <w:rFonts w:cs="Arial"/>
        </w:rPr>
        <w:t>Als de duur en het aantal contacten variabel zijn, geef dan een gemiddelde of wat gebruikelijk is.</w:t>
      </w:r>
    </w:p>
    <w:p w14:paraId="477761D8" w14:textId="77777777" w:rsidR="007A7629" w:rsidRPr="00030E61" w:rsidRDefault="003C6516" w:rsidP="00274EF8">
      <w:pPr>
        <w:pStyle w:val="Lijstalinea"/>
        <w:numPr>
          <w:ilvl w:val="0"/>
          <w:numId w:val="20"/>
        </w:numPr>
        <w:spacing w:line="260" w:lineRule="atLeast"/>
        <w:ind w:left="567" w:hanging="567"/>
        <w:rPr>
          <w:rFonts w:cs="Arial"/>
        </w:rPr>
      </w:pPr>
      <w:r w:rsidRPr="00030E61">
        <w:rPr>
          <w:rFonts w:cs="Arial"/>
        </w:rPr>
        <w:t xml:space="preserve">Als de aanpak van een interventie veel aparte onderdelen heeft, maak dan een schema om de structuur of de samenhang tussen de onderdelen te visualiseren. Als de toepassing van de eenheden ‘op maat’ moet gebeuren, laat dit dan ook in het schema zien. </w:t>
      </w:r>
    </w:p>
    <w:p w14:paraId="49F1741C" w14:textId="77777777" w:rsidR="00B4607A" w:rsidRPr="00090D87" w:rsidRDefault="00B4607A" w:rsidP="00090D87">
      <w:pPr>
        <w:spacing w:line="260" w:lineRule="atLeast"/>
        <w:rPr>
          <w:rFonts w:cs="Arial"/>
          <w:color w:val="808080" w:themeColor="background1" w:themeShade="80"/>
        </w:rPr>
      </w:pPr>
    </w:p>
    <w:p w14:paraId="4F002B71" w14:textId="77777777" w:rsidR="00FA2ADA"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7A7629" w:rsidRPr="00274EF8">
        <w:rPr>
          <w:rFonts w:cs="Arial"/>
          <w:b/>
          <w:color w:val="0070C0"/>
          <w:sz w:val="18"/>
        </w:rPr>
        <w:t xml:space="preserve"> </w:t>
      </w:r>
      <w:r w:rsidR="00955F22">
        <w:rPr>
          <w:rFonts w:cs="Arial"/>
          <w:b/>
          <w:color w:val="0070C0"/>
          <w:sz w:val="18"/>
        </w:rPr>
        <w:t>G-Voetbal</w:t>
      </w:r>
    </w:p>
    <w:p w14:paraId="548F5CA6" w14:textId="77777777" w:rsidR="00731A22" w:rsidRPr="00274EF8" w:rsidRDefault="009414EB" w:rsidP="00090D87">
      <w:pPr>
        <w:spacing w:line="260" w:lineRule="atLeast"/>
        <w:rPr>
          <w:rFonts w:cs="Arial"/>
          <w:color w:val="0070C0"/>
          <w:sz w:val="18"/>
        </w:rPr>
      </w:pPr>
      <w:r w:rsidRPr="00274EF8">
        <w:rPr>
          <w:rFonts w:cs="Arial"/>
          <w:color w:val="0070C0"/>
          <w:sz w:val="18"/>
        </w:rPr>
        <w:t xml:space="preserve">G-voetbal is voetbal waarin een paar aanpassingen zijn verricht om het spelers met een verstandelijke of lichamelijke beperking mogelijk te maken ook hun partijtje mee te spelen. </w:t>
      </w:r>
    </w:p>
    <w:p w14:paraId="1AE23AE7" w14:textId="77777777" w:rsidR="00731A22" w:rsidRPr="00274EF8" w:rsidRDefault="00731A22" w:rsidP="00090D87">
      <w:pPr>
        <w:spacing w:line="260" w:lineRule="atLeast"/>
        <w:rPr>
          <w:rFonts w:cs="Arial"/>
          <w:i/>
          <w:color w:val="0070C0"/>
          <w:sz w:val="18"/>
        </w:rPr>
      </w:pPr>
    </w:p>
    <w:p w14:paraId="73FA674A" w14:textId="77777777" w:rsidR="007A3B52" w:rsidRPr="00274EF8" w:rsidRDefault="007A3B52" w:rsidP="00090D87">
      <w:pPr>
        <w:spacing w:line="260" w:lineRule="atLeast"/>
        <w:rPr>
          <w:rFonts w:cs="Arial"/>
          <w:i/>
          <w:color w:val="0070C0"/>
          <w:sz w:val="18"/>
        </w:rPr>
      </w:pPr>
      <w:r w:rsidRPr="00274EF8">
        <w:rPr>
          <w:rFonts w:cs="Arial"/>
          <w:i/>
          <w:color w:val="0070C0"/>
          <w:sz w:val="18"/>
        </w:rPr>
        <w:t>Opzet</w:t>
      </w:r>
    </w:p>
    <w:p w14:paraId="685964A3" w14:textId="77777777" w:rsidR="007A3B52" w:rsidRPr="00274EF8" w:rsidRDefault="007A3B52" w:rsidP="00090D87">
      <w:pPr>
        <w:spacing w:line="260" w:lineRule="atLeast"/>
        <w:rPr>
          <w:rFonts w:cs="Arial"/>
          <w:color w:val="0070C0"/>
          <w:sz w:val="18"/>
        </w:rPr>
      </w:pPr>
      <w:r w:rsidRPr="00274EF8">
        <w:rPr>
          <w:rFonts w:cs="Arial"/>
          <w:color w:val="0070C0"/>
          <w:sz w:val="18"/>
        </w:rPr>
        <w:t>G-voetbal wordt opgezet aan de hand van zeven methodische stappen:</w:t>
      </w:r>
    </w:p>
    <w:p w14:paraId="4876AA7D" w14:textId="77777777" w:rsidR="007A3B52" w:rsidRPr="00274EF8" w:rsidRDefault="007A3B52" w:rsidP="00090D87">
      <w:pPr>
        <w:spacing w:line="260" w:lineRule="atLeast"/>
        <w:rPr>
          <w:rFonts w:cs="Arial"/>
          <w:color w:val="0070C0"/>
          <w:sz w:val="18"/>
        </w:rPr>
      </w:pPr>
      <w:r w:rsidRPr="00274EF8">
        <w:rPr>
          <w:rFonts w:cs="Arial"/>
          <w:color w:val="0070C0"/>
          <w:sz w:val="18"/>
        </w:rPr>
        <w:t>1. Opzetten van de organisatie</w:t>
      </w:r>
    </w:p>
    <w:p w14:paraId="0B775F1F" w14:textId="77777777" w:rsidR="007A3B52" w:rsidRPr="00274EF8" w:rsidRDefault="007A3B52" w:rsidP="00090D87">
      <w:pPr>
        <w:spacing w:line="260" w:lineRule="atLeast"/>
        <w:rPr>
          <w:rFonts w:cs="Arial"/>
          <w:color w:val="0070C0"/>
          <w:sz w:val="18"/>
        </w:rPr>
      </w:pPr>
      <w:r w:rsidRPr="00274EF8">
        <w:rPr>
          <w:rFonts w:cs="Arial"/>
          <w:color w:val="0070C0"/>
          <w:sz w:val="18"/>
        </w:rPr>
        <w:t>2. Inventarisatie huidige situatie vereniging</w:t>
      </w:r>
    </w:p>
    <w:p w14:paraId="7D88D657" w14:textId="77777777" w:rsidR="007A3B52" w:rsidRPr="00274EF8" w:rsidRDefault="007A3B52" w:rsidP="00090D87">
      <w:pPr>
        <w:spacing w:line="260" w:lineRule="atLeast"/>
        <w:rPr>
          <w:rFonts w:cs="Arial"/>
          <w:color w:val="0070C0"/>
          <w:sz w:val="18"/>
        </w:rPr>
      </w:pPr>
      <w:r w:rsidRPr="00274EF8">
        <w:rPr>
          <w:rFonts w:cs="Arial"/>
          <w:color w:val="0070C0"/>
          <w:sz w:val="18"/>
        </w:rPr>
        <w:t>3. Doelstelling vereniging bepalen</w:t>
      </w:r>
    </w:p>
    <w:p w14:paraId="0593BCA6" w14:textId="77777777" w:rsidR="007A3B52" w:rsidRPr="00274EF8" w:rsidRDefault="007A3B52" w:rsidP="00090D87">
      <w:pPr>
        <w:spacing w:line="260" w:lineRule="atLeast"/>
        <w:rPr>
          <w:rFonts w:cs="Arial"/>
          <w:color w:val="0070C0"/>
          <w:sz w:val="18"/>
        </w:rPr>
      </w:pPr>
      <w:r w:rsidRPr="00274EF8">
        <w:rPr>
          <w:rFonts w:cs="Arial"/>
          <w:color w:val="0070C0"/>
          <w:sz w:val="18"/>
        </w:rPr>
        <w:t>4. Plan van aanpak opstellen</w:t>
      </w:r>
    </w:p>
    <w:p w14:paraId="0FB8D525" w14:textId="77777777" w:rsidR="007A3B52" w:rsidRPr="00274EF8" w:rsidRDefault="007A3B52" w:rsidP="00090D87">
      <w:pPr>
        <w:spacing w:line="260" w:lineRule="atLeast"/>
        <w:rPr>
          <w:rFonts w:cs="Arial"/>
          <w:color w:val="0070C0"/>
          <w:sz w:val="18"/>
        </w:rPr>
      </w:pPr>
      <w:r w:rsidRPr="00274EF8">
        <w:rPr>
          <w:rFonts w:cs="Arial"/>
          <w:color w:val="0070C0"/>
          <w:sz w:val="18"/>
        </w:rPr>
        <w:t>5. Werving van deelnemers</w:t>
      </w:r>
    </w:p>
    <w:p w14:paraId="40D59FB1" w14:textId="77777777" w:rsidR="007A3B52" w:rsidRPr="00274EF8" w:rsidRDefault="007A3B52" w:rsidP="00090D87">
      <w:pPr>
        <w:spacing w:line="260" w:lineRule="atLeast"/>
        <w:rPr>
          <w:rFonts w:cs="Arial"/>
          <w:color w:val="0070C0"/>
          <w:sz w:val="18"/>
        </w:rPr>
      </w:pPr>
      <w:r w:rsidRPr="00274EF8">
        <w:rPr>
          <w:rFonts w:cs="Arial"/>
          <w:color w:val="0070C0"/>
          <w:sz w:val="18"/>
        </w:rPr>
        <w:t>6. Informatieavond/demonstratietraining voor deelnemers (en eventueel ouders)</w:t>
      </w:r>
    </w:p>
    <w:p w14:paraId="5E5C2C6E" w14:textId="77777777" w:rsidR="007A3B52" w:rsidRPr="00274EF8" w:rsidRDefault="007A3B52" w:rsidP="00090D87">
      <w:pPr>
        <w:spacing w:line="260" w:lineRule="atLeast"/>
        <w:rPr>
          <w:rFonts w:cs="Arial"/>
          <w:color w:val="0070C0"/>
          <w:sz w:val="18"/>
        </w:rPr>
      </w:pPr>
      <w:r w:rsidRPr="00274EF8">
        <w:rPr>
          <w:rFonts w:cs="Arial"/>
          <w:color w:val="0070C0"/>
          <w:sz w:val="18"/>
        </w:rPr>
        <w:t>7. Structurele activiteit aanbieden</w:t>
      </w:r>
    </w:p>
    <w:p w14:paraId="11215DB7" w14:textId="77777777" w:rsidR="007A3B52" w:rsidRPr="00274EF8" w:rsidRDefault="007A3B52" w:rsidP="00090D87">
      <w:pPr>
        <w:spacing w:line="260" w:lineRule="atLeast"/>
        <w:rPr>
          <w:rFonts w:cs="Arial"/>
          <w:color w:val="0070C0"/>
          <w:sz w:val="18"/>
        </w:rPr>
      </w:pPr>
    </w:p>
    <w:p w14:paraId="48150295" w14:textId="77777777" w:rsidR="007A3B52" w:rsidRPr="00274EF8" w:rsidRDefault="007A3B52" w:rsidP="00090D87">
      <w:pPr>
        <w:spacing w:line="260" w:lineRule="atLeast"/>
        <w:rPr>
          <w:rFonts w:cs="Arial"/>
          <w:color w:val="0070C0"/>
          <w:sz w:val="18"/>
        </w:rPr>
      </w:pPr>
      <w:r w:rsidRPr="00274EF8">
        <w:rPr>
          <w:rFonts w:cs="Arial"/>
          <w:color w:val="0070C0"/>
          <w:sz w:val="18"/>
        </w:rPr>
        <w:t xml:space="preserve">Stap 1 t/m 4 zijn normaal gesproken eenmalig, stap 5 t/m 7 worden twee keer per seizoen door de vereniging herhaald. De eerste vijf stappen kunnen tijdens het opzetten van het G-voetbal nog veranderen. Zo kunnen doelstellingen nog worden bijgesteld aan de hand van input vanuit de vereniging. De opstartfase (stap 1 t/m 6) duurt doorgaans een half seizoen (dus een half jaar). Afhankelijk van bijvoorbeeld de snelheid van de ledengroei (werving) </w:t>
      </w:r>
      <w:r w:rsidR="00803D6B" w:rsidRPr="00274EF8">
        <w:rPr>
          <w:rFonts w:cs="Arial"/>
          <w:color w:val="0070C0"/>
          <w:sz w:val="18"/>
        </w:rPr>
        <w:t>kan</w:t>
      </w:r>
      <w:r w:rsidRPr="00274EF8">
        <w:rPr>
          <w:rFonts w:cs="Arial"/>
          <w:color w:val="0070C0"/>
          <w:sz w:val="18"/>
        </w:rPr>
        <w:t xml:space="preserve"> de implementatie langer duren. </w:t>
      </w:r>
    </w:p>
    <w:p w14:paraId="6910E472" w14:textId="77777777" w:rsidR="007A3B52" w:rsidRPr="00274EF8" w:rsidRDefault="007A3B52" w:rsidP="00090D87">
      <w:pPr>
        <w:spacing w:line="260" w:lineRule="atLeast"/>
        <w:rPr>
          <w:rFonts w:cs="Arial"/>
          <w:color w:val="0070C0"/>
          <w:sz w:val="18"/>
        </w:rPr>
      </w:pPr>
    </w:p>
    <w:p w14:paraId="4818CCD8" w14:textId="77777777" w:rsidR="007A3B52" w:rsidRPr="00274EF8" w:rsidRDefault="007A3B52" w:rsidP="00090D87">
      <w:pPr>
        <w:spacing w:line="260" w:lineRule="atLeast"/>
        <w:rPr>
          <w:rFonts w:cs="Arial"/>
          <w:color w:val="0070C0"/>
          <w:sz w:val="18"/>
        </w:rPr>
      </w:pPr>
      <w:r w:rsidRPr="00274EF8">
        <w:rPr>
          <w:rFonts w:cs="Arial"/>
          <w:color w:val="0070C0"/>
          <w:sz w:val="18"/>
        </w:rPr>
        <w:t>De KNVB begeleidt d</w:t>
      </w:r>
      <w:r w:rsidR="00803D6B" w:rsidRPr="00274EF8">
        <w:rPr>
          <w:rFonts w:cs="Arial"/>
          <w:color w:val="0070C0"/>
          <w:sz w:val="18"/>
        </w:rPr>
        <w:t>e vereniging in de opstartfase</w:t>
      </w:r>
      <w:r w:rsidRPr="00274EF8">
        <w:rPr>
          <w:rFonts w:cs="Arial"/>
          <w:color w:val="0070C0"/>
          <w:sz w:val="18"/>
        </w:rPr>
        <w:t xml:space="preserve">. In de praktijk is er sprake van in totaal 4-8 bijeenkomsten verspreid over twee seizoenen. Eventueel is er begeleiding vanuit de KNVB mogelijk tijdens het structureel aanbieden van G-voetbal (stap 7). </w:t>
      </w:r>
    </w:p>
    <w:p w14:paraId="7A7755BA" w14:textId="77777777" w:rsidR="00981ED2" w:rsidRPr="00090D87" w:rsidRDefault="00981ED2" w:rsidP="00090D87">
      <w:pPr>
        <w:spacing w:line="260" w:lineRule="atLeast"/>
        <w:rPr>
          <w:rFonts w:cs="Arial"/>
          <w:color w:val="808080" w:themeColor="background1" w:themeShade="80"/>
          <w:sz w:val="18"/>
        </w:rPr>
      </w:pPr>
    </w:p>
    <w:p w14:paraId="4F20C9EA" w14:textId="77777777" w:rsidR="003842EA" w:rsidRPr="00030E61" w:rsidRDefault="003842EA" w:rsidP="00030E61">
      <w:pPr>
        <w:spacing w:line="260" w:lineRule="atLeast"/>
        <w:rPr>
          <w:rFonts w:cs="Arial"/>
        </w:rPr>
      </w:pPr>
      <w:r w:rsidRPr="00030E61">
        <w:rPr>
          <w:rFonts w:cs="Arial"/>
        </w:rPr>
        <w:t>Op de volgende pagina</w:t>
      </w:r>
      <w:r w:rsidR="00981ED2" w:rsidRPr="00030E61">
        <w:rPr>
          <w:rFonts w:cs="Arial"/>
        </w:rPr>
        <w:t>’</w:t>
      </w:r>
      <w:r w:rsidRPr="00030E61">
        <w:rPr>
          <w:rFonts w:cs="Arial"/>
        </w:rPr>
        <w:t xml:space="preserve">s </w:t>
      </w:r>
      <w:r w:rsidR="00B4607A" w:rsidRPr="00030E61">
        <w:rPr>
          <w:rFonts w:cs="Arial"/>
        </w:rPr>
        <w:t>staan</w:t>
      </w:r>
      <w:r w:rsidR="00803D6B" w:rsidRPr="00030E61">
        <w:rPr>
          <w:rFonts w:cs="Arial"/>
        </w:rPr>
        <w:t xml:space="preserve"> twee voorbeelden van schema</w:t>
      </w:r>
      <w:r w:rsidR="00B4607A" w:rsidRPr="00030E61">
        <w:rPr>
          <w:rFonts w:cs="Arial"/>
        </w:rPr>
        <w:t>’</w:t>
      </w:r>
      <w:r w:rsidR="00803D6B" w:rsidRPr="00030E61">
        <w:rPr>
          <w:rFonts w:cs="Arial"/>
        </w:rPr>
        <w:t xml:space="preserve">s </w:t>
      </w:r>
      <w:r w:rsidR="00B4607A" w:rsidRPr="00030E61">
        <w:rPr>
          <w:rFonts w:cs="Arial"/>
        </w:rPr>
        <w:t>waarmee complexe interventies gevisualiseerd kunnen worden</w:t>
      </w:r>
      <w:r w:rsidR="00803D6B" w:rsidRPr="00030E61">
        <w:rPr>
          <w:rFonts w:cs="Arial"/>
        </w:rPr>
        <w:t>.</w:t>
      </w:r>
    </w:p>
    <w:p w14:paraId="37EEEDE6" w14:textId="77777777" w:rsidR="003C6516" w:rsidRPr="00030E61" w:rsidRDefault="003C6516" w:rsidP="00030E61">
      <w:pPr>
        <w:spacing w:line="260" w:lineRule="atLeast"/>
        <w:rPr>
          <w:rFonts w:cs="Arial"/>
          <w:sz w:val="22"/>
          <w:szCs w:val="22"/>
          <w:lang w:eastAsia="en-US"/>
        </w:rPr>
      </w:pPr>
    </w:p>
    <w:p w14:paraId="64296CDD" w14:textId="77777777" w:rsidR="00B4607A" w:rsidRPr="00030E61" w:rsidRDefault="003842EA" w:rsidP="00030E61">
      <w:pPr>
        <w:spacing w:line="260" w:lineRule="atLeast"/>
        <w:rPr>
          <w:rFonts w:cs="Arial"/>
          <w:sz w:val="22"/>
          <w:szCs w:val="22"/>
          <w:lang w:eastAsia="en-US"/>
        </w:rPr>
      </w:pPr>
      <w:r w:rsidRPr="00030E61">
        <w:rPr>
          <w:rFonts w:cs="Arial"/>
          <w:sz w:val="22"/>
          <w:szCs w:val="22"/>
          <w:lang w:eastAsia="en-US"/>
        </w:rPr>
        <w:br w:type="page"/>
      </w:r>
    </w:p>
    <w:p w14:paraId="24425219" w14:textId="77777777" w:rsidR="003842EA" w:rsidRPr="00274EF8" w:rsidRDefault="00622B36" w:rsidP="00274EF8">
      <w:pPr>
        <w:pStyle w:val="Lijstalinea"/>
        <w:numPr>
          <w:ilvl w:val="0"/>
          <w:numId w:val="55"/>
        </w:numPr>
        <w:spacing w:line="260" w:lineRule="atLeast"/>
        <w:ind w:left="567" w:hanging="567"/>
        <w:rPr>
          <w:rFonts w:cs="Arial"/>
          <w:b/>
          <w:color w:val="0070C0"/>
          <w:szCs w:val="22"/>
          <w:lang w:eastAsia="en-US"/>
        </w:rPr>
      </w:pPr>
      <w:r w:rsidRPr="00274EF8">
        <w:rPr>
          <w:rFonts w:cs="Arial"/>
          <w:b/>
          <w:color w:val="0070C0"/>
          <w:sz w:val="18"/>
        </w:rPr>
        <w:t>Voorbeeld</w:t>
      </w:r>
      <w:r w:rsidR="00955F22">
        <w:rPr>
          <w:rFonts w:cs="Arial"/>
          <w:b/>
          <w:color w:val="0070C0"/>
          <w:sz w:val="18"/>
        </w:rPr>
        <w:t xml:space="preserve"> opzet complexe interventie B-fit</w:t>
      </w:r>
      <w:r w:rsidR="00B4607A" w:rsidRPr="00274EF8">
        <w:rPr>
          <w:rFonts w:cs="Arial"/>
          <w:b/>
          <w:color w:val="0070C0"/>
          <w:sz w:val="18"/>
        </w:rPr>
        <w:t xml:space="preserve"> (preventie en stabilisatie van overgewicht)</w:t>
      </w:r>
    </w:p>
    <w:p w14:paraId="1F544D92" w14:textId="77777777" w:rsidR="003842EA" w:rsidRPr="00030E61" w:rsidRDefault="003842EA" w:rsidP="00030E61">
      <w:pPr>
        <w:spacing w:line="260" w:lineRule="atLeast"/>
        <w:rPr>
          <w:rFonts w:cs="Arial"/>
          <w:sz w:val="22"/>
          <w:szCs w:val="22"/>
          <w:lang w:eastAsia="en-US"/>
        </w:rPr>
      </w:pPr>
    </w:p>
    <w:p w14:paraId="00308E45" w14:textId="77777777" w:rsidR="003842EA" w:rsidRPr="00090D87" w:rsidRDefault="003842EA" w:rsidP="00030E61">
      <w:pPr>
        <w:spacing w:line="260" w:lineRule="atLeast"/>
        <w:rPr>
          <w:rFonts w:cs="Arial"/>
          <w:color w:val="808080" w:themeColor="background1" w:themeShade="80"/>
          <w:sz w:val="22"/>
          <w:szCs w:val="22"/>
          <w:lang w:eastAsia="en-US"/>
        </w:rPr>
      </w:pPr>
      <w:r w:rsidRPr="00090D87">
        <w:rPr>
          <w:rFonts w:cs="Arial"/>
          <w:b/>
          <w:noProof/>
          <w:color w:val="808080" w:themeColor="background1" w:themeShade="80"/>
          <w:sz w:val="22"/>
          <w:szCs w:val="22"/>
        </w:rPr>
        <mc:AlternateContent>
          <mc:Choice Requires="wpg">
            <w:drawing>
              <wp:anchor distT="0" distB="0" distL="114300" distR="114300" simplePos="0" relativeHeight="251871744" behindDoc="0" locked="0" layoutInCell="1" allowOverlap="1" wp14:anchorId="225244C1" wp14:editId="4924753B">
                <wp:simplePos x="0" y="0"/>
                <wp:positionH relativeFrom="column">
                  <wp:posOffset>80010</wp:posOffset>
                </wp:positionH>
                <wp:positionV relativeFrom="paragraph">
                  <wp:posOffset>82550</wp:posOffset>
                </wp:positionV>
                <wp:extent cx="3317240" cy="1264285"/>
                <wp:effectExtent l="0" t="0" r="16510" b="12065"/>
                <wp:wrapNone/>
                <wp:docPr id="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7240" cy="1264285"/>
                          <a:chOff x="3499" y="1437"/>
                          <a:chExt cx="5224" cy="1991"/>
                        </a:xfrm>
                      </wpg:grpSpPr>
                      <wps:wsp>
                        <wps:cNvPr id="13" name="Text Box 38"/>
                        <wps:cNvSpPr txBox="1">
                          <a:spLocks noChangeArrowheads="1"/>
                        </wps:cNvSpPr>
                        <wps:spPr bwMode="auto">
                          <a:xfrm>
                            <a:off x="3499" y="2157"/>
                            <a:ext cx="2162"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14:paraId="386CBED1" w14:textId="77777777" w:rsidR="002F34B6" w:rsidRPr="00E55D9F" w:rsidRDefault="002F34B6" w:rsidP="003842EA">
                              <w:pPr>
                                <w:rPr>
                                  <w:rFonts w:cs="Arial"/>
                                  <w:b/>
                                  <w:sz w:val="18"/>
                                  <w:szCs w:val="18"/>
                                </w:rPr>
                              </w:pPr>
                              <w:r w:rsidRPr="00E55D9F">
                                <w:rPr>
                                  <w:rFonts w:cs="Arial"/>
                                  <w:b/>
                                  <w:sz w:val="18"/>
                                  <w:szCs w:val="18"/>
                                </w:rPr>
                                <w:t>School neemt B-Fit af</w:t>
                              </w:r>
                            </w:p>
                          </w:txbxContent>
                        </wps:txbx>
                        <wps:bodyPr rot="0" vert="horz" wrap="square" lIns="91440" tIns="45720" rIns="91440" bIns="45720" anchor="t" anchorCtr="0" upright="1">
                          <a:noAutofit/>
                        </wps:bodyPr>
                      </wps:wsp>
                      <wps:wsp>
                        <wps:cNvPr id="14" name="Text Box 39"/>
                        <wps:cNvSpPr txBox="1">
                          <a:spLocks noChangeArrowheads="1"/>
                        </wps:cNvSpPr>
                        <wps:spPr bwMode="auto">
                          <a:xfrm>
                            <a:off x="6019" y="2157"/>
                            <a:ext cx="2704"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14:paraId="5F44E920" w14:textId="77777777" w:rsidR="002F34B6" w:rsidRPr="00E55D9F" w:rsidRDefault="002F34B6" w:rsidP="003842EA">
                              <w:pPr>
                                <w:rPr>
                                  <w:rFonts w:cs="Arial"/>
                                  <w:b/>
                                  <w:sz w:val="18"/>
                                  <w:szCs w:val="18"/>
                                </w:rPr>
                              </w:pPr>
                              <w:r w:rsidRPr="00E55D9F">
                                <w:rPr>
                                  <w:rFonts w:cs="Arial"/>
                                  <w:b/>
                                  <w:sz w:val="18"/>
                                  <w:szCs w:val="18"/>
                                </w:rPr>
                                <w:t>Gemeente neemt B-Fit af</w:t>
                              </w:r>
                            </w:p>
                          </w:txbxContent>
                        </wps:txbx>
                        <wps:bodyPr rot="0" vert="horz" wrap="square" lIns="91440" tIns="45720" rIns="91440" bIns="45720" anchor="t" anchorCtr="0" upright="1">
                          <a:noAutofit/>
                        </wps:bodyPr>
                      </wps:wsp>
                      <wps:wsp>
                        <wps:cNvPr id="15" name="Line 40"/>
                        <wps:cNvCnPr/>
                        <wps:spPr bwMode="auto">
                          <a:xfrm flipH="1">
                            <a:off x="6561" y="1804"/>
                            <a:ext cx="0"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1"/>
                        <wps:cNvCnPr/>
                        <wps:spPr bwMode="auto">
                          <a:xfrm flipH="1">
                            <a:off x="4939" y="1797"/>
                            <a:ext cx="0"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2"/>
                        <wps:cNvSpPr txBox="1">
                          <a:spLocks noChangeArrowheads="1"/>
                        </wps:cNvSpPr>
                        <wps:spPr bwMode="auto">
                          <a:xfrm>
                            <a:off x="4401" y="1437"/>
                            <a:ext cx="2702" cy="3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14:paraId="151112CA" w14:textId="77777777" w:rsidR="002F34B6" w:rsidRPr="00090D87" w:rsidRDefault="002F34B6" w:rsidP="003842EA">
                              <w:pPr>
                                <w:rPr>
                                  <w:rFonts w:cs="Arial"/>
                                  <w:sz w:val="18"/>
                                  <w:szCs w:val="18"/>
                                </w:rPr>
                              </w:pPr>
                              <w:r w:rsidRPr="00090D87">
                                <w:rPr>
                                  <w:rFonts w:cs="Arial"/>
                                  <w:sz w:val="18"/>
                                  <w:szCs w:val="18"/>
                                </w:rPr>
                                <w:t>GSF verkoopt B-Fit</w:t>
                              </w:r>
                            </w:p>
                          </w:txbxContent>
                        </wps:txbx>
                        <wps:bodyPr rot="0" vert="horz" wrap="square" lIns="91440" tIns="45720" rIns="91440" bIns="45720" anchor="t" anchorCtr="0" upright="1">
                          <a:noAutofit/>
                        </wps:bodyPr>
                      </wps:wsp>
                      <wps:wsp>
                        <wps:cNvPr id="18" name="Text Box 43"/>
                        <wps:cNvSpPr txBox="1">
                          <a:spLocks noChangeArrowheads="1"/>
                        </wps:cNvSpPr>
                        <wps:spPr bwMode="auto">
                          <a:xfrm>
                            <a:off x="6019" y="2877"/>
                            <a:ext cx="2702" cy="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14:paraId="70DD1A77" w14:textId="77777777" w:rsidR="002F34B6" w:rsidRPr="00E55D9F" w:rsidRDefault="002F34B6" w:rsidP="003842EA">
                              <w:pPr>
                                <w:rPr>
                                  <w:rFonts w:cs="Arial"/>
                                  <w:b/>
                                  <w:sz w:val="18"/>
                                  <w:szCs w:val="18"/>
                                </w:rPr>
                              </w:pPr>
                              <w:r w:rsidRPr="00E55D9F">
                                <w:rPr>
                                  <w:rFonts w:cs="Arial"/>
                                  <w:b/>
                                  <w:sz w:val="18"/>
                                  <w:szCs w:val="18"/>
                                </w:rPr>
                                <w:t>School doet mee aan B-Fit</w:t>
                              </w:r>
                            </w:p>
                          </w:txbxContent>
                        </wps:txbx>
                        <wps:bodyPr rot="0" vert="horz" wrap="square" lIns="91440" tIns="45720" rIns="91440" bIns="45720" anchor="t" anchorCtr="0" upright="1">
                          <a:noAutofit/>
                        </wps:bodyPr>
                      </wps:wsp>
                      <wps:wsp>
                        <wps:cNvPr id="19" name="Line 44"/>
                        <wps:cNvCnPr/>
                        <wps:spPr bwMode="auto">
                          <a:xfrm>
                            <a:off x="6561" y="2607"/>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8" style="position:absolute;margin-left:6.3pt;margin-top:6.5pt;width:261.2pt;height:99.55pt;z-index:251871744" coordorigin="3499,1437" coordsize="5224,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">
                <v:shape id="Text Box 38" o:spid="_x0000_s1029" type="#_x0000_t202" style="position:absolute;left:3499;top:2157;width:216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mVcQA&#10;AADbAAAADwAAAGRycy9kb3ducmV2LnhtbERPTWsCMRC9F/wPYYReSs1aodTVKGopFRRKVy/ehs10&#10;k7qZLJt0Xf+9KRR6m8f7nPmyd7XoqA3Ws4LxKANBXHptuVJwPLw9voAIEVlj7ZkUXCnAcjG4m2Ou&#10;/YU/qStiJVIIhxwVmBibXMpQGnIYRr4hTtyXbx3GBNtK6hYvKdzV8inLnqVDy6nBYEMbQ+W5+HEK&#10;9quP6UMx3XUbI7+39vV8suv3Rqn7Yb+agYjUx3/xn3ur0/wJ/P6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lXEAAAA2wAAAA8AAAAAAAAAAAAAAAAAmAIAAGRycy9k&#10;b3ducmV2LnhtbFBLBQYAAAAABAAEAPUAAACJAwAAAAA=&#10;" filled="f" fillcolor="#f60">
                  <v:textbox>
                    <w:txbxContent>
                      <w:p w14:paraId="386CBED1" w14:textId="77777777" w:rsidR="002F34B6" w:rsidRPr="00E55D9F" w:rsidRDefault="002F34B6" w:rsidP="003842EA">
                        <w:pPr>
                          <w:rPr>
                            <w:rFonts w:cs="Arial"/>
                            <w:b/>
                            <w:sz w:val="18"/>
                            <w:szCs w:val="18"/>
                          </w:rPr>
                        </w:pPr>
                        <w:r w:rsidRPr="00E55D9F">
                          <w:rPr>
                            <w:rFonts w:cs="Arial"/>
                            <w:b/>
                            <w:sz w:val="18"/>
                            <w:szCs w:val="18"/>
                          </w:rPr>
                          <w:t>School neemt B-Fit af</w:t>
                        </w:r>
                      </w:p>
                    </w:txbxContent>
                  </v:textbox>
                </v:shape>
                <v:shape id="Text Box 39" o:spid="_x0000_s1030" type="#_x0000_t202" style="position:absolute;left:6019;top:2157;width:270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IcQA&#10;AADbAAAADwAAAGRycy9kb3ducmV2LnhtbERPTWsCMRC9F/wPYYReSs1apNTVKGopFRRKVy/ehs10&#10;k7qZLJt0Xf+9KRR6m8f7nPmyd7XoqA3Ws4LxKANBXHptuVJwPLw9voAIEVlj7ZkUXCnAcjG4m2Ou&#10;/YU/qStiJVIIhxwVmBibXMpQGnIYRr4hTtyXbx3GBNtK6hYvKdzV8inLnqVDy6nBYEMbQ+W5+HEK&#10;9quP6UMx3XUbI7+39vV8suv3Rqn7Yb+agYjUx3/xn3ur0/wJ/P6SD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7PiHEAAAA2wAAAA8AAAAAAAAAAAAAAAAAmAIAAGRycy9k&#10;b3ducmV2LnhtbFBLBQYAAAAABAAEAPUAAACJAwAAAAA=&#10;" filled="f" fillcolor="#f60">
                  <v:textbox>
                    <w:txbxContent>
                      <w:p w14:paraId="5F44E920" w14:textId="77777777" w:rsidR="002F34B6" w:rsidRPr="00E55D9F" w:rsidRDefault="002F34B6" w:rsidP="003842EA">
                        <w:pPr>
                          <w:rPr>
                            <w:rFonts w:cs="Arial"/>
                            <w:b/>
                            <w:sz w:val="18"/>
                            <w:szCs w:val="18"/>
                          </w:rPr>
                        </w:pPr>
                        <w:r w:rsidRPr="00E55D9F">
                          <w:rPr>
                            <w:rFonts w:cs="Arial"/>
                            <w:b/>
                            <w:sz w:val="18"/>
                            <w:szCs w:val="18"/>
                          </w:rPr>
                          <w:t>Gemeente neemt B-Fit af</w:t>
                        </w:r>
                      </w:p>
                    </w:txbxContent>
                  </v:textbox>
                </v:shape>
                <v:line id="Line 40" o:spid="_x0000_s1031" style="position:absolute;flip:x;visibility:visible;mso-wrap-style:square" from="6561,1804" to="6561,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41" o:spid="_x0000_s1032" style="position:absolute;flip:x;visibility:visible;mso-wrap-style:square" from="4939,1797" to="4939,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42" o:spid="_x0000_s1033" type="#_x0000_t202" style="position:absolute;left:4401;top:1437;width:270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gVsQA&#10;AADbAAAADwAAAGRycy9kb3ducmV2LnhtbERPTWsCMRC9F/wPYYReSs3ag62rUdRSKiiUrl68DZvp&#10;JnUzWTbpuv57Uyj0No/3OfNl72rRURusZwXjUQaCuPTacqXgeHh7fAERIrLG2jMpuFKA5WJwN8dc&#10;+wt/UlfESqQQDjkqMDE2uZShNOQwjHxDnLgv3zqMCbaV1C1eUrir5VOWTaRDy6nBYEMbQ+W5+HEK&#10;9quP6UMx3XUbI7+39vV8suv3Rqn7Yb+agYjUx3/xn3ur0/xn+P0lH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poFbEAAAA2wAAAA8AAAAAAAAAAAAAAAAAmAIAAGRycy9k&#10;b3ducmV2LnhtbFBLBQYAAAAABAAEAPUAAACJAwAAAAA=&#10;" filled="f" fillcolor="#f60">
                  <v:textbox>
                    <w:txbxContent>
                      <w:p w14:paraId="151112CA" w14:textId="77777777" w:rsidR="002F34B6" w:rsidRPr="00090D87" w:rsidRDefault="002F34B6" w:rsidP="003842EA">
                        <w:pPr>
                          <w:rPr>
                            <w:rFonts w:cs="Arial"/>
                            <w:sz w:val="18"/>
                            <w:szCs w:val="18"/>
                          </w:rPr>
                        </w:pPr>
                        <w:r w:rsidRPr="00090D87">
                          <w:rPr>
                            <w:rFonts w:cs="Arial"/>
                            <w:sz w:val="18"/>
                            <w:szCs w:val="18"/>
                          </w:rPr>
                          <w:t>GSF verkoopt B-Fit</w:t>
                        </w:r>
                      </w:p>
                    </w:txbxContent>
                  </v:textbox>
                </v:shape>
                <v:shape id="Text Box 43" o:spid="_x0000_s1034" type="#_x0000_t202" style="position:absolute;left:6019;top:2877;width:2702;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0JMYA&#10;AADbAAAADwAAAGRycy9kb3ducmV2LnhtbESPQUsDMRCF74L/IYzgRWy2HsRum5a2IhYUSrdeehs2&#10;4yZ2M1k2cbv+e+cgeJvhvXnvm8VqDK0aqE8+soHppABFXEfruTHwcXy5fwKVMrLFNjIZ+KEEq+X1&#10;1QJLGy98oKHKjZIQTiUacDl3pdapdhQwTWJHLNpn7ANmWftG2x4vEh5a/VAUjzqgZ2lw2NHWUX2u&#10;voOB9/V+dlfN3oat0187/3w++c1rZ8ztzbieg8o05n/z3/XOCr7Ayi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Y0JMYAAADbAAAADwAAAAAAAAAAAAAAAACYAgAAZHJz&#10;L2Rvd25yZXYueG1sUEsFBgAAAAAEAAQA9QAAAIsDAAAAAA==&#10;" filled="f" fillcolor="#f60">
                  <v:textbox>
                    <w:txbxContent>
                      <w:p w14:paraId="70DD1A77" w14:textId="77777777" w:rsidR="002F34B6" w:rsidRPr="00E55D9F" w:rsidRDefault="002F34B6" w:rsidP="003842EA">
                        <w:pPr>
                          <w:rPr>
                            <w:rFonts w:cs="Arial"/>
                            <w:b/>
                            <w:sz w:val="18"/>
                            <w:szCs w:val="18"/>
                          </w:rPr>
                        </w:pPr>
                        <w:r w:rsidRPr="00E55D9F">
                          <w:rPr>
                            <w:rFonts w:cs="Arial"/>
                            <w:b/>
                            <w:sz w:val="18"/>
                            <w:szCs w:val="18"/>
                          </w:rPr>
                          <w:t>School doet mee aan B-Fit</w:t>
                        </w:r>
                      </w:p>
                    </w:txbxContent>
                  </v:textbox>
                </v:shape>
                <v:line id="Line 44" o:spid="_x0000_s1035" style="position:absolute;visibility:visible;mso-wrap-style:square" from="6561,2607" to="6561,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w:pict>
          </mc:Fallback>
        </mc:AlternateContent>
      </w:r>
    </w:p>
    <w:p w14:paraId="61CE9154" w14:textId="77777777" w:rsidR="003842EA" w:rsidRPr="00090D87" w:rsidRDefault="003842EA" w:rsidP="00030E61">
      <w:pPr>
        <w:spacing w:line="260" w:lineRule="atLeast"/>
        <w:rPr>
          <w:rFonts w:cs="Arial"/>
          <w:color w:val="808080" w:themeColor="background1" w:themeShade="80"/>
          <w:sz w:val="22"/>
          <w:szCs w:val="22"/>
          <w:lang w:eastAsia="en-US"/>
        </w:rPr>
      </w:pPr>
      <w:r w:rsidRPr="00090D87">
        <w:rPr>
          <w:rFonts w:cs="Arial"/>
          <w:b/>
          <w:noProof/>
          <w:color w:val="808080" w:themeColor="background1" w:themeShade="80"/>
          <w:sz w:val="22"/>
          <w:szCs w:val="22"/>
        </w:rPr>
        <mc:AlternateContent>
          <mc:Choice Requires="wps">
            <w:drawing>
              <wp:anchor distT="0" distB="0" distL="114300" distR="114300" simplePos="0" relativeHeight="251869696" behindDoc="0" locked="0" layoutInCell="1" allowOverlap="1" wp14:anchorId="16B23F76" wp14:editId="4F396257">
                <wp:simplePos x="0" y="0"/>
                <wp:positionH relativeFrom="column">
                  <wp:posOffset>3626485</wp:posOffset>
                </wp:positionH>
                <wp:positionV relativeFrom="paragraph">
                  <wp:posOffset>145415</wp:posOffset>
                </wp:positionV>
                <wp:extent cx="1601470" cy="1035685"/>
                <wp:effectExtent l="12700" t="5080" r="5080" b="698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35685"/>
                        </a:xfrm>
                        <a:prstGeom prst="rect">
                          <a:avLst/>
                        </a:prstGeom>
                        <a:solidFill>
                          <a:srgbClr val="FFFFFF"/>
                        </a:solidFill>
                        <a:ln w="9525">
                          <a:solidFill>
                            <a:srgbClr val="000000"/>
                          </a:solidFill>
                          <a:miter lim="800000"/>
                          <a:headEnd/>
                          <a:tailEnd/>
                        </a:ln>
                      </wps:spPr>
                      <wps:txbx>
                        <w:txbxContent>
                          <w:p w14:paraId="47BD4A74" w14:textId="77777777" w:rsidR="002F34B6" w:rsidRPr="00E55D9F" w:rsidRDefault="002F34B6" w:rsidP="003842EA">
                            <w:pPr>
                              <w:rPr>
                                <w:rFonts w:cs="Arial"/>
                                <w:sz w:val="18"/>
                                <w:szCs w:val="18"/>
                              </w:rPr>
                            </w:pPr>
                            <w:r w:rsidRPr="00E55D9F">
                              <w:rPr>
                                <w:rFonts w:cs="Arial"/>
                                <w:sz w:val="18"/>
                                <w:szCs w:val="18"/>
                              </w:rPr>
                              <w:t>Opstarten lokale projectgroep &gt; door bewegingsconsulent</w:t>
                            </w:r>
                          </w:p>
                          <w:p w14:paraId="43DE0F98" w14:textId="77777777" w:rsidR="002F34B6" w:rsidRPr="00E55D9F" w:rsidRDefault="002F34B6" w:rsidP="003842EA">
                            <w:pPr>
                              <w:rPr>
                                <w:rFonts w:cs="Arial"/>
                                <w:sz w:val="18"/>
                                <w:szCs w:val="18"/>
                              </w:rPr>
                            </w:pPr>
                            <w:r w:rsidRPr="00E55D9F">
                              <w:rPr>
                                <w:rFonts w:cs="Arial"/>
                                <w:sz w:val="18"/>
                                <w:szCs w:val="18"/>
                              </w:rPr>
                              <w:t>Opstarten regionale projectgroep &gt; door projectcoördinator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285.55pt;margin-top:11.45pt;width:126.1pt;height:81.5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">
                <v:textbox>
                  <w:txbxContent>
                    <w:p w14:paraId="47BD4A74" w14:textId="77777777" w:rsidR="002F34B6" w:rsidRPr="00E55D9F" w:rsidRDefault="002F34B6" w:rsidP="003842EA">
                      <w:pPr>
                        <w:rPr>
                          <w:rFonts w:cs="Arial"/>
                          <w:sz w:val="18"/>
                          <w:szCs w:val="18"/>
                        </w:rPr>
                      </w:pPr>
                      <w:r w:rsidRPr="00E55D9F">
                        <w:rPr>
                          <w:rFonts w:cs="Arial"/>
                          <w:sz w:val="18"/>
                          <w:szCs w:val="18"/>
                        </w:rPr>
                        <w:t>Opstarten lokale projectgroep &gt; door bewegingsconsulent</w:t>
                      </w:r>
                    </w:p>
                    <w:p w14:paraId="43DE0F98" w14:textId="77777777" w:rsidR="002F34B6" w:rsidRPr="00E55D9F" w:rsidRDefault="002F34B6" w:rsidP="003842EA">
                      <w:pPr>
                        <w:rPr>
                          <w:rFonts w:cs="Arial"/>
                          <w:sz w:val="18"/>
                          <w:szCs w:val="18"/>
                        </w:rPr>
                      </w:pPr>
                      <w:r w:rsidRPr="00E55D9F">
                        <w:rPr>
                          <w:rFonts w:cs="Arial"/>
                          <w:sz w:val="18"/>
                          <w:szCs w:val="18"/>
                        </w:rPr>
                        <w:t>Opstarten regionale projectgroep &gt; door projectcoördinator</w:t>
                      </w:r>
                    </w:p>
                  </w:txbxContent>
                </v:textbox>
              </v:shape>
            </w:pict>
          </mc:Fallback>
        </mc:AlternateContent>
      </w:r>
    </w:p>
    <w:p w14:paraId="4CAA406C" w14:textId="77777777" w:rsidR="003842EA" w:rsidRPr="00090D87" w:rsidRDefault="003842EA" w:rsidP="00030E61">
      <w:pPr>
        <w:spacing w:line="260" w:lineRule="atLeast"/>
        <w:rPr>
          <w:rFonts w:cs="Arial"/>
          <w:color w:val="808080" w:themeColor="background1" w:themeShade="80"/>
          <w:sz w:val="22"/>
          <w:szCs w:val="22"/>
          <w:lang w:eastAsia="en-US"/>
        </w:rPr>
      </w:pPr>
    </w:p>
    <w:p w14:paraId="3A764F98" w14:textId="77777777" w:rsidR="003842EA" w:rsidRPr="00090D87" w:rsidRDefault="003842EA" w:rsidP="00030E61">
      <w:pPr>
        <w:spacing w:line="260" w:lineRule="atLeast"/>
        <w:rPr>
          <w:rFonts w:cs="Arial"/>
          <w:color w:val="808080" w:themeColor="background1" w:themeShade="80"/>
          <w:sz w:val="22"/>
          <w:szCs w:val="22"/>
          <w:lang w:eastAsia="en-US"/>
        </w:rPr>
      </w:pPr>
    </w:p>
    <w:p w14:paraId="67D84452" w14:textId="77777777" w:rsidR="003842EA" w:rsidRPr="00090D87" w:rsidRDefault="003842EA" w:rsidP="00030E61">
      <w:pPr>
        <w:spacing w:line="260" w:lineRule="atLeast"/>
        <w:rPr>
          <w:rFonts w:cs="Arial"/>
          <w:color w:val="808080" w:themeColor="background1" w:themeShade="80"/>
          <w:sz w:val="22"/>
          <w:szCs w:val="22"/>
          <w:lang w:eastAsia="en-US"/>
        </w:rPr>
      </w:pPr>
      <w:r w:rsidRPr="00090D87">
        <w:rPr>
          <w:rFonts w:cs="Arial"/>
          <w:b/>
          <w:noProof/>
          <w:color w:val="808080" w:themeColor="background1" w:themeShade="80"/>
          <w:sz w:val="22"/>
          <w:szCs w:val="22"/>
        </w:rPr>
        <mc:AlternateContent>
          <mc:Choice Requires="wps">
            <w:drawing>
              <wp:anchor distT="0" distB="0" distL="114300" distR="114300" simplePos="0" relativeHeight="251870720" behindDoc="0" locked="0" layoutInCell="1" allowOverlap="1" wp14:anchorId="677E8097" wp14:editId="7B180AA7">
                <wp:simplePos x="0" y="0"/>
                <wp:positionH relativeFrom="column">
                  <wp:posOffset>3392805</wp:posOffset>
                </wp:positionH>
                <wp:positionV relativeFrom="paragraph">
                  <wp:posOffset>-1270</wp:posOffset>
                </wp:positionV>
                <wp:extent cx="228600" cy="0"/>
                <wp:effectExtent l="7620" t="54610" r="20955" b="59690"/>
                <wp:wrapNone/>
                <wp:docPr id="2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9E3AE9" id="Straight Connector 36"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1pt" to="28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OpNA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">
                <v:stroke endarrow="block"/>
              </v:line>
            </w:pict>
          </mc:Fallback>
        </mc:AlternateContent>
      </w:r>
    </w:p>
    <w:p w14:paraId="6EC1F047" w14:textId="77777777" w:rsidR="003842EA" w:rsidRPr="00090D87" w:rsidRDefault="0014327B" w:rsidP="00030E61">
      <w:pPr>
        <w:spacing w:line="260" w:lineRule="atLeast"/>
        <w:rPr>
          <w:rFonts w:cs="Arial"/>
          <w:color w:val="808080" w:themeColor="background1" w:themeShade="80"/>
          <w:u w:val="single"/>
          <w:lang w:eastAsia="en-US"/>
        </w:rPr>
      </w:pPr>
      <w:r w:rsidRPr="00090D87">
        <w:rPr>
          <w:rFonts w:cs="Arial"/>
          <w:b/>
          <w:noProof/>
          <w:color w:val="808080" w:themeColor="background1" w:themeShade="80"/>
          <w:sz w:val="22"/>
          <w:szCs w:val="22"/>
        </w:rPr>
        <mc:AlternateContent>
          <mc:Choice Requires="wps">
            <w:drawing>
              <wp:anchor distT="0" distB="0" distL="114300" distR="114300" simplePos="0" relativeHeight="251873792" behindDoc="0" locked="0" layoutInCell="1" allowOverlap="1" wp14:anchorId="645D94CA" wp14:editId="7521E76A">
                <wp:simplePos x="0" y="0"/>
                <wp:positionH relativeFrom="column">
                  <wp:posOffset>880110</wp:posOffset>
                </wp:positionH>
                <wp:positionV relativeFrom="paragraph">
                  <wp:posOffset>98425</wp:posOffset>
                </wp:positionV>
                <wp:extent cx="0" cy="466725"/>
                <wp:effectExtent l="76200" t="0" r="76200" b="47625"/>
                <wp:wrapNone/>
                <wp:docPr id="22"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FAA13" id="Straight Connector 35"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7.75pt" to="6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">
                <v:stroke endarrow="block"/>
              </v:line>
            </w:pict>
          </mc:Fallback>
        </mc:AlternateContent>
      </w:r>
    </w:p>
    <w:p w14:paraId="212BC29D" w14:textId="77777777" w:rsidR="003842EA" w:rsidRPr="00090D87" w:rsidRDefault="003842EA" w:rsidP="00030E61">
      <w:pPr>
        <w:spacing w:line="260" w:lineRule="atLeast"/>
        <w:rPr>
          <w:rFonts w:cs="Arial"/>
          <w:color w:val="808080" w:themeColor="background1" w:themeShade="80"/>
          <w:u w:val="single"/>
          <w:lang w:eastAsia="en-US"/>
        </w:rPr>
      </w:pPr>
    </w:p>
    <w:p w14:paraId="26D5CD64" w14:textId="77777777" w:rsidR="003842EA" w:rsidRPr="00090D87" w:rsidRDefault="003842EA" w:rsidP="00030E61">
      <w:pPr>
        <w:spacing w:line="260" w:lineRule="atLeast"/>
        <w:rPr>
          <w:rFonts w:cs="Arial"/>
          <w:color w:val="808080" w:themeColor="background1" w:themeShade="80"/>
          <w:u w:val="single"/>
          <w:lang w:eastAsia="en-US"/>
        </w:rPr>
      </w:pPr>
      <w:r w:rsidRPr="00090D87">
        <w:rPr>
          <w:rFonts w:cs="Arial"/>
          <w:b/>
          <w:noProof/>
          <w:color w:val="808080" w:themeColor="background1" w:themeShade="80"/>
          <w:sz w:val="22"/>
          <w:szCs w:val="22"/>
        </w:rPr>
        <mc:AlternateContent>
          <mc:Choice Requires="wps">
            <w:drawing>
              <wp:anchor distT="0" distB="0" distL="114300" distR="114300" simplePos="0" relativeHeight="251872768" behindDoc="0" locked="0" layoutInCell="1" allowOverlap="1" wp14:anchorId="30B7CC23" wp14:editId="161F3382">
                <wp:simplePos x="0" y="0"/>
                <wp:positionH relativeFrom="column">
                  <wp:posOffset>1451610</wp:posOffset>
                </wp:positionH>
                <wp:positionV relativeFrom="paragraph">
                  <wp:posOffset>130175</wp:posOffset>
                </wp:positionV>
                <wp:extent cx="228600" cy="149225"/>
                <wp:effectExtent l="38100" t="0" r="19050" b="60325"/>
                <wp:wrapNone/>
                <wp:docPr id="2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2EB3D7" id="Straight Connector 34" o:spid="_x0000_s1026" style="position:absolute;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10.25pt" to="13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">
                <v:stroke endarrow="block"/>
              </v:line>
            </w:pict>
          </mc:Fallback>
        </mc:AlternateContent>
      </w:r>
    </w:p>
    <w:p w14:paraId="73352C53" w14:textId="77777777" w:rsidR="003842EA" w:rsidRPr="00090D87" w:rsidRDefault="003842EA" w:rsidP="00030E61">
      <w:pPr>
        <w:spacing w:line="260" w:lineRule="atLeast"/>
        <w:rPr>
          <w:rFonts w:cs="Arial"/>
          <w:color w:val="808080" w:themeColor="background1" w:themeShade="80"/>
          <w:u w:val="single"/>
          <w:lang w:eastAsia="en-US"/>
        </w:rPr>
      </w:pPr>
    </w:p>
    <w:p w14:paraId="59F2526E" w14:textId="77777777" w:rsidR="003842EA" w:rsidRPr="00090D87" w:rsidRDefault="003842EA" w:rsidP="00030E61">
      <w:pPr>
        <w:spacing w:line="260" w:lineRule="atLeast"/>
        <w:rPr>
          <w:rFonts w:cs="Arial"/>
          <w:color w:val="808080" w:themeColor="background1" w:themeShade="80"/>
          <w:u w:val="single"/>
          <w:lang w:eastAsia="en-US"/>
        </w:rPr>
      </w:pPr>
      <w:r w:rsidRPr="00090D87">
        <w:rPr>
          <w:rFonts w:cs="Arial"/>
          <w:noProof/>
          <w:color w:val="808080" w:themeColor="background1" w:themeShade="80"/>
          <w:u w:val="single"/>
        </w:rPr>
        <mc:AlternateContent>
          <mc:Choice Requires="wps">
            <w:drawing>
              <wp:anchor distT="0" distB="0" distL="114300" distR="114300" simplePos="0" relativeHeight="251848192" behindDoc="0" locked="0" layoutInCell="1" allowOverlap="1" wp14:anchorId="4607BF11" wp14:editId="3239DBE6">
                <wp:simplePos x="0" y="0"/>
                <wp:positionH relativeFrom="column">
                  <wp:posOffset>-31115</wp:posOffset>
                </wp:positionH>
                <wp:positionV relativeFrom="paragraph">
                  <wp:posOffset>4445</wp:posOffset>
                </wp:positionV>
                <wp:extent cx="1943100" cy="571500"/>
                <wp:effectExtent l="12700" t="5080" r="6350" b="1397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BD1FAF1" w14:textId="77777777" w:rsidR="002F34B6" w:rsidRPr="00E55D9F" w:rsidRDefault="002F34B6" w:rsidP="003842EA">
                            <w:pPr>
                              <w:rPr>
                                <w:rFonts w:cs="Arial"/>
                                <w:sz w:val="18"/>
                                <w:szCs w:val="18"/>
                              </w:rPr>
                            </w:pPr>
                            <w:r w:rsidRPr="00E55D9F">
                              <w:rPr>
                                <w:rFonts w:cs="Arial"/>
                                <w:sz w:val="18"/>
                                <w:szCs w:val="18"/>
                              </w:rPr>
                              <w:t>Bewegingsconsulent neemt contact op met school (directeur) voor intake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margin-left:-2.45pt;margin-top:.35pt;width:153pt;height: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">
                <v:textbox>
                  <w:txbxContent>
                    <w:p w14:paraId="2BD1FAF1" w14:textId="77777777" w:rsidR="002F34B6" w:rsidRPr="00E55D9F" w:rsidRDefault="002F34B6" w:rsidP="003842EA">
                      <w:pPr>
                        <w:rPr>
                          <w:rFonts w:cs="Arial"/>
                          <w:sz w:val="18"/>
                          <w:szCs w:val="18"/>
                        </w:rPr>
                      </w:pPr>
                      <w:r w:rsidRPr="00E55D9F">
                        <w:rPr>
                          <w:rFonts w:cs="Arial"/>
                          <w:sz w:val="18"/>
                          <w:szCs w:val="18"/>
                        </w:rPr>
                        <w:t>Bewegingsconsulent neemt contact op met school (directeur) voor intake</w:t>
                      </w:r>
                    </w:p>
                  </w:txbxContent>
                </v:textbox>
              </v:rect>
            </w:pict>
          </mc:Fallback>
        </mc:AlternateContent>
      </w:r>
    </w:p>
    <w:p w14:paraId="40511D8D" w14:textId="77777777" w:rsidR="003842EA" w:rsidRPr="00090D87" w:rsidRDefault="003842EA" w:rsidP="00030E61">
      <w:pPr>
        <w:spacing w:line="260" w:lineRule="atLeast"/>
        <w:rPr>
          <w:rFonts w:cs="Arial"/>
          <w:color w:val="808080" w:themeColor="background1" w:themeShade="80"/>
          <w:u w:val="single"/>
          <w:lang w:eastAsia="en-US"/>
        </w:rPr>
      </w:pPr>
    </w:p>
    <w:p w14:paraId="02E79107" w14:textId="77777777" w:rsidR="003842EA" w:rsidRPr="00090D87" w:rsidRDefault="003842EA" w:rsidP="00030E61">
      <w:pPr>
        <w:spacing w:line="260" w:lineRule="atLeast"/>
        <w:rPr>
          <w:rFonts w:cs="Arial"/>
          <w:color w:val="808080" w:themeColor="background1" w:themeShade="80"/>
          <w:u w:val="single"/>
          <w:lang w:eastAsia="en-US"/>
        </w:rPr>
      </w:pPr>
      <w:r w:rsidRPr="00090D87">
        <w:rPr>
          <w:rFonts w:cs="Arial"/>
          <w:noProof/>
          <w:color w:val="808080" w:themeColor="background1" w:themeShade="80"/>
          <w:u w:val="single"/>
        </w:rPr>
        <mc:AlternateContent>
          <mc:Choice Requires="wps">
            <w:drawing>
              <wp:anchor distT="0" distB="0" distL="114300" distR="114300" simplePos="0" relativeHeight="251849216" behindDoc="0" locked="0" layoutInCell="1" allowOverlap="1" wp14:anchorId="70B5CF88" wp14:editId="09E79177">
                <wp:simplePos x="0" y="0"/>
                <wp:positionH relativeFrom="column">
                  <wp:posOffset>2137410</wp:posOffset>
                </wp:positionH>
                <wp:positionV relativeFrom="paragraph">
                  <wp:posOffset>98425</wp:posOffset>
                </wp:positionV>
                <wp:extent cx="2973070" cy="952500"/>
                <wp:effectExtent l="0" t="0" r="17780" b="1905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952500"/>
                        </a:xfrm>
                        <a:prstGeom prst="rect">
                          <a:avLst/>
                        </a:prstGeom>
                        <a:solidFill>
                          <a:srgbClr val="FFFFFF"/>
                        </a:solidFill>
                        <a:ln w="9525">
                          <a:solidFill>
                            <a:srgbClr val="000000"/>
                          </a:solidFill>
                          <a:miter lim="800000"/>
                          <a:headEnd/>
                          <a:tailEnd/>
                        </a:ln>
                      </wps:spPr>
                      <wps:txbx>
                        <w:txbxContent>
                          <w:p w14:paraId="32F93EC5" w14:textId="77777777" w:rsidR="002F34B6" w:rsidRPr="00E55D9F" w:rsidRDefault="002F34B6" w:rsidP="003842EA">
                            <w:pPr>
                              <w:ind w:right="36"/>
                              <w:rPr>
                                <w:rFonts w:cs="Arial"/>
                                <w:sz w:val="10"/>
                                <w:szCs w:val="10"/>
                              </w:rPr>
                            </w:pPr>
                          </w:p>
                          <w:p w14:paraId="1EE9DC57" w14:textId="77777777" w:rsidR="002F34B6" w:rsidRPr="00E55D9F" w:rsidRDefault="002F34B6" w:rsidP="003842EA">
                            <w:pPr>
                              <w:ind w:right="36"/>
                              <w:rPr>
                                <w:rFonts w:cs="Arial"/>
                                <w:sz w:val="18"/>
                                <w:szCs w:val="18"/>
                              </w:rPr>
                            </w:pPr>
                            <w:r w:rsidRPr="00E55D9F">
                              <w:rPr>
                                <w:rFonts w:cs="Arial"/>
                                <w:sz w:val="18"/>
                                <w:szCs w:val="18"/>
                              </w:rPr>
                              <w:t xml:space="preserve">Aan de hand van de menukaart wordt het programma met interventies voor het eerste jaar in elkaar gezet. </w:t>
                            </w:r>
                          </w:p>
                          <w:p w14:paraId="0CB6C81B" w14:textId="77777777" w:rsidR="002F34B6" w:rsidRPr="00E55D9F" w:rsidRDefault="002F34B6" w:rsidP="003842EA">
                            <w:pPr>
                              <w:ind w:right="36"/>
                              <w:rPr>
                                <w:rFonts w:cs="Arial"/>
                                <w:sz w:val="18"/>
                                <w:szCs w:val="18"/>
                              </w:rPr>
                            </w:pPr>
                          </w:p>
                          <w:p w14:paraId="5B2766C2" w14:textId="77777777" w:rsidR="002F34B6" w:rsidRPr="00E55D9F" w:rsidRDefault="002F34B6" w:rsidP="003842EA">
                            <w:pPr>
                              <w:ind w:right="36"/>
                              <w:rPr>
                                <w:rFonts w:cs="Arial"/>
                                <w:sz w:val="18"/>
                                <w:szCs w:val="18"/>
                              </w:rPr>
                            </w:pPr>
                            <w:r w:rsidRPr="00E55D9F">
                              <w:rPr>
                                <w:rFonts w:cs="Arial"/>
                                <w:sz w:val="18"/>
                                <w:szCs w:val="18"/>
                              </w:rPr>
                              <w:t>Met het schoolteam wordt ook een taakverdeling en een globale planning voor dit jaar gemaakt.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margin-left:168.3pt;margin-top:7.75pt;width:234.1pt;height: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">
                <v:textbox>
                  <w:txbxContent>
                    <w:p w14:paraId="32F93EC5" w14:textId="77777777" w:rsidR="002F34B6" w:rsidRPr="00E55D9F" w:rsidRDefault="002F34B6" w:rsidP="003842EA">
                      <w:pPr>
                        <w:ind w:right="36"/>
                        <w:rPr>
                          <w:rFonts w:cs="Arial"/>
                          <w:sz w:val="10"/>
                          <w:szCs w:val="10"/>
                        </w:rPr>
                      </w:pPr>
                    </w:p>
                    <w:p w14:paraId="1EE9DC57" w14:textId="77777777" w:rsidR="002F34B6" w:rsidRPr="00E55D9F" w:rsidRDefault="002F34B6" w:rsidP="003842EA">
                      <w:pPr>
                        <w:ind w:right="36"/>
                        <w:rPr>
                          <w:rFonts w:cs="Arial"/>
                          <w:sz w:val="18"/>
                          <w:szCs w:val="18"/>
                        </w:rPr>
                      </w:pPr>
                      <w:r w:rsidRPr="00E55D9F">
                        <w:rPr>
                          <w:rFonts w:cs="Arial"/>
                          <w:sz w:val="18"/>
                          <w:szCs w:val="18"/>
                        </w:rPr>
                        <w:t xml:space="preserve">Aan de hand van de menukaart wordt het programma met interventies voor het eerste jaar in elkaar gezet. </w:t>
                      </w:r>
                    </w:p>
                    <w:p w14:paraId="0CB6C81B" w14:textId="77777777" w:rsidR="002F34B6" w:rsidRPr="00E55D9F" w:rsidRDefault="002F34B6" w:rsidP="003842EA">
                      <w:pPr>
                        <w:ind w:right="36"/>
                        <w:rPr>
                          <w:rFonts w:cs="Arial"/>
                          <w:sz w:val="18"/>
                          <w:szCs w:val="18"/>
                        </w:rPr>
                      </w:pPr>
                    </w:p>
                    <w:p w14:paraId="5B2766C2" w14:textId="77777777" w:rsidR="002F34B6" w:rsidRPr="00E55D9F" w:rsidRDefault="002F34B6" w:rsidP="003842EA">
                      <w:pPr>
                        <w:ind w:right="36"/>
                        <w:rPr>
                          <w:rFonts w:cs="Arial"/>
                          <w:sz w:val="18"/>
                          <w:szCs w:val="18"/>
                        </w:rPr>
                      </w:pPr>
                      <w:r w:rsidRPr="00E55D9F">
                        <w:rPr>
                          <w:rFonts w:cs="Arial"/>
                          <w:sz w:val="18"/>
                          <w:szCs w:val="18"/>
                        </w:rPr>
                        <w:t>Met het schoolteam wordt ook een taakverdeling en een globale planning voor dit jaar gemaakt.</w:t>
                      </w:r>
                    </w:p>
                  </w:txbxContent>
                </v:textbox>
              </v:rect>
            </w:pict>
          </mc:Fallback>
        </mc:AlternateContent>
      </w:r>
    </w:p>
    <w:p w14:paraId="08B3751D" w14:textId="77777777" w:rsidR="003842EA" w:rsidRPr="00090D87" w:rsidRDefault="0014327B" w:rsidP="00030E61">
      <w:pPr>
        <w:spacing w:line="260" w:lineRule="atLeast"/>
        <w:rPr>
          <w:rFonts w:cs="Arial"/>
          <w:color w:val="808080" w:themeColor="background1" w:themeShade="80"/>
          <w:u w:val="single"/>
          <w:lang w:eastAsia="en-US"/>
        </w:rPr>
      </w:pPr>
      <w:r w:rsidRPr="00090D87">
        <w:rPr>
          <w:rFonts w:cs="Arial"/>
          <w:noProof/>
          <w:color w:val="808080" w:themeColor="background1" w:themeShade="80"/>
          <w:u w:val="single"/>
        </w:rPr>
        <mc:AlternateContent>
          <mc:Choice Requires="wps">
            <w:drawing>
              <wp:anchor distT="0" distB="0" distL="114300" distR="114300" simplePos="0" relativeHeight="251855360" behindDoc="0" locked="0" layoutInCell="1" allowOverlap="1" wp14:anchorId="13C43BDA" wp14:editId="6A38E7D2">
                <wp:simplePos x="0" y="0"/>
                <wp:positionH relativeFrom="column">
                  <wp:posOffset>880110</wp:posOffset>
                </wp:positionH>
                <wp:positionV relativeFrom="paragraph">
                  <wp:posOffset>133350</wp:posOffset>
                </wp:positionV>
                <wp:extent cx="0" cy="171450"/>
                <wp:effectExtent l="76200" t="0" r="57150" b="57150"/>
                <wp:wrapNone/>
                <wp:docPr id="27"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4A817C" id="Straight Connector 30"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0.5pt" to="69.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">
                <v:stroke endarrow="block"/>
              </v:line>
            </w:pict>
          </mc:Fallback>
        </mc:AlternateContent>
      </w:r>
      <w:r w:rsidR="003842EA" w:rsidRPr="00090D87">
        <w:rPr>
          <w:rFonts w:cs="Arial"/>
          <w:noProof/>
          <w:color w:val="808080" w:themeColor="background1" w:themeShade="80"/>
          <w:sz w:val="22"/>
          <w:szCs w:val="22"/>
        </w:rPr>
        <mc:AlternateContent>
          <mc:Choice Requires="wps">
            <w:drawing>
              <wp:anchor distT="0" distB="0" distL="114300" distR="114300" simplePos="0" relativeHeight="251835904" behindDoc="0" locked="0" layoutInCell="1" allowOverlap="1" wp14:anchorId="24224406" wp14:editId="519860C3">
                <wp:simplePos x="0" y="0"/>
                <wp:positionH relativeFrom="column">
                  <wp:posOffset>1911985</wp:posOffset>
                </wp:positionH>
                <wp:positionV relativeFrom="paragraph">
                  <wp:posOffset>19050</wp:posOffset>
                </wp:positionV>
                <wp:extent cx="228600" cy="0"/>
                <wp:effectExtent l="12700" t="57785" r="15875" b="56515"/>
                <wp:wrapNone/>
                <wp:docPr id="2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E30F0A" id="Straight Connector 31"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1.5pt" to="16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">
                <v:stroke endarrow="block"/>
              </v:line>
            </w:pict>
          </mc:Fallback>
        </mc:AlternateContent>
      </w:r>
    </w:p>
    <w:p w14:paraId="67A09C85" w14:textId="77777777" w:rsidR="003842EA" w:rsidRPr="00090D87" w:rsidRDefault="003842EA" w:rsidP="00030E61">
      <w:pPr>
        <w:spacing w:line="260" w:lineRule="atLeast"/>
        <w:rPr>
          <w:rFonts w:cs="Arial"/>
          <w:color w:val="808080" w:themeColor="background1" w:themeShade="80"/>
          <w:u w:val="single"/>
          <w:lang w:eastAsia="en-US"/>
        </w:rPr>
      </w:pPr>
    </w:p>
    <w:p w14:paraId="17A199FD" w14:textId="77777777" w:rsidR="003842EA" w:rsidRPr="00090D87" w:rsidRDefault="0014327B" w:rsidP="00030E61">
      <w:pPr>
        <w:spacing w:line="260" w:lineRule="atLeast"/>
        <w:rPr>
          <w:rFonts w:cs="Arial"/>
          <w:color w:val="808080" w:themeColor="background1" w:themeShade="80"/>
          <w:u w:val="single"/>
          <w:lang w:eastAsia="en-US"/>
        </w:rPr>
      </w:pPr>
      <w:r w:rsidRPr="00090D87">
        <w:rPr>
          <w:rFonts w:cs="Arial"/>
          <w:noProof/>
          <w:color w:val="808080" w:themeColor="background1" w:themeShade="80"/>
        </w:rPr>
        <mc:AlternateContent>
          <mc:Choice Requires="wps">
            <w:drawing>
              <wp:anchor distT="0" distB="0" distL="114300" distR="114300" simplePos="0" relativeHeight="251859456" behindDoc="0" locked="0" layoutInCell="1" allowOverlap="1" wp14:anchorId="5DC4F6B9" wp14:editId="683A07E6">
                <wp:simplePos x="0" y="0"/>
                <wp:positionH relativeFrom="column">
                  <wp:posOffset>1911985</wp:posOffset>
                </wp:positionH>
                <wp:positionV relativeFrom="paragraph">
                  <wp:posOffset>127000</wp:posOffset>
                </wp:positionV>
                <wp:extent cx="228600" cy="0"/>
                <wp:effectExtent l="0" t="76200" r="1905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6C624" id="Straight Connector 28"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10pt" to="168.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t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cOqX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">
                <v:stroke endarrow="block"/>
              </v:line>
            </w:pict>
          </mc:Fallback>
        </mc:AlternateContent>
      </w:r>
      <w:r w:rsidR="003842EA" w:rsidRPr="00090D87">
        <w:rPr>
          <w:rFonts w:cs="Arial"/>
          <w:noProof/>
          <w:color w:val="808080" w:themeColor="background1" w:themeShade="80"/>
          <w:u w:val="single"/>
        </w:rPr>
        <mc:AlternateContent>
          <mc:Choice Requires="wps">
            <w:drawing>
              <wp:anchor distT="0" distB="0" distL="114300" distR="114300" simplePos="0" relativeHeight="251836928" behindDoc="0" locked="0" layoutInCell="1" allowOverlap="1" wp14:anchorId="154DE397" wp14:editId="6820D3F2">
                <wp:simplePos x="0" y="0"/>
                <wp:positionH relativeFrom="column">
                  <wp:posOffset>-31115</wp:posOffset>
                </wp:positionH>
                <wp:positionV relativeFrom="paragraph">
                  <wp:posOffset>12700</wp:posOffset>
                </wp:positionV>
                <wp:extent cx="1943100" cy="2286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778FA4F4" w14:textId="77777777" w:rsidR="002F34B6" w:rsidRPr="00E55D9F" w:rsidRDefault="002F34B6" w:rsidP="003842EA">
                            <w:pPr>
                              <w:rPr>
                                <w:rFonts w:cs="Arial"/>
                                <w:sz w:val="18"/>
                                <w:szCs w:val="18"/>
                              </w:rPr>
                            </w:pPr>
                            <w:r w:rsidRPr="00E55D9F">
                              <w:rPr>
                                <w:rFonts w:cs="Arial"/>
                                <w:sz w:val="18"/>
                                <w:szCs w:val="18"/>
                              </w:rPr>
                              <w:t>Workshop 1 voor (school)team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2.45pt;margin-top:1pt;width:153pt;height:1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P4KwIAAFk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">
                <v:textbox>
                  <w:txbxContent>
                    <w:p w14:paraId="778FA4F4" w14:textId="77777777" w:rsidR="002F34B6" w:rsidRPr="00E55D9F" w:rsidRDefault="002F34B6" w:rsidP="003842EA">
                      <w:pPr>
                        <w:rPr>
                          <w:rFonts w:cs="Arial"/>
                          <w:sz w:val="18"/>
                          <w:szCs w:val="18"/>
                        </w:rPr>
                      </w:pPr>
                      <w:r w:rsidRPr="00E55D9F">
                        <w:rPr>
                          <w:rFonts w:cs="Arial"/>
                          <w:sz w:val="18"/>
                          <w:szCs w:val="18"/>
                        </w:rPr>
                        <w:t>Workshop 1 voor (school)team</w:t>
                      </w:r>
                    </w:p>
                  </w:txbxContent>
                </v:textbox>
              </v:shape>
            </w:pict>
          </mc:Fallback>
        </mc:AlternateContent>
      </w:r>
    </w:p>
    <w:p w14:paraId="2D9D36E2" w14:textId="77777777" w:rsidR="003842EA" w:rsidRPr="00090D87" w:rsidRDefault="0014327B" w:rsidP="00030E61">
      <w:pPr>
        <w:spacing w:line="260" w:lineRule="atLeast"/>
        <w:rPr>
          <w:rFonts w:cs="Arial"/>
          <w:color w:val="808080" w:themeColor="background1" w:themeShade="80"/>
          <w:lang w:eastAsia="en-US"/>
        </w:rPr>
      </w:pPr>
      <w:r w:rsidRPr="00090D87">
        <w:rPr>
          <w:rFonts w:cs="Arial"/>
          <w:noProof/>
          <w:color w:val="808080" w:themeColor="background1" w:themeShade="80"/>
        </w:rPr>
        <mc:AlternateContent>
          <mc:Choice Requires="wps">
            <w:drawing>
              <wp:anchor distT="0" distB="0" distL="114300" distR="114300" simplePos="0" relativeHeight="251856384" behindDoc="0" locked="0" layoutInCell="1" allowOverlap="1" wp14:anchorId="4E6FDEAD" wp14:editId="34BE850A">
                <wp:simplePos x="0" y="0"/>
                <wp:positionH relativeFrom="column">
                  <wp:posOffset>880110</wp:posOffset>
                </wp:positionH>
                <wp:positionV relativeFrom="paragraph">
                  <wp:posOffset>95250</wp:posOffset>
                </wp:positionV>
                <wp:extent cx="0" cy="142875"/>
                <wp:effectExtent l="76200" t="0" r="76200" b="47625"/>
                <wp:wrapNone/>
                <wp:docPr id="4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5D04D" id="Straight Connector 27"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7.5pt" to="69.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">
                <v:stroke endarrow="block"/>
              </v:line>
            </w:pict>
          </mc:Fallback>
        </mc:AlternateContent>
      </w:r>
      <w:r w:rsidRPr="00090D87">
        <w:rPr>
          <w:rFonts w:cs="Arial"/>
          <w:noProof/>
          <w:color w:val="808080" w:themeColor="background1" w:themeShade="80"/>
        </w:rPr>
        <mc:AlternateContent>
          <mc:Choice Requires="wps">
            <w:drawing>
              <wp:anchor distT="0" distB="0" distL="114300" distR="114300" simplePos="0" relativeHeight="251837952" behindDoc="0" locked="0" layoutInCell="1" allowOverlap="1" wp14:anchorId="0C02A395" wp14:editId="5C4A4187">
                <wp:simplePos x="0" y="0"/>
                <wp:positionH relativeFrom="column">
                  <wp:posOffset>-31115</wp:posOffset>
                </wp:positionH>
                <wp:positionV relativeFrom="paragraph">
                  <wp:posOffset>238125</wp:posOffset>
                </wp:positionV>
                <wp:extent cx="1943100" cy="228600"/>
                <wp:effectExtent l="0" t="0" r="19050" b="1905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1D481CCA" w14:textId="77777777" w:rsidR="002F34B6" w:rsidRPr="00E55D9F" w:rsidRDefault="002F34B6" w:rsidP="003842EA">
                            <w:pPr>
                              <w:rPr>
                                <w:rFonts w:cs="Arial"/>
                                <w:sz w:val="18"/>
                                <w:szCs w:val="18"/>
                              </w:rPr>
                            </w:pPr>
                            <w:r w:rsidRPr="00E55D9F">
                              <w:rPr>
                                <w:rFonts w:cs="Arial"/>
                                <w:sz w:val="18"/>
                                <w:szCs w:val="18"/>
                              </w:rPr>
                              <w:t>Workshop 2 voor (school)team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2.45pt;margin-top:18.75pt;width:153pt;height:1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ffLA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">
                <v:textbox>
                  <w:txbxContent>
                    <w:p w14:paraId="1D481CCA" w14:textId="77777777" w:rsidR="002F34B6" w:rsidRPr="00E55D9F" w:rsidRDefault="002F34B6" w:rsidP="003842EA">
                      <w:pPr>
                        <w:rPr>
                          <w:rFonts w:cs="Arial"/>
                          <w:sz w:val="18"/>
                          <w:szCs w:val="18"/>
                        </w:rPr>
                      </w:pPr>
                      <w:r w:rsidRPr="00E55D9F">
                        <w:rPr>
                          <w:rFonts w:cs="Arial"/>
                          <w:sz w:val="18"/>
                          <w:szCs w:val="18"/>
                        </w:rPr>
                        <w:t>Workshop 2 voor (school)team</w:t>
                      </w:r>
                    </w:p>
                  </w:txbxContent>
                </v:textbox>
              </v:shape>
            </w:pict>
          </mc:Fallback>
        </mc:AlternateContent>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p>
    <w:p w14:paraId="034F49E2" w14:textId="77777777" w:rsidR="003842EA" w:rsidRPr="00090D87" w:rsidRDefault="003842EA" w:rsidP="00030E61">
      <w:pPr>
        <w:spacing w:line="260" w:lineRule="atLeast"/>
        <w:rPr>
          <w:rFonts w:cs="Arial"/>
          <w:color w:val="808080" w:themeColor="background1" w:themeShade="80"/>
          <w:lang w:eastAsia="en-US"/>
        </w:rPr>
      </w:pPr>
      <w:r w:rsidRPr="00090D87">
        <w:rPr>
          <w:rFonts w:cs="Arial"/>
          <w:noProof/>
          <w:color w:val="808080" w:themeColor="background1" w:themeShade="80"/>
        </w:rPr>
        <mc:AlternateContent>
          <mc:Choice Requires="wps">
            <w:drawing>
              <wp:anchor distT="0" distB="0" distL="114300" distR="114300" simplePos="0" relativeHeight="251858432" behindDoc="0" locked="0" layoutInCell="1" allowOverlap="1" wp14:anchorId="27C0ACF0" wp14:editId="25B74550">
                <wp:simplePos x="0" y="0"/>
                <wp:positionH relativeFrom="column">
                  <wp:posOffset>1913255</wp:posOffset>
                </wp:positionH>
                <wp:positionV relativeFrom="paragraph">
                  <wp:posOffset>57150</wp:posOffset>
                </wp:positionV>
                <wp:extent cx="228600" cy="0"/>
                <wp:effectExtent l="13970" t="57785" r="14605" b="56515"/>
                <wp:wrapNone/>
                <wp:docPr id="4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29E0A" id="Straight Connector 25"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4.5pt" to="16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8zMg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">
                <v:stroke endarrow="block"/>
              </v:line>
            </w:pict>
          </mc:Fallback>
        </mc:AlternateContent>
      </w:r>
    </w:p>
    <w:p w14:paraId="13D2050C" w14:textId="77777777" w:rsidR="003842EA" w:rsidRPr="00090D87" w:rsidRDefault="003842EA" w:rsidP="00030E61">
      <w:pPr>
        <w:spacing w:line="260" w:lineRule="atLeast"/>
        <w:rPr>
          <w:rFonts w:cs="Arial"/>
          <w:color w:val="808080" w:themeColor="background1" w:themeShade="80"/>
          <w:lang w:eastAsia="en-US"/>
        </w:rPr>
      </w:pPr>
      <w:r w:rsidRPr="00090D87">
        <w:rPr>
          <w:rFonts w:cs="Arial"/>
          <w:noProof/>
          <w:color w:val="808080" w:themeColor="background1" w:themeShade="80"/>
        </w:rPr>
        <mc:AlternateContent>
          <mc:Choice Requires="wps">
            <w:drawing>
              <wp:anchor distT="0" distB="0" distL="114300" distR="114300" simplePos="0" relativeHeight="251857408" behindDoc="0" locked="0" layoutInCell="1" allowOverlap="1" wp14:anchorId="02EAC48A" wp14:editId="038297A3">
                <wp:simplePos x="0" y="0"/>
                <wp:positionH relativeFrom="column">
                  <wp:posOffset>883285</wp:posOffset>
                </wp:positionH>
                <wp:positionV relativeFrom="paragraph">
                  <wp:posOffset>25400</wp:posOffset>
                </wp:positionV>
                <wp:extent cx="0" cy="233045"/>
                <wp:effectExtent l="60325" t="10160" r="53975" b="23495"/>
                <wp:wrapNone/>
                <wp:docPr id="4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4F05BD" id="Straight Connector 24"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2pt" to="69.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">
                <v:stroke endarrow="block"/>
              </v:line>
            </w:pict>
          </mc:Fallback>
        </mc:AlternateContent>
      </w:r>
    </w:p>
    <w:p w14:paraId="7B185BB3" w14:textId="77777777" w:rsidR="003842EA" w:rsidRPr="00090D87" w:rsidRDefault="003842EA" w:rsidP="00030E61">
      <w:pPr>
        <w:spacing w:line="260" w:lineRule="atLeast"/>
        <w:rPr>
          <w:rFonts w:cs="Arial"/>
          <w:color w:val="808080" w:themeColor="background1" w:themeShade="80"/>
          <w:lang w:eastAsia="en-US"/>
        </w:rPr>
      </w:pPr>
      <w:r w:rsidRPr="00090D87">
        <w:rPr>
          <w:rFonts w:cs="Arial"/>
          <w:noProof/>
          <w:color w:val="808080" w:themeColor="background1" w:themeShade="80"/>
        </w:rPr>
        <mc:AlternateContent>
          <mc:Choice Requires="wps">
            <w:drawing>
              <wp:anchor distT="0" distB="0" distL="114300" distR="114300" simplePos="0" relativeHeight="251838976" behindDoc="0" locked="0" layoutInCell="1" allowOverlap="1" wp14:anchorId="43FFEFDB" wp14:editId="4CA17267">
                <wp:simplePos x="0" y="0"/>
                <wp:positionH relativeFrom="column">
                  <wp:posOffset>-29845</wp:posOffset>
                </wp:positionH>
                <wp:positionV relativeFrom="paragraph">
                  <wp:posOffset>107950</wp:posOffset>
                </wp:positionV>
                <wp:extent cx="1915795" cy="1947545"/>
                <wp:effectExtent l="0" t="0" r="27305" b="14605"/>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947545"/>
                        </a:xfrm>
                        <a:prstGeom prst="rect">
                          <a:avLst/>
                        </a:prstGeom>
                        <a:solidFill>
                          <a:schemeClr val="accent1">
                            <a:lumMod val="20000"/>
                            <a:lumOff val="80000"/>
                          </a:schemeClr>
                        </a:solidFill>
                        <a:ln w="9525">
                          <a:solidFill>
                            <a:srgbClr val="000000"/>
                          </a:solidFill>
                          <a:miter lim="800000"/>
                          <a:headEnd/>
                          <a:tailEnd/>
                        </a:ln>
                      </wps:spPr>
                      <wps:txbx>
                        <w:txbxContent>
                          <w:p w14:paraId="7C39972E" w14:textId="77777777" w:rsidR="002F34B6" w:rsidRPr="00E55D9F" w:rsidRDefault="002F34B6" w:rsidP="003842EA">
                            <w:pPr>
                              <w:rPr>
                                <w:rFonts w:cs="Arial"/>
                                <w:b/>
                              </w:rPr>
                            </w:pPr>
                          </w:p>
                          <w:p w14:paraId="4869C336" w14:textId="77777777" w:rsidR="002F34B6" w:rsidRPr="00E55D9F" w:rsidRDefault="002F34B6" w:rsidP="003842EA">
                            <w:pPr>
                              <w:rPr>
                                <w:rFonts w:cs="Arial"/>
                                <w:b/>
                              </w:rPr>
                            </w:pPr>
                          </w:p>
                          <w:p w14:paraId="1C72C011" w14:textId="77777777" w:rsidR="002F34B6" w:rsidRPr="00E55D9F" w:rsidRDefault="002F34B6" w:rsidP="003842EA">
                            <w:pPr>
                              <w:jc w:val="center"/>
                              <w:rPr>
                                <w:rFonts w:cs="Arial"/>
                                <w:b/>
                                <w:sz w:val="18"/>
                                <w:szCs w:val="18"/>
                              </w:rPr>
                            </w:pPr>
                            <w:r w:rsidRPr="00E55D9F">
                              <w:rPr>
                                <w:rFonts w:cs="Arial"/>
                                <w:b/>
                                <w:sz w:val="18"/>
                                <w:szCs w:val="18"/>
                              </w:rPr>
                              <w:t xml:space="preserve">Opstarten B-Fit </w:t>
                            </w:r>
                          </w:p>
                          <w:p w14:paraId="793F10A8" w14:textId="77777777" w:rsidR="002F34B6" w:rsidRPr="00E55D9F" w:rsidRDefault="002F34B6" w:rsidP="003842EA">
                            <w:pPr>
                              <w:jc w:val="center"/>
                              <w:rPr>
                                <w:rFonts w:cs="Arial"/>
                                <w:b/>
                                <w:sz w:val="18"/>
                                <w:szCs w:val="18"/>
                              </w:rPr>
                            </w:pPr>
                            <w:r w:rsidRPr="00E55D9F">
                              <w:rPr>
                                <w:rFonts w:cs="Arial"/>
                                <w:b/>
                                <w:sz w:val="18"/>
                                <w:szCs w:val="18"/>
                              </w:rPr>
                              <w:t>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2.35pt;margin-top:8.5pt;width:150.85pt;height:153.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" fillcolor="#dbe5f1 [660]">
                <v:textbox>
                  <w:txbxContent>
                    <w:p w14:paraId="7C39972E" w14:textId="77777777" w:rsidR="002F34B6" w:rsidRPr="00E55D9F" w:rsidRDefault="002F34B6" w:rsidP="003842EA">
                      <w:pPr>
                        <w:rPr>
                          <w:rFonts w:cs="Arial"/>
                          <w:b/>
                        </w:rPr>
                      </w:pPr>
                    </w:p>
                    <w:p w14:paraId="4869C336" w14:textId="77777777" w:rsidR="002F34B6" w:rsidRPr="00E55D9F" w:rsidRDefault="002F34B6" w:rsidP="003842EA">
                      <w:pPr>
                        <w:rPr>
                          <w:rFonts w:cs="Arial"/>
                          <w:b/>
                        </w:rPr>
                      </w:pPr>
                    </w:p>
                    <w:p w14:paraId="1C72C011" w14:textId="77777777" w:rsidR="002F34B6" w:rsidRPr="00E55D9F" w:rsidRDefault="002F34B6" w:rsidP="003842EA">
                      <w:pPr>
                        <w:jc w:val="center"/>
                        <w:rPr>
                          <w:rFonts w:cs="Arial"/>
                          <w:b/>
                          <w:sz w:val="18"/>
                          <w:szCs w:val="18"/>
                        </w:rPr>
                      </w:pPr>
                      <w:r w:rsidRPr="00E55D9F">
                        <w:rPr>
                          <w:rFonts w:cs="Arial"/>
                          <w:b/>
                          <w:sz w:val="18"/>
                          <w:szCs w:val="18"/>
                        </w:rPr>
                        <w:t xml:space="preserve">Opstarten B-Fit </w:t>
                      </w:r>
                    </w:p>
                    <w:p w14:paraId="793F10A8" w14:textId="77777777" w:rsidR="002F34B6" w:rsidRPr="00E55D9F" w:rsidRDefault="002F34B6" w:rsidP="003842EA">
                      <w:pPr>
                        <w:jc w:val="center"/>
                        <w:rPr>
                          <w:rFonts w:cs="Arial"/>
                          <w:b/>
                          <w:sz w:val="18"/>
                          <w:szCs w:val="18"/>
                        </w:rPr>
                      </w:pPr>
                      <w:r w:rsidRPr="00E55D9F">
                        <w:rPr>
                          <w:rFonts w:cs="Arial"/>
                          <w:b/>
                          <w:sz w:val="18"/>
                          <w:szCs w:val="18"/>
                        </w:rPr>
                        <w:t>project</w:t>
                      </w:r>
                    </w:p>
                  </w:txbxContent>
                </v:textbox>
              </v:shape>
            </w:pict>
          </mc:Fallback>
        </mc:AlternateContent>
      </w:r>
    </w:p>
    <w:p w14:paraId="7082D7AA" w14:textId="77777777" w:rsidR="003842EA" w:rsidRPr="00090D87" w:rsidRDefault="003842EA" w:rsidP="00030E61">
      <w:pPr>
        <w:spacing w:line="260" w:lineRule="atLeast"/>
        <w:rPr>
          <w:rFonts w:cs="Arial"/>
          <w:color w:val="808080" w:themeColor="background1" w:themeShade="80"/>
          <w:lang w:eastAsia="en-US"/>
        </w:rPr>
      </w:pPr>
      <w:r w:rsidRPr="00090D87">
        <w:rPr>
          <w:rFonts w:cs="Arial"/>
          <w:noProof/>
          <w:color w:val="808080" w:themeColor="background1" w:themeShade="80"/>
        </w:rPr>
        <mc:AlternateContent>
          <mc:Choice Requires="wps">
            <w:drawing>
              <wp:anchor distT="0" distB="0" distL="114300" distR="114300" simplePos="0" relativeHeight="251846144" behindDoc="0" locked="0" layoutInCell="1" allowOverlap="1" wp14:anchorId="68AEC769" wp14:editId="1424F9DD">
                <wp:simplePos x="0" y="0"/>
                <wp:positionH relativeFrom="column">
                  <wp:posOffset>2136775</wp:posOffset>
                </wp:positionH>
                <wp:positionV relativeFrom="paragraph">
                  <wp:posOffset>140335</wp:posOffset>
                </wp:positionV>
                <wp:extent cx="2971800" cy="457200"/>
                <wp:effectExtent l="8890" t="7620" r="10160" b="11430"/>
                <wp:wrapNone/>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54127740" w14:textId="77777777" w:rsidR="002F34B6" w:rsidRPr="00E55D9F" w:rsidRDefault="002F34B6" w:rsidP="003842EA">
                            <w:pPr>
                              <w:rPr>
                                <w:rFonts w:cs="Arial"/>
                                <w:sz w:val="18"/>
                                <w:szCs w:val="18"/>
                              </w:rPr>
                            </w:pPr>
                            <w:r w:rsidRPr="00E55D9F">
                              <w:rPr>
                                <w:rFonts w:cs="Arial"/>
                                <w:sz w:val="18"/>
                                <w:szCs w:val="18"/>
                              </w:rPr>
                              <w:t>Ouders inlichten d.m.v. (nieuws)brief &gt; door bewegingsconsulent en school of peuterspeelzaal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168.25pt;margin-top:11.05pt;width:234pt;height:3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">
                <v:textbox>
                  <w:txbxContent>
                    <w:p w14:paraId="54127740" w14:textId="77777777" w:rsidR="002F34B6" w:rsidRPr="00E55D9F" w:rsidRDefault="002F34B6" w:rsidP="003842EA">
                      <w:pPr>
                        <w:rPr>
                          <w:rFonts w:cs="Arial"/>
                          <w:sz w:val="18"/>
                          <w:szCs w:val="18"/>
                        </w:rPr>
                      </w:pPr>
                      <w:r w:rsidRPr="00E55D9F">
                        <w:rPr>
                          <w:rFonts w:cs="Arial"/>
                          <w:sz w:val="18"/>
                          <w:szCs w:val="18"/>
                        </w:rPr>
                        <w:t>Ouders inlichten d.m.v. (nieuws)brief &gt; door bewegingsconsulent en school of peuterspeelzaal</w:t>
                      </w:r>
                    </w:p>
                  </w:txbxContent>
                </v:textbox>
              </v:shape>
            </w:pict>
          </mc:Fallback>
        </mc:AlternateContent>
      </w:r>
    </w:p>
    <w:p w14:paraId="66987557" w14:textId="77777777" w:rsidR="003842EA" w:rsidRPr="00090D87" w:rsidRDefault="003842EA" w:rsidP="00030E61">
      <w:pPr>
        <w:spacing w:line="260" w:lineRule="atLeast"/>
        <w:rPr>
          <w:rFonts w:cs="Arial"/>
          <w:color w:val="808080" w:themeColor="background1" w:themeShade="80"/>
          <w:lang w:eastAsia="en-US"/>
        </w:rPr>
      </w:pPr>
    </w:p>
    <w:p w14:paraId="01DA69B2" w14:textId="77777777" w:rsidR="003842EA" w:rsidRPr="00090D87" w:rsidRDefault="00A97C2D" w:rsidP="00030E61">
      <w:pPr>
        <w:spacing w:line="260" w:lineRule="atLeast"/>
        <w:rPr>
          <w:rFonts w:cs="Arial"/>
          <w:color w:val="808080" w:themeColor="background1" w:themeShade="80"/>
          <w:lang w:eastAsia="en-US"/>
        </w:rPr>
      </w:pPr>
      <w:r w:rsidRPr="00090D87">
        <w:rPr>
          <w:rFonts w:cs="Arial"/>
          <w:noProof/>
          <w:color w:val="808080" w:themeColor="background1" w:themeShade="80"/>
        </w:rPr>
        <mc:AlternateContent>
          <mc:Choice Requires="wps">
            <w:drawing>
              <wp:anchor distT="0" distB="0" distL="114300" distR="114300" simplePos="0" relativeHeight="251841024" behindDoc="0" locked="0" layoutInCell="1" allowOverlap="1" wp14:anchorId="69924A48" wp14:editId="2C38926F">
                <wp:simplePos x="0" y="0"/>
                <wp:positionH relativeFrom="column">
                  <wp:posOffset>-5715</wp:posOffset>
                </wp:positionH>
                <wp:positionV relativeFrom="paragraph">
                  <wp:posOffset>4042410</wp:posOffset>
                </wp:positionV>
                <wp:extent cx="1914525" cy="1152525"/>
                <wp:effectExtent l="0" t="0" r="28575" b="2857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152525"/>
                        </a:xfrm>
                        <a:prstGeom prst="rect">
                          <a:avLst/>
                        </a:prstGeom>
                        <a:solidFill>
                          <a:schemeClr val="accent1">
                            <a:lumMod val="20000"/>
                            <a:lumOff val="80000"/>
                          </a:schemeClr>
                        </a:solidFill>
                        <a:ln w="9525">
                          <a:solidFill>
                            <a:srgbClr val="000000"/>
                          </a:solidFill>
                          <a:miter lim="800000"/>
                          <a:headEnd/>
                          <a:tailEnd/>
                        </a:ln>
                      </wps:spPr>
                      <wps:txbx>
                        <w:txbxContent>
                          <w:p w14:paraId="34E499B1" w14:textId="77777777" w:rsidR="002F34B6" w:rsidRPr="00E55D9F" w:rsidRDefault="002F34B6" w:rsidP="003842EA">
                            <w:pPr>
                              <w:rPr>
                                <w:rFonts w:cs="Arial"/>
                                <w:b/>
                                <w:sz w:val="18"/>
                                <w:szCs w:val="18"/>
                              </w:rPr>
                            </w:pPr>
                            <w:r w:rsidRPr="00E55D9F">
                              <w:rPr>
                                <w:rFonts w:cs="Arial"/>
                                <w:b/>
                                <w:sz w:val="18"/>
                                <w:szCs w:val="18"/>
                              </w:rPr>
                              <w:t>Afsluiting 1</w:t>
                            </w:r>
                            <w:r w:rsidRPr="00E55D9F">
                              <w:rPr>
                                <w:rFonts w:cs="Arial"/>
                                <w:b/>
                                <w:sz w:val="18"/>
                                <w:szCs w:val="18"/>
                                <w:vertAlign w:val="superscript"/>
                              </w:rPr>
                              <w:t>e</w:t>
                            </w:r>
                            <w:r w:rsidRPr="00E55D9F">
                              <w:rPr>
                                <w:rFonts w:cs="Arial"/>
                                <w:b/>
                                <w:sz w:val="18"/>
                                <w:szCs w:val="18"/>
                              </w:rPr>
                              <w:t xml:space="preserve"> jaar </w:t>
                            </w:r>
                          </w:p>
                          <w:p w14:paraId="40E8EA93" w14:textId="77777777" w:rsidR="002F34B6" w:rsidRPr="00E55D9F" w:rsidRDefault="002F34B6" w:rsidP="003842EA">
                            <w:pPr>
                              <w:rPr>
                                <w:rFonts w:cs="Arial"/>
                                <w:b/>
                                <w:sz w:val="18"/>
                                <w:szCs w:val="18"/>
                              </w:rPr>
                            </w:pPr>
                            <w:r w:rsidRPr="00E55D9F">
                              <w:rPr>
                                <w:rFonts w:cs="Arial"/>
                                <w:b/>
                                <w:sz w:val="18"/>
                                <w:szCs w:val="18"/>
                              </w:rPr>
                              <w:t>B-Fit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45pt;margin-top:318.3pt;width:150.75pt;height:90.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" fillcolor="#dbe5f1 [660]">
                <v:textbox>
                  <w:txbxContent>
                    <w:p w14:paraId="34E499B1" w14:textId="77777777" w:rsidR="002F34B6" w:rsidRPr="00E55D9F" w:rsidRDefault="002F34B6" w:rsidP="003842EA">
                      <w:pPr>
                        <w:rPr>
                          <w:rFonts w:cs="Arial"/>
                          <w:b/>
                          <w:sz w:val="18"/>
                          <w:szCs w:val="18"/>
                        </w:rPr>
                      </w:pPr>
                      <w:r w:rsidRPr="00E55D9F">
                        <w:rPr>
                          <w:rFonts w:cs="Arial"/>
                          <w:b/>
                          <w:sz w:val="18"/>
                          <w:szCs w:val="18"/>
                        </w:rPr>
                        <w:t>Afsluiting 1</w:t>
                      </w:r>
                      <w:r w:rsidRPr="00E55D9F">
                        <w:rPr>
                          <w:rFonts w:cs="Arial"/>
                          <w:b/>
                          <w:sz w:val="18"/>
                          <w:szCs w:val="18"/>
                          <w:vertAlign w:val="superscript"/>
                        </w:rPr>
                        <w:t>e</w:t>
                      </w:r>
                      <w:r w:rsidRPr="00E55D9F">
                        <w:rPr>
                          <w:rFonts w:cs="Arial"/>
                          <w:b/>
                          <w:sz w:val="18"/>
                          <w:szCs w:val="18"/>
                        </w:rPr>
                        <w:t xml:space="preserve"> jaar </w:t>
                      </w:r>
                    </w:p>
                    <w:p w14:paraId="40E8EA93" w14:textId="77777777" w:rsidR="002F34B6" w:rsidRPr="00E55D9F" w:rsidRDefault="002F34B6" w:rsidP="003842EA">
                      <w:pPr>
                        <w:rPr>
                          <w:rFonts w:cs="Arial"/>
                          <w:b/>
                          <w:sz w:val="18"/>
                          <w:szCs w:val="18"/>
                        </w:rPr>
                      </w:pPr>
                      <w:r w:rsidRPr="00E55D9F">
                        <w:rPr>
                          <w:rFonts w:cs="Arial"/>
                          <w:b/>
                          <w:sz w:val="18"/>
                          <w:szCs w:val="18"/>
                        </w:rPr>
                        <w:t>B-Fit project</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1504" behindDoc="0" locked="0" layoutInCell="1" allowOverlap="1" wp14:anchorId="115683D8" wp14:editId="3F0CAEF0">
                <wp:simplePos x="0" y="0"/>
                <wp:positionH relativeFrom="column">
                  <wp:posOffset>1910715</wp:posOffset>
                </wp:positionH>
                <wp:positionV relativeFrom="paragraph">
                  <wp:posOffset>767080</wp:posOffset>
                </wp:positionV>
                <wp:extent cx="228600" cy="0"/>
                <wp:effectExtent l="11430" t="59690" r="17145" b="54610"/>
                <wp:wrapNone/>
                <wp:docPr id="5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EB9FF4" id="Straight Connector 21"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60.4pt" to="168.4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7T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47168" behindDoc="0" locked="0" layoutInCell="1" allowOverlap="1" wp14:anchorId="64A0133D" wp14:editId="6C0EF422">
                <wp:simplePos x="0" y="0"/>
                <wp:positionH relativeFrom="column">
                  <wp:posOffset>2138680</wp:posOffset>
                </wp:positionH>
                <wp:positionV relativeFrom="paragraph">
                  <wp:posOffset>538480</wp:posOffset>
                </wp:positionV>
                <wp:extent cx="2971800" cy="554990"/>
                <wp:effectExtent l="10795" t="12065" r="8255" b="1397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4990"/>
                        </a:xfrm>
                        <a:prstGeom prst="rect">
                          <a:avLst/>
                        </a:prstGeom>
                        <a:solidFill>
                          <a:srgbClr val="FFFFFF"/>
                        </a:solidFill>
                        <a:ln w="9525">
                          <a:solidFill>
                            <a:srgbClr val="000000"/>
                          </a:solidFill>
                          <a:miter lim="800000"/>
                          <a:headEnd/>
                          <a:tailEnd/>
                        </a:ln>
                      </wps:spPr>
                      <wps:txbx>
                        <w:txbxContent>
                          <w:p w14:paraId="26CC478F" w14:textId="77777777" w:rsidR="002F34B6" w:rsidRPr="00E55D9F" w:rsidRDefault="002F34B6" w:rsidP="003842EA">
                            <w:pPr>
                              <w:rPr>
                                <w:rFonts w:cs="Arial"/>
                                <w:sz w:val="18"/>
                                <w:szCs w:val="18"/>
                              </w:rPr>
                            </w:pPr>
                            <w:r w:rsidRPr="00E55D9F">
                              <w:rPr>
                                <w:rFonts w:cs="Arial"/>
                                <w:sz w:val="18"/>
                                <w:szCs w:val="18"/>
                              </w:rPr>
                              <w:t>Bestellen lespakketten &gt; door bewegingsconsulent, vervolgens voorbereiding door leerkrachten/ pedagogisch medewerkers.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68.4pt;margin-top:42.4pt;width:234pt;height:43.7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">
                <v:textbox>
                  <w:txbxContent>
                    <w:p w14:paraId="26CC478F" w14:textId="77777777" w:rsidR="002F34B6" w:rsidRPr="00E55D9F" w:rsidRDefault="002F34B6" w:rsidP="003842EA">
                      <w:pPr>
                        <w:rPr>
                          <w:rFonts w:cs="Arial"/>
                          <w:sz w:val="18"/>
                          <w:szCs w:val="18"/>
                        </w:rPr>
                      </w:pPr>
                      <w:r w:rsidRPr="00E55D9F">
                        <w:rPr>
                          <w:rFonts w:cs="Arial"/>
                          <w:sz w:val="18"/>
                          <w:szCs w:val="18"/>
                        </w:rPr>
                        <w:t>Bestellen lespakketten &gt; door bewegingsconsulent, vervolgens voorbereiding door leerkrachten/ pedagogisch medewerkers.</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45120" behindDoc="0" locked="0" layoutInCell="1" allowOverlap="1" wp14:anchorId="14B8A88D" wp14:editId="0B26E7CB">
                <wp:simplePos x="0" y="0"/>
                <wp:positionH relativeFrom="column">
                  <wp:posOffset>2138045</wp:posOffset>
                </wp:positionH>
                <wp:positionV relativeFrom="paragraph">
                  <wp:posOffset>1552575</wp:posOffset>
                </wp:positionV>
                <wp:extent cx="2971800" cy="467360"/>
                <wp:effectExtent l="10160" t="6985" r="8890" b="11430"/>
                <wp:wrapNone/>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7360"/>
                        </a:xfrm>
                        <a:prstGeom prst="rect">
                          <a:avLst/>
                        </a:prstGeom>
                        <a:solidFill>
                          <a:srgbClr val="FFFFFF"/>
                        </a:solidFill>
                        <a:ln w="9525">
                          <a:solidFill>
                            <a:srgbClr val="000000"/>
                          </a:solidFill>
                          <a:miter lim="800000"/>
                          <a:headEnd/>
                          <a:tailEnd/>
                        </a:ln>
                      </wps:spPr>
                      <wps:txbx>
                        <w:txbxContent>
                          <w:p w14:paraId="490F4E0F" w14:textId="77777777" w:rsidR="002F34B6" w:rsidRPr="00E55D9F" w:rsidRDefault="002F34B6" w:rsidP="003842EA">
                            <w:pPr>
                              <w:rPr>
                                <w:rFonts w:cs="Arial"/>
                                <w:sz w:val="18"/>
                                <w:szCs w:val="18"/>
                              </w:rPr>
                            </w:pPr>
                            <w:proofErr w:type="spellStart"/>
                            <w:r w:rsidRPr="00E55D9F">
                              <w:rPr>
                                <w:rFonts w:cs="Arial"/>
                                <w:sz w:val="18"/>
                                <w:szCs w:val="18"/>
                              </w:rPr>
                              <w:t>Fittest</w:t>
                            </w:r>
                            <w:proofErr w:type="spellEnd"/>
                            <w:r w:rsidRPr="00E55D9F">
                              <w:rPr>
                                <w:rFonts w:cs="Arial"/>
                                <w:sz w:val="18"/>
                                <w:szCs w:val="18"/>
                              </w:rPr>
                              <w:t xml:space="preserve"> op BO en VO &gt; organisatie door bewegingsconsulent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168.35pt;margin-top:122.25pt;width:234pt;height:36.8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">
                <v:textbox>
                  <w:txbxContent>
                    <w:p w14:paraId="490F4E0F" w14:textId="77777777" w:rsidR="002F34B6" w:rsidRPr="00E55D9F" w:rsidRDefault="002F34B6" w:rsidP="003842EA">
                      <w:pPr>
                        <w:rPr>
                          <w:rFonts w:cs="Arial"/>
                          <w:sz w:val="18"/>
                          <w:szCs w:val="18"/>
                        </w:rPr>
                      </w:pPr>
                      <w:proofErr w:type="spellStart"/>
                      <w:r w:rsidRPr="00E55D9F">
                        <w:rPr>
                          <w:rFonts w:cs="Arial"/>
                          <w:sz w:val="18"/>
                          <w:szCs w:val="18"/>
                        </w:rPr>
                        <w:t>Fittest</w:t>
                      </w:r>
                      <w:proofErr w:type="spellEnd"/>
                      <w:r w:rsidRPr="00E55D9F">
                        <w:rPr>
                          <w:rFonts w:cs="Arial"/>
                          <w:sz w:val="18"/>
                          <w:szCs w:val="18"/>
                        </w:rPr>
                        <w:t xml:space="preserve"> op BO en VO &gt; organisatie door bewegingsconsulent</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53312" behindDoc="0" locked="0" layoutInCell="1" allowOverlap="1" wp14:anchorId="6E96FD8E" wp14:editId="318A343C">
                <wp:simplePos x="0" y="0"/>
                <wp:positionH relativeFrom="column">
                  <wp:posOffset>2138045</wp:posOffset>
                </wp:positionH>
                <wp:positionV relativeFrom="paragraph">
                  <wp:posOffset>2129790</wp:posOffset>
                </wp:positionV>
                <wp:extent cx="2971800" cy="461645"/>
                <wp:effectExtent l="10160" t="12700" r="8890" b="11430"/>
                <wp:wrapNone/>
                <wp:docPr id="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1645"/>
                        </a:xfrm>
                        <a:prstGeom prst="rect">
                          <a:avLst/>
                        </a:prstGeom>
                        <a:solidFill>
                          <a:srgbClr val="FFFFFF"/>
                        </a:solidFill>
                        <a:ln w="9525">
                          <a:solidFill>
                            <a:srgbClr val="000000"/>
                          </a:solidFill>
                          <a:miter lim="800000"/>
                          <a:headEnd/>
                          <a:tailEnd/>
                        </a:ln>
                      </wps:spPr>
                      <wps:txbx>
                        <w:txbxContent>
                          <w:p w14:paraId="0B0662FC" w14:textId="77777777" w:rsidR="002F34B6" w:rsidRPr="00E55D9F" w:rsidRDefault="002F34B6" w:rsidP="003842EA">
                            <w:pPr>
                              <w:rPr>
                                <w:rFonts w:cs="Arial"/>
                                <w:sz w:val="18"/>
                                <w:szCs w:val="18"/>
                              </w:rPr>
                            </w:pPr>
                            <w:r w:rsidRPr="00E55D9F">
                              <w:rPr>
                                <w:rFonts w:cs="Arial"/>
                                <w:sz w:val="18"/>
                                <w:szCs w:val="18"/>
                              </w:rPr>
                              <w:t>Voorlichtingsbijeenkomst voor jongeren op voortgezet onderwijs &gt; organisatie bewegingsconsulent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margin-left:168.35pt;margin-top:167.7pt;width:234pt;height:36.3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5AMAIAAFoEAAAOAAAAZHJzL2Uyb0RvYy54bWysVM1u2zAMvg/YOwi6L7YDJ2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">
                <v:textbox>
                  <w:txbxContent>
                    <w:p w14:paraId="0B0662FC" w14:textId="77777777" w:rsidR="002F34B6" w:rsidRPr="00E55D9F" w:rsidRDefault="002F34B6" w:rsidP="003842EA">
                      <w:pPr>
                        <w:rPr>
                          <w:rFonts w:cs="Arial"/>
                          <w:sz w:val="18"/>
                          <w:szCs w:val="18"/>
                        </w:rPr>
                      </w:pPr>
                      <w:r w:rsidRPr="00E55D9F">
                        <w:rPr>
                          <w:rFonts w:cs="Arial"/>
                          <w:sz w:val="18"/>
                          <w:szCs w:val="18"/>
                        </w:rPr>
                        <w:t>Voorlichtingsbijeenkomst voor jongeren op voortgezet onderwijs &gt; organisatie bewegingsconsulent</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50240" behindDoc="0" locked="0" layoutInCell="1" allowOverlap="1" wp14:anchorId="1E02C12F" wp14:editId="6AB9E450">
                <wp:simplePos x="0" y="0"/>
                <wp:positionH relativeFrom="column">
                  <wp:posOffset>2138045</wp:posOffset>
                </wp:positionH>
                <wp:positionV relativeFrom="paragraph">
                  <wp:posOffset>2705735</wp:posOffset>
                </wp:positionV>
                <wp:extent cx="2971800" cy="342900"/>
                <wp:effectExtent l="10160" t="7620" r="8890" b="11430"/>
                <wp:wrapNone/>
                <wp:docPr id="5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9BCBE91" w14:textId="77777777" w:rsidR="002F34B6" w:rsidRPr="00E55D9F" w:rsidRDefault="002F34B6" w:rsidP="003842EA">
                            <w:pPr>
                              <w:rPr>
                                <w:rFonts w:cs="Arial"/>
                                <w:sz w:val="18"/>
                                <w:szCs w:val="18"/>
                              </w:rPr>
                            </w:pPr>
                            <w:r w:rsidRPr="00E55D9F">
                              <w:rPr>
                                <w:rFonts w:cs="Arial"/>
                                <w:sz w:val="18"/>
                                <w:szCs w:val="18"/>
                              </w:rPr>
                              <w:t xml:space="preserve">Activiteiten gericht op gezonde voeding en bewegen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7" style="position:absolute;margin-left:168.35pt;margin-top:213.05pt;width:234pt;height:27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">
                <v:textbox>
                  <w:txbxContent>
                    <w:p w14:paraId="79BCBE91" w14:textId="77777777" w:rsidR="002F34B6" w:rsidRPr="00E55D9F" w:rsidRDefault="002F34B6" w:rsidP="003842EA">
                      <w:pPr>
                        <w:rPr>
                          <w:rFonts w:cs="Arial"/>
                          <w:sz w:val="18"/>
                          <w:szCs w:val="18"/>
                        </w:rPr>
                      </w:pPr>
                      <w:r w:rsidRPr="00E55D9F">
                        <w:rPr>
                          <w:rFonts w:cs="Arial"/>
                          <w:sz w:val="18"/>
                          <w:szCs w:val="18"/>
                        </w:rPr>
                        <w:t xml:space="preserve">Activiteiten gericht op gezonde voeding en bewegen </w:t>
                      </w:r>
                    </w:p>
                  </w:txbxContent>
                </v:textbox>
              </v:rect>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44096" behindDoc="0" locked="0" layoutInCell="1" allowOverlap="1" wp14:anchorId="7878D2C3" wp14:editId="4E3A6CCA">
                <wp:simplePos x="0" y="0"/>
                <wp:positionH relativeFrom="column">
                  <wp:posOffset>2138045</wp:posOffset>
                </wp:positionH>
                <wp:positionV relativeFrom="paragraph">
                  <wp:posOffset>3162935</wp:posOffset>
                </wp:positionV>
                <wp:extent cx="2971800" cy="342900"/>
                <wp:effectExtent l="10160" t="7620" r="8890" b="11430"/>
                <wp:wrapNone/>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4EF8FCCF" w14:textId="77777777" w:rsidR="002F34B6" w:rsidRPr="00E55D9F" w:rsidRDefault="002F34B6" w:rsidP="003842EA">
                            <w:pPr>
                              <w:rPr>
                                <w:rFonts w:cs="Arial"/>
                                <w:sz w:val="18"/>
                                <w:szCs w:val="18"/>
                              </w:rPr>
                            </w:pPr>
                            <w:r w:rsidRPr="00E55D9F">
                              <w:rPr>
                                <w:rFonts w:cs="Arial"/>
                                <w:sz w:val="18"/>
                                <w:szCs w:val="18"/>
                              </w:rPr>
                              <w:t>Ouderavonden &gt; organisatie door bewegingsconsulent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168.35pt;margin-top:249.05pt;width:234pt;height:27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0G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">
                <v:textbox>
                  <w:txbxContent>
                    <w:p w14:paraId="4EF8FCCF" w14:textId="77777777" w:rsidR="002F34B6" w:rsidRPr="00E55D9F" w:rsidRDefault="002F34B6" w:rsidP="003842EA">
                      <w:pPr>
                        <w:rPr>
                          <w:rFonts w:cs="Arial"/>
                          <w:sz w:val="18"/>
                          <w:szCs w:val="18"/>
                        </w:rPr>
                      </w:pPr>
                      <w:r w:rsidRPr="00E55D9F">
                        <w:rPr>
                          <w:rFonts w:cs="Arial"/>
                          <w:sz w:val="18"/>
                          <w:szCs w:val="18"/>
                        </w:rPr>
                        <w:t>Ouderavonden &gt; organisatie door bewegingsconsulent</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42048" behindDoc="0" locked="0" layoutInCell="1" allowOverlap="1" wp14:anchorId="326C5514" wp14:editId="0108B5FD">
                <wp:simplePos x="0" y="0"/>
                <wp:positionH relativeFrom="column">
                  <wp:posOffset>2138045</wp:posOffset>
                </wp:positionH>
                <wp:positionV relativeFrom="paragraph">
                  <wp:posOffset>3620135</wp:posOffset>
                </wp:positionV>
                <wp:extent cx="2971800" cy="342900"/>
                <wp:effectExtent l="10160" t="7620" r="8890" b="1143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853E5C1" w14:textId="77777777" w:rsidR="002F34B6" w:rsidRPr="00E55D9F" w:rsidRDefault="002F34B6" w:rsidP="003842EA">
                            <w:pPr>
                              <w:rPr>
                                <w:rFonts w:cs="Arial"/>
                                <w:sz w:val="18"/>
                                <w:szCs w:val="18"/>
                              </w:rPr>
                            </w:pPr>
                            <w:r w:rsidRPr="00E55D9F">
                              <w:rPr>
                                <w:rFonts w:cs="Arial"/>
                                <w:sz w:val="18"/>
                                <w:szCs w:val="18"/>
                              </w:rPr>
                              <w:t xml:space="preserve">Opknappen van het school- of speelplein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margin-left:168.35pt;margin-top:285.05pt;width:234pt;height:27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5LLg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">
                <v:textbox>
                  <w:txbxContent>
                    <w:p w14:paraId="5853E5C1" w14:textId="77777777" w:rsidR="002F34B6" w:rsidRPr="00E55D9F" w:rsidRDefault="002F34B6" w:rsidP="003842EA">
                      <w:pPr>
                        <w:rPr>
                          <w:rFonts w:cs="Arial"/>
                          <w:sz w:val="18"/>
                          <w:szCs w:val="18"/>
                        </w:rPr>
                      </w:pPr>
                      <w:r w:rsidRPr="00E55D9F">
                        <w:rPr>
                          <w:rFonts w:cs="Arial"/>
                          <w:sz w:val="18"/>
                          <w:szCs w:val="18"/>
                        </w:rPr>
                        <w:t xml:space="preserve">Opknappen van het school- of speelplein </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2528" behindDoc="0" locked="0" layoutInCell="1" allowOverlap="1" wp14:anchorId="463A5698" wp14:editId="4718DB16">
                <wp:simplePos x="0" y="0"/>
                <wp:positionH relativeFrom="column">
                  <wp:posOffset>1911985</wp:posOffset>
                </wp:positionH>
                <wp:positionV relativeFrom="paragraph">
                  <wp:posOffset>1910080</wp:posOffset>
                </wp:positionV>
                <wp:extent cx="228600" cy="0"/>
                <wp:effectExtent l="12700" t="59690" r="15875" b="54610"/>
                <wp:wrapNone/>
                <wp:docPr id="5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DF68E" id="Straight Connector 14"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150.4pt" to="168.5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b0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3552" behindDoc="0" locked="0" layoutInCell="1" allowOverlap="1" wp14:anchorId="1F99C671" wp14:editId="695EA2A8">
                <wp:simplePos x="0" y="0"/>
                <wp:positionH relativeFrom="column">
                  <wp:posOffset>1911985</wp:posOffset>
                </wp:positionH>
                <wp:positionV relativeFrom="paragraph">
                  <wp:posOffset>2252980</wp:posOffset>
                </wp:positionV>
                <wp:extent cx="228600" cy="0"/>
                <wp:effectExtent l="12700" t="59690" r="15875" b="54610"/>
                <wp:wrapNone/>
                <wp:docPr id="5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E42DA2" id="Straight Connector 13"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177.4pt" to="168.5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LANA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4576" behindDoc="0" locked="0" layoutInCell="1" allowOverlap="1" wp14:anchorId="6E92FD6A" wp14:editId="1810CB6A">
                <wp:simplePos x="0" y="0"/>
                <wp:positionH relativeFrom="column">
                  <wp:posOffset>1910715</wp:posOffset>
                </wp:positionH>
                <wp:positionV relativeFrom="paragraph">
                  <wp:posOffset>2824480</wp:posOffset>
                </wp:positionV>
                <wp:extent cx="228600" cy="0"/>
                <wp:effectExtent l="11430" t="59690" r="17145" b="54610"/>
                <wp:wrapNone/>
                <wp:docPr id="6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8BF683" id="Straight Connector 12"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222.4pt" to="168.4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Sv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ZyKPI&#10;AD3aeUtE13tUa6VAQW1RlgelRuNKSKjV1oZa6UntzJOm3xxSuu6J6nhk/Hw2gJKFjORVStg4A/ft&#10;x0+aQQw5eB1lO7V2CJAgCDrF7pzv3eEnjygc5vl8lgJJ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5600" behindDoc="0" locked="0" layoutInCell="1" allowOverlap="1" wp14:anchorId="57585761" wp14:editId="731D1514">
                <wp:simplePos x="0" y="0"/>
                <wp:positionH relativeFrom="column">
                  <wp:posOffset>1911985</wp:posOffset>
                </wp:positionH>
                <wp:positionV relativeFrom="paragraph">
                  <wp:posOffset>3281680</wp:posOffset>
                </wp:positionV>
                <wp:extent cx="228600" cy="0"/>
                <wp:effectExtent l="12700" t="59690" r="15875" b="54610"/>
                <wp:wrapNone/>
                <wp:docPr id="6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546B61" id="Straight Connector 11"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258.4pt" to="168.5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lT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6624" behindDoc="0" locked="0" layoutInCell="1" allowOverlap="1" wp14:anchorId="3DBE8F3C" wp14:editId="5289CB16">
                <wp:simplePos x="0" y="0"/>
                <wp:positionH relativeFrom="column">
                  <wp:posOffset>1911985</wp:posOffset>
                </wp:positionH>
                <wp:positionV relativeFrom="paragraph">
                  <wp:posOffset>3738880</wp:posOffset>
                </wp:positionV>
                <wp:extent cx="228600" cy="0"/>
                <wp:effectExtent l="12700" t="59690" r="15875" b="54610"/>
                <wp:wrapNone/>
                <wp:docPr id="6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4027B" id="Straight Connector 10"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294.4pt" to="168.55pt,2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ZFMwIAAFk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8672" behindDoc="0" locked="0" layoutInCell="1" allowOverlap="1" wp14:anchorId="0B40E01D" wp14:editId="52E27933">
                <wp:simplePos x="0" y="0"/>
                <wp:positionH relativeFrom="column">
                  <wp:posOffset>1910715</wp:posOffset>
                </wp:positionH>
                <wp:positionV relativeFrom="paragraph">
                  <wp:posOffset>4770755</wp:posOffset>
                </wp:positionV>
                <wp:extent cx="228600" cy="0"/>
                <wp:effectExtent l="11430" t="53340" r="17145" b="60960"/>
                <wp:wrapNone/>
                <wp:docPr id="6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F8811" id="Straight Connector 9"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375.65pt" to="168.45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MMwIAAFgEAAAOAAAAZHJzL2Uyb0RvYy54bWysVNuO2jAQfa/Uf7D8DrksU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7648" behindDoc="0" locked="0" layoutInCell="1" allowOverlap="1" wp14:anchorId="55506A00" wp14:editId="08FF5EFD">
                <wp:simplePos x="0" y="0"/>
                <wp:positionH relativeFrom="column">
                  <wp:posOffset>1911985</wp:posOffset>
                </wp:positionH>
                <wp:positionV relativeFrom="paragraph">
                  <wp:posOffset>4241800</wp:posOffset>
                </wp:positionV>
                <wp:extent cx="228600" cy="0"/>
                <wp:effectExtent l="12700" t="57785" r="15875" b="56515"/>
                <wp:wrapNone/>
                <wp:docPr id="6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4D447" id="Straight Connector 8"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334pt" to="168.5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AjMw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60480" behindDoc="0" locked="0" layoutInCell="1" allowOverlap="1" wp14:anchorId="47EBD358" wp14:editId="3D17C317">
                <wp:simplePos x="0" y="0"/>
                <wp:positionH relativeFrom="column">
                  <wp:posOffset>1908175</wp:posOffset>
                </wp:positionH>
                <wp:positionV relativeFrom="paragraph">
                  <wp:posOffset>17145</wp:posOffset>
                </wp:positionV>
                <wp:extent cx="228600" cy="0"/>
                <wp:effectExtent l="8890" t="52705" r="19685" b="61595"/>
                <wp:wrapNone/>
                <wp:docPr id="6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28A8AF" id="Straight Connector 7"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1.35pt" to="16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4KMwIAAFg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54336" behindDoc="0" locked="0" layoutInCell="1" allowOverlap="1" wp14:anchorId="53A42751" wp14:editId="5B851FB9">
                <wp:simplePos x="0" y="0"/>
                <wp:positionH relativeFrom="column">
                  <wp:posOffset>2139315</wp:posOffset>
                </wp:positionH>
                <wp:positionV relativeFrom="paragraph">
                  <wp:posOffset>4532630</wp:posOffset>
                </wp:positionV>
                <wp:extent cx="2973070" cy="457200"/>
                <wp:effectExtent l="11430" t="5715" r="6350" b="13335"/>
                <wp:wrapNone/>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457200"/>
                        </a:xfrm>
                        <a:prstGeom prst="rect">
                          <a:avLst/>
                        </a:prstGeom>
                        <a:solidFill>
                          <a:srgbClr val="FFFFFF"/>
                        </a:solidFill>
                        <a:ln w="9525">
                          <a:solidFill>
                            <a:srgbClr val="000000"/>
                          </a:solidFill>
                          <a:miter lim="800000"/>
                          <a:headEnd/>
                          <a:tailEnd/>
                        </a:ln>
                      </wps:spPr>
                      <wps:txbx>
                        <w:txbxContent>
                          <w:p w14:paraId="55433581" w14:textId="77777777" w:rsidR="002F34B6" w:rsidRPr="00E55D9F" w:rsidRDefault="002F34B6" w:rsidP="003842EA">
                            <w:pPr>
                              <w:rPr>
                                <w:rFonts w:cs="Arial"/>
                                <w:sz w:val="18"/>
                                <w:szCs w:val="18"/>
                              </w:rPr>
                            </w:pPr>
                            <w:proofErr w:type="spellStart"/>
                            <w:r w:rsidRPr="00E55D9F">
                              <w:rPr>
                                <w:rFonts w:cs="Arial"/>
                                <w:sz w:val="18"/>
                                <w:szCs w:val="18"/>
                              </w:rPr>
                              <w:t>Fittest</w:t>
                            </w:r>
                            <w:proofErr w:type="spellEnd"/>
                            <w:r w:rsidRPr="00E55D9F">
                              <w:rPr>
                                <w:rFonts w:cs="Arial"/>
                                <w:sz w:val="18"/>
                                <w:szCs w:val="18"/>
                              </w:rPr>
                              <w:t xml:space="preserve"> op BO en VO &gt; organisatie door bewegingsconsulent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168.45pt;margin-top:356.9pt;width:234.1pt;height:3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DmKwIAAFk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">
                <v:textbox>
                  <w:txbxContent>
                    <w:p w14:paraId="55433581" w14:textId="77777777" w:rsidR="002F34B6" w:rsidRPr="00E55D9F" w:rsidRDefault="002F34B6" w:rsidP="003842EA">
                      <w:pPr>
                        <w:rPr>
                          <w:rFonts w:cs="Arial"/>
                          <w:sz w:val="18"/>
                          <w:szCs w:val="18"/>
                        </w:rPr>
                      </w:pPr>
                      <w:proofErr w:type="spellStart"/>
                      <w:r w:rsidRPr="00E55D9F">
                        <w:rPr>
                          <w:rFonts w:cs="Arial"/>
                          <w:sz w:val="18"/>
                          <w:szCs w:val="18"/>
                        </w:rPr>
                        <w:t>Fittest</w:t>
                      </w:r>
                      <w:proofErr w:type="spellEnd"/>
                      <w:r w:rsidRPr="00E55D9F">
                        <w:rPr>
                          <w:rFonts w:cs="Arial"/>
                          <w:sz w:val="18"/>
                          <w:szCs w:val="18"/>
                        </w:rPr>
                        <w:t xml:space="preserve"> op BO en VO &gt; organisatie door bewegingsconsulent</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52288" behindDoc="0" locked="0" layoutInCell="1" allowOverlap="1" wp14:anchorId="1D1ED91F" wp14:editId="437C36BB">
                <wp:simplePos x="0" y="0"/>
                <wp:positionH relativeFrom="column">
                  <wp:posOffset>883285</wp:posOffset>
                </wp:positionH>
                <wp:positionV relativeFrom="paragraph">
                  <wp:posOffset>3808095</wp:posOffset>
                </wp:positionV>
                <wp:extent cx="0" cy="228600"/>
                <wp:effectExtent l="60325" t="5080" r="53975" b="23495"/>
                <wp:wrapNone/>
                <wp:docPr id="6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21321" id="Straight Connector 5"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299.85pt" to="69.55pt,3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nAMwIAAFgEAAAOAAAAZHJzL2Uyb0RvYy54bWysVNuO2jAQfa/Uf7D8Drk0s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51264" behindDoc="0" locked="0" layoutInCell="1" allowOverlap="1" wp14:anchorId="0F4C6DD1" wp14:editId="021DA227">
                <wp:simplePos x="0" y="0"/>
                <wp:positionH relativeFrom="column">
                  <wp:posOffset>883285</wp:posOffset>
                </wp:positionH>
                <wp:positionV relativeFrom="paragraph">
                  <wp:posOffset>1612900</wp:posOffset>
                </wp:positionV>
                <wp:extent cx="0" cy="245745"/>
                <wp:effectExtent l="60325" t="10160" r="53975" b="20320"/>
                <wp:wrapNone/>
                <wp:docPr id="6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5DAFB" id="Straight Connector 4"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127pt" to="69.5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eqMAIAAFg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">
                <v:stroke endarrow="block"/>
              </v:lin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43072" behindDoc="0" locked="0" layoutInCell="1" allowOverlap="1" wp14:anchorId="45E260A0" wp14:editId="18A1A548">
                <wp:simplePos x="0" y="0"/>
                <wp:positionH relativeFrom="column">
                  <wp:posOffset>2140585</wp:posOffset>
                </wp:positionH>
                <wp:positionV relativeFrom="paragraph">
                  <wp:posOffset>4070350</wp:posOffset>
                </wp:positionV>
                <wp:extent cx="2973070" cy="351790"/>
                <wp:effectExtent l="12700" t="10160" r="5080" b="9525"/>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351790"/>
                        </a:xfrm>
                        <a:prstGeom prst="rect">
                          <a:avLst/>
                        </a:prstGeom>
                        <a:solidFill>
                          <a:srgbClr val="FFFFFF"/>
                        </a:solidFill>
                        <a:ln w="9525">
                          <a:solidFill>
                            <a:srgbClr val="000000"/>
                          </a:solidFill>
                          <a:miter lim="800000"/>
                          <a:headEnd/>
                          <a:tailEnd/>
                        </a:ln>
                      </wps:spPr>
                      <wps:txbx>
                        <w:txbxContent>
                          <w:p w14:paraId="5A0D617B" w14:textId="77777777" w:rsidR="002F34B6" w:rsidRPr="00E55D9F" w:rsidRDefault="002F34B6" w:rsidP="003842EA">
                            <w:pPr>
                              <w:rPr>
                                <w:rFonts w:cs="Arial"/>
                                <w:sz w:val="18"/>
                                <w:szCs w:val="18"/>
                              </w:rPr>
                            </w:pPr>
                            <w:r w:rsidRPr="00E55D9F">
                              <w:rPr>
                                <w:rFonts w:cs="Arial"/>
                                <w:sz w:val="18"/>
                                <w:szCs w:val="18"/>
                              </w:rPr>
                              <w:t>Inbedding gezondheidsbeleid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168.55pt;margin-top:320.5pt;width:234.1pt;height:27.7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">
                <v:textbox>
                  <w:txbxContent>
                    <w:p w14:paraId="5A0D617B" w14:textId="77777777" w:rsidR="002F34B6" w:rsidRPr="00E55D9F" w:rsidRDefault="002F34B6" w:rsidP="003842EA">
                      <w:pPr>
                        <w:rPr>
                          <w:rFonts w:cs="Arial"/>
                          <w:sz w:val="18"/>
                          <w:szCs w:val="18"/>
                        </w:rPr>
                      </w:pPr>
                      <w:r w:rsidRPr="00E55D9F">
                        <w:rPr>
                          <w:rFonts w:cs="Arial"/>
                          <w:sz w:val="18"/>
                          <w:szCs w:val="18"/>
                        </w:rPr>
                        <w:t>Inbedding gezondheidsbeleid</w:t>
                      </w:r>
                    </w:p>
                  </w:txbxContent>
                </v:textbox>
              </v:shape>
            </w:pict>
          </mc:Fallback>
        </mc:AlternateContent>
      </w:r>
      <w:r w:rsidR="003842EA" w:rsidRPr="00090D87">
        <w:rPr>
          <w:rFonts w:cs="Arial"/>
          <w:noProof/>
          <w:color w:val="808080" w:themeColor="background1" w:themeShade="80"/>
        </w:rPr>
        <mc:AlternateContent>
          <mc:Choice Requires="wps">
            <w:drawing>
              <wp:anchor distT="0" distB="0" distL="114300" distR="114300" simplePos="0" relativeHeight="251840000" behindDoc="0" locked="0" layoutInCell="1" allowOverlap="1" wp14:anchorId="0C4E8CC2" wp14:editId="3C7A9A89">
                <wp:simplePos x="0" y="0"/>
                <wp:positionH relativeFrom="column">
                  <wp:posOffset>-5080</wp:posOffset>
                </wp:positionH>
                <wp:positionV relativeFrom="paragraph">
                  <wp:posOffset>1859280</wp:posOffset>
                </wp:positionV>
                <wp:extent cx="1915795" cy="1949450"/>
                <wp:effectExtent l="0" t="0" r="27305" b="12700"/>
                <wp:wrapNone/>
                <wp:docPr id="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949450"/>
                        </a:xfrm>
                        <a:prstGeom prst="rect">
                          <a:avLst/>
                        </a:prstGeom>
                        <a:solidFill>
                          <a:schemeClr val="accent1">
                            <a:lumMod val="20000"/>
                            <a:lumOff val="80000"/>
                          </a:schemeClr>
                        </a:solidFill>
                        <a:ln w="9525">
                          <a:solidFill>
                            <a:srgbClr val="000000"/>
                          </a:solidFill>
                          <a:miter lim="800000"/>
                          <a:headEnd/>
                          <a:tailEnd/>
                        </a:ln>
                      </wps:spPr>
                      <wps:txbx>
                        <w:txbxContent>
                          <w:p w14:paraId="0FB946EE" w14:textId="77777777" w:rsidR="002F34B6" w:rsidRPr="00E55D9F" w:rsidRDefault="002F34B6" w:rsidP="003842EA">
                            <w:pPr>
                              <w:rPr>
                                <w:rFonts w:cs="Arial"/>
                                <w:b/>
                              </w:rPr>
                            </w:pPr>
                          </w:p>
                          <w:p w14:paraId="51E2D933" w14:textId="77777777" w:rsidR="002F34B6" w:rsidRPr="00E55D9F" w:rsidRDefault="002F34B6" w:rsidP="003842EA">
                            <w:pPr>
                              <w:rPr>
                                <w:rFonts w:cs="Arial"/>
                                <w:b/>
                                <w:sz w:val="18"/>
                                <w:szCs w:val="18"/>
                              </w:rPr>
                            </w:pPr>
                            <w:r w:rsidRPr="00E55D9F">
                              <w:rPr>
                                <w:rFonts w:cs="Arial"/>
                                <w:b/>
                                <w:sz w:val="18"/>
                                <w:szCs w:val="18"/>
                              </w:rPr>
                              <w:t>Uitvoeren programma onder begeleiding van bewegingsconsulent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4pt;margin-top:146.4pt;width:150.85pt;height:15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" fillcolor="#dbe5f1 [660]">
                <v:textbox>
                  <w:txbxContent>
                    <w:p w14:paraId="0FB946EE" w14:textId="77777777" w:rsidR="002F34B6" w:rsidRPr="00E55D9F" w:rsidRDefault="002F34B6" w:rsidP="003842EA">
                      <w:pPr>
                        <w:rPr>
                          <w:rFonts w:cs="Arial"/>
                          <w:b/>
                        </w:rPr>
                      </w:pPr>
                    </w:p>
                    <w:p w14:paraId="51E2D933" w14:textId="77777777" w:rsidR="002F34B6" w:rsidRPr="00E55D9F" w:rsidRDefault="002F34B6" w:rsidP="003842EA">
                      <w:pPr>
                        <w:rPr>
                          <w:rFonts w:cs="Arial"/>
                          <w:b/>
                          <w:sz w:val="18"/>
                          <w:szCs w:val="18"/>
                        </w:rPr>
                      </w:pPr>
                      <w:r w:rsidRPr="00E55D9F">
                        <w:rPr>
                          <w:rFonts w:cs="Arial"/>
                          <w:b/>
                          <w:sz w:val="18"/>
                          <w:szCs w:val="18"/>
                        </w:rPr>
                        <w:t>Uitvoeren programma onder begeleiding van bewegingsconsulent</w:t>
                      </w:r>
                    </w:p>
                  </w:txbxContent>
                </v:textbox>
              </v:shape>
            </w:pict>
          </mc:Fallback>
        </mc:AlternateContent>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r w:rsidR="003842EA" w:rsidRPr="00090D87">
        <w:rPr>
          <w:rFonts w:cs="Arial"/>
          <w:color w:val="808080" w:themeColor="background1" w:themeShade="80"/>
          <w:lang w:eastAsia="en-US"/>
        </w:rPr>
        <w:tab/>
      </w:r>
    </w:p>
    <w:p w14:paraId="33157209" w14:textId="77777777" w:rsidR="003842EA" w:rsidRPr="00090D87" w:rsidRDefault="003842EA" w:rsidP="00030E61">
      <w:pPr>
        <w:spacing w:line="260" w:lineRule="atLeast"/>
        <w:rPr>
          <w:rFonts w:cs="Arial"/>
          <w:color w:val="808080" w:themeColor="background1" w:themeShade="80"/>
          <w:lang w:eastAsia="en-US"/>
        </w:rPr>
      </w:pPr>
    </w:p>
    <w:p w14:paraId="58C488BB" w14:textId="77777777" w:rsidR="003842EA" w:rsidRPr="00090D87" w:rsidRDefault="003842EA" w:rsidP="00030E61">
      <w:pPr>
        <w:spacing w:line="260" w:lineRule="atLeast"/>
        <w:rPr>
          <w:rFonts w:cs="Arial"/>
          <w:color w:val="808080" w:themeColor="background1" w:themeShade="80"/>
        </w:rPr>
      </w:pPr>
      <w:r w:rsidRPr="00090D87">
        <w:rPr>
          <w:rFonts w:cs="Arial"/>
          <w:color w:val="808080" w:themeColor="background1" w:themeShade="80"/>
        </w:rPr>
        <w:br w:type="page"/>
      </w:r>
    </w:p>
    <w:p w14:paraId="06BE4707" w14:textId="77777777" w:rsidR="00B67977"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B4607A" w:rsidRPr="00274EF8">
        <w:rPr>
          <w:rFonts w:cs="Arial"/>
          <w:b/>
          <w:color w:val="0070C0"/>
          <w:sz w:val="18"/>
        </w:rPr>
        <w:t xml:space="preserve"> opzet zorg</w:t>
      </w:r>
      <w:r w:rsidR="00955F22">
        <w:rPr>
          <w:rFonts w:cs="Arial"/>
          <w:b/>
          <w:color w:val="0070C0"/>
          <w:sz w:val="18"/>
        </w:rPr>
        <w:t>programma Doen Wat Werkt (DWW)</w:t>
      </w:r>
    </w:p>
    <w:p w14:paraId="4CB789E5" w14:textId="77777777" w:rsidR="00B67977" w:rsidRPr="00030E61" w:rsidRDefault="00B67977" w:rsidP="00030E61">
      <w:pPr>
        <w:spacing w:line="260" w:lineRule="atLeast"/>
        <w:ind w:left="426"/>
        <w:jc w:val="both"/>
        <w:rPr>
          <w:rFonts w:cs="Arial"/>
          <w:lang w:eastAsia="en-US"/>
        </w:rPr>
      </w:pPr>
    </w:p>
    <w:p w14:paraId="3831F26E" w14:textId="77777777" w:rsidR="00E55D9F" w:rsidRDefault="00B67977" w:rsidP="00E55D9F">
      <w:pPr>
        <w:spacing w:line="260" w:lineRule="atLeast"/>
        <w:ind w:left="426"/>
        <w:jc w:val="both"/>
        <w:rPr>
          <w:rFonts w:cs="Arial"/>
          <w:lang w:eastAsia="en-US"/>
        </w:rPr>
      </w:pPr>
      <w:r w:rsidRPr="00030E61">
        <w:rPr>
          <w:rFonts w:eastAsiaTheme="minorEastAsia" w:cs="Arial"/>
          <w:noProof/>
          <w:sz w:val="22"/>
          <w:szCs w:val="22"/>
        </w:rPr>
        <mc:AlternateContent>
          <mc:Choice Requires="wps">
            <w:drawing>
              <wp:anchor distT="0" distB="0" distL="114300" distR="114300" simplePos="0" relativeHeight="252009984" behindDoc="0" locked="0" layoutInCell="1" allowOverlap="1" wp14:anchorId="46874C1E" wp14:editId="4F7FE647">
                <wp:simplePos x="0" y="0"/>
                <wp:positionH relativeFrom="column">
                  <wp:posOffset>271780</wp:posOffset>
                </wp:positionH>
                <wp:positionV relativeFrom="paragraph">
                  <wp:posOffset>1967230</wp:posOffset>
                </wp:positionV>
                <wp:extent cx="5724525" cy="647700"/>
                <wp:effectExtent l="0" t="0" r="200025" b="114300"/>
                <wp:wrapNone/>
                <wp:docPr id="88" name="Gebogen verbindingslijn 88"/>
                <wp:cNvGraphicFramePr/>
                <a:graphic xmlns:a="http://schemas.openxmlformats.org/drawingml/2006/main">
                  <a:graphicData uri="http://schemas.microsoft.com/office/word/2010/wordprocessingShape">
                    <wps:wsp>
                      <wps:cNvCnPr/>
                      <wps:spPr>
                        <a:xfrm>
                          <a:off x="0" y="0"/>
                          <a:ext cx="5724525" cy="647700"/>
                        </a:xfrm>
                        <a:prstGeom prst="bentConnector3">
                          <a:avLst>
                            <a:gd name="adj1" fmla="val 103078"/>
                          </a:avLst>
                        </a:prstGeom>
                        <a:noFill/>
                        <a:ln w="25400" cap="flat" cmpd="sng" algn="ctr">
                          <a:solidFill>
                            <a:srgbClr val="4BACC6">
                              <a:lumMod val="60000"/>
                              <a:lumOff val="40000"/>
                            </a:srgbClr>
                          </a:solidFill>
                          <a:prstDash val="sysDot"/>
                          <a:tailEnd type="arrow"/>
                        </a:ln>
                        <a:effectLst/>
                      </wps:spPr>
                      <wps:bodyPr/>
                    </wps:wsp>
                  </a:graphicData>
                </a:graphic>
                <wp14:sizeRelV relativeFrom="margin">
                  <wp14:pctHeight>0</wp14:pctHeight>
                </wp14:sizeRelV>
              </wp:anchor>
            </w:drawing>
          </mc:Choice>
          <mc:Fallback xmlns:w15="http://schemas.microsoft.com/office/word/2012/wordml">
            <w:pict>
              <v:shapetype w14:anchorId="692FB330"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88" o:spid="_x0000_s1026" type="#_x0000_t34" style="position:absolute;margin-left:21.4pt;margin-top:154.9pt;width:450.75pt;height:51pt;z-index:25200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" adj="22265" strokecolor="#93cddd" strokeweight="2pt">
                <v:stroke dashstyle="1 1" endarrow="open"/>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01792" behindDoc="0" locked="0" layoutInCell="1" allowOverlap="1" wp14:anchorId="78B2014A" wp14:editId="5FE8695E">
                <wp:simplePos x="0" y="0"/>
                <wp:positionH relativeFrom="column">
                  <wp:posOffset>700405</wp:posOffset>
                </wp:positionH>
                <wp:positionV relativeFrom="paragraph">
                  <wp:posOffset>8110855</wp:posOffset>
                </wp:positionV>
                <wp:extent cx="3990975" cy="771525"/>
                <wp:effectExtent l="57150" t="38100" r="66675" b="85725"/>
                <wp:wrapNone/>
                <wp:docPr id="98" name="Afgeronde rechthoek 98"/>
                <wp:cNvGraphicFramePr/>
                <a:graphic xmlns:a="http://schemas.openxmlformats.org/drawingml/2006/main">
                  <a:graphicData uri="http://schemas.microsoft.com/office/word/2010/wordprocessingShape">
                    <wps:wsp>
                      <wps:cNvSpPr/>
                      <wps:spPr>
                        <a:xfrm>
                          <a:off x="0" y="0"/>
                          <a:ext cx="3990975" cy="771525"/>
                        </a:xfrm>
                        <a:prstGeom prst="roundRect">
                          <a:avLst/>
                        </a:prstGeom>
                        <a:solidFill>
                          <a:schemeClr val="accent1">
                            <a:lumMod val="60000"/>
                            <a:lumOff val="40000"/>
                          </a:schemeClr>
                        </a:solidFill>
                        <a:ln w="9525" cap="flat" cmpd="sng" algn="ctr">
                          <a:noFill/>
                          <a:prstDash val="solid"/>
                        </a:ln>
                        <a:effectLst>
                          <a:outerShdw blurRad="40000" dist="20000" dir="5400000" rotWithShape="0">
                            <a:srgbClr val="000000">
                              <a:alpha val="38000"/>
                            </a:srgbClr>
                          </a:outerShdw>
                        </a:effectLst>
                      </wps:spPr>
                      <wps:txbx>
                        <w:txbxContent>
                          <w:p w14:paraId="283612F6" w14:textId="77777777" w:rsidR="002F34B6" w:rsidRPr="00A97C2D" w:rsidRDefault="002F34B6" w:rsidP="00B67977">
                            <w:pPr>
                              <w:rPr>
                                <w:rFonts w:cs="Arial"/>
                                <w:b/>
                                <w:sz w:val="18"/>
                                <w:szCs w:val="18"/>
                              </w:rPr>
                            </w:pPr>
                            <w:r w:rsidRPr="00A97C2D">
                              <w:rPr>
                                <w:rFonts w:cs="Arial"/>
                                <w:b/>
                                <w:sz w:val="18"/>
                                <w:szCs w:val="18"/>
                              </w:rPr>
                              <w:t>Uitstroom</w:t>
                            </w:r>
                          </w:p>
                          <w:p w14:paraId="3D822B2E" w14:textId="77777777" w:rsidR="002F34B6" w:rsidRPr="00A97C2D" w:rsidRDefault="002F34B6" w:rsidP="00B67977">
                            <w:pPr>
                              <w:rPr>
                                <w:rFonts w:cs="Arial"/>
                                <w:sz w:val="18"/>
                                <w:szCs w:val="18"/>
                              </w:rPr>
                            </w:pPr>
                            <w:r w:rsidRPr="00A97C2D">
                              <w:rPr>
                                <w:rFonts w:cs="Arial"/>
                                <w:sz w:val="18"/>
                                <w:szCs w:val="18"/>
                              </w:rPr>
                              <w:t>Informatie ten behoeve van zorgtrajecten/traject-financiering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fgeronde rechthoek 98" o:spid="_x0000_s1053" style="position:absolute;left:0;text-align:left;margin-left:55.15pt;margin-top:638.65pt;width:314.25pt;height:60.75pt;z-index:25200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" fillcolor="#95b3d7 [1940]" stroked="f">
                <v:shadow on="t" color="black" opacity="24903f" origin=",.5" offset="0,.55556mm"/>
                <v:textbox>
                  <w:txbxContent>
                    <w:p w14:paraId="283612F6" w14:textId="77777777" w:rsidR="002F34B6" w:rsidRPr="00A97C2D" w:rsidRDefault="002F34B6" w:rsidP="00B67977">
                      <w:pPr>
                        <w:rPr>
                          <w:rFonts w:cs="Arial"/>
                          <w:b/>
                          <w:sz w:val="18"/>
                          <w:szCs w:val="18"/>
                        </w:rPr>
                      </w:pPr>
                      <w:r w:rsidRPr="00A97C2D">
                        <w:rPr>
                          <w:rFonts w:cs="Arial"/>
                          <w:b/>
                          <w:sz w:val="18"/>
                          <w:szCs w:val="18"/>
                        </w:rPr>
                        <w:t>Uitstroom</w:t>
                      </w:r>
                    </w:p>
                    <w:p w14:paraId="3D822B2E" w14:textId="77777777" w:rsidR="002F34B6" w:rsidRPr="00A97C2D" w:rsidRDefault="002F34B6" w:rsidP="00B67977">
                      <w:pPr>
                        <w:rPr>
                          <w:rFonts w:cs="Arial"/>
                          <w:sz w:val="18"/>
                          <w:szCs w:val="18"/>
                        </w:rPr>
                      </w:pPr>
                      <w:r w:rsidRPr="00A97C2D">
                        <w:rPr>
                          <w:rFonts w:cs="Arial"/>
                          <w:sz w:val="18"/>
                          <w:szCs w:val="18"/>
                        </w:rPr>
                        <w:t>Informatie ten behoeve van zorgtrajecten/traject-financiering</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14080" behindDoc="0" locked="0" layoutInCell="1" allowOverlap="1" wp14:anchorId="721F3428" wp14:editId="3220C9C9">
                <wp:simplePos x="0" y="0"/>
                <wp:positionH relativeFrom="column">
                  <wp:posOffset>851535</wp:posOffset>
                </wp:positionH>
                <wp:positionV relativeFrom="paragraph">
                  <wp:posOffset>7985125</wp:posOffset>
                </wp:positionV>
                <wp:extent cx="304800" cy="304800"/>
                <wp:effectExtent l="57150" t="38100" r="0" b="95250"/>
                <wp:wrapNone/>
                <wp:docPr id="84" name="PIJL-OMLAAG 84"/>
                <wp:cNvGraphicFramePr/>
                <a:graphic xmlns:a="http://schemas.openxmlformats.org/drawingml/2006/main">
                  <a:graphicData uri="http://schemas.microsoft.com/office/word/2010/wordprocessingShape">
                    <wps:wsp>
                      <wps:cNvSpPr/>
                      <wps:spPr>
                        <a:xfrm>
                          <a:off x="0" y="0"/>
                          <a:ext cx="304800" cy="30480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5854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84" o:spid="_x0000_s1026" type="#_x0000_t67" style="position:absolute;margin-left:67.05pt;margin-top:628.75pt;width:24pt;height:24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16128" behindDoc="0" locked="0" layoutInCell="1" allowOverlap="1" wp14:anchorId="2EE9E309" wp14:editId="5DB7A0E4">
                <wp:simplePos x="0" y="0"/>
                <wp:positionH relativeFrom="column">
                  <wp:posOffset>4156710</wp:posOffset>
                </wp:positionH>
                <wp:positionV relativeFrom="paragraph">
                  <wp:posOffset>8004175</wp:posOffset>
                </wp:positionV>
                <wp:extent cx="323850" cy="276225"/>
                <wp:effectExtent l="57150" t="38100" r="19050" b="104775"/>
                <wp:wrapNone/>
                <wp:docPr id="82" name="PIJL-OMLAAG 82"/>
                <wp:cNvGraphicFramePr/>
                <a:graphic xmlns:a="http://schemas.openxmlformats.org/drawingml/2006/main">
                  <a:graphicData uri="http://schemas.microsoft.com/office/word/2010/wordprocessingShape">
                    <wps:wsp>
                      <wps:cNvSpPr/>
                      <wps:spPr>
                        <a:xfrm>
                          <a:off x="0" y="0"/>
                          <a:ext cx="323850" cy="276225"/>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59F156" id="PIJL-OMLAAG 82" o:spid="_x0000_s1026" type="#_x0000_t67" style="position:absolute;margin-left:327.3pt;margin-top:630.25pt;width:25.5pt;height:21.7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13056" behindDoc="0" locked="0" layoutInCell="1" allowOverlap="1" wp14:anchorId="68A435C0" wp14:editId="7EAEE84E">
                <wp:simplePos x="0" y="0"/>
                <wp:positionH relativeFrom="column">
                  <wp:posOffset>851535</wp:posOffset>
                </wp:positionH>
                <wp:positionV relativeFrom="paragraph">
                  <wp:posOffset>6699250</wp:posOffset>
                </wp:positionV>
                <wp:extent cx="295275" cy="219075"/>
                <wp:effectExtent l="57150" t="38100" r="9525" b="104775"/>
                <wp:wrapNone/>
                <wp:docPr id="85" name="PIJL-OMLAAG 85"/>
                <wp:cNvGraphicFramePr/>
                <a:graphic xmlns:a="http://schemas.openxmlformats.org/drawingml/2006/main">
                  <a:graphicData uri="http://schemas.microsoft.com/office/word/2010/wordprocessingShape">
                    <wps:wsp>
                      <wps:cNvSpPr/>
                      <wps:spPr>
                        <a:xfrm>
                          <a:off x="0" y="0"/>
                          <a:ext cx="295275" cy="219075"/>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5BEE68" id="PIJL-OMLAAG 85" o:spid="_x0000_s1026" type="#_x0000_t67" style="position:absolute;margin-left:67.05pt;margin-top:527.5pt;width:23.25pt;height:17.2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15104" behindDoc="0" locked="0" layoutInCell="1" allowOverlap="1" wp14:anchorId="1712E536" wp14:editId="4AEFF93F">
                <wp:simplePos x="0" y="0"/>
                <wp:positionH relativeFrom="column">
                  <wp:posOffset>4213860</wp:posOffset>
                </wp:positionH>
                <wp:positionV relativeFrom="paragraph">
                  <wp:posOffset>6699250</wp:posOffset>
                </wp:positionV>
                <wp:extent cx="266700" cy="190500"/>
                <wp:effectExtent l="57150" t="38100" r="19050" b="95250"/>
                <wp:wrapNone/>
                <wp:docPr id="83" name="PIJL-OMLAAG 83"/>
                <wp:cNvGraphicFramePr/>
                <a:graphic xmlns:a="http://schemas.openxmlformats.org/drawingml/2006/main">
                  <a:graphicData uri="http://schemas.microsoft.com/office/word/2010/wordprocessingShape">
                    <wps:wsp>
                      <wps:cNvSpPr/>
                      <wps:spPr>
                        <a:xfrm>
                          <a:off x="0" y="0"/>
                          <a:ext cx="266700" cy="19050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4A1138" id="PIJL-OMLAAG 83" o:spid="_x0000_s1026" type="#_x0000_t67" style="position:absolute;margin-left:331.8pt;margin-top:527.5pt;width:21pt;height:1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17152" behindDoc="0" locked="0" layoutInCell="1" allowOverlap="1" wp14:anchorId="7339BB4D" wp14:editId="08D37BE0">
                <wp:simplePos x="0" y="0"/>
                <wp:positionH relativeFrom="column">
                  <wp:posOffset>4194810</wp:posOffset>
                </wp:positionH>
                <wp:positionV relativeFrom="paragraph">
                  <wp:posOffset>5546725</wp:posOffset>
                </wp:positionV>
                <wp:extent cx="333375" cy="209550"/>
                <wp:effectExtent l="57150" t="38100" r="9525" b="95250"/>
                <wp:wrapNone/>
                <wp:docPr id="81" name="PIJL-OMLAAG 81"/>
                <wp:cNvGraphicFramePr/>
                <a:graphic xmlns:a="http://schemas.openxmlformats.org/drawingml/2006/main">
                  <a:graphicData uri="http://schemas.microsoft.com/office/word/2010/wordprocessingShape">
                    <wps:wsp>
                      <wps:cNvSpPr/>
                      <wps:spPr>
                        <a:xfrm>
                          <a:off x="0" y="0"/>
                          <a:ext cx="333375" cy="20955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5B80F2" id="PIJL-OMLAAG 81" o:spid="_x0000_s1026" type="#_x0000_t67" style="position:absolute;margin-left:330.3pt;margin-top:436.75pt;width:26.25pt;height:16.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02816" behindDoc="0" locked="0" layoutInCell="1" allowOverlap="1" wp14:anchorId="34440071" wp14:editId="2FD1AE24">
                <wp:simplePos x="0" y="0"/>
                <wp:positionH relativeFrom="column">
                  <wp:posOffset>2766060</wp:posOffset>
                </wp:positionH>
                <wp:positionV relativeFrom="paragraph">
                  <wp:posOffset>5699125</wp:posOffset>
                </wp:positionV>
                <wp:extent cx="3381375" cy="990600"/>
                <wp:effectExtent l="57150" t="38100" r="66675" b="76200"/>
                <wp:wrapNone/>
                <wp:docPr id="97" name="Afgeronde rechthoek 97"/>
                <wp:cNvGraphicFramePr/>
                <a:graphic xmlns:a="http://schemas.openxmlformats.org/drawingml/2006/main">
                  <a:graphicData uri="http://schemas.microsoft.com/office/word/2010/wordprocessingShape">
                    <wps:wsp>
                      <wps:cNvSpPr/>
                      <wps:spPr>
                        <a:xfrm>
                          <a:off x="0" y="0"/>
                          <a:ext cx="3381375" cy="990600"/>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55EB44A2" w14:textId="77777777" w:rsidR="002F34B6" w:rsidRPr="00A97C2D" w:rsidRDefault="002F34B6" w:rsidP="00B67977">
                            <w:pPr>
                              <w:rPr>
                                <w:rFonts w:cs="Arial"/>
                                <w:sz w:val="18"/>
                                <w:szCs w:val="18"/>
                              </w:rPr>
                            </w:pPr>
                            <w:r w:rsidRPr="00A97C2D">
                              <w:rPr>
                                <w:rFonts w:cs="Arial"/>
                                <w:b/>
                                <w:sz w:val="18"/>
                                <w:szCs w:val="18"/>
                              </w:rPr>
                              <w:t>Multisysteembehandeling</w:t>
                            </w:r>
                            <w:r w:rsidRPr="00A97C2D">
                              <w:rPr>
                                <w:rFonts w:cs="Arial"/>
                                <w:b/>
                                <w:sz w:val="18"/>
                                <w:szCs w:val="18"/>
                              </w:rPr>
                              <w:cr/>
                            </w:r>
                            <w:r w:rsidRPr="00A97C2D">
                              <w:rPr>
                                <w:rFonts w:cs="Arial"/>
                                <w:sz w:val="18"/>
                                <w:szCs w:val="18"/>
                              </w:rPr>
                              <w:t xml:space="preserve">Basismodules bij terug naar huis plaatsing: Ouderbegeleiding, </w:t>
                            </w:r>
                            <w:proofErr w:type="spellStart"/>
                            <w:r w:rsidRPr="00A97C2D">
                              <w:rPr>
                                <w:rFonts w:cs="Arial"/>
                                <w:sz w:val="18"/>
                                <w:szCs w:val="18"/>
                              </w:rPr>
                              <w:t>MultiSystemTherapy</w:t>
                            </w:r>
                            <w:proofErr w:type="spellEnd"/>
                            <w:r w:rsidRPr="00A97C2D">
                              <w:rPr>
                                <w:rFonts w:cs="Arial"/>
                                <w:sz w:val="18"/>
                                <w:szCs w:val="18"/>
                              </w:rPr>
                              <w:t xml:space="preserve"> (MST), </w:t>
                            </w:r>
                            <w:proofErr w:type="spellStart"/>
                            <w:r w:rsidRPr="00A97C2D">
                              <w:rPr>
                                <w:rFonts w:cs="Arial"/>
                                <w:sz w:val="18"/>
                                <w:szCs w:val="18"/>
                              </w:rPr>
                              <w:t>MultiDimensionalTherapy</w:t>
                            </w:r>
                            <w:proofErr w:type="spellEnd"/>
                            <w:r w:rsidRPr="00A97C2D">
                              <w:rPr>
                                <w:rFonts w:cs="Arial"/>
                                <w:sz w:val="18"/>
                                <w:szCs w:val="18"/>
                              </w:rPr>
                              <w:t xml:space="preserve"> (MDFT), </w:t>
                            </w:r>
                            <w:proofErr w:type="spellStart"/>
                            <w:r w:rsidRPr="00A97C2D">
                              <w:rPr>
                                <w:rFonts w:cs="Arial"/>
                                <w:sz w:val="18"/>
                                <w:szCs w:val="18"/>
                              </w:rPr>
                              <w:t>Functional</w:t>
                            </w:r>
                            <w:proofErr w:type="spellEnd"/>
                            <w:r w:rsidRPr="00A97C2D">
                              <w:rPr>
                                <w:rFonts w:cs="Arial"/>
                                <w:sz w:val="18"/>
                                <w:szCs w:val="18"/>
                              </w:rPr>
                              <w:t xml:space="preserve"> Family Therapy (FFT). Optionele module: tijdelijke time-out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7" o:spid="_x0000_s1054" style="position:absolute;left:0;text-align:left;margin-left:217.8pt;margin-top:448.75pt;width:266.25pt;height:7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" fillcolor="#dbe5f1 [660]" stroked="f">
                <v:stroke joinstyle="miter" endcap="square"/>
                <v:shadow on="t" color="black" opacity="24903f" origin=",.5" offset="0,.55556mm"/>
                <v:textbox>
                  <w:txbxContent>
                    <w:p w14:paraId="55EB44A2" w14:textId="77777777" w:rsidR="002F34B6" w:rsidRPr="00A97C2D" w:rsidRDefault="002F34B6" w:rsidP="00B67977">
                      <w:pPr>
                        <w:rPr>
                          <w:rFonts w:cs="Arial"/>
                          <w:sz w:val="18"/>
                          <w:szCs w:val="18"/>
                        </w:rPr>
                      </w:pPr>
                      <w:r w:rsidRPr="00A97C2D">
                        <w:rPr>
                          <w:rFonts w:cs="Arial"/>
                          <w:b/>
                          <w:sz w:val="18"/>
                          <w:szCs w:val="18"/>
                        </w:rPr>
                        <w:t>Multisysteembehandeling</w:t>
                      </w:r>
                      <w:r w:rsidRPr="00A97C2D">
                        <w:rPr>
                          <w:rFonts w:cs="Arial"/>
                          <w:b/>
                          <w:sz w:val="18"/>
                          <w:szCs w:val="18"/>
                        </w:rPr>
                        <w:cr/>
                      </w:r>
                      <w:r w:rsidRPr="00A97C2D">
                        <w:rPr>
                          <w:rFonts w:cs="Arial"/>
                          <w:sz w:val="18"/>
                          <w:szCs w:val="18"/>
                        </w:rPr>
                        <w:t xml:space="preserve">Basismodules bij terug naar huis plaatsing: Ouderbegeleiding, </w:t>
                      </w:r>
                      <w:proofErr w:type="spellStart"/>
                      <w:r w:rsidRPr="00A97C2D">
                        <w:rPr>
                          <w:rFonts w:cs="Arial"/>
                          <w:sz w:val="18"/>
                          <w:szCs w:val="18"/>
                        </w:rPr>
                        <w:t>MultiSystemTherapy</w:t>
                      </w:r>
                      <w:proofErr w:type="spellEnd"/>
                      <w:r w:rsidRPr="00A97C2D">
                        <w:rPr>
                          <w:rFonts w:cs="Arial"/>
                          <w:sz w:val="18"/>
                          <w:szCs w:val="18"/>
                        </w:rPr>
                        <w:t xml:space="preserve"> (MST), </w:t>
                      </w:r>
                      <w:proofErr w:type="spellStart"/>
                      <w:r w:rsidRPr="00A97C2D">
                        <w:rPr>
                          <w:rFonts w:cs="Arial"/>
                          <w:sz w:val="18"/>
                          <w:szCs w:val="18"/>
                        </w:rPr>
                        <w:t>MultiDimensionalTherapy</w:t>
                      </w:r>
                      <w:proofErr w:type="spellEnd"/>
                      <w:r w:rsidRPr="00A97C2D">
                        <w:rPr>
                          <w:rFonts w:cs="Arial"/>
                          <w:sz w:val="18"/>
                          <w:szCs w:val="18"/>
                        </w:rPr>
                        <w:t xml:space="preserve"> (MDFT), </w:t>
                      </w:r>
                      <w:proofErr w:type="spellStart"/>
                      <w:r w:rsidRPr="00A97C2D">
                        <w:rPr>
                          <w:rFonts w:cs="Arial"/>
                          <w:sz w:val="18"/>
                          <w:szCs w:val="18"/>
                        </w:rPr>
                        <w:t>Functional</w:t>
                      </w:r>
                      <w:proofErr w:type="spellEnd"/>
                      <w:r w:rsidRPr="00A97C2D">
                        <w:rPr>
                          <w:rFonts w:cs="Arial"/>
                          <w:sz w:val="18"/>
                          <w:szCs w:val="18"/>
                        </w:rPr>
                        <w:t xml:space="preserve"> Family Therapy (FFT). Optionele module: tijdelijke time-out</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18176" behindDoc="0" locked="0" layoutInCell="1" allowOverlap="1" wp14:anchorId="1A1272AC" wp14:editId="50C5F0EC">
                <wp:simplePos x="0" y="0"/>
                <wp:positionH relativeFrom="column">
                  <wp:posOffset>4213860</wp:posOffset>
                </wp:positionH>
                <wp:positionV relativeFrom="paragraph">
                  <wp:posOffset>4270375</wp:posOffset>
                </wp:positionV>
                <wp:extent cx="276225" cy="180975"/>
                <wp:effectExtent l="57150" t="38100" r="9525" b="104775"/>
                <wp:wrapNone/>
                <wp:docPr id="80" name="PIJL-OMLAAG 80"/>
                <wp:cNvGraphicFramePr/>
                <a:graphic xmlns:a="http://schemas.openxmlformats.org/drawingml/2006/main">
                  <a:graphicData uri="http://schemas.microsoft.com/office/word/2010/wordprocessingShape">
                    <wps:wsp>
                      <wps:cNvSpPr/>
                      <wps:spPr>
                        <a:xfrm>
                          <a:off x="0" y="0"/>
                          <a:ext cx="276225" cy="180975"/>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2AE37" id="PIJL-OMLAAG 80" o:spid="_x0000_s1026" type="#_x0000_t67" style="position:absolute;margin-left:331.8pt;margin-top:336.25pt;width:21.75pt;height:14.2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1998720" behindDoc="0" locked="0" layoutInCell="1" allowOverlap="1" wp14:anchorId="54B86FAA" wp14:editId="42A0B61B">
                <wp:simplePos x="0" y="0"/>
                <wp:positionH relativeFrom="column">
                  <wp:posOffset>2776855</wp:posOffset>
                </wp:positionH>
                <wp:positionV relativeFrom="paragraph">
                  <wp:posOffset>4386580</wp:posOffset>
                </wp:positionV>
                <wp:extent cx="3362325" cy="1190625"/>
                <wp:effectExtent l="57150" t="38100" r="66675" b="85725"/>
                <wp:wrapNone/>
                <wp:docPr id="92" name="Afgeronde rechthoek 92"/>
                <wp:cNvGraphicFramePr/>
                <a:graphic xmlns:a="http://schemas.openxmlformats.org/drawingml/2006/main">
                  <a:graphicData uri="http://schemas.microsoft.com/office/word/2010/wordprocessingShape">
                    <wps:wsp>
                      <wps:cNvSpPr/>
                      <wps:spPr>
                        <a:xfrm>
                          <a:off x="0" y="0"/>
                          <a:ext cx="3362325" cy="1190625"/>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5C50877B" w14:textId="77777777" w:rsidR="002F34B6" w:rsidRPr="00A97C2D" w:rsidRDefault="002F34B6" w:rsidP="00B67977">
                            <w:pPr>
                              <w:rPr>
                                <w:rFonts w:cs="Arial"/>
                                <w:sz w:val="18"/>
                                <w:szCs w:val="18"/>
                              </w:rPr>
                            </w:pPr>
                            <w:r w:rsidRPr="00A97C2D">
                              <w:rPr>
                                <w:rFonts w:cs="Arial"/>
                                <w:b/>
                                <w:sz w:val="18"/>
                                <w:szCs w:val="18"/>
                              </w:rPr>
                              <w:t>Besloten behandeling</w:t>
                            </w:r>
                            <w:r w:rsidRPr="00A97C2D">
                              <w:rPr>
                                <w:rFonts w:cs="Arial"/>
                                <w:sz w:val="18"/>
                                <w:szCs w:val="18"/>
                              </w:rPr>
                              <w:t xml:space="preserve"> (maximaal 6 maanden); setting besloten JeugdzorgPlus </w:t>
                            </w:r>
                            <w:proofErr w:type="spellStart"/>
                            <w:r w:rsidRPr="00A97C2D">
                              <w:rPr>
                                <w:rFonts w:cs="Arial"/>
                                <w:sz w:val="18"/>
                                <w:szCs w:val="18"/>
                              </w:rPr>
                              <w:t>Wilster</w:t>
                            </w:r>
                            <w:proofErr w:type="spellEnd"/>
                            <w:r w:rsidRPr="00A97C2D">
                              <w:rPr>
                                <w:rFonts w:cs="Arial"/>
                                <w:sz w:val="18"/>
                                <w:szCs w:val="18"/>
                              </w:rPr>
                              <w:t>. Basismodules: ouderbegeleiding, school- en arbeidstoeleiding</w:t>
                            </w:r>
                            <w:r w:rsidRPr="00A97C2D">
                              <w:rPr>
                                <w:rFonts w:cs="Arial"/>
                                <w:sz w:val="18"/>
                                <w:szCs w:val="18"/>
                              </w:rPr>
                              <w:cr/>
                              <w:t>Jeugdige: Basismodules: procesdiagnostiek, gedragstherapeutische vaardigheden, psycho-educatie. Optionele modules: farmacotherapie, CGT, EMDR, PMT en tijdelijke time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2" o:spid="_x0000_s1055" style="position:absolute;left:0;text-align:left;margin-left:218.65pt;margin-top:345.4pt;width:264.75pt;height:93.7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" fillcolor="#dbe5f1 [660]" stroked="f">
                <v:stroke joinstyle="miter" endcap="square"/>
                <v:shadow on="t" color="black" opacity="24903f" origin=",.5" offset="0,.55556mm"/>
                <v:textbox>
                  <w:txbxContent>
                    <w:p w14:paraId="5C50877B" w14:textId="77777777" w:rsidR="002F34B6" w:rsidRPr="00A97C2D" w:rsidRDefault="002F34B6" w:rsidP="00B67977">
                      <w:pPr>
                        <w:rPr>
                          <w:rFonts w:cs="Arial"/>
                          <w:sz w:val="18"/>
                          <w:szCs w:val="18"/>
                        </w:rPr>
                      </w:pPr>
                      <w:r w:rsidRPr="00A97C2D">
                        <w:rPr>
                          <w:rFonts w:cs="Arial"/>
                          <w:b/>
                          <w:sz w:val="18"/>
                          <w:szCs w:val="18"/>
                        </w:rPr>
                        <w:t>Besloten behandeling</w:t>
                      </w:r>
                      <w:r w:rsidRPr="00A97C2D">
                        <w:rPr>
                          <w:rFonts w:cs="Arial"/>
                          <w:sz w:val="18"/>
                          <w:szCs w:val="18"/>
                        </w:rPr>
                        <w:t xml:space="preserve"> (maximaal 6 maanden); setting besloten JeugdzorgPlus </w:t>
                      </w:r>
                      <w:proofErr w:type="spellStart"/>
                      <w:r w:rsidRPr="00A97C2D">
                        <w:rPr>
                          <w:rFonts w:cs="Arial"/>
                          <w:sz w:val="18"/>
                          <w:szCs w:val="18"/>
                        </w:rPr>
                        <w:t>Wilster</w:t>
                      </w:r>
                      <w:proofErr w:type="spellEnd"/>
                      <w:r w:rsidRPr="00A97C2D">
                        <w:rPr>
                          <w:rFonts w:cs="Arial"/>
                          <w:sz w:val="18"/>
                          <w:szCs w:val="18"/>
                        </w:rPr>
                        <w:t>. Basismodules: ouderbegeleiding, school- en arbeidstoeleiding</w:t>
                      </w:r>
                      <w:r w:rsidRPr="00A97C2D">
                        <w:rPr>
                          <w:rFonts w:cs="Arial"/>
                          <w:sz w:val="18"/>
                          <w:szCs w:val="18"/>
                        </w:rPr>
                        <w:cr/>
                        <w:t>Jeugdige: Basismodules: procesdiagnostiek, gedragstherapeutische vaardigheden, psycho-educatie. Optionele modules: farmacotherapie, CGT, EMDR, PMT en tijdelijke time out</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11008" behindDoc="0" locked="0" layoutInCell="1" allowOverlap="1" wp14:anchorId="2A77127C" wp14:editId="350CEF5F">
                <wp:simplePos x="0" y="0"/>
                <wp:positionH relativeFrom="column">
                  <wp:posOffset>852805</wp:posOffset>
                </wp:positionH>
                <wp:positionV relativeFrom="paragraph">
                  <wp:posOffset>2919730</wp:posOffset>
                </wp:positionV>
                <wp:extent cx="304800" cy="152400"/>
                <wp:effectExtent l="57150" t="38100" r="0" b="95250"/>
                <wp:wrapNone/>
                <wp:docPr id="86" name="PIJL-OMLAAG 86"/>
                <wp:cNvGraphicFramePr/>
                <a:graphic xmlns:a="http://schemas.openxmlformats.org/drawingml/2006/main">
                  <a:graphicData uri="http://schemas.microsoft.com/office/word/2010/wordprocessingShape">
                    <wps:wsp>
                      <wps:cNvSpPr/>
                      <wps:spPr>
                        <a:xfrm>
                          <a:off x="0" y="0"/>
                          <a:ext cx="304800" cy="15240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FBE0DD" id="PIJL-OMLAAG 86" o:spid="_x0000_s1026" type="#_x0000_t67" style="position:absolute;margin-left:67.15pt;margin-top:229.9pt;width:24pt;height:12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1992576" behindDoc="0" locked="0" layoutInCell="1" allowOverlap="1" wp14:anchorId="4C47DE90" wp14:editId="7C3205FD">
                <wp:simplePos x="0" y="0"/>
                <wp:positionH relativeFrom="column">
                  <wp:posOffset>-366395</wp:posOffset>
                </wp:positionH>
                <wp:positionV relativeFrom="paragraph">
                  <wp:posOffset>-42545</wp:posOffset>
                </wp:positionV>
                <wp:extent cx="6581775" cy="371475"/>
                <wp:effectExtent l="57150" t="38100" r="66675" b="85725"/>
                <wp:wrapNone/>
                <wp:docPr id="72" name="Afgeronde rechthoek 72"/>
                <wp:cNvGraphicFramePr/>
                <a:graphic xmlns:a="http://schemas.openxmlformats.org/drawingml/2006/main">
                  <a:graphicData uri="http://schemas.microsoft.com/office/word/2010/wordprocessingShape">
                    <wps:wsp>
                      <wps:cNvSpPr/>
                      <wps:spPr>
                        <a:xfrm>
                          <a:off x="0" y="0"/>
                          <a:ext cx="6581775" cy="371475"/>
                        </a:xfrm>
                        <a:prstGeom prst="roundRect">
                          <a:avLst/>
                        </a:prstGeom>
                        <a:solidFill>
                          <a:schemeClr val="accent1">
                            <a:lumMod val="60000"/>
                            <a:lumOff val="40000"/>
                          </a:schemeClr>
                        </a:solidFill>
                        <a:ln w="9525" cap="flat" cmpd="sng" algn="ctr">
                          <a:noFill/>
                          <a:prstDash val="solid"/>
                        </a:ln>
                        <a:effectLst>
                          <a:outerShdw blurRad="40000" dist="20000" dir="5400000" rotWithShape="0">
                            <a:srgbClr val="000000">
                              <a:alpha val="38000"/>
                            </a:srgbClr>
                          </a:outerShdw>
                        </a:effectLst>
                      </wps:spPr>
                      <wps:txbx>
                        <w:txbxContent>
                          <w:p w14:paraId="453AC903" w14:textId="77777777" w:rsidR="002F34B6" w:rsidRPr="00A97C2D" w:rsidRDefault="002F34B6" w:rsidP="00B67977">
                            <w:pPr>
                              <w:jc w:val="center"/>
                              <w:rPr>
                                <w:rFonts w:cs="Arial"/>
                                <w:sz w:val="18"/>
                                <w:szCs w:val="18"/>
                              </w:rPr>
                            </w:pPr>
                            <w:r w:rsidRPr="00A97C2D">
                              <w:rPr>
                                <w:rFonts w:cs="Arial"/>
                                <w:b/>
                                <w:sz w:val="18"/>
                                <w:szCs w:val="18"/>
                              </w:rPr>
                              <w:t>Ouders en jongere en gezinsvoogd</w:t>
                            </w:r>
                            <w:r w:rsidRPr="00A97C2D">
                              <w:rPr>
                                <w:sz w:val="18"/>
                                <w:szCs w:val="18"/>
                              </w:rPr>
                              <w:t>/</w:t>
                            </w:r>
                            <w:r w:rsidRPr="00A97C2D">
                              <w:rPr>
                                <w:rFonts w:cs="Arial"/>
                                <w:b/>
                                <w:sz w:val="18"/>
                                <w:szCs w:val="18"/>
                              </w:rPr>
                              <w:t xml:space="preserve">casemanager/jeugdreclasseerder </w:t>
                            </w:r>
                            <w:r w:rsidRPr="00A97C2D">
                              <w:rPr>
                                <w:rFonts w:cs="Arial"/>
                                <w:sz w:val="18"/>
                                <w:szCs w:val="18"/>
                              </w:rPr>
                              <w:t>STEP &amp; LIRIK</w:t>
                            </w:r>
                            <w:r w:rsidRPr="00A97C2D">
                              <w:rPr>
                                <w:rFonts w:cs="Arial"/>
                                <w:b/>
                                <w:sz w:val="18"/>
                                <w:szCs w:val="18"/>
                              </w:rPr>
                              <w:t xml:space="preserve"> </w:t>
                            </w:r>
                            <w:r w:rsidRPr="00A97C2D">
                              <w:rPr>
                                <w:rFonts w:cs="Arial"/>
                                <w:b/>
                                <w:sz w:val="18"/>
                                <w:szCs w:val="18"/>
                              </w:rPr>
                              <w:sym w:font="Wingdings" w:char="F0E0"/>
                            </w:r>
                            <w:r w:rsidRPr="00A97C2D">
                              <w:rPr>
                                <w:rFonts w:cs="Arial"/>
                                <w:b/>
                                <w:sz w:val="18"/>
                                <w:szCs w:val="18"/>
                              </w:rPr>
                              <w:t xml:space="preserve"> </w:t>
                            </w:r>
                            <w:r w:rsidRPr="00A97C2D">
                              <w:rPr>
                                <w:rFonts w:cs="Arial"/>
                                <w:sz w:val="18"/>
                                <w:szCs w:val="18"/>
                              </w:rPr>
                              <w:t>JeugdzorgPlus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2" o:spid="_x0000_s1056" style="position:absolute;left:0;text-align:left;margin-left:-28.85pt;margin-top:-3.35pt;width:518.25pt;height:29.2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" fillcolor="#95b3d7 [1940]" stroked="f">
                <v:shadow on="t" color="black" opacity="24903f" origin=",.5" offset="0,.55556mm"/>
                <v:textbox>
                  <w:txbxContent>
                    <w:p w14:paraId="453AC903" w14:textId="77777777" w:rsidR="002F34B6" w:rsidRPr="00A97C2D" w:rsidRDefault="002F34B6" w:rsidP="00B67977">
                      <w:pPr>
                        <w:jc w:val="center"/>
                        <w:rPr>
                          <w:rFonts w:cs="Arial"/>
                          <w:sz w:val="18"/>
                          <w:szCs w:val="18"/>
                        </w:rPr>
                      </w:pPr>
                      <w:r w:rsidRPr="00A97C2D">
                        <w:rPr>
                          <w:rFonts w:cs="Arial"/>
                          <w:b/>
                          <w:sz w:val="18"/>
                          <w:szCs w:val="18"/>
                        </w:rPr>
                        <w:t>Ouders en jongere en gezinsvoogd</w:t>
                      </w:r>
                      <w:r w:rsidRPr="00A97C2D">
                        <w:rPr>
                          <w:sz w:val="18"/>
                          <w:szCs w:val="18"/>
                        </w:rPr>
                        <w:t>/</w:t>
                      </w:r>
                      <w:r w:rsidRPr="00A97C2D">
                        <w:rPr>
                          <w:rFonts w:cs="Arial"/>
                          <w:b/>
                          <w:sz w:val="18"/>
                          <w:szCs w:val="18"/>
                        </w:rPr>
                        <w:t xml:space="preserve">casemanager/jeugdreclasseerder </w:t>
                      </w:r>
                      <w:r w:rsidRPr="00A97C2D">
                        <w:rPr>
                          <w:rFonts w:cs="Arial"/>
                          <w:sz w:val="18"/>
                          <w:szCs w:val="18"/>
                        </w:rPr>
                        <w:t>STEP &amp; LIRIK</w:t>
                      </w:r>
                      <w:r w:rsidRPr="00A97C2D">
                        <w:rPr>
                          <w:rFonts w:cs="Arial"/>
                          <w:b/>
                          <w:sz w:val="18"/>
                          <w:szCs w:val="18"/>
                        </w:rPr>
                        <w:t xml:space="preserve"> </w:t>
                      </w:r>
                      <w:r w:rsidRPr="00A97C2D">
                        <w:rPr>
                          <w:rFonts w:cs="Arial"/>
                          <w:b/>
                          <w:sz w:val="18"/>
                          <w:szCs w:val="18"/>
                        </w:rPr>
                        <w:sym w:font="Wingdings" w:char="F0E0"/>
                      </w:r>
                      <w:r w:rsidRPr="00A97C2D">
                        <w:rPr>
                          <w:rFonts w:cs="Arial"/>
                          <w:b/>
                          <w:sz w:val="18"/>
                          <w:szCs w:val="18"/>
                        </w:rPr>
                        <w:t xml:space="preserve"> </w:t>
                      </w:r>
                      <w:r w:rsidRPr="00A97C2D">
                        <w:rPr>
                          <w:rFonts w:cs="Arial"/>
                          <w:sz w:val="18"/>
                          <w:szCs w:val="18"/>
                        </w:rPr>
                        <w:t>JeugdzorgPlus</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1999744" behindDoc="0" locked="0" layoutInCell="1" allowOverlap="1" wp14:anchorId="261CA649" wp14:editId="3423FD3C">
                <wp:simplePos x="0" y="0"/>
                <wp:positionH relativeFrom="column">
                  <wp:posOffset>-518160</wp:posOffset>
                </wp:positionH>
                <wp:positionV relativeFrom="paragraph">
                  <wp:posOffset>5715635</wp:posOffset>
                </wp:positionV>
                <wp:extent cx="3209925" cy="1038225"/>
                <wp:effectExtent l="57150" t="38100" r="66675" b="85725"/>
                <wp:wrapNone/>
                <wp:docPr id="73" name="Afgeronde rechthoek 73"/>
                <wp:cNvGraphicFramePr/>
                <a:graphic xmlns:a="http://schemas.openxmlformats.org/drawingml/2006/main">
                  <a:graphicData uri="http://schemas.microsoft.com/office/word/2010/wordprocessingShape">
                    <wps:wsp>
                      <wps:cNvSpPr/>
                      <wps:spPr>
                        <a:xfrm>
                          <a:off x="0" y="0"/>
                          <a:ext cx="3209925" cy="1038225"/>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1FB79632" w14:textId="77777777" w:rsidR="002F34B6" w:rsidRPr="00A97C2D" w:rsidRDefault="002F34B6" w:rsidP="00B67977">
                            <w:pPr>
                              <w:rPr>
                                <w:rFonts w:cs="Arial"/>
                                <w:sz w:val="18"/>
                                <w:szCs w:val="18"/>
                              </w:rPr>
                            </w:pPr>
                            <w:r w:rsidRPr="00A97C2D">
                              <w:rPr>
                                <w:rFonts w:cs="Arial"/>
                                <w:b/>
                                <w:sz w:val="18"/>
                                <w:szCs w:val="18"/>
                              </w:rPr>
                              <w:t>Multisysteembehandeling</w:t>
                            </w:r>
                            <w:r w:rsidRPr="00A97C2D">
                              <w:rPr>
                                <w:rFonts w:cs="Arial"/>
                                <w:b/>
                                <w:sz w:val="18"/>
                                <w:szCs w:val="18"/>
                              </w:rPr>
                              <w:cr/>
                            </w:r>
                            <w:r w:rsidRPr="00A97C2D">
                              <w:rPr>
                                <w:rFonts w:cs="Arial"/>
                                <w:sz w:val="18"/>
                                <w:szCs w:val="18"/>
                              </w:rPr>
                              <w:t xml:space="preserve">Basismodules bij terug naar huis plaatsing: Ouderbegeleiding, </w:t>
                            </w:r>
                            <w:proofErr w:type="spellStart"/>
                            <w:r w:rsidRPr="00A97C2D">
                              <w:rPr>
                                <w:rFonts w:cs="Arial"/>
                                <w:sz w:val="18"/>
                                <w:szCs w:val="18"/>
                              </w:rPr>
                              <w:t>MultiSystemTherapy</w:t>
                            </w:r>
                            <w:proofErr w:type="spellEnd"/>
                            <w:r w:rsidRPr="00A97C2D">
                              <w:rPr>
                                <w:rFonts w:cs="Arial"/>
                                <w:sz w:val="18"/>
                                <w:szCs w:val="18"/>
                              </w:rPr>
                              <w:t xml:space="preserve"> (MST), </w:t>
                            </w:r>
                            <w:proofErr w:type="spellStart"/>
                            <w:r w:rsidRPr="00A97C2D">
                              <w:rPr>
                                <w:rFonts w:cs="Arial"/>
                                <w:sz w:val="18"/>
                                <w:szCs w:val="18"/>
                              </w:rPr>
                              <w:t>MultiDimensionalTherapy</w:t>
                            </w:r>
                            <w:proofErr w:type="spellEnd"/>
                            <w:r w:rsidRPr="00A97C2D">
                              <w:rPr>
                                <w:rFonts w:cs="Arial"/>
                                <w:sz w:val="18"/>
                                <w:szCs w:val="18"/>
                              </w:rPr>
                              <w:t xml:space="preserve"> (MDFT), </w:t>
                            </w:r>
                            <w:proofErr w:type="spellStart"/>
                            <w:r w:rsidRPr="00A97C2D">
                              <w:rPr>
                                <w:rFonts w:cs="Arial"/>
                                <w:sz w:val="18"/>
                                <w:szCs w:val="18"/>
                              </w:rPr>
                              <w:t>Functional</w:t>
                            </w:r>
                            <w:proofErr w:type="spellEnd"/>
                            <w:r w:rsidRPr="00A97C2D">
                              <w:rPr>
                                <w:rFonts w:cs="Arial"/>
                                <w:sz w:val="18"/>
                                <w:szCs w:val="18"/>
                              </w:rPr>
                              <w:t xml:space="preserve"> Family Therapy (FFT). Optionele module: tijdelijke time-out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3" o:spid="_x0000_s1057" style="position:absolute;left:0;text-align:left;margin-left:-40.8pt;margin-top:450.05pt;width:252.75pt;height:81.7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" fillcolor="#dbe5f1 [660]" stroked="f">
                <v:stroke joinstyle="miter" endcap="square"/>
                <v:shadow on="t" color="black" opacity="24903f" origin=",.5" offset="0,.55556mm"/>
                <v:textbox>
                  <w:txbxContent>
                    <w:p w14:paraId="1FB79632" w14:textId="77777777" w:rsidR="002F34B6" w:rsidRPr="00A97C2D" w:rsidRDefault="002F34B6" w:rsidP="00B67977">
                      <w:pPr>
                        <w:rPr>
                          <w:rFonts w:cs="Arial"/>
                          <w:sz w:val="18"/>
                          <w:szCs w:val="18"/>
                        </w:rPr>
                      </w:pPr>
                      <w:r w:rsidRPr="00A97C2D">
                        <w:rPr>
                          <w:rFonts w:cs="Arial"/>
                          <w:b/>
                          <w:sz w:val="18"/>
                          <w:szCs w:val="18"/>
                        </w:rPr>
                        <w:t>Multisysteembehandeling</w:t>
                      </w:r>
                      <w:r w:rsidRPr="00A97C2D">
                        <w:rPr>
                          <w:rFonts w:cs="Arial"/>
                          <w:b/>
                          <w:sz w:val="18"/>
                          <w:szCs w:val="18"/>
                        </w:rPr>
                        <w:cr/>
                      </w:r>
                      <w:r w:rsidRPr="00A97C2D">
                        <w:rPr>
                          <w:rFonts w:cs="Arial"/>
                          <w:sz w:val="18"/>
                          <w:szCs w:val="18"/>
                        </w:rPr>
                        <w:t xml:space="preserve">Basismodules bij terug naar huis plaatsing: Ouderbegeleiding, </w:t>
                      </w:r>
                      <w:proofErr w:type="spellStart"/>
                      <w:r w:rsidRPr="00A97C2D">
                        <w:rPr>
                          <w:rFonts w:cs="Arial"/>
                          <w:sz w:val="18"/>
                          <w:szCs w:val="18"/>
                        </w:rPr>
                        <w:t>MultiSystemTherapy</w:t>
                      </w:r>
                      <w:proofErr w:type="spellEnd"/>
                      <w:r w:rsidRPr="00A97C2D">
                        <w:rPr>
                          <w:rFonts w:cs="Arial"/>
                          <w:sz w:val="18"/>
                          <w:szCs w:val="18"/>
                        </w:rPr>
                        <w:t xml:space="preserve"> (MST), </w:t>
                      </w:r>
                      <w:proofErr w:type="spellStart"/>
                      <w:r w:rsidRPr="00A97C2D">
                        <w:rPr>
                          <w:rFonts w:cs="Arial"/>
                          <w:sz w:val="18"/>
                          <w:szCs w:val="18"/>
                        </w:rPr>
                        <w:t>MultiDimensionalTherapy</w:t>
                      </w:r>
                      <w:proofErr w:type="spellEnd"/>
                      <w:r w:rsidRPr="00A97C2D">
                        <w:rPr>
                          <w:rFonts w:cs="Arial"/>
                          <w:sz w:val="18"/>
                          <w:szCs w:val="18"/>
                        </w:rPr>
                        <w:t xml:space="preserve"> (MDFT), </w:t>
                      </w:r>
                      <w:proofErr w:type="spellStart"/>
                      <w:r w:rsidRPr="00A97C2D">
                        <w:rPr>
                          <w:rFonts w:cs="Arial"/>
                          <w:sz w:val="18"/>
                          <w:szCs w:val="18"/>
                        </w:rPr>
                        <w:t>Functional</w:t>
                      </w:r>
                      <w:proofErr w:type="spellEnd"/>
                      <w:r w:rsidRPr="00A97C2D">
                        <w:rPr>
                          <w:rFonts w:cs="Arial"/>
                          <w:sz w:val="18"/>
                          <w:szCs w:val="18"/>
                        </w:rPr>
                        <w:t xml:space="preserve"> Family Therapy (FFT). Optionele module: tijdelijke time-out</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21248" behindDoc="0" locked="0" layoutInCell="1" allowOverlap="1" wp14:anchorId="63B6C1E8" wp14:editId="7539DCAF">
                <wp:simplePos x="0" y="0"/>
                <wp:positionH relativeFrom="column">
                  <wp:posOffset>1755941</wp:posOffset>
                </wp:positionH>
                <wp:positionV relativeFrom="paragraph">
                  <wp:posOffset>1604866</wp:posOffset>
                </wp:positionV>
                <wp:extent cx="1017767" cy="746760"/>
                <wp:effectExtent l="38100" t="0" r="30480" b="53340"/>
                <wp:wrapNone/>
                <wp:docPr id="74" name="Rechte verbindingslijn met pijl 74"/>
                <wp:cNvGraphicFramePr/>
                <a:graphic xmlns:a="http://schemas.openxmlformats.org/drawingml/2006/main">
                  <a:graphicData uri="http://schemas.microsoft.com/office/word/2010/wordprocessingShape">
                    <wps:wsp>
                      <wps:cNvCnPr/>
                      <wps:spPr>
                        <a:xfrm flipH="1">
                          <a:off x="0" y="0"/>
                          <a:ext cx="1017767" cy="746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type w14:anchorId="1564E9F2" id="_x0000_t32" coordsize="21600,21600" o:spt="32" o:oned="t" path="m,l21600,21600e" filled="f">
                <v:path arrowok="t" fillok="f" o:connecttype="none"/>
                <o:lock v:ext="edit" shapetype="t"/>
              </v:shapetype>
              <v:shape id="Rechte verbindingslijn met pijl 74" o:spid="_x0000_s1026" type="#_x0000_t32" style="position:absolute;margin-left:138.25pt;margin-top:126.35pt;width:80.15pt;height:58.8pt;flip:x;z-index:25202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" strokecolor="#4a7ebb">
                <v:stroke endarrow="open"/>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20224" behindDoc="0" locked="0" layoutInCell="1" allowOverlap="1" wp14:anchorId="47D42BFF" wp14:editId="31A8AA3B">
                <wp:simplePos x="0" y="0"/>
                <wp:positionH relativeFrom="column">
                  <wp:posOffset>2773707</wp:posOffset>
                </wp:positionH>
                <wp:positionV relativeFrom="paragraph">
                  <wp:posOffset>1607433</wp:posOffset>
                </wp:positionV>
                <wp:extent cx="1375575" cy="747340"/>
                <wp:effectExtent l="0" t="0" r="72390" b="53340"/>
                <wp:wrapNone/>
                <wp:docPr id="75" name="Rechte verbindingslijn met pijl 75"/>
                <wp:cNvGraphicFramePr/>
                <a:graphic xmlns:a="http://schemas.openxmlformats.org/drawingml/2006/main">
                  <a:graphicData uri="http://schemas.microsoft.com/office/word/2010/wordprocessingShape">
                    <wps:wsp>
                      <wps:cNvCnPr/>
                      <wps:spPr>
                        <a:xfrm>
                          <a:off x="0" y="0"/>
                          <a:ext cx="1375575" cy="747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7642809E" id="Rechte verbindingslijn met pijl 75" o:spid="_x0000_s1026" type="#_x0000_t32" style="position:absolute;margin-left:218.4pt;margin-top:126.55pt;width:108.3pt;height:58.85pt;z-index:25202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" strokecolor="#4a7ebb">
                <v:stroke endarrow="open"/>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05888" behindDoc="0" locked="0" layoutInCell="1" allowOverlap="1" wp14:anchorId="2E97760C" wp14:editId="03987152">
                <wp:simplePos x="0" y="0"/>
                <wp:positionH relativeFrom="column">
                  <wp:posOffset>1140349</wp:posOffset>
                </wp:positionH>
                <wp:positionV relativeFrom="paragraph">
                  <wp:posOffset>1257576</wp:posOffset>
                </wp:positionV>
                <wp:extent cx="3362325" cy="352425"/>
                <wp:effectExtent l="57150" t="38100" r="66675" b="85725"/>
                <wp:wrapNone/>
                <wp:docPr id="76" name="Afgeronde rechthoek 76"/>
                <wp:cNvGraphicFramePr/>
                <a:graphic xmlns:a="http://schemas.openxmlformats.org/drawingml/2006/main">
                  <a:graphicData uri="http://schemas.microsoft.com/office/word/2010/wordprocessingShape">
                    <wps:wsp>
                      <wps:cNvSpPr/>
                      <wps:spPr>
                        <a:xfrm>
                          <a:off x="0" y="0"/>
                          <a:ext cx="3362325" cy="352425"/>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507800A4" w14:textId="77777777" w:rsidR="002F34B6" w:rsidRPr="00A97C2D" w:rsidRDefault="002F34B6" w:rsidP="00B67977">
                            <w:pPr>
                              <w:rPr>
                                <w:rFonts w:cs="Arial"/>
                                <w:sz w:val="18"/>
                                <w:szCs w:val="18"/>
                              </w:rPr>
                            </w:pPr>
                            <w:r w:rsidRPr="00A97C2D">
                              <w:rPr>
                                <w:rFonts w:cs="Arial"/>
                                <w:b/>
                                <w:sz w:val="18"/>
                                <w:szCs w:val="18"/>
                              </w:rPr>
                              <w:t>Plaatsingsgesprek DWW</w:t>
                            </w:r>
                            <w:r w:rsidRPr="00A97C2D">
                              <w:rPr>
                                <w:rFonts w:cs="Arial"/>
                                <w:sz w:val="18"/>
                                <w:szCs w:val="18"/>
                              </w:rPr>
                              <w:t>: CBCL, YSR, TRF, OBVL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fgeronde rechthoek 76" o:spid="_x0000_s1058" style="position:absolute;left:0;text-align:left;margin-left:89.8pt;margin-top:99pt;width:264.75pt;height:27.75pt;z-index:25200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" fillcolor="#dbe5f1 [660]" stroked="f">
                <v:stroke joinstyle="miter" endcap="square"/>
                <v:shadow on="t" color="black" opacity="24903f" origin=",.5" offset="0,.55556mm"/>
                <v:textbox>
                  <w:txbxContent>
                    <w:p w14:paraId="507800A4" w14:textId="77777777" w:rsidR="002F34B6" w:rsidRPr="00A97C2D" w:rsidRDefault="002F34B6" w:rsidP="00B67977">
                      <w:pPr>
                        <w:rPr>
                          <w:rFonts w:cs="Arial"/>
                          <w:sz w:val="18"/>
                          <w:szCs w:val="18"/>
                        </w:rPr>
                      </w:pPr>
                      <w:r w:rsidRPr="00A97C2D">
                        <w:rPr>
                          <w:rFonts w:cs="Arial"/>
                          <w:b/>
                          <w:sz w:val="18"/>
                          <w:szCs w:val="18"/>
                        </w:rPr>
                        <w:t>Plaatsingsgesprek DWW</w:t>
                      </w:r>
                      <w:r w:rsidRPr="00A97C2D">
                        <w:rPr>
                          <w:rFonts w:cs="Arial"/>
                          <w:sz w:val="18"/>
                          <w:szCs w:val="18"/>
                        </w:rPr>
                        <w:t>: CBCL, YSR, TRF, OBVL</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1993600" behindDoc="0" locked="0" layoutInCell="1" allowOverlap="1" wp14:anchorId="0A400ACB" wp14:editId="55EAC378">
                <wp:simplePos x="0" y="0"/>
                <wp:positionH relativeFrom="column">
                  <wp:posOffset>-367665</wp:posOffset>
                </wp:positionH>
                <wp:positionV relativeFrom="paragraph">
                  <wp:posOffset>737870</wp:posOffset>
                </wp:positionV>
                <wp:extent cx="6177915" cy="667385"/>
                <wp:effectExtent l="57150" t="38100" r="51435" b="75565"/>
                <wp:wrapNone/>
                <wp:docPr id="77" name="Afgeronde rechthoek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7915" cy="667385"/>
                        </a:xfrm>
                        <a:prstGeom prst="roundRect">
                          <a:avLst/>
                        </a:prstGeom>
                        <a:solidFill>
                          <a:schemeClr val="accent1">
                            <a:lumMod val="60000"/>
                            <a:lumOff val="40000"/>
                          </a:schemeClr>
                        </a:solidFill>
                        <a:ln w="9525" cap="flat" cmpd="sng" algn="ctr">
                          <a:noFill/>
                          <a:prstDash val="solid"/>
                        </a:ln>
                        <a:effectLst>
                          <a:outerShdw blurRad="40000" dist="20000" dir="5400000" rotWithShape="0">
                            <a:srgbClr val="000000">
                              <a:alpha val="38000"/>
                            </a:srgbClr>
                          </a:outerShdw>
                        </a:effectLst>
                      </wps:spPr>
                      <wps:txbx>
                        <w:txbxContent>
                          <w:p w14:paraId="4AF080FE" w14:textId="77777777" w:rsidR="002F34B6" w:rsidRPr="00A97C2D" w:rsidRDefault="002F34B6" w:rsidP="00B67977">
                            <w:pPr>
                              <w:jc w:val="center"/>
                              <w:rPr>
                                <w:rFonts w:cs="Arial"/>
                                <w:color w:val="000000"/>
                                <w:sz w:val="18"/>
                                <w:szCs w:val="18"/>
                              </w:rPr>
                            </w:pPr>
                            <w:r w:rsidRPr="00A97C2D">
                              <w:rPr>
                                <w:rFonts w:cs="Arial"/>
                                <w:b/>
                                <w:color w:val="000000"/>
                                <w:sz w:val="18"/>
                                <w:szCs w:val="18"/>
                              </w:rPr>
                              <w:t xml:space="preserve">Instroomprofiel JeugdzorgPlus </w:t>
                            </w:r>
                            <w:r w:rsidRPr="00A97C2D">
                              <w:rPr>
                                <w:rFonts w:cs="Arial"/>
                                <w:color w:val="000000"/>
                                <w:sz w:val="18"/>
                                <w:szCs w:val="18"/>
                              </w:rPr>
                              <w:t>Terug naar Huis</w:t>
                            </w:r>
                          </w:p>
                          <w:p w14:paraId="07917043" w14:textId="77777777" w:rsidR="002F34B6" w:rsidRPr="00A97C2D" w:rsidRDefault="002F34B6" w:rsidP="00B6797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7" o:spid="_x0000_s1059" style="position:absolute;left:0;text-align:left;margin-left:-28.95pt;margin-top:58.1pt;width:486.45pt;height:52.5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" fillcolor="#95b3d7 [1940]" stroked="f">
                <v:shadow on="t" color="black" opacity="24903f" origin=",.5" offset="0,.55556mm"/>
                <v:path arrowok="t"/>
                <v:textbox>
                  <w:txbxContent>
                    <w:p w14:paraId="4AF080FE" w14:textId="77777777" w:rsidR="002F34B6" w:rsidRPr="00A97C2D" w:rsidRDefault="002F34B6" w:rsidP="00B67977">
                      <w:pPr>
                        <w:jc w:val="center"/>
                        <w:rPr>
                          <w:rFonts w:cs="Arial"/>
                          <w:color w:val="000000"/>
                          <w:sz w:val="18"/>
                          <w:szCs w:val="18"/>
                        </w:rPr>
                      </w:pPr>
                      <w:r w:rsidRPr="00A97C2D">
                        <w:rPr>
                          <w:rFonts w:cs="Arial"/>
                          <w:b/>
                          <w:color w:val="000000"/>
                          <w:sz w:val="18"/>
                          <w:szCs w:val="18"/>
                        </w:rPr>
                        <w:t xml:space="preserve">Instroomprofiel JeugdzorgPlus </w:t>
                      </w:r>
                      <w:r w:rsidRPr="00A97C2D">
                        <w:rPr>
                          <w:rFonts w:cs="Arial"/>
                          <w:color w:val="000000"/>
                          <w:sz w:val="18"/>
                          <w:szCs w:val="18"/>
                        </w:rPr>
                        <w:t>Terug naar Huis</w:t>
                      </w:r>
                    </w:p>
                    <w:p w14:paraId="07917043" w14:textId="77777777" w:rsidR="002F34B6" w:rsidRPr="00A97C2D" w:rsidRDefault="002F34B6" w:rsidP="00B67977">
                      <w:pPr>
                        <w:jc w:val="center"/>
                        <w:rPr>
                          <w:sz w:val="18"/>
                          <w:szCs w:val="18"/>
                        </w:rPr>
                      </w:pP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04864" behindDoc="0" locked="0" layoutInCell="1" allowOverlap="1" wp14:anchorId="2A59B580" wp14:editId="4E94C059">
                <wp:simplePos x="0" y="0"/>
                <wp:positionH relativeFrom="column">
                  <wp:posOffset>986155</wp:posOffset>
                </wp:positionH>
                <wp:positionV relativeFrom="paragraph">
                  <wp:posOffset>338455</wp:posOffset>
                </wp:positionV>
                <wp:extent cx="3743325" cy="342900"/>
                <wp:effectExtent l="57150" t="38100" r="66675" b="76200"/>
                <wp:wrapNone/>
                <wp:docPr id="78" name="Afgeronde rechthoek 78"/>
                <wp:cNvGraphicFramePr/>
                <a:graphic xmlns:a="http://schemas.openxmlformats.org/drawingml/2006/main">
                  <a:graphicData uri="http://schemas.microsoft.com/office/word/2010/wordprocessingShape">
                    <wps:wsp>
                      <wps:cNvSpPr/>
                      <wps:spPr>
                        <a:xfrm>
                          <a:off x="0" y="0"/>
                          <a:ext cx="3743325" cy="342900"/>
                        </a:xfrm>
                        <a:prstGeom prst="roundRect">
                          <a:avLst/>
                        </a:prstGeom>
                        <a:solidFill>
                          <a:schemeClr val="accent1">
                            <a:lumMod val="60000"/>
                            <a:lumOff val="40000"/>
                          </a:schemeClr>
                        </a:solidFill>
                        <a:ln w="9525" cap="flat" cmpd="sng" algn="ctr">
                          <a:noFill/>
                          <a:prstDash val="solid"/>
                        </a:ln>
                        <a:effectLst>
                          <a:outerShdw blurRad="40000" dist="20000" dir="5400000" rotWithShape="0">
                            <a:srgbClr val="000000">
                              <a:alpha val="38000"/>
                            </a:srgbClr>
                          </a:outerShdw>
                        </a:effectLst>
                      </wps:spPr>
                      <wps:txbx>
                        <w:txbxContent>
                          <w:p w14:paraId="318931AE" w14:textId="77777777" w:rsidR="002F34B6" w:rsidRPr="00A97C2D" w:rsidRDefault="002F34B6" w:rsidP="00B67977">
                            <w:pPr>
                              <w:rPr>
                                <w:rFonts w:cs="Arial"/>
                                <w:sz w:val="18"/>
                                <w:szCs w:val="18"/>
                              </w:rPr>
                            </w:pPr>
                            <w:r w:rsidRPr="00A97C2D">
                              <w:rPr>
                                <w:rFonts w:cs="Arial"/>
                                <w:sz w:val="18"/>
                                <w:szCs w:val="18"/>
                              </w:rPr>
                              <w:t xml:space="preserve">Plaatsing door PC Noord. Screening door </w:t>
                            </w:r>
                            <w:proofErr w:type="spellStart"/>
                            <w:r w:rsidRPr="00A97C2D">
                              <w:rPr>
                                <w:rFonts w:cs="Arial"/>
                                <w:sz w:val="18"/>
                                <w:szCs w:val="18"/>
                              </w:rPr>
                              <w:t>Wilster</w:t>
                            </w:r>
                            <w:proofErr w:type="spellEnd"/>
                            <w:r w:rsidRPr="00A97C2D">
                              <w:rPr>
                                <w:rFonts w:cs="Arial"/>
                                <w:sz w:val="18"/>
                                <w:szCs w:val="18"/>
                              </w:rPr>
                              <w:t xml:space="preserve">, </w:t>
                            </w:r>
                            <w:proofErr w:type="spellStart"/>
                            <w:r w:rsidRPr="00A97C2D">
                              <w:rPr>
                                <w:rFonts w:cs="Arial"/>
                                <w:b/>
                                <w:sz w:val="18"/>
                                <w:szCs w:val="18"/>
                              </w:rPr>
                              <w:t>aanmeldset</w:t>
                            </w:r>
                            <w:proofErr w:type="spellEnd"/>
                            <w:r w:rsidRPr="00A97C2D">
                              <w:rPr>
                                <w:rFonts w:cs="Arial"/>
                                <w:b/>
                                <w:sz w:val="18"/>
                                <w:szCs w:val="18"/>
                              </w:rPr>
                              <w:t xml:space="preserve"> DWW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fgeronde rechthoek 78" o:spid="_x0000_s1060" style="position:absolute;left:0;text-align:left;margin-left:77.65pt;margin-top:26.65pt;width:294.75pt;height:27pt;z-index:25200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" fillcolor="#95b3d7 [1940]" stroked="f">
                <v:shadow on="t" color="black" opacity="24903f" origin=",.5" offset="0,.55556mm"/>
                <v:textbox>
                  <w:txbxContent>
                    <w:p w14:paraId="318931AE" w14:textId="77777777" w:rsidR="002F34B6" w:rsidRPr="00A97C2D" w:rsidRDefault="002F34B6" w:rsidP="00B67977">
                      <w:pPr>
                        <w:rPr>
                          <w:rFonts w:cs="Arial"/>
                          <w:sz w:val="18"/>
                          <w:szCs w:val="18"/>
                        </w:rPr>
                      </w:pPr>
                      <w:r w:rsidRPr="00A97C2D">
                        <w:rPr>
                          <w:rFonts w:cs="Arial"/>
                          <w:sz w:val="18"/>
                          <w:szCs w:val="18"/>
                        </w:rPr>
                        <w:t xml:space="preserve">Plaatsing door PC Noord. Screening door </w:t>
                      </w:r>
                      <w:proofErr w:type="spellStart"/>
                      <w:r w:rsidRPr="00A97C2D">
                        <w:rPr>
                          <w:rFonts w:cs="Arial"/>
                          <w:sz w:val="18"/>
                          <w:szCs w:val="18"/>
                        </w:rPr>
                        <w:t>Wilster</w:t>
                      </w:r>
                      <w:proofErr w:type="spellEnd"/>
                      <w:r w:rsidRPr="00A97C2D">
                        <w:rPr>
                          <w:rFonts w:cs="Arial"/>
                          <w:sz w:val="18"/>
                          <w:szCs w:val="18"/>
                        </w:rPr>
                        <w:t xml:space="preserve">, </w:t>
                      </w:r>
                      <w:proofErr w:type="spellStart"/>
                      <w:r w:rsidRPr="00A97C2D">
                        <w:rPr>
                          <w:rFonts w:cs="Arial"/>
                          <w:b/>
                          <w:sz w:val="18"/>
                          <w:szCs w:val="18"/>
                        </w:rPr>
                        <w:t>aanmeldset</w:t>
                      </w:r>
                      <w:proofErr w:type="spellEnd"/>
                      <w:r w:rsidRPr="00A97C2D">
                        <w:rPr>
                          <w:rFonts w:cs="Arial"/>
                          <w:b/>
                          <w:sz w:val="18"/>
                          <w:szCs w:val="18"/>
                        </w:rPr>
                        <w:t xml:space="preserve"> DWW</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19200" behindDoc="0" locked="0" layoutInCell="1" allowOverlap="1" wp14:anchorId="3BA3EFCC" wp14:editId="1B333A4E">
                <wp:simplePos x="0" y="0"/>
                <wp:positionH relativeFrom="column">
                  <wp:posOffset>4206240</wp:posOffset>
                </wp:positionH>
                <wp:positionV relativeFrom="paragraph">
                  <wp:posOffset>2929255</wp:posOffset>
                </wp:positionV>
                <wp:extent cx="304800" cy="152400"/>
                <wp:effectExtent l="57150" t="38100" r="0" b="95250"/>
                <wp:wrapNone/>
                <wp:docPr id="79" name="PIJL-OMLAAG 79"/>
                <wp:cNvGraphicFramePr/>
                <a:graphic xmlns:a="http://schemas.openxmlformats.org/drawingml/2006/main">
                  <a:graphicData uri="http://schemas.microsoft.com/office/word/2010/wordprocessingShape">
                    <wps:wsp>
                      <wps:cNvSpPr/>
                      <wps:spPr>
                        <a:xfrm>
                          <a:off x="0" y="0"/>
                          <a:ext cx="304800" cy="15240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B25211" id="PIJL-OMLAAG 79" o:spid="_x0000_s1026" type="#_x0000_t67" style="position:absolute;margin-left:331.2pt;margin-top:230.65pt;width:24pt;height:12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" adj="10800"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12032" behindDoc="0" locked="0" layoutInCell="1" allowOverlap="1" wp14:anchorId="175089F8" wp14:editId="07C9BB73">
                <wp:simplePos x="0" y="0"/>
                <wp:positionH relativeFrom="column">
                  <wp:posOffset>852805</wp:posOffset>
                </wp:positionH>
                <wp:positionV relativeFrom="paragraph">
                  <wp:posOffset>4300855</wp:posOffset>
                </wp:positionV>
                <wp:extent cx="353060" cy="1457325"/>
                <wp:effectExtent l="57150" t="38100" r="27940" b="104775"/>
                <wp:wrapNone/>
                <wp:docPr id="87" name="PIJL-OMLAAG 87"/>
                <wp:cNvGraphicFramePr/>
                <a:graphic xmlns:a="http://schemas.openxmlformats.org/drawingml/2006/main">
                  <a:graphicData uri="http://schemas.microsoft.com/office/word/2010/wordprocessingShape">
                    <wps:wsp>
                      <wps:cNvSpPr/>
                      <wps:spPr>
                        <a:xfrm>
                          <a:off x="0" y="0"/>
                          <a:ext cx="353060" cy="1457325"/>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22DB0D" id="PIJL-OMLAAG 87" o:spid="_x0000_s1026" type="#_x0000_t67" style="position:absolute;margin-left:67.15pt;margin-top:338.65pt;width:27.8pt;height:114.7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" adj="18984" fillcolor="#a3c4ff" strokecolor="#4a7ebb">
                <v:fill color2="#e5eeff" rotate="t" angle="180" colors="0 #a3c4ff;22938f #bfd5ff;1 #e5eeff" focus="100%" type="gradient"/>
                <v:shadow on="t" color="black" opacity="24903f" origin=",.5" offset="0,.55556mm"/>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08960" behindDoc="0" locked="0" layoutInCell="1" allowOverlap="1" wp14:anchorId="6128E1C6" wp14:editId="786A4F34">
                <wp:simplePos x="0" y="0"/>
                <wp:positionH relativeFrom="column">
                  <wp:posOffset>424180</wp:posOffset>
                </wp:positionH>
                <wp:positionV relativeFrom="paragraph">
                  <wp:posOffset>1957705</wp:posOffset>
                </wp:positionV>
                <wp:extent cx="0" cy="400050"/>
                <wp:effectExtent l="95250" t="0" r="114300" b="57150"/>
                <wp:wrapNone/>
                <wp:docPr id="89" name="Rechte verbindingslijn met pijl 89"/>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5400" cap="flat" cmpd="sng" algn="ctr">
                          <a:solidFill>
                            <a:srgbClr val="4BACC6">
                              <a:lumMod val="60000"/>
                              <a:lumOff val="40000"/>
                            </a:srgbClr>
                          </a:solidFill>
                          <a:prstDash val="sysDot"/>
                          <a:tailEnd type="arrow"/>
                        </a:ln>
                        <a:effectLst/>
                      </wps:spPr>
                      <wps:bodyPr/>
                    </wps:wsp>
                  </a:graphicData>
                </a:graphic>
              </wp:anchor>
            </w:drawing>
          </mc:Choice>
          <mc:Fallback xmlns:w15="http://schemas.microsoft.com/office/word/2012/wordml">
            <w:pict>
              <v:shape w14:anchorId="5BB32877" id="Rechte verbindingslijn met pijl 89" o:spid="_x0000_s1026" type="#_x0000_t32" style="position:absolute;margin-left:33.4pt;margin-top:154.15pt;width:0;height:31.5pt;z-index:25200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" strokecolor="#93cddd" strokeweight="2pt">
                <v:stroke dashstyle="1 1" endarrow="open"/>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07936" behindDoc="0" locked="0" layoutInCell="1" allowOverlap="1" wp14:anchorId="216D7BC6" wp14:editId="00321467">
                <wp:simplePos x="0" y="0"/>
                <wp:positionH relativeFrom="column">
                  <wp:posOffset>614680</wp:posOffset>
                </wp:positionH>
                <wp:positionV relativeFrom="paragraph">
                  <wp:posOffset>338455</wp:posOffset>
                </wp:positionV>
                <wp:extent cx="0" cy="400050"/>
                <wp:effectExtent l="95250" t="0" r="114300" b="57150"/>
                <wp:wrapNone/>
                <wp:docPr id="90" name="Rechte verbindingslijn met pijl 9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5400" cap="flat" cmpd="sng" algn="ctr">
                          <a:solidFill>
                            <a:srgbClr val="4BACC6">
                              <a:lumMod val="60000"/>
                              <a:lumOff val="40000"/>
                            </a:srgbClr>
                          </a:solidFill>
                          <a:prstDash val="sysDot"/>
                          <a:tailEnd type="arrow"/>
                        </a:ln>
                        <a:effectLst/>
                      </wps:spPr>
                      <wps:bodyPr/>
                    </wps:wsp>
                  </a:graphicData>
                </a:graphic>
              </wp:anchor>
            </w:drawing>
          </mc:Choice>
          <mc:Fallback xmlns:w15="http://schemas.microsoft.com/office/word/2012/wordml">
            <w:pict>
              <v:shape w14:anchorId="281DD601" id="Rechte verbindingslijn met pijl 90" o:spid="_x0000_s1026" type="#_x0000_t32" style="position:absolute;margin-left:48.4pt;margin-top:26.65pt;width:0;height:31.5pt;z-index:25200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" strokecolor="#93cddd" strokeweight="2pt">
                <v:stroke dashstyle="1 1" endarrow="open"/>
              </v:shape>
            </w:pict>
          </mc:Fallback>
        </mc:AlternateContent>
      </w:r>
      <w:r w:rsidRPr="00030E61">
        <w:rPr>
          <w:rFonts w:eastAsiaTheme="minorEastAsia" w:cs="Arial"/>
          <w:noProof/>
          <w:sz w:val="22"/>
          <w:szCs w:val="22"/>
        </w:rPr>
        <mc:AlternateContent>
          <mc:Choice Requires="wps">
            <w:drawing>
              <wp:anchor distT="0" distB="0" distL="114300" distR="114300" simplePos="0" relativeHeight="252006912" behindDoc="0" locked="0" layoutInCell="1" allowOverlap="1" wp14:anchorId="1C45731C" wp14:editId="2F5DBBC9">
                <wp:simplePos x="0" y="0"/>
                <wp:positionH relativeFrom="column">
                  <wp:posOffset>-366395</wp:posOffset>
                </wp:positionH>
                <wp:positionV relativeFrom="paragraph">
                  <wp:posOffset>1290955</wp:posOffset>
                </wp:positionV>
                <wp:extent cx="1162050" cy="7200900"/>
                <wp:effectExtent l="342900" t="76200" r="19050" b="19050"/>
                <wp:wrapNone/>
                <wp:docPr id="91" name="Gebogen verbindingslijn 91"/>
                <wp:cNvGraphicFramePr/>
                <a:graphic xmlns:a="http://schemas.openxmlformats.org/drawingml/2006/main">
                  <a:graphicData uri="http://schemas.microsoft.com/office/word/2010/wordprocessingShape">
                    <wps:wsp>
                      <wps:cNvCnPr/>
                      <wps:spPr>
                        <a:xfrm flipH="1" flipV="1">
                          <a:off x="0" y="0"/>
                          <a:ext cx="1162050" cy="7200900"/>
                        </a:xfrm>
                        <a:prstGeom prst="bentConnector3">
                          <a:avLst>
                            <a:gd name="adj1" fmla="val 129508"/>
                          </a:avLst>
                        </a:prstGeom>
                        <a:noFill/>
                        <a:ln w="25400" cap="flat" cmpd="sng" algn="ctr">
                          <a:solidFill>
                            <a:srgbClr val="4BACC6">
                              <a:lumMod val="60000"/>
                              <a:lumOff val="40000"/>
                            </a:srgbClr>
                          </a:solidFill>
                          <a:prstDash val="sysDot"/>
                          <a:tailEnd type="arrow"/>
                        </a:ln>
                        <a:effectLst/>
                      </wps:spPr>
                      <wps:bodyPr/>
                    </wps:wsp>
                  </a:graphicData>
                </a:graphic>
              </wp:anchor>
            </w:drawing>
          </mc:Choice>
          <mc:Fallback xmlns:w15="http://schemas.microsoft.com/office/word/2012/wordml">
            <w:pict>
              <v:shape w14:anchorId="0BE98EFC" id="Gebogen verbindingslijn 91" o:spid="_x0000_s1026" type="#_x0000_t34" style="position:absolute;margin-left:-28.85pt;margin-top:101.65pt;width:91.5pt;height:567pt;flip:x y;z-index:25200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" adj="27974" strokecolor="#93cddd" strokeweight="2pt">
                <v:stroke dashstyle="1 1" endarrow="open"/>
              </v:shape>
            </w:pict>
          </mc:Fallback>
        </mc:AlternateContent>
      </w:r>
      <w:r w:rsidRPr="00030E61">
        <w:rPr>
          <w:rFonts w:eastAsiaTheme="minorEastAsia" w:cs="Arial"/>
          <w:noProof/>
          <w:sz w:val="22"/>
          <w:szCs w:val="22"/>
        </w:rPr>
        <mc:AlternateContent>
          <mc:Choice Requires="wps">
            <w:drawing>
              <wp:anchor distT="0" distB="0" distL="114300" distR="114300" simplePos="0" relativeHeight="251997696" behindDoc="0" locked="0" layoutInCell="1" allowOverlap="1" wp14:anchorId="39F9E23D" wp14:editId="42691E4B">
                <wp:simplePos x="0" y="0"/>
                <wp:positionH relativeFrom="column">
                  <wp:posOffset>2767330</wp:posOffset>
                </wp:positionH>
                <wp:positionV relativeFrom="paragraph">
                  <wp:posOffset>3024505</wp:posOffset>
                </wp:positionV>
                <wp:extent cx="3371850" cy="1276350"/>
                <wp:effectExtent l="57150" t="38100" r="57150" b="76200"/>
                <wp:wrapNone/>
                <wp:docPr id="93" name="Afgeronde rechthoek 93"/>
                <wp:cNvGraphicFramePr/>
                <a:graphic xmlns:a="http://schemas.openxmlformats.org/drawingml/2006/main">
                  <a:graphicData uri="http://schemas.microsoft.com/office/word/2010/wordprocessingShape">
                    <wps:wsp>
                      <wps:cNvSpPr/>
                      <wps:spPr>
                        <a:xfrm>
                          <a:off x="0" y="0"/>
                          <a:ext cx="3371850" cy="1276350"/>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79657780" w14:textId="77777777" w:rsidR="002F34B6" w:rsidRPr="00A97C2D" w:rsidRDefault="002F34B6" w:rsidP="00B67977">
                            <w:pPr>
                              <w:rPr>
                                <w:rFonts w:cs="Arial"/>
                                <w:sz w:val="18"/>
                                <w:szCs w:val="18"/>
                              </w:rPr>
                            </w:pPr>
                            <w:r w:rsidRPr="00A97C2D">
                              <w:rPr>
                                <w:rFonts w:cs="Arial"/>
                                <w:b/>
                                <w:sz w:val="18"/>
                                <w:szCs w:val="18"/>
                              </w:rPr>
                              <w:t>Residentiële crisisinterventie</w:t>
                            </w:r>
                            <w:r w:rsidRPr="00A97C2D">
                              <w:rPr>
                                <w:rFonts w:cs="Arial"/>
                                <w:sz w:val="18"/>
                                <w:szCs w:val="18"/>
                              </w:rPr>
                              <w:t xml:space="preserve"> (maximaal 6 weken); setting JeugdzorgPlus </w:t>
                            </w:r>
                            <w:proofErr w:type="spellStart"/>
                            <w:r w:rsidRPr="00A97C2D">
                              <w:rPr>
                                <w:rFonts w:cs="Arial"/>
                                <w:sz w:val="18"/>
                                <w:szCs w:val="18"/>
                              </w:rPr>
                              <w:t>Wilster</w:t>
                            </w:r>
                            <w:proofErr w:type="spellEnd"/>
                            <w:r w:rsidRPr="00A97C2D">
                              <w:rPr>
                                <w:rFonts w:cs="Arial"/>
                                <w:sz w:val="18"/>
                                <w:szCs w:val="18"/>
                              </w:rPr>
                              <w:cr/>
                              <w:t>Basismodules: Ouderbegeleiding (OBVL) en Onderwijs- en arbeidstoeleiding (TRF)</w:t>
                            </w:r>
                            <w:r w:rsidRPr="00A97C2D">
                              <w:rPr>
                                <w:rFonts w:cs="Arial"/>
                                <w:sz w:val="18"/>
                                <w:szCs w:val="18"/>
                              </w:rPr>
                              <w:cr/>
                              <w:t xml:space="preserve">Jeugdige: Basismodules: diagnostiek, </w:t>
                            </w:r>
                            <w:proofErr w:type="spellStart"/>
                            <w:r w:rsidRPr="00A97C2D">
                              <w:rPr>
                                <w:rFonts w:cs="Arial"/>
                                <w:sz w:val="18"/>
                                <w:szCs w:val="18"/>
                              </w:rPr>
                              <w:t>Equip</w:t>
                            </w:r>
                            <w:proofErr w:type="spellEnd"/>
                            <w:r w:rsidRPr="00A97C2D">
                              <w:rPr>
                                <w:rFonts w:cs="Arial"/>
                                <w:sz w:val="18"/>
                                <w:szCs w:val="18"/>
                              </w:rPr>
                              <w:t>, gedragstherapeutische vaardigheden, psycho-educatie</w:t>
                            </w:r>
                            <w:r w:rsidRPr="00A97C2D">
                              <w:rPr>
                                <w:rFonts w:cs="Arial"/>
                                <w:sz w:val="18"/>
                                <w:szCs w:val="18"/>
                              </w:rPr>
                              <w:cr/>
                              <w:t>Optionele modules: farmacotherapie, CGT, EMDR, PMT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3" o:spid="_x0000_s1061" style="position:absolute;left:0;text-align:left;margin-left:217.9pt;margin-top:238.15pt;width:265.5pt;height:100.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" fillcolor="#dbe5f1 [660]" stroked="f">
                <v:stroke joinstyle="miter" endcap="square"/>
                <v:shadow on="t" color="black" opacity="24903f" origin=",.5" offset="0,.55556mm"/>
                <v:textbox>
                  <w:txbxContent>
                    <w:p w14:paraId="79657780" w14:textId="77777777" w:rsidR="002F34B6" w:rsidRPr="00A97C2D" w:rsidRDefault="002F34B6" w:rsidP="00B67977">
                      <w:pPr>
                        <w:rPr>
                          <w:rFonts w:cs="Arial"/>
                          <w:sz w:val="18"/>
                          <w:szCs w:val="18"/>
                        </w:rPr>
                      </w:pPr>
                      <w:r w:rsidRPr="00A97C2D">
                        <w:rPr>
                          <w:rFonts w:cs="Arial"/>
                          <w:b/>
                          <w:sz w:val="18"/>
                          <w:szCs w:val="18"/>
                        </w:rPr>
                        <w:t>Residentiële crisisinterventie</w:t>
                      </w:r>
                      <w:r w:rsidRPr="00A97C2D">
                        <w:rPr>
                          <w:rFonts w:cs="Arial"/>
                          <w:sz w:val="18"/>
                          <w:szCs w:val="18"/>
                        </w:rPr>
                        <w:t xml:space="preserve"> (maximaal 6 weken); setting JeugdzorgPlus </w:t>
                      </w:r>
                      <w:proofErr w:type="spellStart"/>
                      <w:r w:rsidRPr="00A97C2D">
                        <w:rPr>
                          <w:rFonts w:cs="Arial"/>
                          <w:sz w:val="18"/>
                          <w:szCs w:val="18"/>
                        </w:rPr>
                        <w:t>Wilster</w:t>
                      </w:r>
                      <w:proofErr w:type="spellEnd"/>
                      <w:r w:rsidRPr="00A97C2D">
                        <w:rPr>
                          <w:rFonts w:cs="Arial"/>
                          <w:sz w:val="18"/>
                          <w:szCs w:val="18"/>
                        </w:rPr>
                        <w:cr/>
                        <w:t>Basismodules: Ouderbegeleiding (OBVL) en Onderwijs- en arbeidstoeleiding (TRF)</w:t>
                      </w:r>
                      <w:r w:rsidRPr="00A97C2D">
                        <w:rPr>
                          <w:rFonts w:cs="Arial"/>
                          <w:sz w:val="18"/>
                          <w:szCs w:val="18"/>
                        </w:rPr>
                        <w:cr/>
                        <w:t xml:space="preserve">Jeugdige: Basismodules: diagnostiek, </w:t>
                      </w:r>
                      <w:proofErr w:type="spellStart"/>
                      <w:r w:rsidRPr="00A97C2D">
                        <w:rPr>
                          <w:rFonts w:cs="Arial"/>
                          <w:sz w:val="18"/>
                          <w:szCs w:val="18"/>
                        </w:rPr>
                        <w:t>Equip</w:t>
                      </w:r>
                      <w:proofErr w:type="spellEnd"/>
                      <w:r w:rsidRPr="00A97C2D">
                        <w:rPr>
                          <w:rFonts w:cs="Arial"/>
                          <w:sz w:val="18"/>
                          <w:szCs w:val="18"/>
                        </w:rPr>
                        <w:t>, gedragstherapeutische vaardigheden, psycho-educatie</w:t>
                      </w:r>
                      <w:r w:rsidRPr="00A97C2D">
                        <w:rPr>
                          <w:rFonts w:cs="Arial"/>
                          <w:sz w:val="18"/>
                          <w:szCs w:val="18"/>
                        </w:rPr>
                        <w:cr/>
                        <w:t>Optionele modules: farmacotherapie, CGT, EMDR, PMT</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1996672" behindDoc="0" locked="0" layoutInCell="1" allowOverlap="1" wp14:anchorId="55BBFECF" wp14:editId="282B23B1">
                <wp:simplePos x="0" y="0"/>
                <wp:positionH relativeFrom="column">
                  <wp:posOffset>-633095</wp:posOffset>
                </wp:positionH>
                <wp:positionV relativeFrom="paragraph">
                  <wp:posOffset>3024505</wp:posOffset>
                </wp:positionV>
                <wp:extent cx="3305175" cy="1276350"/>
                <wp:effectExtent l="57150" t="38100" r="66675" b="76200"/>
                <wp:wrapNone/>
                <wp:docPr id="94" name="Afgeronde rechthoek 94"/>
                <wp:cNvGraphicFramePr/>
                <a:graphic xmlns:a="http://schemas.openxmlformats.org/drawingml/2006/main">
                  <a:graphicData uri="http://schemas.microsoft.com/office/word/2010/wordprocessingShape">
                    <wps:wsp>
                      <wps:cNvSpPr/>
                      <wps:spPr>
                        <a:xfrm>
                          <a:off x="0" y="0"/>
                          <a:ext cx="3305175" cy="1276350"/>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3C40D205" w14:textId="77777777" w:rsidR="002F34B6" w:rsidRPr="00A97C2D" w:rsidRDefault="002F34B6" w:rsidP="00B67977">
                            <w:pPr>
                              <w:rPr>
                                <w:rFonts w:cs="Arial"/>
                                <w:color w:val="000000" w:themeColor="text1"/>
                                <w:sz w:val="18"/>
                                <w:szCs w:val="18"/>
                              </w:rPr>
                            </w:pPr>
                            <w:r w:rsidRPr="00A97C2D">
                              <w:rPr>
                                <w:rFonts w:cs="Arial"/>
                                <w:b/>
                                <w:color w:val="000000" w:themeColor="text1"/>
                                <w:sz w:val="18"/>
                                <w:szCs w:val="18"/>
                              </w:rPr>
                              <w:t>Residentiële Crisisinterventie</w:t>
                            </w:r>
                            <w:r w:rsidRPr="00A97C2D">
                              <w:rPr>
                                <w:rFonts w:cs="Arial"/>
                                <w:color w:val="000000" w:themeColor="text1"/>
                                <w:sz w:val="18"/>
                                <w:szCs w:val="18"/>
                              </w:rPr>
                              <w:t xml:space="preserve"> (maximaal 6 weken); setting JeugdzorgPlus </w:t>
                            </w:r>
                            <w:proofErr w:type="spellStart"/>
                            <w:r w:rsidRPr="00A97C2D">
                              <w:rPr>
                                <w:rFonts w:cs="Arial"/>
                                <w:color w:val="000000" w:themeColor="text1"/>
                                <w:sz w:val="18"/>
                                <w:szCs w:val="18"/>
                              </w:rPr>
                              <w:t>Wilster</w:t>
                            </w:r>
                            <w:proofErr w:type="spellEnd"/>
                            <w:r w:rsidRPr="00A97C2D">
                              <w:rPr>
                                <w:rFonts w:cs="Arial"/>
                                <w:color w:val="000000" w:themeColor="text1"/>
                                <w:sz w:val="18"/>
                                <w:szCs w:val="18"/>
                              </w:rPr>
                              <w:cr/>
                              <w:t>Basismodules: Ouderbegeleiding (OBVL) en Onderwijs- en arbeidstoeleiding (TRF)</w:t>
                            </w:r>
                            <w:r w:rsidRPr="00A97C2D">
                              <w:rPr>
                                <w:rFonts w:cs="Arial"/>
                                <w:color w:val="000000" w:themeColor="text1"/>
                                <w:sz w:val="18"/>
                                <w:szCs w:val="18"/>
                              </w:rPr>
                              <w:cr/>
                              <w:t xml:space="preserve">Jeugdige: Basismodules: diagnostiek, </w:t>
                            </w:r>
                            <w:proofErr w:type="spellStart"/>
                            <w:r w:rsidRPr="00A97C2D">
                              <w:rPr>
                                <w:rFonts w:cs="Arial"/>
                                <w:color w:val="000000" w:themeColor="text1"/>
                                <w:sz w:val="18"/>
                                <w:szCs w:val="18"/>
                              </w:rPr>
                              <w:t>Equip</w:t>
                            </w:r>
                            <w:proofErr w:type="spellEnd"/>
                            <w:r w:rsidRPr="00A97C2D">
                              <w:rPr>
                                <w:rFonts w:cs="Arial"/>
                                <w:color w:val="000000" w:themeColor="text1"/>
                                <w:sz w:val="18"/>
                                <w:szCs w:val="18"/>
                              </w:rPr>
                              <w:t>, gedragstherapeutische vaardigheden, psycho-educatie</w:t>
                            </w:r>
                            <w:r w:rsidRPr="00A97C2D">
                              <w:rPr>
                                <w:rFonts w:cs="Arial"/>
                                <w:color w:val="000000" w:themeColor="text1"/>
                                <w:sz w:val="18"/>
                                <w:szCs w:val="18"/>
                              </w:rPr>
                              <w:cr/>
                              <w:t>Optionele modules: farmacotherapie, CGT, EMDR, PMT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4" o:spid="_x0000_s1062" style="position:absolute;left:0;text-align:left;margin-left:-49.85pt;margin-top:238.15pt;width:260.25pt;height:100.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" fillcolor="#dbe5f1 [660]" stroked="f">
                <v:stroke joinstyle="miter" endcap="square"/>
                <v:shadow on="t" color="black" opacity="24903f" origin=",.5" offset="0,.55556mm"/>
                <v:textbox>
                  <w:txbxContent>
                    <w:p w14:paraId="3C40D205" w14:textId="77777777" w:rsidR="002F34B6" w:rsidRPr="00A97C2D" w:rsidRDefault="002F34B6" w:rsidP="00B67977">
                      <w:pPr>
                        <w:rPr>
                          <w:rFonts w:cs="Arial"/>
                          <w:color w:val="000000" w:themeColor="text1"/>
                          <w:sz w:val="18"/>
                          <w:szCs w:val="18"/>
                        </w:rPr>
                      </w:pPr>
                      <w:r w:rsidRPr="00A97C2D">
                        <w:rPr>
                          <w:rFonts w:cs="Arial"/>
                          <w:b/>
                          <w:color w:val="000000" w:themeColor="text1"/>
                          <w:sz w:val="18"/>
                          <w:szCs w:val="18"/>
                        </w:rPr>
                        <w:t>Residentiële Crisisinterventie</w:t>
                      </w:r>
                      <w:r w:rsidRPr="00A97C2D">
                        <w:rPr>
                          <w:rFonts w:cs="Arial"/>
                          <w:color w:val="000000" w:themeColor="text1"/>
                          <w:sz w:val="18"/>
                          <w:szCs w:val="18"/>
                        </w:rPr>
                        <w:t xml:space="preserve"> (maximaal 6 weken); setting JeugdzorgPlus </w:t>
                      </w:r>
                      <w:proofErr w:type="spellStart"/>
                      <w:r w:rsidRPr="00A97C2D">
                        <w:rPr>
                          <w:rFonts w:cs="Arial"/>
                          <w:color w:val="000000" w:themeColor="text1"/>
                          <w:sz w:val="18"/>
                          <w:szCs w:val="18"/>
                        </w:rPr>
                        <w:t>Wilster</w:t>
                      </w:r>
                      <w:proofErr w:type="spellEnd"/>
                      <w:r w:rsidRPr="00A97C2D">
                        <w:rPr>
                          <w:rFonts w:cs="Arial"/>
                          <w:color w:val="000000" w:themeColor="text1"/>
                          <w:sz w:val="18"/>
                          <w:szCs w:val="18"/>
                        </w:rPr>
                        <w:cr/>
                        <w:t>Basismodules: Ouderbegeleiding (OBVL) en Onderwijs- en arbeidstoeleiding (TRF)</w:t>
                      </w:r>
                      <w:r w:rsidRPr="00A97C2D">
                        <w:rPr>
                          <w:rFonts w:cs="Arial"/>
                          <w:color w:val="000000" w:themeColor="text1"/>
                          <w:sz w:val="18"/>
                          <w:szCs w:val="18"/>
                        </w:rPr>
                        <w:cr/>
                        <w:t xml:space="preserve">Jeugdige: Basismodules: diagnostiek, </w:t>
                      </w:r>
                      <w:proofErr w:type="spellStart"/>
                      <w:r w:rsidRPr="00A97C2D">
                        <w:rPr>
                          <w:rFonts w:cs="Arial"/>
                          <w:color w:val="000000" w:themeColor="text1"/>
                          <w:sz w:val="18"/>
                          <w:szCs w:val="18"/>
                        </w:rPr>
                        <w:t>Equip</w:t>
                      </w:r>
                      <w:proofErr w:type="spellEnd"/>
                      <w:r w:rsidRPr="00A97C2D">
                        <w:rPr>
                          <w:rFonts w:cs="Arial"/>
                          <w:color w:val="000000" w:themeColor="text1"/>
                          <w:sz w:val="18"/>
                          <w:szCs w:val="18"/>
                        </w:rPr>
                        <w:t>, gedragstherapeutische vaardigheden, psycho-educatie</w:t>
                      </w:r>
                      <w:r w:rsidRPr="00A97C2D">
                        <w:rPr>
                          <w:rFonts w:cs="Arial"/>
                          <w:color w:val="000000" w:themeColor="text1"/>
                          <w:sz w:val="18"/>
                          <w:szCs w:val="18"/>
                        </w:rPr>
                        <w:cr/>
                        <w:t>Optionele modules: farmacotherapie, CGT, EMDR, PMT</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1994624" behindDoc="0" locked="0" layoutInCell="1" allowOverlap="1" wp14:anchorId="1A0504A3" wp14:editId="4D8F91B1">
                <wp:simplePos x="0" y="0"/>
                <wp:positionH relativeFrom="column">
                  <wp:posOffset>-585470</wp:posOffset>
                </wp:positionH>
                <wp:positionV relativeFrom="paragraph">
                  <wp:posOffset>2367280</wp:posOffset>
                </wp:positionV>
                <wp:extent cx="3114675" cy="542925"/>
                <wp:effectExtent l="57150" t="38100" r="66675" b="85725"/>
                <wp:wrapNone/>
                <wp:docPr id="95" name="Afgeronde rechthoek 95"/>
                <wp:cNvGraphicFramePr/>
                <a:graphic xmlns:a="http://schemas.openxmlformats.org/drawingml/2006/main">
                  <a:graphicData uri="http://schemas.microsoft.com/office/word/2010/wordprocessingShape">
                    <wps:wsp>
                      <wps:cNvSpPr/>
                      <wps:spPr>
                        <a:xfrm>
                          <a:off x="0" y="0"/>
                          <a:ext cx="3114675" cy="542925"/>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4D8A40E2" w14:textId="77777777" w:rsidR="002F34B6" w:rsidRPr="00A97C2D" w:rsidRDefault="002F34B6" w:rsidP="00B67977">
                            <w:pPr>
                              <w:rPr>
                                <w:rFonts w:cs="Arial"/>
                                <w:color w:val="000000" w:themeColor="text1"/>
                                <w:sz w:val="18"/>
                                <w:szCs w:val="18"/>
                              </w:rPr>
                            </w:pPr>
                            <w:r w:rsidRPr="00A97C2D">
                              <w:rPr>
                                <w:rFonts w:cs="Arial"/>
                                <w:b/>
                                <w:color w:val="000000" w:themeColor="text1"/>
                                <w:sz w:val="18"/>
                                <w:szCs w:val="18"/>
                              </w:rPr>
                              <w:t>Zorgtraject I DWW</w:t>
                            </w:r>
                            <w:r w:rsidRPr="00A97C2D">
                              <w:rPr>
                                <w:rFonts w:cs="Arial"/>
                                <w:color w:val="000000" w:themeColor="text1"/>
                                <w:sz w:val="18"/>
                                <w:szCs w:val="18"/>
                              </w:rPr>
                              <w:t xml:space="preserve">: </w:t>
                            </w:r>
                          </w:p>
                          <w:p w14:paraId="4BE7EC2D" w14:textId="77777777" w:rsidR="002F34B6" w:rsidRPr="00A97C2D" w:rsidRDefault="002F34B6" w:rsidP="00B67977">
                            <w:pPr>
                              <w:rPr>
                                <w:rFonts w:cs="Arial"/>
                                <w:sz w:val="18"/>
                                <w:szCs w:val="18"/>
                              </w:rPr>
                            </w:pPr>
                            <w:r w:rsidRPr="00A97C2D">
                              <w:rPr>
                                <w:rFonts w:cs="Arial"/>
                                <w:color w:val="000000" w:themeColor="text1"/>
                                <w:sz w:val="18"/>
                                <w:szCs w:val="18"/>
                              </w:rPr>
                              <w:t>Residentiële crisisinterventie en intensieve multisysteem behandeling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5" o:spid="_x0000_s1063" style="position:absolute;left:0;text-align:left;margin-left:-46.1pt;margin-top:186.4pt;width:245.25pt;height:42.7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" fillcolor="#dbe5f1 [660]" stroked="f">
                <v:stroke joinstyle="miter" endcap="square"/>
                <v:shadow on="t" color="black" opacity="24903f" origin=",.5" offset="0,.55556mm"/>
                <v:textbox>
                  <w:txbxContent>
                    <w:p w14:paraId="4D8A40E2" w14:textId="77777777" w:rsidR="002F34B6" w:rsidRPr="00A97C2D" w:rsidRDefault="002F34B6" w:rsidP="00B67977">
                      <w:pPr>
                        <w:rPr>
                          <w:rFonts w:cs="Arial"/>
                          <w:color w:val="000000" w:themeColor="text1"/>
                          <w:sz w:val="18"/>
                          <w:szCs w:val="18"/>
                        </w:rPr>
                      </w:pPr>
                      <w:r w:rsidRPr="00A97C2D">
                        <w:rPr>
                          <w:rFonts w:cs="Arial"/>
                          <w:b/>
                          <w:color w:val="000000" w:themeColor="text1"/>
                          <w:sz w:val="18"/>
                          <w:szCs w:val="18"/>
                        </w:rPr>
                        <w:t>Zorgtraject I DWW</w:t>
                      </w:r>
                      <w:r w:rsidRPr="00A97C2D">
                        <w:rPr>
                          <w:rFonts w:cs="Arial"/>
                          <w:color w:val="000000" w:themeColor="text1"/>
                          <w:sz w:val="18"/>
                          <w:szCs w:val="18"/>
                        </w:rPr>
                        <w:t xml:space="preserve">: </w:t>
                      </w:r>
                    </w:p>
                    <w:p w14:paraId="4BE7EC2D" w14:textId="77777777" w:rsidR="002F34B6" w:rsidRPr="00A97C2D" w:rsidRDefault="002F34B6" w:rsidP="00B67977">
                      <w:pPr>
                        <w:rPr>
                          <w:rFonts w:cs="Arial"/>
                          <w:sz w:val="18"/>
                          <w:szCs w:val="18"/>
                        </w:rPr>
                      </w:pPr>
                      <w:r w:rsidRPr="00A97C2D">
                        <w:rPr>
                          <w:rFonts w:cs="Arial"/>
                          <w:color w:val="000000" w:themeColor="text1"/>
                          <w:sz w:val="18"/>
                          <w:szCs w:val="18"/>
                        </w:rPr>
                        <w:t>Residentiële crisisinterventie en intensieve multisysteem behandeling</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03840" behindDoc="0" locked="0" layoutInCell="1" allowOverlap="1" wp14:anchorId="17D52126" wp14:editId="66656D38">
                <wp:simplePos x="0" y="0"/>
                <wp:positionH relativeFrom="column">
                  <wp:posOffset>2776855</wp:posOffset>
                </wp:positionH>
                <wp:positionV relativeFrom="paragraph">
                  <wp:posOffset>6844030</wp:posOffset>
                </wp:positionV>
                <wp:extent cx="3371850" cy="1171575"/>
                <wp:effectExtent l="57150" t="38100" r="57150" b="85725"/>
                <wp:wrapNone/>
                <wp:docPr id="96" name="Afgeronde rechthoek 96"/>
                <wp:cNvGraphicFramePr/>
                <a:graphic xmlns:a="http://schemas.openxmlformats.org/drawingml/2006/main">
                  <a:graphicData uri="http://schemas.microsoft.com/office/word/2010/wordprocessingShape">
                    <wps:wsp>
                      <wps:cNvSpPr/>
                      <wps:spPr>
                        <a:xfrm>
                          <a:off x="0" y="0"/>
                          <a:ext cx="3371850" cy="1171575"/>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41A33543" w14:textId="77777777" w:rsidR="002F34B6" w:rsidRPr="00A97C2D" w:rsidRDefault="002F34B6" w:rsidP="00B67977">
                            <w:pPr>
                              <w:rPr>
                                <w:rFonts w:cs="Arial"/>
                                <w:sz w:val="18"/>
                                <w:szCs w:val="18"/>
                              </w:rPr>
                            </w:pPr>
                            <w:r w:rsidRPr="00A97C2D">
                              <w:rPr>
                                <w:rFonts w:cs="Arial"/>
                                <w:b/>
                                <w:sz w:val="18"/>
                                <w:szCs w:val="18"/>
                              </w:rPr>
                              <w:t>Afrondingsgesprek</w:t>
                            </w:r>
                            <w:r w:rsidRPr="00A97C2D">
                              <w:rPr>
                                <w:rFonts w:cs="Arial"/>
                                <w:sz w:val="18"/>
                                <w:szCs w:val="18"/>
                              </w:rPr>
                              <w:t xml:space="preserve"> CBCL, YSR, TRF, OBVL, </w:t>
                            </w:r>
                            <w:proofErr w:type="spellStart"/>
                            <w:r w:rsidRPr="00A97C2D">
                              <w:rPr>
                                <w:rFonts w:cs="Arial"/>
                                <w:sz w:val="18"/>
                                <w:szCs w:val="18"/>
                              </w:rPr>
                              <w:t>exitvragenlijst</w:t>
                            </w:r>
                            <w:proofErr w:type="spellEnd"/>
                          </w:p>
                          <w:p w14:paraId="2D3F2B79" w14:textId="77777777" w:rsidR="002F34B6" w:rsidRPr="00A97C2D" w:rsidRDefault="002F34B6" w:rsidP="00B67977">
                            <w:pPr>
                              <w:rPr>
                                <w:rFonts w:cs="Arial"/>
                                <w:sz w:val="18"/>
                                <w:szCs w:val="18"/>
                              </w:rPr>
                            </w:pPr>
                            <w:r w:rsidRPr="00A97C2D">
                              <w:rPr>
                                <w:rFonts w:cs="Arial"/>
                                <w:b/>
                                <w:sz w:val="18"/>
                                <w:szCs w:val="18"/>
                              </w:rPr>
                              <w:t>Evaluatie met de professionals</w:t>
                            </w:r>
                            <w:r w:rsidRPr="00A97C2D">
                              <w:rPr>
                                <w:rFonts w:cs="Arial"/>
                                <w:sz w:val="18"/>
                                <w:szCs w:val="18"/>
                              </w:rPr>
                              <w:t xml:space="preserve"> </w:t>
                            </w:r>
                          </w:p>
                          <w:p w14:paraId="6B739C84" w14:textId="77777777" w:rsidR="002F34B6" w:rsidRPr="00A97C2D" w:rsidRDefault="002F34B6" w:rsidP="00B67977">
                            <w:pPr>
                              <w:rPr>
                                <w:rFonts w:cs="Arial"/>
                                <w:sz w:val="18"/>
                                <w:szCs w:val="18"/>
                              </w:rPr>
                            </w:pPr>
                            <w:r w:rsidRPr="00A97C2D">
                              <w:rPr>
                                <w:rFonts w:cs="Arial"/>
                                <w:b/>
                                <w:sz w:val="18"/>
                                <w:szCs w:val="18"/>
                              </w:rPr>
                              <w:t xml:space="preserve">Nazorg </w:t>
                            </w:r>
                            <w:r w:rsidRPr="00A97C2D">
                              <w:rPr>
                                <w:rFonts w:cs="Arial"/>
                                <w:sz w:val="18"/>
                                <w:szCs w:val="18"/>
                              </w:rPr>
                              <w:t xml:space="preserve">vanuit DWW door middel van knipkaart MST/MDFT/FFT </w:t>
                            </w:r>
                          </w:p>
                          <w:p w14:paraId="4D4872CE" w14:textId="77777777" w:rsidR="002F34B6" w:rsidRPr="00A97C2D" w:rsidRDefault="002F34B6" w:rsidP="00B67977">
                            <w:pPr>
                              <w:rPr>
                                <w:rFonts w:cs="Arial"/>
                                <w:sz w:val="18"/>
                                <w:szCs w:val="18"/>
                              </w:rPr>
                            </w:pPr>
                            <w:r w:rsidRPr="00A97C2D">
                              <w:rPr>
                                <w:rFonts w:cs="Arial"/>
                                <w:sz w:val="18"/>
                                <w:szCs w:val="18"/>
                              </w:rPr>
                              <w:t xml:space="preserve">Verwijzen naar reguliere hulp </w:t>
                            </w:r>
                          </w:p>
                          <w:p w14:paraId="6F69369A" w14:textId="77777777" w:rsidR="002F34B6" w:rsidRPr="00A97C2D" w:rsidRDefault="002F34B6" w:rsidP="00B67977">
                            <w:pPr>
                              <w:rPr>
                                <w:rFonts w:cs="Arial"/>
                                <w:sz w:val="18"/>
                                <w:szCs w:val="18"/>
                              </w:rPr>
                            </w:pPr>
                            <w:r w:rsidRPr="00A97C2D">
                              <w:rPr>
                                <w:rFonts w:cs="Arial"/>
                                <w:b/>
                                <w:sz w:val="18"/>
                                <w:szCs w:val="18"/>
                              </w:rPr>
                              <w:t>Follow-up onderzoek</w:t>
                            </w:r>
                            <w:r w:rsidRPr="00A97C2D">
                              <w:rPr>
                                <w:rFonts w:cs="Arial"/>
                                <w:sz w:val="18"/>
                                <w:szCs w:val="18"/>
                              </w:rPr>
                              <w:t xml:space="preserve"> UOR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6" o:spid="_x0000_s1064" style="position:absolute;left:0;text-align:left;margin-left:218.65pt;margin-top:538.9pt;width:265.5pt;height:92.2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" fillcolor="#dbe5f1 [660]" stroked="f">
                <v:stroke joinstyle="miter" endcap="square"/>
                <v:shadow on="t" color="black" opacity="24903f" origin=",.5" offset="0,.55556mm"/>
                <v:textbox>
                  <w:txbxContent>
                    <w:p w14:paraId="41A33543" w14:textId="77777777" w:rsidR="002F34B6" w:rsidRPr="00A97C2D" w:rsidRDefault="002F34B6" w:rsidP="00B67977">
                      <w:pPr>
                        <w:rPr>
                          <w:rFonts w:cs="Arial"/>
                          <w:sz w:val="18"/>
                          <w:szCs w:val="18"/>
                        </w:rPr>
                      </w:pPr>
                      <w:r w:rsidRPr="00A97C2D">
                        <w:rPr>
                          <w:rFonts w:cs="Arial"/>
                          <w:b/>
                          <w:sz w:val="18"/>
                          <w:szCs w:val="18"/>
                        </w:rPr>
                        <w:t>Afrondingsgesprek</w:t>
                      </w:r>
                      <w:r w:rsidRPr="00A97C2D">
                        <w:rPr>
                          <w:rFonts w:cs="Arial"/>
                          <w:sz w:val="18"/>
                          <w:szCs w:val="18"/>
                        </w:rPr>
                        <w:t xml:space="preserve"> CBCL, YSR, TRF, OBVL, </w:t>
                      </w:r>
                      <w:proofErr w:type="spellStart"/>
                      <w:r w:rsidRPr="00A97C2D">
                        <w:rPr>
                          <w:rFonts w:cs="Arial"/>
                          <w:sz w:val="18"/>
                          <w:szCs w:val="18"/>
                        </w:rPr>
                        <w:t>exitvragenlijst</w:t>
                      </w:r>
                      <w:proofErr w:type="spellEnd"/>
                    </w:p>
                    <w:p w14:paraId="2D3F2B79" w14:textId="77777777" w:rsidR="002F34B6" w:rsidRPr="00A97C2D" w:rsidRDefault="002F34B6" w:rsidP="00B67977">
                      <w:pPr>
                        <w:rPr>
                          <w:rFonts w:cs="Arial"/>
                          <w:sz w:val="18"/>
                          <w:szCs w:val="18"/>
                        </w:rPr>
                      </w:pPr>
                      <w:r w:rsidRPr="00A97C2D">
                        <w:rPr>
                          <w:rFonts w:cs="Arial"/>
                          <w:b/>
                          <w:sz w:val="18"/>
                          <w:szCs w:val="18"/>
                        </w:rPr>
                        <w:t>Evaluatie met de professionals</w:t>
                      </w:r>
                      <w:r w:rsidRPr="00A97C2D">
                        <w:rPr>
                          <w:rFonts w:cs="Arial"/>
                          <w:sz w:val="18"/>
                          <w:szCs w:val="18"/>
                        </w:rPr>
                        <w:t xml:space="preserve"> </w:t>
                      </w:r>
                    </w:p>
                    <w:p w14:paraId="6B739C84" w14:textId="77777777" w:rsidR="002F34B6" w:rsidRPr="00A97C2D" w:rsidRDefault="002F34B6" w:rsidP="00B67977">
                      <w:pPr>
                        <w:rPr>
                          <w:rFonts w:cs="Arial"/>
                          <w:sz w:val="18"/>
                          <w:szCs w:val="18"/>
                        </w:rPr>
                      </w:pPr>
                      <w:r w:rsidRPr="00A97C2D">
                        <w:rPr>
                          <w:rFonts w:cs="Arial"/>
                          <w:b/>
                          <w:sz w:val="18"/>
                          <w:szCs w:val="18"/>
                        </w:rPr>
                        <w:t xml:space="preserve">Nazorg </w:t>
                      </w:r>
                      <w:r w:rsidRPr="00A97C2D">
                        <w:rPr>
                          <w:rFonts w:cs="Arial"/>
                          <w:sz w:val="18"/>
                          <w:szCs w:val="18"/>
                        </w:rPr>
                        <w:t xml:space="preserve">vanuit DWW door middel van knipkaart MST/MDFT/FFT </w:t>
                      </w:r>
                    </w:p>
                    <w:p w14:paraId="4D4872CE" w14:textId="77777777" w:rsidR="002F34B6" w:rsidRPr="00A97C2D" w:rsidRDefault="002F34B6" w:rsidP="00B67977">
                      <w:pPr>
                        <w:rPr>
                          <w:rFonts w:cs="Arial"/>
                          <w:sz w:val="18"/>
                          <w:szCs w:val="18"/>
                        </w:rPr>
                      </w:pPr>
                      <w:r w:rsidRPr="00A97C2D">
                        <w:rPr>
                          <w:rFonts w:cs="Arial"/>
                          <w:sz w:val="18"/>
                          <w:szCs w:val="18"/>
                        </w:rPr>
                        <w:t xml:space="preserve">Verwijzen naar reguliere hulp </w:t>
                      </w:r>
                    </w:p>
                    <w:p w14:paraId="6F69369A" w14:textId="77777777" w:rsidR="002F34B6" w:rsidRPr="00A97C2D" w:rsidRDefault="002F34B6" w:rsidP="00B67977">
                      <w:pPr>
                        <w:rPr>
                          <w:rFonts w:cs="Arial"/>
                          <w:sz w:val="18"/>
                          <w:szCs w:val="18"/>
                        </w:rPr>
                      </w:pPr>
                      <w:r w:rsidRPr="00A97C2D">
                        <w:rPr>
                          <w:rFonts w:cs="Arial"/>
                          <w:b/>
                          <w:sz w:val="18"/>
                          <w:szCs w:val="18"/>
                        </w:rPr>
                        <w:t>Follow-up onderzoek</w:t>
                      </w:r>
                      <w:r w:rsidRPr="00A97C2D">
                        <w:rPr>
                          <w:rFonts w:cs="Arial"/>
                          <w:sz w:val="18"/>
                          <w:szCs w:val="18"/>
                        </w:rPr>
                        <w:t xml:space="preserve"> UOR</w:t>
                      </w: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1995648" behindDoc="0" locked="0" layoutInCell="1" allowOverlap="1" wp14:anchorId="5C1BE2F2" wp14:editId="34DE4371">
                <wp:simplePos x="0" y="0"/>
                <wp:positionH relativeFrom="column">
                  <wp:posOffset>2691130</wp:posOffset>
                </wp:positionH>
                <wp:positionV relativeFrom="paragraph">
                  <wp:posOffset>2386330</wp:posOffset>
                </wp:positionV>
                <wp:extent cx="3457575" cy="542925"/>
                <wp:effectExtent l="57150" t="38100" r="66675" b="85725"/>
                <wp:wrapNone/>
                <wp:docPr id="9" name="Afgeronde rechthoek 9"/>
                <wp:cNvGraphicFramePr/>
                <a:graphic xmlns:a="http://schemas.openxmlformats.org/drawingml/2006/main">
                  <a:graphicData uri="http://schemas.microsoft.com/office/word/2010/wordprocessingShape">
                    <wps:wsp>
                      <wps:cNvSpPr/>
                      <wps:spPr>
                        <a:xfrm>
                          <a:off x="0" y="0"/>
                          <a:ext cx="3457575" cy="542925"/>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4337869F" w14:textId="77777777" w:rsidR="002F34B6" w:rsidRPr="00A97C2D" w:rsidRDefault="002F34B6" w:rsidP="00B67977">
                            <w:pPr>
                              <w:rPr>
                                <w:rFonts w:cs="Arial"/>
                                <w:sz w:val="18"/>
                                <w:szCs w:val="18"/>
                              </w:rPr>
                            </w:pPr>
                            <w:r w:rsidRPr="00A97C2D">
                              <w:rPr>
                                <w:rFonts w:cs="Arial"/>
                                <w:b/>
                                <w:sz w:val="18"/>
                                <w:szCs w:val="18"/>
                              </w:rPr>
                              <w:t>Zorgtraject II DWW</w:t>
                            </w:r>
                            <w:r w:rsidRPr="00A97C2D">
                              <w:rPr>
                                <w:rFonts w:cs="Arial"/>
                                <w:sz w:val="18"/>
                                <w:szCs w:val="18"/>
                              </w:rPr>
                              <w:t xml:space="preserve">: </w:t>
                            </w:r>
                          </w:p>
                          <w:p w14:paraId="443466EA" w14:textId="77777777" w:rsidR="002F34B6" w:rsidRPr="00A97C2D" w:rsidRDefault="002F34B6" w:rsidP="00B67977">
                            <w:pPr>
                              <w:rPr>
                                <w:rFonts w:cs="Arial"/>
                                <w:sz w:val="18"/>
                                <w:szCs w:val="18"/>
                              </w:rPr>
                            </w:pPr>
                            <w:r w:rsidRPr="00A97C2D">
                              <w:rPr>
                                <w:rFonts w:cs="Arial"/>
                                <w:sz w:val="18"/>
                                <w:szCs w:val="18"/>
                              </w:rPr>
                              <w:t>Residentiële crisisinterventie, besloten behandeling en intensieve multisysteem behandeling</w:t>
                            </w:r>
                          </w:p>
                          <w:p w14:paraId="295D0117" w14:textId="77777777" w:rsidR="002F34B6" w:rsidRPr="00A97C2D" w:rsidRDefault="002F34B6" w:rsidP="00B67977">
                            <w:pPr>
                              <w:rPr>
                                <w:rFonts w:cs="Arial"/>
                                <w:sz w:val="18"/>
                                <w:szCs w:val="18"/>
                              </w:rPr>
                            </w:pPr>
                          </w:p>
                          <w:p w14:paraId="6FFFA047" w14:textId="77777777" w:rsidR="002F34B6" w:rsidRPr="00A97C2D" w:rsidRDefault="002F34B6" w:rsidP="00B67977">
                            <w:pPr>
                              <w:rPr>
                                <w:rFonts w:cs="Arial"/>
                                <w:sz w:val="18"/>
                                <w:szCs w:val="18"/>
                              </w:rPr>
                            </w:pPr>
                          </w:p>
                          <w:p w14:paraId="3CB4A43A" w14:textId="77777777" w:rsidR="002F34B6" w:rsidRPr="00A97C2D" w:rsidRDefault="002F34B6" w:rsidP="00B67977">
                            <w:pPr>
                              <w:rPr>
                                <w:rFonts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65" style="position:absolute;left:0;text-align:left;margin-left:211.9pt;margin-top:187.9pt;width:272.25pt;height:42.7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" fillcolor="#dbe5f1 [660]" stroked="f">
                <v:stroke joinstyle="miter" endcap="square"/>
                <v:shadow on="t" color="black" opacity="24903f" origin=",.5" offset="0,.55556mm"/>
                <v:textbox>
                  <w:txbxContent>
                    <w:p w14:paraId="4337869F" w14:textId="77777777" w:rsidR="002F34B6" w:rsidRPr="00A97C2D" w:rsidRDefault="002F34B6" w:rsidP="00B67977">
                      <w:pPr>
                        <w:rPr>
                          <w:rFonts w:cs="Arial"/>
                          <w:sz w:val="18"/>
                          <w:szCs w:val="18"/>
                        </w:rPr>
                      </w:pPr>
                      <w:r w:rsidRPr="00A97C2D">
                        <w:rPr>
                          <w:rFonts w:cs="Arial"/>
                          <w:b/>
                          <w:sz w:val="18"/>
                          <w:szCs w:val="18"/>
                        </w:rPr>
                        <w:t>Zorgtraject II DWW</w:t>
                      </w:r>
                      <w:r w:rsidRPr="00A97C2D">
                        <w:rPr>
                          <w:rFonts w:cs="Arial"/>
                          <w:sz w:val="18"/>
                          <w:szCs w:val="18"/>
                        </w:rPr>
                        <w:t xml:space="preserve">: </w:t>
                      </w:r>
                    </w:p>
                    <w:p w14:paraId="443466EA" w14:textId="77777777" w:rsidR="002F34B6" w:rsidRPr="00A97C2D" w:rsidRDefault="002F34B6" w:rsidP="00B67977">
                      <w:pPr>
                        <w:rPr>
                          <w:rFonts w:cs="Arial"/>
                          <w:sz w:val="18"/>
                          <w:szCs w:val="18"/>
                        </w:rPr>
                      </w:pPr>
                      <w:r w:rsidRPr="00A97C2D">
                        <w:rPr>
                          <w:rFonts w:cs="Arial"/>
                          <w:sz w:val="18"/>
                          <w:szCs w:val="18"/>
                        </w:rPr>
                        <w:t>Residentiële crisisinterventie, besloten behandeling en intensieve multisysteem behandeling</w:t>
                      </w:r>
                    </w:p>
                    <w:p w14:paraId="295D0117" w14:textId="77777777" w:rsidR="002F34B6" w:rsidRPr="00A97C2D" w:rsidRDefault="002F34B6" w:rsidP="00B67977">
                      <w:pPr>
                        <w:rPr>
                          <w:rFonts w:cs="Arial"/>
                          <w:sz w:val="18"/>
                          <w:szCs w:val="18"/>
                        </w:rPr>
                      </w:pPr>
                    </w:p>
                    <w:p w14:paraId="6FFFA047" w14:textId="77777777" w:rsidR="002F34B6" w:rsidRPr="00A97C2D" w:rsidRDefault="002F34B6" w:rsidP="00B67977">
                      <w:pPr>
                        <w:rPr>
                          <w:rFonts w:cs="Arial"/>
                          <w:sz w:val="18"/>
                          <w:szCs w:val="18"/>
                        </w:rPr>
                      </w:pPr>
                    </w:p>
                    <w:p w14:paraId="3CB4A43A" w14:textId="77777777" w:rsidR="002F34B6" w:rsidRPr="00A97C2D" w:rsidRDefault="002F34B6" w:rsidP="00B67977">
                      <w:pPr>
                        <w:rPr>
                          <w:rFonts w:cs="Arial"/>
                          <w:sz w:val="18"/>
                          <w:szCs w:val="18"/>
                        </w:rPr>
                      </w:pPr>
                    </w:p>
                  </w:txbxContent>
                </v:textbox>
              </v:roundrect>
            </w:pict>
          </mc:Fallback>
        </mc:AlternateContent>
      </w:r>
      <w:r w:rsidRPr="00030E61">
        <w:rPr>
          <w:rFonts w:eastAsiaTheme="minorEastAsia" w:cs="Arial"/>
          <w:noProof/>
          <w:sz w:val="22"/>
          <w:szCs w:val="22"/>
        </w:rPr>
        <mc:AlternateContent>
          <mc:Choice Requires="wps">
            <w:drawing>
              <wp:anchor distT="0" distB="0" distL="114300" distR="114300" simplePos="0" relativeHeight="252000768" behindDoc="0" locked="0" layoutInCell="1" allowOverlap="1" wp14:anchorId="4DCE249C" wp14:editId="785F5759">
                <wp:simplePos x="0" y="0"/>
                <wp:positionH relativeFrom="column">
                  <wp:posOffset>-537845</wp:posOffset>
                </wp:positionH>
                <wp:positionV relativeFrom="paragraph">
                  <wp:posOffset>6844030</wp:posOffset>
                </wp:positionV>
                <wp:extent cx="3228975" cy="1171575"/>
                <wp:effectExtent l="57150" t="38100" r="66675" b="85725"/>
                <wp:wrapNone/>
                <wp:docPr id="99" name="Afgeronde rechthoek 99"/>
                <wp:cNvGraphicFramePr/>
                <a:graphic xmlns:a="http://schemas.openxmlformats.org/drawingml/2006/main">
                  <a:graphicData uri="http://schemas.microsoft.com/office/word/2010/wordprocessingShape">
                    <wps:wsp>
                      <wps:cNvSpPr/>
                      <wps:spPr>
                        <a:xfrm>
                          <a:off x="0" y="0"/>
                          <a:ext cx="3228975" cy="1171575"/>
                        </a:xfrm>
                        <a:prstGeom prst="roundRect">
                          <a:avLst/>
                        </a:prstGeom>
                        <a:solidFill>
                          <a:schemeClr val="accent1">
                            <a:lumMod val="20000"/>
                            <a:lumOff val="80000"/>
                          </a:schemeClr>
                        </a:solidFill>
                        <a:ln w="9525" cap="sq" cmpd="sng" algn="ctr">
                          <a:noFill/>
                          <a:prstDash val="solid"/>
                          <a:miter lim="800000"/>
                        </a:ln>
                        <a:effectLst>
                          <a:outerShdw blurRad="40000" dist="20000" dir="5400000" rotWithShape="0">
                            <a:srgbClr val="000000">
                              <a:alpha val="38000"/>
                            </a:srgbClr>
                          </a:outerShdw>
                        </a:effectLst>
                      </wps:spPr>
                      <wps:txbx>
                        <w:txbxContent>
                          <w:p w14:paraId="061A3152" w14:textId="77777777" w:rsidR="002F34B6" w:rsidRPr="00A97C2D" w:rsidRDefault="002F34B6" w:rsidP="00B67977">
                            <w:pPr>
                              <w:rPr>
                                <w:rFonts w:cs="Arial"/>
                                <w:sz w:val="18"/>
                                <w:szCs w:val="18"/>
                              </w:rPr>
                            </w:pPr>
                            <w:r w:rsidRPr="00A97C2D">
                              <w:rPr>
                                <w:rFonts w:cs="Arial"/>
                                <w:b/>
                                <w:sz w:val="18"/>
                                <w:szCs w:val="18"/>
                              </w:rPr>
                              <w:t xml:space="preserve">Afrondingsgesprek </w:t>
                            </w:r>
                            <w:r w:rsidRPr="00A97C2D">
                              <w:rPr>
                                <w:rFonts w:cs="Arial"/>
                                <w:sz w:val="18"/>
                                <w:szCs w:val="18"/>
                              </w:rPr>
                              <w:t>CBCL, YSR, TRF, OBVL,</w:t>
                            </w:r>
                            <w:r w:rsidRPr="00A97C2D">
                              <w:rPr>
                                <w:rFonts w:cs="Arial"/>
                                <w:sz w:val="18"/>
                                <w:szCs w:val="18"/>
                              </w:rPr>
                              <w:cr/>
                            </w:r>
                            <w:proofErr w:type="spellStart"/>
                            <w:r w:rsidRPr="00A97C2D">
                              <w:rPr>
                                <w:rFonts w:cs="Arial"/>
                                <w:sz w:val="18"/>
                                <w:szCs w:val="18"/>
                              </w:rPr>
                              <w:t>exitvragenlijst</w:t>
                            </w:r>
                            <w:proofErr w:type="spellEnd"/>
                            <w:r w:rsidRPr="00A97C2D">
                              <w:rPr>
                                <w:rFonts w:cs="Arial"/>
                                <w:sz w:val="18"/>
                                <w:szCs w:val="18"/>
                              </w:rPr>
                              <w:t xml:space="preserve"> </w:t>
                            </w:r>
                          </w:p>
                          <w:p w14:paraId="35E2DB80" w14:textId="77777777" w:rsidR="002F34B6" w:rsidRPr="00A97C2D" w:rsidRDefault="002F34B6" w:rsidP="00B67977">
                            <w:pPr>
                              <w:rPr>
                                <w:rFonts w:cs="Arial"/>
                                <w:sz w:val="18"/>
                                <w:szCs w:val="18"/>
                              </w:rPr>
                            </w:pPr>
                            <w:r w:rsidRPr="00A97C2D">
                              <w:rPr>
                                <w:rFonts w:cs="Arial"/>
                                <w:b/>
                                <w:sz w:val="18"/>
                                <w:szCs w:val="18"/>
                              </w:rPr>
                              <w:t>Evaluatie met de professionals</w:t>
                            </w:r>
                            <w:r w:rsidRPr="00A97C2D">
                              <w:rPr>
                                <w:rFonts w:cs="Arial"/>
                                <w:sz w:val="18"/>
                                <w:szCs w:val="18"/>
                              </w:rPr>
                              <w:cr/>
                            </w:r>
                            <w:r w:rsidRPr="00A97C2D">
                              <w:rPr>
                                <w:rFonts w:cs="Arial"/>
                                <w:b/>
                                <w:sz w:val="18"/>
                                <w:szCs w:val="18"/>
                              </w:rPr>
                              <w:t>Nazorg</w:t>
                            </w:r>
                            <w:r w:rsidRPr="00A97C2D">
                              <w:rPr>
                                <w:rFonts w:cs="Arial"/>
                                <w:sz w:val="18"/>
                                <w:szCs w:val="18"/>
                              </w:rPr>
                              <w:t xml:space="preserve"> vanuit DWW door middel van knipkaart MST/MDFT/FFT</w:t>
                            </w:r>
                            <w:r w:rsidRPr="00A97C2D">
                              <w:rPr>
                                <w:rFonts w:cs="Arial"/>
                                <w:sz w:val="18"/>
                                <w:szCs w:val="18"/>
                              </w:rPr>
                              <w:cr/>
                              <w:t>Verwijzen naar reguliere hulp</w:t>
                            </w:r>
                            <w:r w:rsidRPr="00A97C2D">
                              <w:rPr>
                                <w:rFonts w:cs="Arial"/>
                                <w:sz w:val="18"/>
                                <w:szCs w:val="18"/>
                              </w:rPr>
                              <w:cr/>
                            </w:r>
                            <w:r w:rsidRPr="00A97C2D">
                              <w:rPr>
                                <w:rFonts w:cs="Arial"/>
                                <w:b/>
                                <w:sz w:val="18"/>
                                <w:szCs w:val="18"/>
                              </w:rPr>
                              <w:t xml:space="preserve">Follow-up onderzoek </w:t>
                            </w:r>
                            <w:r w:rsidRPr="00A97C2D">
                              <w:rPr>
                                <w:rFonts w:cs="Arial"/>
                                <w:sz w:val="18"/>
                                <w:szCs w:val="18"/>
                              </w:rPr>
                              <w:t>UOR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9" o:spid="_x0000_s1066" style="position:absolute;left:0;text-align:left;margin-left:-42.35pt;margin-top:538.9pt;width:254.25pt;height:92.2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" fillcolor="#dbe5f1 [660]" stroked="f">
                <v:stroke joinstyle="miter" endcap="square"/>
                <v:shadow on="t" color="black" opacity="24903f" origin=",.5" offset="0,.55556mm"/>
                <v:textbox>
                  <w:txbxContent>
                    <w:p w14:paraId="061A3152" w14:textId="77777777" w:rsidR="002F34B6" w:rsidRPr="00A97C2D" w:rsidRDefault="002F34B6" w:rsidP="00B67977">
                      <w:pPr>
                        <w:rPr>
                          <w:rFonts w:cs="Arial"/>
                          <w:sz w:val="18"/>
                          <w:szCs w:val="18"/>
                        </w:rPr>
                      </w:pPr>
                      <w:r w:rsidRPr="00A97C2D">
                        <w:rPr>
                          <w:rFonts w:cs="Arial"/>
                          <w:b/>
                          <w:sz w:val="18"/>
                          <w:szCs w:val="18"/>
                        </w:rPr>
                        <w:t xml:space="preserve">Afrondingsgesprek </w:t>
                      </w:r>
                      <w:r w:rsidRPr="00A97C2D">
                        <w:rPr>
                          <w:rFonts w:cs="Arial"/>
                          <w:sz w:val="18"/>
                          <w:szCs w:val="18"/>
                        </w:rPr>
                        <w:t>CBCL, YSR, TRF, OBVL,</w:t>
                      </w:r>
                      <w:r w:rsidRPr="00A97C2D">
                        <w:rPr>
                          <w:rFonts w:cs="Arial"/>
                          <w:sz w:val="18"/>
                          <w:szCs w:val="18"/>
                        </w:rPr>
                        <w:cr/>
                      </w:r>
                      <w:proofErr w:type="spellStart"/>
                      <w:r w:rsidRPr="00A97C2D">
                        <w:rPr>
                          <w:rFonts w:cs="Arial"/>
                          <w:sz w:val="18"/>
                          <w:szCs w:val="18"/>
                        </w:rPr>
                        <w:t>exitvragenlijst</w:t>
                      </w:r>
                      <w:proofErr w:type="spellEnd"/>
                      <w:r w:rsidRPr="00A97C2D">
                        <w:rPr>
                          <w:rFonts w:cs="Arial"/>
                          <w:sz w:val="18"/>
                          <w:szCs w:val="18"/>
                        </w:rPr>
                        <w:t xml:space="preserve"> </w:t>
                      </w:r>
                    </w:p>
                    <w:p w14:paraId="35E2DB80" w14:textId="77777777" w:rsidR="002F34B6" w:rsidRPr="00A97C2D" w:rsidRDefault="002F34B6" w:rsidP="00B67977">
                      <w:pPr>
                        <w:rPr>
                          <w:rFonts w:cs="Arial"/>
                          <w:sz w:val="18"/>
                          <w:szCs w:val="18"/>
                        </w:rPr>
                      </w:pPr>
                      <w:r w:rsidRPr="00A97C2D">
                        <w:rPr>
                          <w:rFonts w:cs="Arial"/>
                          <w:b/>
                          <w:sz w:val="18"/>
                          <w:szCs w:val="18"/>
                        </w:rPr>
                        <w:t>Evaluatie met de professionals</w:t>
                      </w:r>
                      <w:r w:rsidRPr="00A97C2D">
                        <w:rPr>
                          <w:rFonts w:cs="Arial"/>
                          <w:sz w:val="18"/>
                          <w:szCs w:val="18"/>
                        </w:rPr>
                        <w:cr/>
                      </w:r>
                      <w:r w:rsidRPr="00A97C2D">
                        <w:rPr>
                          <w:rFonts w:cs="Arial"/>
                          <w:b/>
                          <w:sz w:val="18"/>
                          <w:szCs w:val="18"/>
                        </w:rPr>
                        <w:t>Nazorg</w:t>
                      </w:r>
                      <w:r w:rsidRPr="00A97C2D">
                        <w:rPr>
                          <w:rFonts w:cs="Arial"/>
                          <w:sz w:val="18"/>
                          <w:szCs w:val="18"/>
                        </w:rPr>
                        <w:t xml:space="preserve"> vanuit DWW door middel van knipkaart MST/MDFT/FFT</w:t>
                      </w:r>
                      <w:r w:rsidRPr="00A97C2D">
                        <w:rPr>
                          <w:rFonts w:cs="Arial"/>
                          <w:sz w:val="18"/>
                          <w:szCs w:val="18"/>
                        </w:rPr>
                        <w:cr/>
                        <w:t>Verwijzen naar reguliere hulp</w:t>
                      </w:r>
                      <w:r w:rsidRPr="00A97C2D">
                        <w:rPr>
                          <w:rFonts w:cs="Arial"/>
                          <w:sz w:val="18"/>
                          <w:szCs w:val="18"/>
                        </w:rPr>
                        <w:cr/>
                      </w:r>
                      <w:r w:rsidRPr="00A97C2D">
                        <w:rPr>
                          <w:rFonts w:cs="Arial"/>
                          <w:b/>
                          <w:sz w:val="18"/>
                          <w:szCs w:val="18"/>
                        </w:rPr>
                        <w:t xml:space="preserve">Follow-up onderzoek </w:t>
                      </w:r>
                      <w:r w:rsidRPr="00A97C2D">
                        <w:rPr>
                          <w:rFonts w:cs="Arial"/>
                          <w:sz w:val="18"/>
                          <w:szCs w:val="18"/>
                        </w:rPr>
                        <w:t>UOR</w:t>
                      </w:r>
                    </w:p>
                  </w:txbxContent>
                </v:textbox>
              </v:roundrect>
            </w:pict>
          </mc:Fallback>
        </mc:AlternateContent>
      </w:r>
      <w:r w:rsidRPr="00030E61">
        <w:rPr>
          <w:rFonts w:cs="Arial"/>
          <w:lang w:eastAsia="en-US"/>
        </w:rPr>
        <w:br w:type="page"/>
      </w:r>
    </w:p>
    <w:p w14:paraId="6F2E3070" w14:textId="77777777" w:rsidR="00E55D9F" w:rsidRPr="005438F3" w:rsidRDefault="00E55D9F" w:rsidP="00E55D9F"/>
    <w:p w14:paraId="5A0527A8" w14:textId="77777777" w:rsidR="00B4607A" w:rsidRPr="00E55D9F" w:rsidRDefault="00E55D9F" w:rsidP="00E55D9F">
      <w:pPr>
        <w:spacing w:line="260" w:lineRule="atLeast"/>
        <w:jc w:val="both"/>
        <w:rPr>
          <w:rFonts w:cs="Arial"/>
          <w:lang w:eastAsia="en-US"/>
        </w:rPr>
      </w:pPr>
      <w:r>
        <w:rPr>
          <w:rFonts w:cs="Arial"/>
          <w:b/>
        </w:rPr>
        <w:t>I</w:t>
      </w:r>
      <w:r w:rsidR="002F69E2" w:rsidRPr="00E55D9F">
        <w:rPr>
          <w:rFonts w:cs="Arial"/>
          <w:b/>
        </w:rPr>
        <w:t>nhoud</w:t>
      </w:r>
      <w:r w:rsidR="00B4607A" w:rsidRPr="00E55D9F">
        <w:rPr>
          <w:rFonts w:cs="Arial"/>
          <w:b/>
        </w:rPr>
        <w:t xml:space="preserve"> van de interventie</w:t>
      </w:r>
    </w:p>
    <w:p w14:paraId="12CF3253" w14:textId="77777777" w:rsidR="006C3BCE" w:rsidRPr="00E55D9F" w:rsidRDefault="00BE3F42" w:rsidP="00030E61">
      <w:pPr>
        <w:spacing w:line="260" w:lineRule="atLeast"/>
        <w:rPr>
          <w:rFonts w:cs="Arial"/>
          <w:i/>
        </w:rPr>
      </w:pPr>
      <w:r w:rsidRPr="00E55D9F">
        <w:rPr>
          <w:rFonts w:cs="Arial"/>
          <w:i/>
        </w:rPr>
        <w:t>Welke concrete activiteiten worden uitgevoerd en - eventueel - in welke volgorde?</w:t>
      </w:r>
    </w:p>
    <w:p w14:paraId="31CA48E9" w14:textId="77777777" w:rsidR="002F69E2" w:rsidRPr="00030E61" w:rsidRDefault="00BE3F42" w:rsidP="00274EF8">
      <w:pPr>
        <w:pStyle w:val="Lijstalinea"/>
        <w:numPr>
          <w:ilvl w:val="0"/>
          <w:numId w:val="21"/>
        </w:numPr>
        <w:spacing w:line="260" w:lineRule="atLeast"/>
        <w:ind w:left="567" w:hanging="567"/>
        <w:rPr>
          <w:rFonts w:cs="Arial"/>
        </w:rPr>
      </w:pPr>
      <w:r w:rsidRPr="00030E61">
        <w:rPr>
          <w:rFonts w:cs="Arial"/>
        </w:rPr>
        <w:t xml:space="preserve">Maak een samenvattende beschrijving van de activiteiten. </w:t>
      </w:r>
      <w:r w:rsidR="00F71D8F">
        <w:rPr>
          <w:rFonts w:cs="Arial"/>
        </w:rPr>
        <w:t>Laat zien wat er concreet gebeurt en hoe.</w:t>
      </w:r>
    </w:p>
    <w:p w14:paraId="385BD34F" w14:textId="77777777" w:rsidR="002F69E2" w:rsidRPr="00030E61" w:rsidRDefault="002F69E2" w:rsidP="00274EF8">
      <w:pPr>
        <w:pStyle w:val="Lijstalinea"/>
        <w:numPr>
          <w:ilvl w:val="0"/>
          <w:numId w:val="21"/>
        </w:numPr>
        <w:spacing w:line="260" w:lineRule="atLeast"/>
        <w:ind w:left="567" w:hanging="567"/>
        <w:rPr>
          <w:rFonts w:cs="Arial"/>
        </w:rPr>
      </w:pPr>
      <w:r w:rsidRPr="00030E61">
        <w:rPr>
          <w:rFonts w:cs="Arial"/>
        </w:rPr>
        <w:t>Bestaat de interventie uit verschillende onderdelen,</w:t>
      </w:r>
      <w:r w:rsidR="009414EB">
        <w:rPr>
          <w:rFonts w:cs="Arial"/>
        </w:rPr>
        <w:t xml:space="preserve"> stappen of fasen</w:t>
      </w:r>
      <w:r w:rsidRPr="00030E61">
        <w:rPr>
          <w:rFonts w:cs="Arial"/>
        </w:rPr>
        <w:t xml:space="preserve"> geef dan een samenvatting per onderdeel</w:t>
      </w:r>
      <w:r w:rsidR="009414EB">
        <w:rPr>
          <w:rFonts w:cs="Arial"/>
        </w:rPr>
        <w:t>, stap of fase</w:t>
      </w:r>
      <w:r w:rsidRPr="00030E61">
        <w:rPr>
          <w:rFonts w:cs="Arial"/>
        </w:rPr>
        <w:t xml:space="preserve">. </w:t>
      </w:r>
      <w:r w:rsidR="009414EB">
        <w:rPr>
          <w:rFonts w:cs="Arial"/>
        </w:rPr>
        <w:t>Denk daarbij ook aan de wervingsfase</w:t>
      </w:r>
      <w:r w:rsidR="00F71D8F">
        <w:rPr>
          <w:rFonts w:cs="Arial"/>
        </w:rPr>
        <w:t>, evaluatie en nazorg</w:t>
      </w:r>
      <w:r w:rsidR="009414EB">
        <w:rPr>
          <w:rFonts w:cs="Arial"/>
        </w:rPr>
        <w:t xml:space="preserve">. </w:t>
      </w:r>
      <w:r w:rsidR="00F71D8F">
        <w:rPr>
          <w:rFonts w:cs="Arial"/>
        </w:rPr>
        <w:t xml:space="preserve">Geef eventueel </w:t>
      </w:r>
      <w:r w:rsidRPr="00030E61">
        <w:rPr>
          <w:rFonts w:cs="Arial"/>
        </w:rPr>
        <w:t>aan welke onderdelen verplicht zijn en welke optioneel.</w:t>
      </w:r>
    </w:p>
    <w:p w14:paraId="35C64E2C" w14:textId="77777777" w:rsidR="002F69E2" w:rsidRPr="00030E61" w:rsidRDefault="002F69E2" w:rsidP="00274EF8">
      <w:pPr>
        <w:pStyle w:val="Lijstalinea"/>
        <w:numPr>
          <w:ilvl w:val="0"/>
          <w:numId w:val="21"/>
        </w:numPr>
        <w:spacing w:line="260" w:lineRule="atLeast"/>
        <w:ind w:left="567" w:hanging="567"/>
        <w:rPr>
          <w:rFonts w:cs="Arial"/>
        </w:rPr>
      </w:pPr>
      <w:r w:rsidRPr="00030E61">
        <w:rPr>
          <w:rFonts w:cs="Arial"/>
        </w:rPr>
        <w:t xml:space="preserve">Geef </w:t>
      </w:r>
      <w:r w:rsidR="00803D6B" w:rsidRPr="00030E61">
        <w:rPr>
          <w:rFonts w:cs="Arial"/>
        </w:rPr>
        <w:t xml:space="preserve"> informatie</w:t>
      </w:r>
      <w:r w:rsidR="008C718D" w:rsidRPr="00030E61">
        <w:rPr>
          <w:rFonts w:cs="Arial"/>
        </w:rPr>
        <w:t xml:space="preserve"> die de lezer nodig heeft om zich een goed beeld te kunnen vormen van de praktische uitvoering van de interventie en laat de informatie weg waarin de lezer pas geïnteresseerd </w:t>
      </w:r>
      <w:r w:rsidRPr="00030E61">
        <w:rPr>
          <w:rFonts w:cs="Arial"/>
        </w:rPr>
        <w:t xml:space="preserve">is </w:t>
      </w:r>
      <w:r w:rsidR="008C718D" w:rsidRPr="00030E61">
        <w:rPr>
          <w:rFonts w:cs="Arial"/>
        </w:rPr>
        <w:t xml:space="preserve">wanneer hij/zij besloten heeft met de interventie aan de slag te gaan. </w:t>
      </w:r>
    </w:p>
    <w:p w14:paraId="13B1CAF9" w14:textId="77777777" w:rsidR="002F69E2" w:rsidRPr="00030E61" w:rsidRDefault="008C718D" w:rsidP="00274EF8">
      <w:pPr>
        <w:pStyle w:val="Lijstalinea"/>
        <w:numPr>
          <w:ilvl w:val="0"/>
          <w:numId w:val="21"/>
        </w:numPr>
        <w:spacing w:line="260" w:lineRule="atLeast"/>
        <w:ind w:left="567" w:hanging="567"/>
        <w:rPr>
          <w:rFonts w:cs="Arial"/>
        </w:rPr>
      </w:pPr>
      <w:r w:rsidRPr="00030E61">
        <w:rPr>
          <w:rFonts w:cs="Arial"/>
        </w:rPr>
        <w:t>Als de beschrijving te lang wordt, werk dan met enkele typerende voorbeelden. Verwijs voor meer informatie naar het handboek voor de uitvoerder(s).</w:t>
      </w:r>
    </w:p>
    <w:p w14:paraId="26C475E5" w14:textId="77777777" w:rsidR="00274EC1" w:rsidRPr="00030E61" w:rsidRDefault="00F71D8F" w:rsidP="00274EF8">
      <w:pPr>
        <w:pStyle w:val="Lijstalinea"/>
        <w:numPr>
          <w:ilvl w:val="0"/>
          <w:numId w:val="21"/>
        </w:numPr>
        <w:spacing w:line="260" w:lineRule="atLeast"/>
        <w:ind w:left="567" w:hanging="567"/>
        <w:rPr>
          <w:rFonts w:cs="Arial"/>
        </w:rPr>
      </w:pPr>
      <w:r>
        <w:rPr>
          <w:rFonts w:cs="Arial"/>
        </w:rPr>
        <w:t>B</w:t>
      </w:r>
      <w:r w:rsidR="00BE3F42" w:rsidRPr="00030E61">
        <w:rPr>
          <w:rFonts w:cs="Arial"/>
        </w:rPr>
        <w:t xml:space="preserve">evat de interventie een manier om na te gaan of aanpak en </w:t>
      </w:r>
      <w:r w:rsidR="00043CCB" w:rsidRPr="00030E61">
        <w:rPr>
          <w:rFonts w:cs="Arial"/>
        </w:rPr>
        <w:t xml:space="preserve">gestelde </w:t>
      </w:r>
      <w:r w:rsidR="00BE3F42" w:rsidRPr="00030E61">
        <w:rPr>
          <w:rFonts w:cs="Arial"/>
        </w:rPr>
        <w:t>doelen aansluiten bij de belevingswereld en de behoeften van de cliënten</w:t>
      </w:r>
      <w:r w:rsidR="00043CCB" w:rsidRPr="00030E61">
        <w:rPr>
          <w:rFonts w:cs="Arial"/>
        </w:rPr>
        <w:t xml:space="preserve"> of </w:t>
      </w:r>
      <w:r w:rsidR="00BE3F42" w:rsidRPr="00030E61">
        <w:rPr>
          <w:rFonts w:cs="Arial"/>
        </w:rPr>
        <w:t xml:space="preserve">deelnemers? </w:t>
      </w:r>
      <w:r w:rsidR="00043CCB" w:rsidRPr="00030E61">
        <w:rPr>
          <w:rFonts w:cs="Arial"/>
        </w:rPr>
        <w:t xml:space="preserve">Denk daarbij weer aan </w:t>
      </w:r>
      <w:r>
        <w:rPr>
          <w:rFonts w:cs="Arial"/>
        </w:rPr>
        <w:t>diversiteit</w:t>
      </w:r>
      <w:r w:rsidR="00043CCB" w:rsidRPr="00030E61">
        <w:rPr>
          <w:rFonts w:cs="Arial"/>
        </w:rPr>
        <w:t xml:space="preserve"> in bijvoorbeeld opleidingsniveau, geslacht, leeftijd, land van herkomst of taal. </w:t>
      </w:r>
      <w:r>
        <w:rPr>
          <w:rFonts w:cs="Arial"/>
        </w:rPr>
        <w:t>Geef aan of</w:t>
      </w:r>
      <w:r w:rsidR="00BE3F42" w:rsidRPr="00030E61">
        <w:rPr>
          <w:rFonts w:cs="Arial"/>
        </w:rPr>
        <w:t xml:space="preserve"> de aanpak</w:t>
      </w:r>
      <w:r w:rsidR="00DC7884" w:rsidRPr="00030E61">
        <w:rPr>
          <w:rFonts w:cs="Arial"/>
        </w:rPr>
        <w:t xml:space="preserve"> </w:t>
      </w:r>
      <w:r w:rsidR="00BE3F42" w:rsidRPr="00030E61">
        <w:rPr>
          <w:rFonts w:cs="Arial"/>
        </w:rPr>
        <w:t xml:space="preserve">mogelijkheden </w:t>
      </w:r>
      <w:r>
        <w:rPr>
          <w:rFonts w:cs="Arial"/>
        </w:rPr>
        <w:t xml:space="preserve">biedt </w:t>
      </w:r>
      <w:r w:rsidR="00BE3F42" w:rsidRPr="00030E61">
        <w:rPr>
          <w:rFonts w:cs="Arial"/>
        </w:rPr>
        <w:t xml:space="preserve">tot differentiatie </w:t>
      </w:r>
      <w:r>
        <w:rPr>
          <w:rFonts w:cs="Arial"/>
        </w:rPr>
        <w:t>in relatie tot</w:t>
      </w:r>
      <w:r w:rsidR="00BE3F42" w:rsidRPr="00030E61">
        <w:rPr>
          <w:rFonts w:cs="Arial"/>
        </w:rPr>
        <w:t xml:space="preserve"> de relevante verschillen binnen de</w:t>
      </w:r>
      <w:r w:rsidR="007D0DFF">
        <w:rPr>
          <w:rFonts w:cs="Arial"/>
        </w:rPr>
        <w:t xml:space="preserve"> doelgroep</w:t>
      </w:r>
      <w:r>
        <w:rPr>
          <w:rFonts w:cs="Arial"/>
        </w:rPr>
        <w:t>.</w:t>
      </w:r>
      <w:r w:rsidR="00BE3F42" w:rsidRPr="00030E61">
        <w:rPr>
          <w:rFonts w:cs="Arial"/>
        </w:rPr>
        <w:t xml:space="preserve"> </w:t>
      </w:r>
    </w:p>
    <w:p w14:paraId="59EB97F3" w14:textId="77777777" w:rsidR="00BE3F42" w:rsidRPr="00030E61" w:rsidRDefault="00BE3F42" w:rsidP="00274EF8">
      <w:pPr>
        <w:pStyle w:val="Lijstalinea"/>
        <w:numPr>
          <w:ilvl w:val="0"/>
          <w:numId w:val="21"/>
        </w:numPr>
        <w:spacing w:line="260" w:lineRule="atLeast"/>
        <w:ind w:left="567" w:hanging="567"/>
        <w:rPr>
          <w:rFonts w:cs="Arial"/>
        </w:rPr>
      </w:pPr>
      <w:r w:rsidRPr="00030E61">
        <w:rPr>
          <w:rFonts w:cs="Arial"/>
        </w:rPr>
        <w:t>In deze paragraaf wordt de aanpak uitsluitend beschreven en nog</w:t>
      </w:r>
      <w:r w:rsidR="00FA2ADA" w:rsidRPr="00030E61">
        <w:rPr>
          <w:rFonts w:cs="Arial"/>
        </w:rPr>
        <w:t xml:space="preserve"> niet onderbouwd. Dat gebeurt onder</w:t>
      </w:r>
      <w:r w:rsidRPr="00030E61">
        <w:rPr>
          <w:rFonts w:cs="Arial"/>
        </w:rPr>
        <w:t xml:space="preserve"> </w:t>
      </w:r>
      <w:r w:rsidR="00FA2ADA" w:rsidRPr="00030E61">
        <w:rPr>
          <w:rFonts w:cs="Arial"/>
        </w:rPr>
        <w:t>Onderbouwing</w:t>
      </w:r>
      <w:r w:rsidR="009414EB">
        <w:rPr>
          <w:rFonts w:cs="Arial"/>
        </w:rPr>
        <w:t xml:space="preserve"> (3)</w:t>
      </w:r>
      <w:r w:rsidRPr="00030E61">
        <w:rPr>
          <w:rFonts w:cs="Arial"/>
        </w:rPr>
        <w:t xml:space="preserve">. </w:t>
      </w:r>
    </w:p>
    <w:p w14:paraId="3E31233D" w14:textId="77777777" w:rsidR="00BE3F42" w:rsidRPr="00090D87" w:rsidRDefault="00BE3F42" w:rsidP="00090D87">
      <w:pPr>
        <w:spacing w:line="260" w:lineRule="atLeast"/>
        <w:rPr>
          <w:rFonts w:cs="Arial"/>
          <w:color w:val="808080" w:themeColor="background1" w:themeShade="80"/>
          <w:sz w:val="18"/>
        </w:rPr>
      </w:pPr>
    </w:p>
    <w:p w14:paraId="7E21AC74" w14:textId="77777777" w:rsidR="00BE3F42"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BE3F42" w:rsidRPr="00274EF8">
        <w:rPr>
          <w:rFonts w:cs="Arial"/>
          <w:b/>
          <w:color w:val="0070C0"/>
          <w:sz w:val="18"/>
        </w:rPr>
        <w:t xml:space="preserve"> </w:t>
      </w:r>
      <w:r w:rsidR="004236E3" w:rsidRPr="00274EF8">
        <w:rPr>
          <w:rFonts w:cs="Arial"/>
          <w:b/>
          <w:color w:val="0070C0"/>
          <w:sz w:val="18"/>
        </w:rPr>
        <w:t>G-Voetbal</w:t>
      </w:r>
    </w:p>
    <w:p w14:paraId="6CE1E16A" w14:textId="77777777" w:rsidR="004236E3" w:rsidRPr="00274EF8" w:rsidRDefault="004236E3" w:rsidP="00090D87">
      <w:pPr>
        <w:spacing w:line="260" w:lineRule="atLeast"/>
        <w:rPr>
          <w:rFonts w:cs="Arial"/>
          <w:i/>
          <w:color w:val="0070C0"/>
          <w:sz w:val="18"/>
        </w:rPr>
      </w:pPr>
      <w:r w:rsidRPr="00274EF8">
        <w:rPr>
          <w:rFonts w:cs="Arial"/>
          <w:i/>
          <w:color w:val="0070C0"/>
          <w:sz w:val="18"/>
        </w:rPr>
        <w:t>Inhoud</w:t>
      </w:r>
    </w:p>
    <w:p w14:paraId="30918257" w14:textId="77777777" w:rsidR="00B46DBB" w:rsidRPr="00274EF8" w:rsidRDefault="00B46DBB" w:rsidP="00090D87">
      <w:pPr>
        <w:spacing w:line="260" w:lineRule="atLeast"/>
        <w:rPr>
          <w:rFonts w:cs="Arial"/>
          <w:color w:val="0070C0"/>
          <w:sz w:val="18"/>
        </w:rPr>
      </w:pPr>
      <w:r w:rsidRPr="00274EF8">
        <w:rPr>
          <w:rFonts w:cs="Arial"/>
          <w:color w:val="0070C0"/>
          <w:sz w:val="18"/>
        </w:rPr>
        <w:t>De vereniging kan zelf aan de slag met het opzetten van G-voetbal met behulp van de h</w:t>
      </w:r>
      <w:r w:rsidR="00BF0E3E" w:rsidRPr="00274EF8">
        <w:rPr>
          <w:rFonts w:cs="Arial"/>
          <w:color w:val="0070C0"/>
          <w:sz w:val="18"/>
        </w:rPr>
        <w:t>andleiding</w:t>
      </w:r>
      <w:r w:rsidRPr="00274EF8">
        <w:rPr>
          <w:rFonts w:cs="Arial"/>
          <w:color w:val="0070C0"/>
          <w:sz w:val="18"/>
        </w:rPr>
        <w:t>. Met name in de opstartfase begeleidt de KNVB het proces. Omdat de precieze aanpak lokaal kan variëren worden hieronder op een aantal pl</w:t>
      </w:r>
      <w:r w:rsidR="00BF0E3E" w:rsidRPr="00274EF8">
        <w:rPr>
          <w:rFonts w:cs="Arial"/>
          <w:color w:val="0070C0"/>
          <w:sz w:val="18"/>
        </w:rPr>
        <w:t>ekken</w:t>
      </w:r>
      <w:r w:rsidRPr="00274EF8">
        <w:rPr>
          <w:rFonts w:cs="Arial"/>
          <w:color w:val="0070C0"/>
          <w:sz w:val="18"/>
        </w:rPr>
        <w:t xml:space="preserve"> slechts voorbeelden genoemd. De specifieke kennis van de KNVB procesbegeleider, de lokale situatie en de aanvraag van de club bepalen het vertrekpunt. Van daaruit worden keuzes gemaakt in werkgroep, doelstellingen, plan van aanpak, etc.</w:t>
      </w:r>
    </w:p>
    <w:p w14:paraId="59420D8F" w14:textId="77777777" w:rsidR="00B46DBB" w:rsidRPr="00274EF8" w:rsidRDefault="00B46DBB" w:rsidP="00090D87">
      <w:pPr>
        <w:spacing w:line="260" w:lineRule="atLeast"/>
        <w:rPr>
          <w:rFonts w:cs="Arial"/>
          <w:color w:val="0070C0"/>
          <w:sz w:val="18"/>
        </w:rPr>
      </w:pPr>
    </w:p>
    <w:p w14:paraId="560F0B81" w14:textId="77777777" w:rsidR="00B46DBB" w:rsidRPr="00274EF8" w:rsidRDefault="00B46DBB" w:rsidP="00090D87">
      <w:pPr>
        <w:spacing w:line="260" w:lineRule="atLeast"/>
        <w:rPr>
          <w:rFonts w:cs="Arial"/>
          <w:b/>
          <w:i/>
          <w:color w:val="0070C0"/>
          <w:sz w:val="18"/>
        </w:rPr>
      </w:pPr>
      <w:r w:rsidRPr="00274EF8">
        <w:rPr>
          <w:rFonts w:cs="Arial"/>
          <w:b/>
          <w:i/>
          <w:color w:val="0070C0"/>
          <w:sz w:val="18"/>
        </w:rPr>
        <w:t>Stap 1: De organisatie (opzet</w:t>
      </w:r>
      <w:r w:rsidR="00771C78" w:rsidRPr="00274EF8">
        <w:rPr>
          <w:rFonts w:cs="Arial"/>
          <w:b/>
          <w:i/>
          <w:color w:val="0070C0"/>
          <w:sz w:val="18"/>
        </w:rPr>
        <w:t xml:space="preserve"> werkgroep, creëren draagvlak)</w:t>
      </w:r>
    </w:p>
    <w:p w14:paraId="1A392490" w14:textId="77777777" w:rsidR="00B46DBB" w:rsidRPr="00274EF8" w:rsidRDefault="00B46DBB" w:rsidP="00090D87">
      <w:pPr>
        <w:spacing w:line="260" w:lineRule="atLeast"/>
        <w:rPr>
          <w:rFonts w:cs="Arial"/>
          <w:color w:val="0070C0"/>
          <w:sz w:val="18"/>
        </w:rPr>
      </w:pPr>
      <w:r w:rsidRPr="00274EF8">
        <w:rPr>
          <w:rFonts w:cs="Arial"/>
          <w:color w:val="0070C0"/>
          <w:sz w:val="18"/>
        </w:rPr>
        <w:t xml:space="preserve">In deze stap wordt draagvlak gecreëerd bij het bestuur van de vereniging en bij </w:t>
      </w:r>
      <w:r w:rsidR="00BF0E3E" w:rsidRPr="00274EF8">
        <w:rPr>
          <w:rFonts w:cs="Arial"/>
          <w:color w:val="0070C0"/>
          <w:sz w:val="18"/>
        </w:rPr>
        <w:t>(</w:t>
      </w:r>
      <w:r w:rsidRPr="00274EF8">
        <w:rPr>
          <w:rFonts w:cs="Arial"/>
          <w:color w:val="0070C0"/>
          <w:sz w:val="18"/>
        </w:rPr>
        <w:t>eventueel</w:t>
      </w:r>
      <w:r w:rsidR="00BF0E3E" w:rsidRPr="00274EF8">
        <w:rPr>
          <w:rFonts w:cs="Arial"/>
          <w:color w:val="0070C0"/>
          <w:sz w:val="18"/>
        </w:rPr>
        <w:t>)</w:t>
      </w:r>
      <w:r w:rsidRPr="00274EF8">
        <w:rPr>
          <w:rFonts w:cs="Arial"/>
          <w:color w:val="0070C0"/>
          <w:sz w:val="18"/>
        </w:rPr>
        <w:t xml:space="preserve"> reeds bestaande commissies. Bij voldoende draagvlak binnen de club kan er, in afstemming met de KNVB-procesbegeleider, gestart worden. De coördinator neemt het initiatief in het samenstellen van een werkgroep die het G-voetbal binnen de vereniging zal opstarten en uitvoeren. Hierin nemen bijvoorbeeld plaats: de coördinator zelf, een (eventueel al beschikbare) trainer, een geïnteresseerde ouder en (een vertegenwoordiging van) het bestuur van de voetbalvereniging.</w:t>
      </w:r>
    </w:p>
    <w:p w14:paraId="1D3C73D8" w14:textId="77777777" w:rsidR="00B46DBB" w:rsidRPr="00274EF8" w:rsidRDefault="00B46DBB" w:rsidP="00090D87">
      <w:pPr>
        <w:spacing w:line="260" w:lineRule="atLeast"/>
        <w:rPr>
          <w:rFonts w:cs="Arial"/>
          <w:color w:val="0070C0"/>
          <w:sz w:val="18"/>
        </w:rPr>
      </w:pPr>
    </w:p>
    <w:p w14:paraId="3334DC8B" w14:textId="77777777" w:rsidR="00B46DBB" w:rsidRPr="00274EF8" w:rsidRDefault="00B46DBB" w:rsidP="00090D87">
      <w:pPr>
        <w:spacing w:line="260" w:lineRule="atLeast"/>
        <w:rPr>
          <w:rFonts w:cs="Arial"/>
          <w:b/>
          <w:i/>
          <w:color w:val="0070C0"/>
          <w:sz w:val="18"/>
        </w:rPr>
      </w:pPr>
      <w:r w:rsidRPr="00274EF8">
        <w:rPr>
          <w:rFonts w:cs="Arial"/>
          <w:b/>
          <w:i/>
          <w:color w:val="0070C0"/>
          <w:sz w:val="18"/>
        </w:rPr>
        <w:t>Stap 2: Inventarisat</w:t>
      </w:r>
      <w:r w:rsidR="00771C78" w:rsidRPr="00274EF8">
        <w:rPr>
          <w:rFonts w:cs="Arial"/>
          <w:b/>
          <w:i/>
          <w:color w:val="0070C0"/>
          <w:sz w:val="18"/>
        </w:rPr>
        <w:t>ie huidige situatie vereniging</w:t>
      </w:r>
    </w:p>
    <w:p w14:paraId="0DFD8762" w14:textId="77777777" w:rsidR="00B46DBB" w:rsidRPr="00274EF8" w:rsidRDefault="00771C78" w:rsidP="00090D87">
      <w:pPr>
        <w:spacing w:line="260" w:lineRule="atLeast"/>
        <w:rPr>
          <w:rFonts w:cs="Arial"/>
          <w:color w:val="0070C0"/>
          <w:sz w:val="18"/>
        </w:rPr>
      </w:pPr>
      <w:r w:rsidRPr="00274EF8">
        <w:rPr>
          <w:rFonts w:cs="Arial"/>
          <w:color w:val="0070C0"/>
          <w:sz w:val="18"/>
        </w:rPr>
        <w:t>De werkgroep gaat</w:t>
      </w:r>
      <w:r w:rsidR="00B46DBB" w:rsidRPr="00274EF8">
        <w:rPr>
          <w:rFonts w:cs="Arial"/>
          <w:color w:val="0070C0"/>
          <w:sz w:val="18"/>
        </w:rPr>
        <w:t xml:space="preserve"> inventariseren of het vanuit de vereniging mogelij</w:t>
      </w:r>
      <w:r w:rsidRPr="00274EF8">
        <w:rPr>
          <w:rFonts w:cs="Arial"/>
          <w:color w:val="0070C0"/>
          <w:sz w:val="18"/>
        </w:rPr>
        <w:t>k is om G-voetbal op te zetten</w:t>
      </w:r>
      <w:r w:rsidR="00B46DBB" w:rsidRPr="00274EF8">
        <w:rPr>
          <w:rFonts w:cs="Arial"/>
          <w:color w:val="0070C0"/>
          <w:sz w:val="18"/>
        </w:rPr>
        <w:t>. Daarnaast wordt gekeken naar de omgeving van de club, hier moeten voldoende potentiële spelers zijn om een G-voetbalteam op te zetten. Om dit te doen is het belangrijk om te inventariseren met welke instanties en verenigingen kan worden samengewerkt (zie locatie en uitvoerders). Mogelijk kan een buurtsportcoach in deze fase ondersteunen bij het tot stand brengen van samenwerking tussen diverse partijen. Indien er geen buurtsportcoach beschikbaar is zal de vereniging zelf contact tussen de verschillende partijen moeten leggen.</w:t>
      </w:r>
    </w:p>
    <w:p w14:paraId="523F67A2" w14:textId="77777777" w:rsidR="00B46DBB" w:rsidRPr="00274EF8" w:rsidRDefault="00B46DBB" w:rsidP="00090D87">
      <w:pPr>
        <w:spacing w:line="260" w:lineRule="atLeast"/>
        <w:rPr>
          <w:rFonts w:cs="Arial"/>
          <w:color w:val="0070C0"/>
          <w:sz w:val="18"/>
        </w:rPr>
      </w:pPr>
    </w:p>
    <w:p w14:paraId="6577920F" w14:textId="77777777" w:rsidR="00B46DBB" w:rsidRPr="00274EF8" w:rsidRDefault="00B46DBB" w:rsidP="00090D87">
      <w:pPr>
        <w:spacing w:line="260" w:lineRule="atLeast"/>
        <w:rPr>
          <w:rFonts w:cs="Arial"/>
          <w:b/>
          <w:i/>
          <w:color w:val="0070C0"/>
          <w:sz w:val="18"/>
        </w:rPr>
      </w:pPr>
      <w:r w:rsidRPr="00274EF8">
        <w:rPr>
          <w:rFonts w:cs="Arial"/>
          <w:b/>
          <w:i/>
          <w:color w:val="0070C0"/>
          <w:sz w:val="18"/>
        </w:rPr>
        <w:t xml:space="preserve">Stap 3: </w:t>
      </w:r>
      <w:r w:rsidR="00771C78" w:rsidRPr="00274EF8">
        <w:rPr>
          <w:rFonts w:cs="Arial"/>
          <w:b/>
          <w:i/>
          <w:color w:val="0070C0"/>
          <w:sz w:val="18"/>
        </w:rPr>
        <w:t>Doelstelling vereniging bepalen</w:t>
      </w:r>
    </w:p>
    <w:p w14:paraId="372B2BFB" w14:textId="77777777" w:rsidR="00B46DBB" w:rsidRPr="00274EF8" w:rsidRDefault="00B46DBB" w:rsidP="00090D87">
      <w:pPr>
        <w:spacing w:line="260" w:lineRule="atLeast"/>
        <w:rPr>
          <w:rFonts w:cs="Arial"/>
          <w:color w:val="0070C0"/>
          <w:sz w:val="18"/>
        </w:rPr>
      </w:pPr>
      <w:r w:rsidRPr="00274EF8">
        <w:rPr>
          <w:rFonts w:cs="Arial"/>
          <w:color w:val="0070C0"/>
          <w:sz w:val="18"/>
        </w:rPr>
        <w:t>De werkgroep benoemt concreet wat de club wil bereiken met en bij de inzet van G-voetbal. In ieder geval wordt de doelgroep bepaald (jeugd, senioren of beiden), wat het einddoel is (structureel trainen en/of instroom in een competitie) en waaraan het kader moet voldoen (minimaal cursus G-voetbaltrainer). Maar ook kan worden gedacht aan een gewenst aantal teams/leden, of het aantal keer per week dat er een trainingsmoment plaats zou moeten vinden. Daarnaast kan een vereniging ook verenigingsdoelstellingen formuleren, zoals ‘het verkrijgen van een beter imago’ of ‘ledenwinst’.</w:t>
      </w:r>
    </w:p>
    <w:p w14:paraId="0E43108E" w14:textId="77777777" w:rsidR="00B46DBB" w:rsidRPr="00274EF8" w:rsidRDefault="00B46DBB" w:rsidP="00090D87">
      <w:pPr>
        <w:spacing w:line="260" w:lineRule="atLeast"/>
        <w:rPr>
          <w:rFonts w:cs="Arial"/>
          <w:color w:val="0070C0"/>
          <w:sz w:val="18"/>
        </w:rPr>
      </w:pPr>
    </w:p>
    <w:p w14:paraId="3DDEDF4B" w14:textId="77777777" w:rsidR="00B46DBB" w:rsidRPr="00274EF8" w:rsidRDefault="00B46DBB" w:rsidP="00090D87">
      <w:pPr>
        <w:spacing w:line="260" w:lineRule="atLeast"/>
        <w:rPr>
          <w:rFonts w:cs="Arial"/>
          <w:b/>
          <w:i/>
          <w:color w:val="0070C0"/>
          <w:sz w:val="18"/>
        </w:rPr>
      </w:pPr>
      <w:r w:rsidRPr="00274EF8">
        <w:rPr>
          <w:rFonts w:cs="Arial"/>
          <w:b/>
          <w:i/>
          <w:color w:val="0070C0"/>
          <w:sz w:val="18"/>
        </w:rPr>
        <w:t>St</w:t>
      </w:r>
      <w:r w:rsidR="00771C78" w:rsidRPr="00274EF8">
        <w:rPr>
          <w:rFonts w:cs="Arial"/>
          <w:b/>
          <w:i/>
          <w:color w:val="0070C0"/>
          <w:sz w:val="18"/>
        </w:rPr>
        <w:t>ap 4: Plan van aanpak opstellen</w:t>
      </w:r>
    </w:p>
    <w:p w14:paraId="2A291391" w14:textId="77777777" w:rsidR="00B46DBB" w:rsidRPr="00274EF8" w:rsidRDefault="00B46DBB" w:rsidP="00090D87">
      <w:pPr>
        <w:spacing w:line="260" w:lineRule="atLeast"/>
        <w:rPr>
          <w:rFonts w:cs="Arial"/>
          <w:color w:val="0070C0"/>
          <w:sz w:val="18"/>
        </w:rPr>
      </w:pPr>
      <w:r w:rsidRPr="00274EF8">
        <w:rPr>
          <w:rFonts w:cs="Arial"/>
          <w:color w:val="0070C0"/>
          <w:sz w:val="18"/>
        </w:rPr>
        <w:t xml:space="preserve">Na het </w:t>
      </w:r>
      <w:r w:rsidR="00771C78" w:rsidRPr="00274EF8">
        <w:rPr>
          <w:rFonts w:cs="Arial"/>
          <w:color w:val="0070C0"/>
          <w:sz w:val="18"/>
        </w:rPr>
        <w:t>bepalen van hoofd- en subdoelen</w:t>
      </w:r>
      <w:r w:rsidRPr="00274EF8">
        <w:rPr>
          <w:rFonts w:cs="Arial"/>
          <w:color w:val="0070C0"/>
          <w:sz w:val="18"/>
        </w:rPr>
        <w:t xml:space="preserve"> zal de werkgroep voor ieder doel</w:t>
      </w:r>
      <w:r w:rsidR="00771C78" w:rsidRPr="00274EF8">
        <w:rPr>
          <w:rFonts w:cs="Arial"/>
          <w:color w:val="0070C0"/>
          <w:sz w:val="18"/>
        </w:rPr>
        <w:t xml:space="preserve"> een plan van aanpak op</w:t>
      </w:r>
      <w:r w:rsidRPr="00274EF8">
        <w:rPr>
          <w:rFonts w:cs="Arial"/>
          <w:color w:val="0070C0"/>
          <w:sz w:val="18"/>
        </w:rPr>
        <w:t>stellen. Per doelstelling moet duidelijk zijn hoe deze wordt bereikt, waar op korte en lange termijn actie nodig is, welke middelen er nodig zijn, of er samenwerking nodig is met andere partijen en als dit het geval is met wie en als laatste welke prioriteit ieder actiepunt heeft. Actiepunten hangen af van de lokale situatie die in stap 2 in kaart is gebracht en van de gestelde doelen uit stap 3. De KNVB projectmedewerker (die contact heeft met de coördinator bij de club) en de handleiding G-voetbal ondersteunen hierin.</w:t>
      </w:r>
    </w:p>
    <w:p w14:paraId="04E07AEB" w14:textId="77777777" w:rsidR="00B46DBB" w:rsidRPr="00274EF8" w:rsidRDefault="00B46DBB" w:rsidP="00090D87">
      <w:pPr>
        <w:spacing w:line="260" w:lineRule="atLeast"/>
        <w:rPr>
          <w:rFonts w:cs="Arial"/>
          <w:color w:val="0070C0"/>
          <w:sz w:val="18"/>
        </w:rPr>
      </w:pPr>
    </w:p>
    <w:p w14:paraId="32D849A9" w14:textId="77777777" w:rsidR="00B46DBB" w:rsidRPr="00274EF8" w:rsidRDefault="00B46DBB" w:rsidP="00090D87">
      <w:pPr>
        <w:spacing w:line="260" w:lineRule="atLeast"/>
        <w:rPr>
          <w:rFonts w:cs="Arial"/>
          <w:b/>
          <w:i/>
          <w:color w:val="0070C0"/>
          <w:sz w:val="18"/>
        </w:rPr>
      </w:pPr>
      <w:r w:rsidRPr="00274EF8">
        <w:rPr>
          <w:rFonts w:cs="Arial"/>
          <w:b/>
          <w:i/>
          <w:color w:val="0070C0"/>
          <w:sz w:val="18"/>
        </w:rPr>
        <w:t>Stap 5: W</w:t>
      </w:r>
      <w:r w:rsidR="00955F22">
        <w:rPr>
          <w:rFonts w:cs="Arial"/>
          <w:b/>
          <w:i/>
          <w:color w:val="0070C0"/>
          <w:sz w:val="18"/>
        </w:rPr>
        <w:t>erving</w:t>
      </w:r>
    </w:p>
    <w:p w14:paraId="2E8EAC64" w14:textId="77777777" w:rsidR="00B46DBB" w:rsidRPr="00274EF8" w:rsidRDefault="00970E6B" w:rsidP="00090D87">
      <w:pPr>
        <w:spacing w:line="260" w:lineRule="atLeast"/>
        <w:rPr>
          <w:rFonts w:cs="Arial"/>
          <w:color w:val="0070C0"/>
          <w:sz w:val="18"/>
        </w:rPr>
      </w:pPr>
      <w:r w:rsidRPr="00274EF8">
        <w:rPr>
          <w:rFonts w:cs="Arial"/>
          <w:color w:val="0070C0"/>
          <w:sz w:val="18"/>
        </w:rPr>
        <w:t>In deze stap wordt gekeken</w:t>
      </w:r>
      <w:r w:rsidR="00B46DBB" w:rsidRPr="00274EF8">
        <w:rPr>
          <w:rFonts w:cs="Arial"/>
          <w:color w:val="0070C0"/>
          <w:sz w:val="18"/>
        </w:rPr>
        <w:t xml:space="preserve"> hoe G-voetbal onder de aandacht van de doelgroep gebracht kan worden. </w:t>
      </w:r>
      <w:r w:rsidRPr="00274EF8">
        <w:rPr>
          <w:rFonts w:cs="Arial"/>
          <w:color w:val="0070C0"/>
          <w:sz w:val="18"/>
        </w:rPr>
        <w:t>Een buurtsportcoach kan hier een belangrijke rol bij spelen.</w:t>
      </w:r>
      <w:r w:rsidR="00B46DBB" w:rsidRPr="00274EF8">
        <w:rPr>
          <w:rFonts w:cs="Arial"/>
          <w:color w:val="0070C0"/>
          <w:sz w:val="18"/>
        </w:rPr>
        <w:t xml:space="preserve"> Hij legt het contact met de vindplaatsen van potentiële deelnemers (onderwijs voor jeugd en zorg/welzijn/etc. voor senioren). Als er geen mogelijkheid is om samen te werken met een buurtsportcoach zullen mensen binnen de werkgroep contacten moeten leggen. Hier worden als eerste de professionals op de </w:t>
      </w:r>
      <w:r w:rsidR="00F71D8F" w:rsidRPr="00274EF8">
        <w:rPr>
          <w:rFonts w:cs="Arial"/>
          <w:color w:val="0070C0"/>
          <w:sz w:val="18"/>
        </w:rPr>
        <w:t xml:space="preserve">genoemde </w:t>
      </w:r>
      <w:r w:rsidR="00B46DBB" w:rsidRPr="00274EF8">
        <w:rPr>
          <w:rFonts w:cs="Arial"/>
          <w:color w:val="0070C0"/>
          <w:sz w:val="18"/>
        </w:rPr>
        <w:t>vindplaatsen benaderd. Ten eerste omdat zonder hen geen toegang is tot de te werven einddoelgroep; ten tweede om te zorgen dat zij blijvend potentiële deelnemers kunnen blijven doorverwijze</w:t>
      </w:r>
      <w:r w:rsidRPr="00274EF8">
        <w:rPr>
          <w:rFonts w:cs="Arial"/>
          <w:color w:val="0070C0"/>
          <w:sz w:val="18"/>
        </w:rPr>
        <w:t>n</w:t>
      </w:r>
      <w:r w:rsidR="00B46DBB" w:rsidRPr="00274EF8">
        <w:rPr>
          <w:rFonts w:cs="Arial"/>
          <w:color w:val="0070C0"/>
          <w:sz w:val="18"/>
        </w:rPr>
        <w:t>. Ook worden andere voetbalclubs in de regio geïnformeerd over de plannen voor het starten met G-voetbal. Potentiële G-voetballers (uitvallers van regulier aanbod) van die club zijn dan welkom bij het nieuw te starten G-team.</w:t>
      </w:r>
    </w:p>
    <w:p w14:paraId="3278438F" w14:textId="77777777" w:rsidR="00B46DBB" w:rsidRPr="00274EF8" w:rsidRDefault="00B46DBB" w:rsidP="00090D87">
      <w:pPr>
        <w:spacing w:line="260" w:lineRule="atLeast"/>
        <w:rPr>
          <w:rFonts w:cs="Arial"/>
          <w:color w:val="0070C0"/>
          <w:sz w:val="18"/>
        </w:rPr>
      </w:pPr>
      <w:r w:rsidRPr="00274EF8">
        <w:rPr>
          <w:rFonts w:cs="Arial"/>
          <w:color w:val="0070C0"/>
          <w:sz w:val="18"/>
        </w:rPr>
        <w:t>De buurtsportcoach en/of clubcoördinator gaat vervolgens langs de vindplaatsen om informatie te verspreiden onder de einddoelgroep. Dit kan, in overleg met de professionals</w:t>
      </w:r>
      <w:r w:rsidR="00313476" w:rsidRPr="00274EF8">
        <w:rPr>
          <w:rFonts w:cs="Arial"/>
          <w:color w:val="0070C0"/>
          <w:sz w:val="18"/>
        </w:rPr>
        <w:t>,</w:t>
      </w:r>
      <w:r w:rsidRPr="00274EF8">
        <w:rPr>
          <w:rFonts w:cs="Arial"/>
          <w:color w:val="0070C0"/>
          <w:sz w:val="18"/>
        </w:rPr>
        <w:t xml:space="preserve"> op de vindplaats door middel van kennismakingslessen, presentaties, flyers en/of de DVD (zie materiaal). De club </w:t>
      </w:r>
      <w:r w:rsidR="00970E6B" w:rsidRPr="00274EF8">
        <w:rPr>
          <w:rFonts w:cs="Arial"/>
          <w:color w:val="0070C0"/>
          <w:sz w:val="18"/>
        </w:rPr>
        <w:t>geeft daarnaast binnen de regio bekendheid aan de plannen via</w:t>
      </w:r>
      <w:r w:rsidR="00771C78" w:rsidRPr="00274EF8">
        <w:rPr>
          <w:rFonts w:cs="Arial"/>
          <w:color w:val="0070C0"/>
          <w:sz w:val="18"/>
        </w:rPr>
        <w:t xml:space="preserve"> website, regionale kranten, flyers etc.</w:t>
      </w:r>
      <w:r w:rsidRPr="00274EF8">
        <w:rPr>
          <w:rFonts w:cs="Arial"/>
          <w:color w:val="0070C0"/>
          <w:sz w:val="18"/>
        </w:rPr>
        <w:t xml:space="preserve"> </w:t>
      </w:r>
    </w:p>
    <w:p w14:paraId="4AC48683" w14:textId="77777777" w:rsidR="00B46DBB" w:rsidRPr="00274EF8" w:rsidRDefault="00B46DBB" w:rsidP="00090D87">
      <w:pPr>
        <w:spacing w:line="260" w:lineRule="atLeast"/>
        <w:rPr>
          <w:rFonts w:cs="Arial"/>
          <w:color w:val="0070C0"/>
          <w:sz w:val="18"/>
        </w:rPr>
      </w:pPr>
    </w:p>
    <w:p w14:paraId="706926F4" w14:textId="77777777" w:rsidR="00B46DBB" w:rsidRPr="00274EF8" w:rsidRDefault="00B46DBB" w:rsidP="00090D87">
      <w:pPr>
        <w:spacing w:line="260" w:lineRule="atLeast"/>
        <w:rPr>
          <w:rFonts w:cs="Arial"/>
          <w:b/>
          <w:i/>
          <w:color w:val="0070C0"/>
          <w:sz w:val="18"/>
        </w:rPr>
      </w:pPr>
      <w:r w:rsidRPr="00274EF8">
        <w:rPr>
          <w:rFonts w:cs="Arial"/>
          <w:b/>
          <w:i/>
          <w:color w:val="0070C0"/>
          <w:sz w:val="18"/>
        </w:rPr>
        <w:t xml:space="preserve">Stap 6: Informatieavond / demonstratietraining voor </w:t>
      </w:r>
      <w:r w:rsidR="00955F22">
        <w:rPr>
          <w:rFonts w:cs="Arial"/>
          <w:b/>
          <w:i/>
          <w:color w:val="0070C0"/>
          <w:sz w:val="18"/>
        </w:rPr>
        <w:t>deelnemers en eventueel ouders</w:t>
      </w:r>
    </w:p>
    <w:p w14:paraId="0D0856E7" w14:textId="77777777" w:rsidR="00B46DBB" w:rsidRPr="00274EF8" w:rsidRDefault="00B46DBB" w:rsidP="00090D87">
      <w:pPr>
        <w:spacing w:line="260" w:lineRule="atLeast"/>
        <w:rPr>
          <w:rFonts w:cs="Arial"/>
          <w:color w:val="0070C0"/>
          <w:sz w:val="18"/>
        </w:rPr>
      </w:pPr>
      <w:r w:rsidRPr="00274EF8">
        <w:rPr>
          <w:rFonts w:cs="Arial"/>
          <w:color w:val="0070C0"/>
          <w:sz w:val="18"/>
        </w:rPr>
        <w:t>Geïnteresseerde G-voetballers, ouders, begeleiders en/of clubleden kunnen worden uitgenodigd voor een informatieavond bij de club. Dit kan in combinatie met een praktijksessie op het veld gedaan worden. Hierdoor komt iedereen in aanraking met de laagdrempeligheid van G-voetbal. Spelers hebben vaak veel plezier tijdens deze demonstratietraining, dit kan een positief effect hebben op de mening die ouders, begeleiders en clubleden over het G-voetbal hebben. Deze stap kan als laatste stap van de werving worden beschouwd.</w:t>
      </w:r>
      <w:r w:rsidR="00313476" w:rsidRPr="00274EF8">
        <w:rPr>
          <w:rFonts w:cs="Arial"/>
          <w:color w:val="0070C0"/>
          <w:sz w:val="18"/>
        </w:rPr>
        <w:t xml:space="preserve"> </w:t>
      </w:r>
      <w:r w:rsidRPr="00274EF8">
        <w:rPr>
          <w:rFonts w:cs="Arial"/>
          <w:color w:val="0070C0"/>
          <w:sz w:val="18"/>
        </w:rPr>
        <w:t>Tijdens de informatieavond wordt ook aandacht besteed aan bijvoorbeeld de rol van ouders/verzorgers. Duidelijk moet zijn wat zij kunnen bijdragen (ondersteuning bij de omgang met hun kind, vervoer, misschien wel optreden als teamleider of scheidsrechter, etc.) en wat er minimaal van hen wordt verwacht.</w:t>
      </w:r>
    </w:p>
    <w:p w14:paraId="13FAA3ED" w14:textId="77777777" w:rsidR="00B46DBB" w:rsidRPr="00274EF8" w:rsidRDefault="00B46DBB" w:rsidP="00090D87">
      <w:pPr>
        <w:spacing w:line="260" w:lineRule="atLeast"/>
        <w:rPr>
          <w:rFonts w:cs="Arial"/>
          <w:color w:val="0070C0"/>
          <w:sz w:val="18"/>
        </w:rPr>
      </w:pPr>
    </w:p>
    <w:p w14:paraId="116F83EE" w14:textId="77777777" w:rsidR="00B46DBB" w:rsidRPr="00274EF8" w:rsidRDefault="00B46DBB" w:rsidP="00090D87">
      <w:pPr>
        <w:spacing w:line="260" w:lineRule="atLeast"/>
        <w:rPr>
          <w:rFonts w:cs="Arial"/>
          <w:b/>
          <w:i/>
          <w:color w:val="0070C0"/>
          <w:sz w:val="18"/>
        </w:rPr>
      </w:pPr>
      <w:r w:rsidRPr="00274EF8">
        <w:rPr>
          <w:rFonts w:cs="Arial"/>
          <w:b/>
          <w:i/>
          <w:color w:val="0070C0"/>
          <w:sz w:val="18"/>
        </w:rPr>
        <w:t>Stap 7: Structurele activiteiten aanbieden (G-voetbal)</w:t>
      </w:r>
    </w:p>
    <w:p w14:paraId="7E250A36" w14:textId="77777777" w:rsidR="00313476" w:rsidRPr="00274EF8" w:rsidRDefault="00B46DBB" w:rsidP="00090D87">
      <w:pPr>
        <w:spacing w:line="260" w:lineRule="atLeast"/>
        <w:rPr>
          <w:rFonts w:cs="Arial"/>
          <w:color w:val="0070C0"/>
          <w:sz w:val="18"/>
        </w:rPr>
      </w:pPr>
      <w:r w:rsidRPr="00274EF8">
        <w:rPr>
          <w:rFonts w:cs="Arial"/>
          <w:color w:val="0070C0"/>
          <w:sz w:val="18"/>
        </w:rPr>
        <w:t xml:space="preserve">Vervolgens wordt gestart met het structureel aanbieden van de door de doelgroep afgestemde activiteiten van trainingen, oefenwedstrijden, competitie en/of toernooien. Tijdens trainingen wordt aan de hand van diverse geschikte oefenvormen de sport geleerd. In de standaard vorm van G-voetbal wordt één of twee keer getraind (ongeveer 1 uur per training) en wordt één wedstrijd gespeeld (van 2 keer 30 minuten). In deze stap, tijdens het daadwerkelijk uitvoeren van de trainingen, worden </w:t>
      </w:r>
      <w:r w:rsidR="00970E6B" w:rsidRPr="00274EF8">
        <w:rPr>
          <w:rFonts w:cs="Arial"/>
          <w:color w:val="0070C0"/>
          <w:sz w:val="18"/>
        </w:rPr>
        <w:t>oo</w:t>
      </w:r>
      <w:r w:rsidRPr="00274EF8">
        <w:rPr>
          <w:rFonts w:cs="Arial"/>
          <w:color w:val="0070C0"/>
          <w:sz w:val="18"/>
        </w:rPr>
        <w:t xml:space="preserve">k eventueel de trainers opgeleid (zie opleiding en competenties). </w:t>
      </w:r>
    </w:p>
    <w:p w14:paraId="6E05C821" w14:textId="77777777" w:rsidR="00313476" w:rsidRPr="00274EF8" w:rsidRDefault="00313476" w:rsidP="00090D87">
      <w:pPr>
        <w:spacing w:line="260" w:lineRule="atLeast"/>
        <w:rPr>
          <w:rFonts w:cs="Arial"/>
          <w:color w:val="0070C0"/>
          <w:sz w:val="18"/>
        </w:rPr>
      </w:pPr>
    </w:p>
    <w:p w14:paraId="6EDB8642" w14:textId="77777777" w:rsidR="00B46DBB" w:rsidRPr="00274EF8" w:rsidRDefault="00B46DBB" w:rsidP="00090D87">
      <w:pPr>
        <w:spacing w:line="260" w:lineRule="atLeast"/>
        <w:rPr>
          <w:rFonts w:cs="Arial"/>
          <w:color w:val="0070C0"/>
          <w:sz w:val="18"/>
        </w:rPr>
      </w:pPr>
      <w:r w:rsidRPr="00274EF8">
        <w:rPr>
          <w:rFonts w:cs="Arial"/>
          <w:color w:val="0070C0"/>
          <w:sz w:val="18"/>
        </w:rPr>
        <w:t xml:space="preserve">De KNVB handelt </w:t>
      </w:r>
      <w:r w:rsidR="00313476" w:rsidRPr="00274EF8">
        <w:rPr>
          <w:rFonts w:cs="Arial"/>
          <w:color w:val="0070C0"/>
          <w:sz w:val="18"/>
        </w:rPr>
        <w:t xml:space="preserve">bij G-voetbal </w:t>
      </w:r>
      <w:r w:rsidRPr="00274EF8">
        <w:rPr>
          <w:rFonts w:cs="Arial"/>
          <w:color w:val="0070C0"/>
          <w:sz w:val="18"/>
        </w:rPr>
        <w:t>vanuit het motto: ‘Normaal wat normaal kan, speciaal wat speciaal moet.’ De basis is dus regulier voetbal, daaraan zijn de volgende aanpassingen gedaan om de sport geschikt te maken voor mensen met een beperking:</w:t>
      </w:r>
    </w:p>
    <w:p w14:paraId="76BA7DF2" w14:textId="77777777" w:rsidR="00B46DBB" w:rsidRPr="00274EF8" w:rsidRDefault="00B46DBB" w:rsidP="00090D87">
      <w:pPr>
        <w:spacing w:line="260" w:lineRule="atLeast"/>
        <w:rPr>
          <w:rFonts w:cs="Arial"/>
          <w:color w:val="0070C0"/>
          <w:sz w:val="18"/>
        </w:rPr>
      </w:pPr>
    </w:p>
    <w:p w14:paraId="6B7EA360" w14:textId="77777777" w:rsidR="00B46DBB" w:rsidRPr="00274EF8" w:rsidRDefault="00B46DBB" w:rsidP="00274EF8">
      <w:pPr>
        <w:pStyle w:val="Lijstalinea"/>
        <w:numPr>
          <w:ilvl w:val="0"/>
          <w:numId w:val="44"/>
        </w:numPr>
        <w:spacing w:line="260" w:lineRule="atLeast"/>
        <w:ind w:left="567" w:hanging="567"/>
        <w:rPr>
          <w:rFonts w:cs="Arial"/>
          <w:color w:val="0070C0"/>
          <w:sz w:val="18"/>
        </w:rPr>
      </w:pPr>
      <w:r w:rsidRPr="00274EF8">
        <w:rPr>
          <w:rFonts w:cs="Arial"/>
          <w:color w:val="0070C0"/>
          <w:sz w:val="18"/>
        </w:rPr>
        <w:t>Er wordt gespeeld met minder spelers (7 tegen 7) en op een kleiner speelveld (half veld) met kleinere doelen (net als bij E- en F-pupillen) om he</w:t>
      </w:r>
      <w:r w:rsidR="00970E6B" w:rsidRPr="00274EF8">
        <w:rPr>
          <w:rFonts w:cs="Arial"/>
          <w:color w:val="0070C0"/>
          <w:sz w:val="18"/>
        </w:rPr>
        <w:t>t spel overzichtelijk te houden</w:t>
      </w:r>
      <w:r w:rsidRPr="00274EF8">
        <w:rPr>
          <w:rFonts w:cs="Arial"/>
          <w:color w:val="0070C0"/>
          <w:sz w:val="18"/>
        </w:rPr>
        <w:t>;</w:t>
      </w:r>
    </w:p>
    <w:p w14:paraId="744E7A74" w14:textId="77777777" w:rsidR="00B46DBB" w:rsidRPr="00274EF8" w:rsidRDefault="00B46DBB" w:rsidP="00274EF8">
      <w:pPr>
        <w:pStyle w:val="Lijstalinea"/>
        <w:numPr>
          <w:ilvl w:val="0"/>
          <w:numId w:val="44"/>
        </w:numPr>
        <w:spacing w:line="260" w:lineRule="atLeast"/>
        <w:ind w:left="567" w:hanging="567"/>
        <w:rPr>
          <w:rFonts w:cs="Arial"/>
          <w:color w:val="0070C0"/>
          <w:sz w:val="18"/>
        </w:rPr>
      </w:pPr>
      <w:r w:rsidRPr="00274EF8">
        <w:rPr>
          <w:rFonts w:cs="Arial"/>
          <w:color w:val="0070C0"/>
          <w:sz w:val="18"/>
        </w:rPr>
        <w:t>Er wordt korter gespeeld (maximaal 2x30 minuten, i.p.v. 2x45), om een kleiner beroep te doen op de fysieke capaciteiten van de spelers;</w:t>
      </w:r>
    </w:p>
    <w:p w14:paraId="01BCB998" w14:textId="77777777" w:rsidR="00B46DBB" w:rsidRPr="00274EF8" w:rsidRDefault="00B46DBB" w:rsidP="00274EF8">
      <w:pPr>
        <w:pStyle w:val="Lijstalinea"/>
        <w:numPr>
          <w:ilvl w:val="0"/>
          <w:numId w:val="44"/>
        </w:numPr>
        <w:spacing w:line="260" w:lineRule="atLeast"/>
        <w:ind w:left="567" w:hanging="567"/>
        <w:rPr>
          <w:rFonts w:cs="Arial"/>
          <w:color w:val="0070C0"/>
          <w:sz w:val="18"/>
        </w:rPr>
      </w:pPr>
      <w:r w:rsidRPr="00274EF8">
        <w:rPr>
          <w:rFonts w:cs="Arial"/>
          <w:color w:val="0070C0"/>
          <w:sz w:val="18"/>
        </w:rPr>
        <w:t>Er wordt gespeeld zonder de relatief ingewikkelde ‘buitenspel’ regel, zodat de sport niet onnodig moeilijk wordt;</w:t>
      </w:r>
    </w:p>
    <w:p w14:paraId="40289CAA" w14:textId="77777777" w:rsidR="00B46DBB" w:rsidRPr="00274EF8" w:rsidRDefault="00B46DBB" w:rsidP="00274EF8">
      <w:pPr>
        <w:pStyle w:val="Lijstalinea"/>
        <w:numPr>
          <w:ilvl w:val="0"/>
          <w:numId w:val="44"/>
        </w:numPr>
        <w:spacing w:line="260" w:lineRule="atLeast"/>
        <w:ind w:left="567" w:hanging="567"/>
        <w:rPr>
          <w:rFonts w:cs="Arial"/>
          <w:color w:val="0070C0"/>
          <w:sz w:val="18"/>
        </w:rPr>
      </w:pPr>
      <w:r w:rsidRPr="00274EF8">
        <w:rPr>
          <w:rFonts w:cs="Arial"/>
          <w:color w:val="0070C0"/>
          <w:sz w:val="18"/>
        </w:rPr>
        <w:t>Inrollen in plaats van ingooien mag ook;</w:t>
      </w:r>
    </w:p>
    <w:p w14:paraId="710EF22F" w14:textId="77777777" w:rsidR="00B46DBB" w:rsidRPr="00274EF8" w:rsidRDefault="00B46DBB" w:rsidP="00274EF8">
      <w:pPr>
        <w:pStyle w:val="Lijstalinea"/>
        <w:numPr>
          <w:ilvl w:val="0"/>
          <w:numId w:val="44"/>
        </w:numPr>
        <w:spacing w:line="260" w:lineRule="atLeast"/>
        <w:ind w:left="567" w:hanging="567"/>
        <w:rPr>
          <w:rFonts w:cs="Arial"/>
          <w:color w:val="0070C0"/>
          <w:sz w:val="18"/>
        </w:rPr>
      </w:pPr>
      <w:r w:rsidRPr="00274EF8">
        <w:rPr>
          <w:rFonts w:cs="Arial"/>
          <w:color w:val="0070C0"/>
          <w:sz w:val="18"/>
        </w:rPr>
        <w:t>Scheidsrechters kunnen in sommige gevallen soepeler met de regels omgaan. Een ‘overtreding’ kan bijvoorbeeld het gevolg zijn van iemands beperking. Scheidsrechters moeten deze situaties op de juiste waarde inschatten.</w:t>
      </w:r>
    </w:p>
    <w:p w14:paraId="656DF067" w14:textId="77777777" w:rsidR="00B46DBB" w:rsidRPr="00274EF8" w:rsidRDefault="00B46DBB" w:rsidP="00090D87">
      <w:pPr>
        <w:spacing w:line="260" w:lineRule="atLeast"/>
        <w:rPr>
          <w:rFonts w:cs="Arial"/>
          <w:color w:val="0070C0"/>
          <w:sz w:val="18"/>
        </w:rPr>
      </w:pPr>
    </w:p>
    <w:p w14:paraId="45AC9EDF" w14:textId="77777777" w:rsidR="00B46DBB" w:rsidRPr="00274EF8" w:rsidRDefault="00B46DBB" w:rsidP="00090D87">
      <w:pPr>
        <w:spacing w:line="260" w:lineRule="atLeast"/>
        <w:rPr>
          <w:rFonts w:cs="Arial"/>
          <w:color w:val="0070C0"/>
          <w:sz w:val="18"/>
        </w:rPr>
      </w:pPr>
      <w:r w:rsidRPr="00274EF8">
        <w:rPr>
          <w:rFonts w:cs="Arial"/>
          <w:color w:val="0070C0"/>
          <w:sz w:val="18"/>
        </w:rPr>
        <w:t>Er is een spelregelboekje beschikbaar en ook in de handleiding G-voetbal staan de spelregels.</w:t>
      </w:r>
      <w:r w:rsidR="00313476" w:rsidRPr="00274EF8">
        <w:rPr>
          <w:rFonts w:cs="Arial"/>
          <w:color w:val="0070C0"/>
          <w:sz w:val="18"/>
        </w:rPr>
        <w:t xml:space="preserve"> </w:t>
      </w:r>
      <w:r w:rsidRPr="00274EF8">
        <w:rPr>
          <w:rFonts w:cs="Arial"/>
          <w:color w:val="0070C0"/>
          <w:sz w:val="18"/>
        </w:rPr>
        <w:t xml:space="preserve">Belangrijk is hierin, zoals gezegd, zoveel mogelijk gelijk gestemde groepen te creëren (zie ‘selectie van de doelgroepen’). </w:t>
      </w:r>
    </w:p>
    <w:p w14:paraId="0A57A9BB" w14:textId="77777777" w:rsidR="00B46DBB" w:rsidRPr="00274EF8" w:rsidRDefault="00B46DBB" w:rsidP="00090D87">
      <w:pPr>
        <w:spacing w:line="260" w:lineRule="atLeast"/>
        <w:rPr>
          <w:rFonts w:cs="Arial"/>
          <w:color w:val="0070C0"/>
          <w:sz w:val="18"/>
        </w:rPr>
      </w:pPr>
    </w:p>
    <w:p w14:paraId="601720CE" w14:textId="77777777" w:rsidR="004236E3" w:rsidRPr="00274EF8" w:rsidRDefault="00B46DBB" w:rsidP="00090D87">
      <w:pPr>
        <w:spacing w:line="260" w:lineRule="atLeast"/>
        <w:rPr>
          <w:rFonts w:cs="Arial"/>
          <w:color w:val="0070C0"/>
          <w:sz w:val="18"/>
        </w:rPr>
      </w:pPr>
      <w:r w:rsidRPr="00274EF8">
        <w:rPr>
          <w:rFonts w:cs="Arial"/>
          <w:color w:val="0070C0"/>
          <w:sz w:val="18"/>
        </w:rPr>
        <w:t>De meeste groepen beginnen met alleen trainen. Een beginnend G-voetballer is nog niet meteen klaar om ook competitievoetbal te spelen. Sommigen van hen zullen misschien nooit behoefte krijgen aan competitie. Als een team voldoende spelers heeft, kan het instromen bij de G-voetbalcompetities van de KNVB. Hiermee wordt het aanbod voor deelnemers dus langzaam uitgebreid, om toe te werken naar meerdere keren per week structureel bewegen door de doelgroep. De deelnemers hebben daarom na de demonstratietraining meteen de mogelijkheid om (proef)lid van de veren</w:t>
      </w:r>
      <w:r w:rsidR="00970E6B" w:rsidRPr="00274EF8">
        <w:rPr>
          <w:rFonts w:cs="Arial"/>
          <w:color w:val="0070C0"/>
          <w:sz w:val="18"/>
        </w:rPr>
        <w:t>iging te worden</w:t>
      </w:r>
      <w:r w:rsidRPr="00274EF8">
        <w:rPr>
          <w:rFonts w:cs="Arial"/>
          <w:color w:val="0070C0"/>
          <w:sz w:val="18"/>
        </w:rPr>
        <w:t>. Teams worden ieder half</w:t>
      </w:r>
      <w:r w:rsidR="00A730D1">
        <w:rPr>
          <w:rFonts w:cs="Arial"/>
          <w:color w:val="0070C0"/>
          <w:sz w:val="18"/>
        </w:rPr>
        <w:t xml:space="preserve"> </w:t>
      </w:r>
      <w:r w:rsidRPr="00274EF8">
        <w:rPr>
          <w:rFonts w:cs="Arial"/>
          <w:color w:val="0070C0"/>
          <w:sz w:val="18"/>
        </w:rPr>
        <w:t xml:space="preserve">jaar opnieuw ingedeeld in de competitie om het structurele karakter en </w:t>
      </w:r>
      <w:r w:rsidR="00A730D1">
        <w:rPr>
          <w:rFonts w:cs="Arial"/>
          <w:color w:val="0070C0"/>
          <w:sz w:val="18"/>
        </w:rPr>
        <w:t xml:space="preserve">de </w:t>
      </w:r>
      <w:r w:rsidRPr="00274EF8">
        <w:rPr>
          <w:rFonts w:cs="Arial"/>
          <w:color w:val="0070C0"/>
          <w:sz w:val="18"/>
        </w:rPr>
        <w:t>kwaliteit te waarborgen.</w:t>
      </w:r>
    </w:p>
    <w:p w14:paraId="72526FAD" w14:textId="77777777" w:rsidR="00FA2ADA" w:rsidRPr="00274EF8" w:rsidRDefault="00FA2ADA" w:rsidP="00090D87">
      <w:pPr>
        <w:spacing w:line="260" w:lineRule="atLeast"/>
        <w:rPr>
          <w:rFonts w:cs="Arial"/>
          <w:color w:val="0070C0"/>
          <w:sz w:val="18"/>
        </w:rPr>
      </w:pPr>
    </w:p>
    <w:p w14:paraId="5F932ED1" w14:textId="77777777" w:rsidR="0040477C" w:rsidRPr="00090D87" w:rsidRDefault="0040477C" w:rsidP="00090D87">
      <w:pPr>
        <w:spacing w:line="260" w:lineRule="atLeast"/>
        <w:rPr>
          <w:rFonts w:cs="Arial"/>
          <w:color w:val="808080" w:themeColor="background1" w:themeShade="80"/>
          <w:sz w:val="18"/>
        </w:rPr>
      </w:pPr>
    </w:p>
    <w:p w14:paraId="2C77E237" w14:textId="77777777" w:rsidR="005301E2" w:rsidRPr="00030E61" w:rsidRDefault="005301E2" w:rsidP="00030E61">
      <w:pPr>
        <w:spacing w:line="260" w:lineRule="atLeast"/>
        <w:rPr>
          <w:rFonts w:cs="Arial"/>
          <w:b/>
          <w:sz w:val="28"/>
          <w:szCs w:val="28"/>
        </w:rPr>
      </w:pPr>
    </w:p>
    <w:p w14:paraId="0E2E2D1A" w14:textId="77777777" w:rsidR="005301E2" w:rsidRPr="00030E61" w:rsidRDefault="005301E2" w:rsidP="00030E61">
      <w:pPr>
        <w:spacing w:line="260" w:lineRule="atLeast"/>
        <w:rPr>
          <w:rFonts w:cs="Arial"/>
          <w:b/>
          <w:sz w:val="28"/>
          <w:szCs w:val="28"/>
        </w:rPr>
      </w:pPr>
    </w:p>
    <w:p w14:paraId="1C84FF1C" w14:textId="77777777" w:rsidR="005301E2" w:rsidRPr="00030E61" w:rsidRDefault="005301E2" w:rsidP="00030E61">
      <w:pPr>
        <w:spacing w:line="260" w:lineRule="atLeast"/>
        <w:rPr>
          <w:rFonts w:cs="Arial"/>
          <w:b/>
          <w:sz w:val="28"/>
          <w:szCs w:val="28"/>
        </w:rPr>
      </w:pPr>
    </w:p>
    <w:p w14:paraId="353BA5A5" w14:textId="77777777" w:rsidR="005301E2" w:rsidRPr="00030E61" w:rsidRDefault="005301E2" w:rsidP="00030E61">
      <w:pPr>
        <w:spacing w:line="260" w:lineRule="atLeast"/>
        <w:rPr>
          <w:rFonts w:cs="Arial"/>
          <w:b/>
          <w:sz w:val="28"/>
          <w:szCs w:val="28"/>
        </w:rPr>
      </w:pPr>
    </w:p>
    <w:p w14:paraId="4C4E87ED" w14:textId="77777777" w:rsidR="00A853BC" w:rsidRDefault="00A853BC">
      <w:pPr>
        <w:rPr>
          <w:rFonts w:cs="Arial"/>
          <w:b/>
          <w:sz w:val="28"/>
          <w:szCs w:val="28"/>
        </w:rPr>
      </w:pPr>
      <w:r>
        <w:rPr>
          <w:rFonts w:cs="Arial"/>
          <w:b/>
          <w:sz w:val="28"/>
          <w:szCs w:val="28"/>
        </w:rPr>
        <w:br w:type="page"/>
      </w:r>
    </w:p>
    <w:p w14:paraId="7BC178E5" w14:textId="77777777" w:rsidR="001C3AFA" w:rsidRPr="00A233E5" w:rsidRDefault="00274EF8" w:rsidP="00274EF8">
      <w:pPr>
        <w:pStyle w:val="Kop1"/>
        <w:ind w:left="567" w:hanging="567"/>
        <w:rPr>
          <w:sz w:val="24"/>
          <w:szCs w:val="24"/>
        </w:rPr>
      </w:pPr>
      <w:bookmarkStart w:id="14" w:name="_Toc412800600"/>
      <w:bookmarkStart w:id="15" w:name="_Toc416172991"/>
      <w:r w:rsidRPr="00A233E5">
        <w:rPr>
          <w:sz w:val="24"/>
          <w:szCs w:val="24"/>
        </w:rPr>
        <w:t>2.</w:t>
      </w:r>
      <w:r w:rsidRPr="00A233E5">
        <w:rPr>
          <w:sz w:val="24"/>
          <w:szCs w:val="24"/>
        </w:rPr>
        <w:tab/>
      </w:r>
      <w:r w:rsidR="0040477C" w:rsidRPr="00A233E5">
        <w:rPr>
          <w:sz w:val="24"/>
          <w:szCs w:val="24"/>
        </w:rPr>
        <w:t>Uitvoering</w:t>
      </w:r>
      <w:bookmarkEnd w:id="14"/>
      <w:bookmarkEnd w:id="15"/>
    </w:p>
    <w:p w14:paraId="4847D550" w14:textId="77777777" w:rsidR="001C3AFA" w:rsidRDefault="001C3AFA" w:rsidP="001C3AFA"/>
    <w:p w14:paraId="06CF3C1A" w14:textId="77777777" w:rsidR="0040477C" w:rsidRPr="001C3AFA" w:rsidRDefault="0040477C" w:rsidP="001C3AFA">
      <w:pPr>
        <w:rPr>
          <w:rFonts w:cs="Arial"/>
          <w:b/>
        </w:rPr>
      </w:pPr>
      <w:r w:rsidRPr="001C3AFA">
        <w:rPr>
          <w:rFonts w:cs="Arial"/>
          <w:b/>
        </w:rPr>
        <w:t>Materialen</w:t>
      </w:r>
    </w:p>
    <w:p w14:paraId="57416359" w14:textId="77777777" w:rsidR="0040477C" w:rsidRPr="001C3AFA" w:rsidRDefault="0040477C" w:rsidP="00030E61">
      <w:pPr>
        <w:spacing w:line="260" w:lineRule="atLeast"/>
        <w:rPr>
          <w:rFonts w:cs="Arial"/>
          <w:i/>
        </w:rPr>
      </w:pPr>
      <w:r w:rsidRPr="001C3AFA">
        <w:rPr>
          <w:rFonts w:cs="Arial"/>
          <w:i/>
        </w:rPr>
        <w:t xml:space="preserve">Welke materialen zijn beschikbaar voor de uitvoering, werving en evaluatie van de interventie? </w:t>
      </w:r>
    </w:p>
    <w:p w14:paraId="028D2620" w14:textId="77777777" w:rsidR="0040477C" w:rsidRPr="00030E61" w:rsidRDefault="0040477C" w:rsidP="00274EF8">
      <w:pPr>
        <w:pStyle w:val="Lijstalinea"/>
        <w:numPr>
          <w:ilvl w:val="0"/>
          <w:numId w:val="22"/>
        </w:numPr>
        <w:spacing w:line="260" w:lineRule="atLeast"/>
        <w:ind w:left="567" w:hanging="567"/>
        <w:rPr>
          <w:rFonts w:cs="Arial"/>
        </w:rPr>
      </w:pPr>
      <w:r w:rsidRPr="00030E61">
        <w:rPr>
          <w:rFonts w:cs="Arial"/>
        </w:rPr>
        <w:t xml:space="preserve">Beschrijf hier welke materialen beschikbaar zijn en geef een korte toelichting op de materialen en hoe ze de interventie ondersteunen. Geef ook aan op welke manier de materialen beschikbaar zijn: waar zijn ze te downloaden of te bestellen? </w:t>
      </w:r>
      <w:r w:rsidRPr="00030E61" w:rsidDel="00453FBF">
        <w:rPr>
          <w:rFonts w:cs="Arial"/>
        </w:rPr>
        <w:t xml:space="preserve"> </w:t>
      </w:r>
    </w:p>
    <w:p w14:paraId="7BFC5677" w14:textId="77777777" w:rsidR="007D0DFF" w:rsidRDefault="007D0DFF" w:rsidP="00274EF8">
      <w:pPr>
        <w:pStyle w:val="Lijstalinea"/>
        <w:numPr>
          <w:ilvl w:val="0"/>
          <w:numId w:val="22"/>
        </w:numPr>
        <w:spacing w:line="260" w:lineRule="atLeast"/>
        <w:ind w:left="567" w:hanging="567"/>
        <w:rPr>
          <w:rFonts w:cs="Arial"/>
        </w:rPr>
      </w:pPr>
      <w:r>
        <w:rPr>
          <w:rFonts w:cs="Arial"/>
        </w:rPr>
        <w:t>Hierbij kan het om de volgende materialen gaan:</w:t>
      </w:r>
    </w:p>
    <w:p w14:paraId="1A8DFFF5" w14:textId="77777777" w:rsidR="007D0DFF" w:rsidRDefault="007D0DFF" w:rsidP="00274EF8">
      <w:pPr>
        <w:pStyle w:val="Lijstalinea"/>
        <w:numPr>
          <w:ilvl w:val="1"/>
          <w:numId w:val="22"/>
        </w:numPr>
        <w:spacing w:line="260" w:lineRule="atLeast"/>
        <w:ind w:left="993" w:hanging="426"/>
        <w:rPr>
          <w:rFonts w:cs="Arial"/>
        </w:rPr>
      </w:pPr>
      <w:r>
        <w:rPr>
          <w:rFonts w:cs="Arial"/>
        </w:rPr>
        <w:t>E</w:t>
      </w:r>
      <w:r w:rsidR="0040477C" w:rsidRPr="00030E61">
        <w:rPr>
          <w:rFonts w:cs="Arial"/>
        </w:rPr>
        <w:t xml:space="preserve">en handboek </w:t>
      </w:r>
      <w:r>
        <w:rPr>
          <w:rFonts w:cs="Arial"/>
        </w:rPr>
        <w:t xml:space="preserve">of protocol </w:t>
      </w:r>
      <w:r w:rsidR="0040477C" w:rsidRPr="00030E61">
        <w:rPr>
          <w:rFonts w:cs="Arial"/>
        </w:rPr>
        <w:t>voor uitvoerend professionals die concreet met de interventie aan de slag willen</w:t>
      </w:r>
    </w:p>
    <w:p w14:paraId="54A1139F" w14:textId="77777777" w:rsidR="007D0DFF" w:rsidRDefault="007D0DFF" w:rsidP="00274EF8">
      <w:pPr>
        <w:pStyle w:val="Lijstalinea"/>
        <w:numPr>
          <w:ilvl w:val="1"/>
          <w:numId w:val="22"/>
        </w:numPr>
        <w:spacing w:line="260" w:lineRule="atLeast"/>
        <w:ind w:left="993" w:hanging="426"/>
        <w:rPr>
          <w:rFonts w:cs="Arial"/>
        </w:rPr>
      </w:pPr>
      <w:r>
        <w:rPr>
          <w:rFonts w:cs="Arial"/>
        </w:rPr>
        <w:t xml:space="preserve">Materialen </w:t>
      </w:r>
      <w:r w:rsidRPr="00030E61">
        <w:rPr>
          <w:rFonts w:cs="Arial"/>
        </w:rPr>
        <w:t>voor de werving van deelnemers</w:t>
      </w:r>
      <w:r>
        <w:rPr>
          <w:rFonts w:cs="Arial"/>
        </w:rPr>
        <w:t xml:space="preserve">: </w:t>
      </w:r>
      <w:r w:rsidRPr="00030E61">
        <w:rPr>
          <w:rFonts w:cs="Arial"/>
        </w:rPr>
        <w:t>bijvoorbeeld flyers, TV spotjes, website</w:t>
      </w:r>
    </w:p>
    <w:p w14:paraId="427AAEC0" w14:textId="77777777" w:rsidR="007D0DFF" w:rsidRDefault="007D0DFF" w:rsidP="00274EF8">
      <w:pPr>
        <w:pStyle w:val="Lijstalinea"/>
        <w:numPr>
          <w:ilvl w:val="1"/>
          <w:numId w:val="22"/>
        </w:numPr>
        <w:spacing w:line="260" w:lineRule="atLeast"/>
        <w:ind w:left="993" w:hanging="426"/>
        <w:rPr>
          <w:rFonts w:cs="Arial"/>
        </w:rPr>
      </w:pPr>
      <w:r>
        <w:rPr>
          <w:rFonts w:cs="Arial"/>
        </w:rPr>
        <w:t>M</w:t>
      </w:r>
      <w:r w:rsidR="0040477C" w:rsidRPr="00030E61">
        <w:rPr>
          <w:rFonts w:cs="Arial"/>
        </w:rPr>
        <w:t>aterialen voor doelgroepen</w:t>
      </w:r>
      <w:r>
        <w:rPr>
          <w:rFonts w:cs="Arial"/>
        </w:rPr>
        <w:t xml:space="preserve">: </w:t>
      </w:r>
      <w:r w:rsidR="0040477C" w:rsidRPr="00030E61">
        <w:rPr>
          <w:rFonts w:cs="Arial"/>
        </w:rPr>
        <w:t>bijvoorbeeld een werk- of cursusboek, een e-</w:t>
      </w:r>
      <w:proofErr w:type="spellStart"/>
      <w:r w:rsidR="0040477C" w:rsidRPr="00030E61">
        <w:rPr>
          <w:rFonts w:cs="Arial"/>
        </w:rPr>
        <w:t>learningmodule</w:t>
      </w:r>
      <w:proofErr w:type="spellEnd"/>
      <w:r w:rsidR="0040477C" w:rsidRPr="00030E61">
        <w:rPr>
          <w:rFonts w:cs="Arial"/>
        </w:rPr>
        <w:t xml:space="preserve">, beeldmateriaal </w:t>
      </w:r>
    </w:p>
    <w:p w14:paraId="778EDC7B" w14:textId="77777777" w:rsidR="0040477C" w:rsidRPr="00030E61" w:rsidRDefault="007D0DFF" w:rsidP="00274EF8">
      <w:pPr>
        <w:pStyle w:val="Lijstalinea"/>
        <w:numPr>
          <w:ilvl w:val="1"/>
          <w:numId w:val="22"/>
        </w:numPr>
        <w:spacing w:line="260" w:lineRule="atLeast"/>
        <w:ind w:left="993" w:hanging="426"/>
        <w:rPr>
          <w:rFonts w:cs="Arial"/>
        </w:rPr>
      </w:pPr>
      <w:r>
        <w:rPr>
          <w:rFonts w:cs="Arial"/>
        </w:rPr>
        <w:t xml:space="preserve">Materialen </w:t>
      </w:r>
      <w:r w:rsidR="0040477C" w:rsidRPr="00030E61">
        <w:rPr>
          <w:rFonts w:cs="Arial"/>
        </w:rPr>
        <w:t>voor de evaluatie van de interventie</w:t>
      </w:r>
      <w:r>
        <w:rPr>
          <w:rFonts w:cs="Arial"/>
        </w:rPr>
        <w:t>:</w:t>
      </w:r>
      <w:r w:rsidR="0040477C" w:rsidRPr="00030E61">
        <w:rPr>
          <w:rFonts w:cs="Arial"/>
        </w:rPr>
        <w:t xml:space="preserve"> bijvoorbeeld een plan van aanpak voor een procesevaluatie, vragenlijsten, een monitoringssysteem</w:t>
      </w:r>
    </w:p>
    <w:p w14:paraId="3EAD47A1" w14:textId="77777777" w:rsidR="00846C15" w:rsidRPr="00030E61" w:rsidRDefault="0040477C" w:rsidP="00274EF8">
      <w:pPr>
        <w:pStyle w:val="Lijstalinea"/>
        <w:numPr>
          <w:ilvl w:val="0"/>
          <w:numId w:val="22"/>
        </w:numPr>
        <w:spacing w:line="260" w:lineRule="atLeast"/>
        <w:ind w:left="567" w:hanging="567"/>
        <w:rPr>
          <w:rFonts w:cs="Arial"/>
        </w:rPr>
      </w:pPr>
      <w:r w:rsidRPr="00030E61">
        <w:rPr>
          <w:rFonts w:cs="Arial"/>
        </w:rPr>
        <w:t xml:space="preserve">Geef aan of er materialen zijn voor </w:t>
      </w:r>
      <w:r w:rsidR="007D0DFF">
        <w:rPr>
          <w:rFonts w:cs="Arial"/>
        </w:rPr>
        <w:t xml:space="preserve">specifieke </w:t>
      </w:r>
      <w:r w:rsidRPr="00030E61">
        <w:rPr>
          <w:rFonts w:cs="Arial"/>
        </w:rPr>
        <w:t>subdoelgroepen</w:t>
      </w:r>
      <w:r w:rsidR="007D0DFF">
        <w:rPr>
          <w:rFonts w:cs="Arial"/>
        </w:rPr>
        <w:t>. Geef daarbij aan op welke wijze de materialen zijn aangepast aan diversiteit binnen de doelgroep, zoals</w:t>
      </w:r>
      <w:r w:rsidRPr="00030E61">
        <w:rPr>
          <w:rFonts w:cs="Arial"/>
        </w:rPr>
        <w:t xml:space="preserve"> </w:t>
      </w:r>
      <w:r w:rsidR="007D0DFF">
        <w:rPr>
          <w:rFonts w:cs="Arial"/>
        </w:rPr>
        <w:t xml:space="preserve">op het gebied van </w:t>
      </w:r>
      <w:r w:rsidRPr="00030E61">
        <w:rPr>
          <w:rFonts w:cs="Arial"/>
        </w:rPr>
        <w:t xml:space="preserve">opleidingsniveau, geslacht, leeftijd, land van herkomst of taal. </w:t>
      </w:r>
    </w:p>
    <w:p w14:paraId="18A1C960" w14:textId="77777777" w:rsidR="0040477C" w:rsidRPr="00030E61" w:rsidRDefault="00297139" w:rsidP="00274EF8">
      <w:pPr>
        <w:pStyle w:val="Lijstalinea"/>
        <w:numPr>
          <w:ilvl w:val="0"/>
          <w:numId w:val="22"/>
        </w:numPr>
        <w:spacing w:line="260" w:lineRule="atLeast"/>
        <w:ind w:left="567" w:hanging="567"/>
        <w:rPr>
          <w:rFonts w:cs="Arial"/>
        </w:rPr>
      </w:pPr>
      <w:r w:rsidRPr="00030E61">
        <w:rPr>
          <w:rFonts w:cs="Arial"/>
        </w:rPr>
        <w:t>P</w:t>
      </w:r>
      <w:r w:rsidR="0040477C" w:rsidRPr="00030E61">
        <w:rPr>
          <w:rFonts w:cs="Arial"/>
        </w:rPr>
        <w:t>ublicaties die niet direct ondersteunend zijn voor de toepassing van de interventie, worden hier niet opgenomen.</w:t>
      </w:r>
      <w:r w:rsidR="0040477C" w:rsidRPr="00030E61">
        <w:rPr>
          <w:rFonts w:cs="Arial"/>
          <w:i/>
        </w:rPr>
        <w:t xml:space="preserve"> </w:t>
      </w:r>
    </w:p>
    <w:p w14:paraId="11B73235" w14:textId="77777777" w:rsidR="0040477C" w:rsidRPr="00A853BC" w:rsidRDefault="0040477C" w:rsidP="00A853BC">
      <w:pPr>
        <w:spacing w:line="260" w:lineRule="atLeast"/>
        <w:rPr>
          <w:rFonts w:cs="Arial"/>
          <w:color w:val="808080" w:themeColor="background1" w:themeShade="80"/>
          <w:sz w:val="18"/>
        </w:rPr>
      </w:pPr>
    </w:p>
    <w:p w14:paraId="3C0DD5EC" w14:textId="77777777" w:rsidR="0040477C"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94275C" w:rsidRPr="00274EF8">
        <w:rPr>
          <w:rFonts w:cs="Arial"/>
          <w:b/>
          <w:color w:val="0070C0"/>
          <w:sz w:val="18"/>
        </w:rPr>
        <w:t xml:space="preserve"> </w:t>
      </w:r>
      <w:r w:rsidR="0040477C" w:rsidRPr="00274EF8">
        <w:rPr>
          <w:rFonts w:cs="Arial"/>
          <w:b/>
          <w:color w:val="0070C0"/>
          <w:sz w:val="18"/>
        </w:rPr>
        <w:t xml:space="preserve">Individuele </w:t>
      </w:r>
      <w:r w:rsidR="00955F22">
        <w:rPr>
          <w:rFonts w:cs="Arial"/>
          <w:b/>
          <w:color w:val="0070C0"/>
          <w:sz w:val="18"/>
        </w:rPr>
        <w:t>P</w:t>
      </w:r>
      <w:r w:rsidR="0040477C" w:rsidRPr="00274EF8">
        <w:rPr>
          <w:rFonts w:cs="Arial"/>
          <w:b/>
          <w:color w:val="0070C0"/>
          <w:sz w:val="18"/>
        </w:rPr>
        <w:t xml:space="preserve">laatsing en </w:t>
      </w:r>
      <w:r w:rsidR="00955F22">
        <w:rPr>
          <w:rFonts w:cs="Arial"/>
          <w:b/>
          <w:color w:val="0070C0"/>
          <w:sz w:val="18"/>
        </w:rPr>
        <w:t>S</w:t>
      </w:r>
      <w:r w:rsidR="0040477C" w:rsidRPr="00274EF8">
        <w:rPr>
          <w:rFonts w:cs="Arial"/>
          <w:b/>
          <w:color w:val="0070C0"/>
          <w:sz w:val="18"/>
        </w:rPr>
        <w:t>teun (IPS)</w:t>
      </w:r>
    </w:p>
    <w:p w14:paraId="79D4A130" w14:textId="77777777" w:rsidR="0040477C" w:rsidRPr="00274EF8" w:rsidRDefault="0040477C" w:rsidP="00A853BC">
      <w:pPr>
        <w:spacing w:line="260" w:lineRule="atLeast"/>
        <w:rPr>
          <w:rFonts w:cs="Arial"/>
          <w:i/>
          <w:color w:val="0070C0"/>
          <w:sz w:val="18"/>
        </w:rPr>
      </w:pPr>
      <w:r w:rsidRPr="00274EF8">
        <w:rPr>
          <w:rFonts w:cs="Arial"/>
          <w:i/>
          <w:color w:val="0070C0"/>
          <w:sz w:val="18"/>
        </w:rPr>
        <w:t>Materialen</w:t>
      </w:r>
    </w:p>
    <w:p w14:paraId="6D38A233" w14:textId="77777777" w:rsidR="0040477C" w:rsidRPr="00274EF8" w:rsidRDefault="0040477C" w:rsidP="00A853BC">
      <w:pPr>
        <w:spacing w:line="260" w:lineRule="atLeast"/>
        <w:rPr>
          <w:rFonts w:cs="Arial"/>
          <w:color w:val="0070C0"/>
          <w:sz w:val="18"/>
        </w:rPr>
      </w:pPr>
      <w:r w:rsidRPr="00274EF8">
        <w:rPr>
          <w:rFonts w:cs="Arial"/>
          <w:color w:val="0070C0"/>
          <w:sz w:val="18"/>
        </w:rPr>
        <w:t xml:space="preserve">Het implementatiepakket van Individuele Plaatsing en Steun (een methodiek om mensen met ernstige psychische aandoeningen te begeleiden naar betaald werk) is een vertaling van de in de Verenigde Staten ontwikkelde Supported Employment </w:t>
      </w:r>
      <w:proofErr w:type="spellStart"/>
      <w:r w:rsidRPr="00274EF8">
        <w:rPr>
          <w:rFonts w:cs="Arial"/>
          <w:color w:val="0070C0"/>
          <w:sz w:val="18"/>
        </w:rPr>
        <w:t>Implementation</w:t>
      </w:r>
      <w:proofErr w:type="spellEnd"/>
      <w:r w:rsidRPr="00274EF8">
        <w:rPr>
          <w:rFonts w:cs="Arial"/>
          <w:color w:val="0070C0"/>
          <w:sz w:val="18"/>
        </w:rPr>
        <w:t xml:space="preserve"> Resource Kit (Becker e.a., 2002). Het pakket bestaat uit de volgende onderdelen:</w:t>
      </w:r>
    </w:p>
    <w:p w14:paraId="30B370CB"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Gebruikersgids waarin algemene informatie wordt gegeven over het implementatiepakket, het doel en de betekenis van IPS en achtergronden van IPS (literatuur);</w:t>
      </w:r>
    </w:p>
    <w:p w14:paraId="6EFAF5BC"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Schriftelijke informatie voor belanghebbenden, bestaande uit documenten voor cliënten, familieleden, professionals (trajectbegeleiders, caseman</w:t>
      </w:r>
      <w:r w:rsidR="001A21AB" w:rsidRPr="00274EF8">
        <w:rPr>
          <w:rFonts w:cs="Arial"/>
          <w:color w:val="0070C0"/>
          <w:sz w:val="18"/>
        </w:rPr>
        <w:t>a</w:t>
      </w:r>
      <w:r w:rsidRPr="00274EF8">
        <w:rPr>
          <w:rFonts w:cs="Arial"/>
          <w:color w:val="0070C0"/>
          <w:sz w:val="18"/>
        </w:rPr>
        <w:t>gers/zorgcoördinatoren), IPS-projectleiders en voor ggz-coördinatoren/ managers;</w:t>
      </w:r>
    </w:p>
    <w:p w14:paraId="2CB20CE8"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Implementatietips voor ggz-coördinatoren en voor ggz-managers;</w:t>
      </w:r>
    </w:p>
    <w:p w14:paraId="45A5F16E"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Modeltrouwschaal (2008), waarmee betrokkenen zelf kunnen nagaan in hoeverre hun werkwijze aansluit bij de IPS-criteria;</w:t>
      </w:r>
    </w:p>
    <w:p w14:paraId="0A2BD7F0"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Op cliënten gerichte uitkomstmaten, waarmee projecten zelf hun uitkomsten en resultaten kunnen monitoren;</w:t>
      </w:r>
    </w:p>
    <w:p w14:paraId="4F07D6E5"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Werkboek: dit is bedoeld als handleiding voor IPS-professionals en trainer(s). In het werkboek wordt aandacht besteed aan de principes van IPS, de werkwijze en de benodigde vaardigheden. Daarnaast bevat het diverse formulieren en checklists voor de verwijzing, het arbeidsprofiel, het trajectplan, het zoeken van banen en de werkbegeleiding.</w:t>
      </w:r>
    </w:p>
    <w:p w14:paraId="7ACBFEAE"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 xml:space="preserve">Twee videobanden. In de introductie videoband vertellen diverse betrokkenen over hun ervaringen met IPS. In de interventie demonstratie </w:t>
      </w:r>
      <w:r w:rsidR="001A21AB" w:rsidRPr="00274EF8">
        <w:rPr>
          <w:rFonts w:cs="Arial"/>
          <w:color w:val="0070C0"/>
          <w:sz w:val="18"/>
        </w:rPr>
        <w:t xml:space="preserve">videoband </w:t>
      </w:r>
      <w:r w:rsidRPr="00274EF8">
        <w:rPr>
          <w:rFonts w:cs="Arial"/>
          <w:color w:val="0070C0"/>
          <w:sz w:val="18"/>
        </w:rPr>
        <w:t>komen diverse vaardigheden aan de orde die belangrijk zijn voor de implementatie van IPS. Deze videobanden zijn niet vertaald;</w:t>
      </w:r>
    </w:p>
    <w:p w14:paraId="7EF66433" w14:textId="77777777" w:rsidR="0040477C" w:rsidRPr="00274EF8" w:rsidRDefault="0040477C" w:rsidP="00274EF8">
      <w:pPr>
        <w:pStyle w:val="Lijstalinea"/>
        <w:numPr>
          <w:ilvl w:val="0"/>
          <w:numId w:val="45"/>
        </w:numPr>
        <w:spacing w:line="260" w:lineRule="atLeast"/>
        <w:ind w:left="567" w:hanging="567"/>
        <w:rPr>
          <w:rFonts w:cs="Arial"/>
          <w:color w:val="0070C0"/>
          <w:sz w:val="18"/>
        </w:rPr>
      </w:pPr>
      <w:r w:rsidRPr="00274EF8">
        <w:rPr>
          <w:rFonts w:cs="Arial"/>
          <w:color w:val="0070C0"/>
          <w:sz w:val="18"/>
        </w:rPr>
        <w:t>PowerPoint presentatie over de principes en werkwijze van IPS. Vooral te gebruiken bij kick-off bijeenkomsten en andere informatiebijeenkomsten.</w:t>
      </w:r>
    </w:p>
    <w:p w14:paraId="4D6EF6A2" w14:textId="77777777" w:rsidR="001C3AFA" w:rsidRPr="005438F3" w:rsidRDefault="001C3AFA" w:rsidP="001C3AFA"/>
    <w:p w14:paraId="34F8734D" w14:textId="77777777" w:rsidR="0040477C" w:rsidRPr="001C3AFA" w:rsidRDefault="0040477C" w:rsidP="001C3AFA">
      <w:pPr>
        <w:rPr>
          <w:rFonts w:cs="Arial"/>
          <w:b/>
        </w:rPr>
      </w:pPr>
      <w:r w:rsidRPr="001C3AFA">
        <w:rPr>
          <w:rFonts w:cs="Arial"/>
          <w:b/>
        </w:rPr>
        <w:t>Locatie en type organisatie</w:t>
      </w:r>
    </w:p>
    <w:p w14:paraId="3A6C31A1" w14:textId="77777777" w:rsidR="0040477C" w:rsidRPr="001C3AFA" w:rsidRDefault="0040477C" w:rsidP="001C3AFA">
      <w:pPr>
        <w:rPr>
          <w:rFonts w:cs="Arial"/>
          <w:i/>
        </w:rPr>
      </w:pPr>
      <w:r w:rsidRPr="001C3AFA">
        <w:rPr>
          <w:rFonts w:cs="Arial"/>
          <w:i/>
        </w:rPr>
        <w:t>Waar kan de interventie uitgevoerd worden en welk(e) soort organisatie(s) kan /kunnen de interventie uitvoeren?</w:t>
      </w:r>
    </w:p>
    <w:p w14:paraId="63B8D377" w14:textId="77777777" w:rsidR="00C43308" w:rsidRPr="00C43308" w:rsidRDefault="00C43308" w:rsidP="00274EF8">
      <w:pPr>
        <w:pStyle w:val="Lijstalinea"/>
        <w:numPr>
          <w:ilvl w:val="0"/>
          <w:numId w:val="23"/>
        </w:numPr>
        <w:spacing w:line="260" w:lineRule="atLeast"/>
        <w:ind w:left="567" w:hanging="567"/>
        <w:rPr>
          <w:rFonts w:cs="Arial"/>
        </w:rPr>
      </w:pPr>
      <w:r>
        <w:rPr>
          <w:rFonts w:cs="Arial"/>
        </w:rPr>
        <w:t xml:space="preserve">Geef aan waar de interventie uitgevoerd kan worden (bijvoorbeeld thuis, op school, in een buurthuis, in een zorginstelling, in een sporthal of sportvereniging) en aan welke specifieke eisen de locatie eventueel moet voldoen (bijvoorbeeld dat er de mogelijkheid van een afgesloten ruimte moet zijn) </w:t>
      </w:r>
    </w:p>
    <w:p w14:paraId="44955E3D" w14:textId="77777777" w:rsidR="0040477C" w:rsidRPr="00030E61" w:rsidRDefault="0040477C" w:rsidP="00274EF8">
      <w:pPr>
        <w:pStyle w:val="Lijstalinea"/>
        <w:numPr>
          <w:ilvl w:val="0"/>
          <w:numId w:val="23"/>
        </w:numPr>
        <w:spacing w:line="260" w:lineRule="atLeast"/>
        <w:ind w:left="567" w:hanging="567"/>
        <w:rPr>
          <w:rFonts w:cs="Arial"/>
        </w:rPr>
      </w:pPr>
      <w:r w:rsidRPr="00030E61">
        <w:rPr>
          <w:rFonts w:cs="Arial"/>
        </w:rPr>
        <w:t xml:space="preserve">Geef informatie over het type </w:t>
      </w:r>
      <w:r w:rsidR="00C43308">
        <w:rPr>
          <w:rFonts w:cs="Arial"/>
        </w:rPr>
        <w:t>organisatie</w:t>
      </w:r>
      <w:r w:rsidRPr="00030E61">
        <w:rPr>
          <w:rFonts w:cs="Arial"/>
        </w:rPr>
        <w:t xml:space="preserve"> dat de interventie kan uitvoeren (bijvoorbeeld de GGD, een welzijnsorganisatie, een instelling voor jeugdzorg, een onderwijsinstelling, een instelling voor langdurige zorg). </w:t>
      </w:r>
    </w:p>
    <w:p w14:paraId="314D141E" w14:textId="77777777" w:rsidR="0040477C" w:rsidRPr="00030E61" w:rsidRDefault="00C43308" w:rsidP="00274EF8">
      <w:pPr>
        <w:pStyle w:val="Lijstalinea"/>
        <w:numPr>
          <w:ilvl w:val="0"/>
          <w:numId w:val="23"/>
        </w:numPr>
        <w:spacing w:line="260" w:lineRule="atLeast"/>
        <w:ind w:left="567" w:hanging="567"/>
        <w:rPr>
          <w:rFonts w:cs="Arial"/>
        </w:rPr>
      </w:pPr>
      <w:r>
        <w:rPr>
          <w:rFonts w:cs="Arial"/>
        </w:rPr>
        <w:t>E</w:t>
      </w:r>
      <w:r w:rsidR="001A21AB" w:rsidRPr="00030E61">
        <w:rPr>
          <w:rFonts w:cs="Arial"/>
        </w:rPr>
        <w:t xml:space="preserve">ventueel </w:t>
      </w:r>
      <w:r>
        <w:rPr>
          <w:rFonts w:cs="Arial"/>
        </w:rPr>
        <w:t>kun je hier ook de organisaties</w:t>
      </w:r>
      <w:r w:rsidR="0040477C" w:rsidRPr="00030E61">
        <w:rPr>
          <w:rFonts w:cs="Arial"/>
        </w:rPr>
        <w:t xml:space="preserve"> die de interventie </w:t>
      </w:r>
      <w:r>
        <w:rPr>
          <w:rFonts w:cs="Arial"/>
        </w:rPr>
        <w:t xml:space="preserve">op dit moment </w:t>
      </w:r>
      <w:r w:rsidR="0040477C" w:rsidRPr="00030E61">
        <w:rPr>
          <w:rFonts w:cs="Arial"/>
        </w:rPr>
        <w:t xml:space="preserve">uitvoeren </w:t>
      </w:r>
      <w:r w:rsidR="001A21AB" w:rsidRPr="00030E61">
        <w:rPr>
          <w:rFonts w:cs="Arial"/>
        </w:rPr>
        <w:t>b</w:t>
      </w:r>
      <w:r w:rsidR="0040477C" w:rsidRPr="00030E61">
        <w:rPr>
          <w:rFonts w:cs="Arial"/>
        </w:rPr>
        <w:t>enoem</w:t>
      </w:r>
      <w:r>
        <w:rPr>
          <w:rFonts w:cs="Arial"/>
        </w:rPr>
        <w:t>en</w:t>
      </w:r>
      <w:r w:rsidR="0040477C" w:rsidRPr="00030E61">
        <w:rPr>
          <w:rFonts w:cs="Arial"/>
        </w:rPr>
        <w:t>.</w:t>
      </w:r>
    </w:p>
    <w:p w14:paraId="75098116" w14:textId="77777777" w:rsidR="0040477C" w:rsidRPr="00A853BC" w:rsidRDefault="0040477C" w:rsidP="00A853BC">
      <w:pPr>
        <w:spacing w:line="260" w:lineRule="atLeast"/>
        <w:rPr>
          <w:rFonts w:cs="Arial"/>
          <w:color w:val="808080" w:themeColor="background1" w:themeShade="80"/>
          <w:sz w:val="18"/>
        </w:rPr>
      </w:pPr>
    </w:p>
    <w:p w14:paraId="08AA200F" w14:textId="77777777" w:rsidR="0040477C"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40477C" w:rsidRPr="00274EF8">
        <w:rPr>
          <w:rFonts w:cs="Arial"/>
          <w:b/>
          <w:color w:val="0070C0"/>
          <w:sz w:val="18"/>
        </w:rPr>
        <w:t xml:space="preserve"> Individuele </w:t>
      </w:r>
      <w:r w:rsidR="00955F22">
        <w:rPr>
          <w:rFonts w:cs="Arial"/>
          <w:b/>
          <w:color w:val="0070C0"/>
          <w:sz w:val="18"/>
        </w:rPr>
        <w:t>P</w:t>
      </w:r>
      <w:r w:rsidR="0040477C" w:rsidRPr="00274EF8">
        <w:rPr>
          <w:rFonts w:cs="Arial"/>
          <w:b/>
          <w:color w:val="0070C0"/>
          <w:sz w:val="18"/>
        </w:rPr>
        <w:t xml:space="preserve">laatsing en </w:t>
      </w:r>
      <w:r w:rsidR="00955F22">
        <w:rPr>
          <w:rFonts w:cs="Arial"/>
          <w:b/>
          <w:color w:val="0070C0"/>
          <w:sz w:val="18"/>
        </w:rPr>
        <w:t>S</w:t>
      </w:r>
      <w:r w:rsidR="0040477C" w:rsidRPr="00274EF8">
        <w:rPr>
          <w:rFonts w:cs="Arial"/>
          <w:b/>
          <w:color w:val="0070C0"/>
          <w:sz w:val="18"/>
        </w:rPr>
        <w:t>teun (IPS)</w:t>
      </w:r>
    </w:p>
    <w:p w14:paraId="019C84B1" w14:textId="77777777" w:rsidR="0040477C" w:rsidRPr="00274EF8" w:rsidRDefault="0040477C" w:rsidP="00A853BC">
      <w:pPr>
        <w:spacing w:line="260" w:lineRule="atLeast"/>
        <w:rPr>
          <w:rFonts w:cs="Arial"/>
          <w:i/>
          <w:color w:val="0070C0"/>
          <w:sz w:val="18"/>
        </w:rPr>
      </w:pPr>
      <w:r w:rsidRPr="00274EF8">
        <w:rPr>
          <w:rFonts w:cs="Arial"/>
          <w:i/>
          <w:color w:val="0070C0"/>
          <w:sz w:val="18"/>
        </w:rPr>
        <w:t>Locatie en type organisatie</w:t>
      </w:r>
    </w:p>
    <w:p w14:paraId="6C9B3857" w14:textId="77777777" w:rsidR="00E06268" w:rsidRPr="00274EF8" w:rsidRDefault="00E06268" w:rsidP="00E06268">
      <w:pPr>
        <w:spacing w:line="276" w:lineRule="auto"/>
        <w:rPr>
          <w:rFonts w:cs="Arial"/>
          <w:color w:val="0070C0"/>
          <w:sz w:val="18"/>
          <w:szCs w:val="18"/>
        </w:rPr>
      </w:pPr>
      <w:r w:rsidRPr="00274EF8">
        <w:rPr>
          <w:rFonts w:cs="Arial"/>
          <w:color w:val="0070C0"/>
          <w:sz w:val="18"/>
          <w:szCs w:val="18"/>
        </w:rPr>
        <w:t xml:space="preserve">IPS wordt uitgevoerd door trajectbegeleiders die ieder deel uitmaken van een ambulant ggz-team, zoals (F)ACT, casemanagement, psychiatrische thuiszorg of een zorgcoördinatieteam. Arbeidsintegratie volgens IPS is echter niet alleen een zaak van de trajectbegeleiders in deze teams. Door gezamenlijk op te trekken met andere teamleden (psychiaters, verpleegkundigen) heeft de arbeidsintegratie een grotere kans van slagen, zo is de gedachte. Een ander uitgangspunt van IPS is dat de begeleiding zoveel mogelijk ‘in de samenleving’ plaatsvindt en niet vanuit het kantoor van de ggz-instelling. Dit betekent dat de begeleiding kan plaatsvinden bij de deelnemer thuis, op de werkplek, in een café of bij een uitzendbureau. </w:t>
      </w:r>
    </w:p>
    <w:p w14:paraId="19CD4ABC" w14:textId="77777777" w:rsidR="00E06268" w:rsidRPr="00274EF8" w:rsidRDefault="00E06268" w:rsidP="00A853BC">
      <w:pPr>
        <w:spacing w:line="260" w:lineRule="atLeast"/>
        <w:rPr>
          <w:rFonts w:cs="Arial"/>
          <w:color w:val="0070C0"/>
          <w:sz w:val="18"/>
        </w:rPr>
      </w:pPr>
    </w:p>
    <w:p w14:paraId="73B8C72A" w14:textId="77777777" w:rsidR="0040477C" w:rsidRPr="001C3AFA" w:rsidRDefault="0040477C" w:rsidP="00030E61">
      <w:pPr>
        <w:spacing w:line="260" w:lineRule="atLeast"/>
        <w:rPr>
          <w:rFonts w:cs="Arial"/>
          <w:b/>
        </w:rPr>
      </w:pPr>
      <w:r w:rsidRPr="001C3AFA">
        <w:rPr>
          <w:rFonts w:cs="Arial"/>
          <w:b/>
        </w:rPr>
        <w:t>Opleiding en competenties</w:t>
      </w:r>
    </w:p>
    <w:p w14:paraId="12BD914B" w14:textId="77777777" w:rsidR="0040477C" w:rsidRPr="001C3AFA" w:rsidRDefault="0040477C" w:rsidP="00030E61">
      <w:pPr>
        <w:spacing w:line="260" w:lineRule="atLeast"/>
        <w:rPr>
          <w:rFonts w:cs="Arial"/>
          <w:i/>
        </w:rPr>
      </w:pPr>
      <w:r w:rsidRPr="001C3AFA">
        <w:rPr>
          <w:rFonts w:cs="Arial"/>
          <w:i/>
        </w:rPr>
        <w:t>Wie zijn de uitvoerders en welke opleiding en competenties zijn nodig?</w:t>
      </w:r>
    </w:p>
    <w:p w14:paraId="0D7BA777" w14:textId="77777777" w:rsidR="004E15F8" w:rsidRPr="004E15F8" w:rsidRDefault="0040477C" w:rsidP="00274EF8">
      <w:pPr>
        <w:pStyle w:val="Lijstalinea"/>
        <w:numPr>
          <w:ilvl w:val="0"/>
          <w:numId w:val="24"/>
        </w:numPr>
        <w:spacing w:line="260" w:lineRule="atLeast"/>
        <w:ind w:left="567" w:hanging="567"/>
        <w:rPr>
          <w:rFonts w:cs="Arial"/>
          <w:i/>
        </w:rPr>
      </w:pPr>
      <w:r w:rsidRPr="00030E61">
        <w:rPr>
          <w:rFonts w:cs="Arial"/>
        </w:rPr>
        <w:t xml:space="preserve">Beschrijf welk opleidingsniveau voor welke uitvoerende professionals en/of vrijwilligers vereist is </w:t>
      </w:r>
    </w:p>
    <w:p w14:paraId="5BD44311" w14:textId="77777777" w:rsidR="0040477C" w:rsidRPr="00030E61" w:rsidRDefault="004E15F8" w:rsidP="00274EF8">
      <w:pPr>
        <w:pStyle w:val="Lijstalinea"/>
        <w:numPr>
          <w:ilvl w:val="0"/>
          <w:numId w:val="24"/>
        </w:numPr>
        <w:spacing w:line="260" w:lineRule="atLeast"/>
        <w:ind w:left="567" w:hanging="567"/>
        <w:rPr>
          <w:rFonts w:cs="Arial"/>
          <w:i/>
        </w:rPr>
      </w:pPr>
      <w:r>
        <w:rPr>
          <w:rFonts w:cs="Arial"/>
        </w:rPr>
        <w:t>Beschrijf</w:t>
      </w:r>
      <w:r w:rsidR="0040477C" w:rsidRPr="00030E61">
        <w:rPr>
          <w:rFonts w:cs="Arial"/>
        </w:rPr>
        <w:t xml:space="preserve"> welke aanvullende trainingen, cursussen etc. beschikbaar zijn. Beschrijf </w:t>
      </w:r>
      <w:r>
        <w:rPr>
          <w:rFonts w:cs="Arial"/>
        </w:rPr>
        <w:t xml:space="preserve">daarbij </w:t>
      </w:r>
      <w:r w:rsidR="0040477C" w:rsidRPr="00030E61">
        <w:rPr>
          <w:rFonts w:cs="Arial"/>
        </w:rPr>
        <w:t>ook of en voor wie deelname hieraan verplicht</w:t>
      </w:r>
      <w:r w:rsidR="00E06268">
        <w:rPr>
          <w:rFonts w:cs="Arial"/>
        </w:rPr>
        <w:t xml:space="preserve"> is</w:t>
      </w:r>
      <w:r w:rsidR="0040477C" w:rsidRPr="00030E61">
        <w:rPr>
          <w:rFonts w:cs="Arial"/>
        </w:rPr>
        <w:t xml:space="preserve"> (bijvoorbeeld in het kader van licentierechten of omdat het handboek alleen in combinatie met de training vrijgegeven wordt).</w:t>
      </w:r>
    </w:p>
    <w:p w14:paraId="791DBDE9" w14:textId="77777777" w:rsidR="0040477C" w:rsidRPr="00030E61" w:rsidRDefault="0040477C" w:rsidP="00274EF8">
      <w:pPr>
        <w:pStyle w:val="Lijstalinea"/>
        <w:numPr>
          <w:ilvl w:val="0"/>
          <w:numId w:val="24"/>
        </w:numPr>
        <w:spacing w:line="260" w:lineRule="atLeast"/>
        <w:ind w:left="567" w:hanging="567"/>
        <w:rPr>
          <w:rFonts w:cs="Arial"/>
        </w:rPr>
      </w:pPr>
      <w:r w:rsidRPr="00030E61">
        <w:rPr>
          <w:rFonts w:cs="Arial"/>
        </w:rPr>
        <w:t xml:space="preserve">Zijn er ook eisen met betrekking tot ervaring en competenties (vaardigheden, attitude, kennis, inzicht, persoonskenmerken)? Competenties die in het algemeen belangrijk zijn, vallen onder de opleidingseis. </w:t>
      </w:r>
    </w:p>
    <w:p w14:paraId="050B9294" w14:textId="77777777" w:rsidR="0040477C" w:rsidRPr="00030E61" w:rsidRDefault="0040477C" w:rsidP="00274EF8">
      <w:pPr>
        <w:pStyle w:val="Lijstalinea"/>
        <w:numPr>
          <w:ilvl w:val="0"/>
          <w:numId w:val="24"/>
        </w:numPr>
        <w:spacing w:line="260" w:lineRule="atLeast"/>
        <w:ind w:left="567" w:hanging="567"/>
        <w:rPr>
          <w:rFonts w:cs="Arial"/>
        </w:rPr>
      </w:pPr>
      <w:r w:rsidRPr="00030E61">
        <w:rPr>
          <w:rFonts w:cs="Arial"/>
        </w:rPr>
        <w:t xml:space="preserve">Denk bij het formuleren van competenties ook aan verschillen binnen de doelgroep </w:t>
      </w:r>
      <w:r w:rsidR="00351BAC">
        <w:rPr>
          <w:rFonts w:cs="Arial"/>
        </w:rPr>
        <w:t xml:space="preserve">waar de uitvoerders mee in aanraking komen </w:t>
      </w:r>
      <w:r w:rsidRPr="00030E61">
        <w:rPr>
          <w:rFonts w:cs="Arial"/>
        </w:rPr>
        <w:t xml:space="preserve">zoals opleidingsniveau, geslacht, leeftijd, land van herkomst of taal. </w:t>
      </w:r>
    </w:p>
    <w:p w14:paraId="2802DFB4" w14:textId="77777777" w:rsidR="0040477C" w:rsidRPr="00A853BC" w:rsidRDefault="0040477C" w:rsidP="00A853BC">
      <w:pPr>
        <w:spacing w:line="260" w:lineRule="atLeast"/>
        <w:rPr>
          <w:rFonts w:cs="Arial"/>
          <w:color w:val="808080" w:themeColor="background1" w:themeShade="80"/>
        </w:rPr>
      </w:pPr>
    </w:p>
    <w:p w14:paraId="114CCF1D" w14:textId="77777777" w:rsidR="0040477C"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955F22">
        <w:rPr>
          <w:rFonts w:cs="Arial"/>
          <w:b/>
          <w:color w:val="0070C0"/>
          <w:sz w:val="18"/>
        </w:rPr>
        <w:t xml:space="preserve"> Individuele P</w:t>
      </w:r>
      <w:r w:rsidR="0040477C" w:rsidRPr="00274EF8">
        <w:rPr>
          <w:rFonts w:cs="Arial"/>
          <w:b/>
          <w:color w:val="0070C0"/>
          <w:sz w:val="18"/>
        </w:rPr>
        <w:t xml:space="preserve">laatsing en </w:t>
      </w:r>
      <w:r w:rsidR="00955F22">
        <w:rPr>
          <w:rFonts w:cs="Arial"/>
          <w:b/>
          <w:color w:val="0070C0"/>
          <w:sz w:val="18"/>
        </w:rPr>
        <w:t>S</w:t>
      </w:r>
      <w:r w:rsidR="0040477C" w:rsidRPr="00274EF8">
        <w:rPr>
          <w:rFonts w:cs="Arial"/>
          <w:b/>
          <w:color w:val="0070C0"/>
          <w:sz w:val="18"/>
        </w:rPr>
        <w:t>teun (IPS)</w:t>
      </w:r>
    </w:p>
    <w:p w14:paraId="4AB25364" w14:textId="77777777" w:rsidR="0040477C" w:rsidRPr="00274EF8" w:rsidRDefault="0040477C" w:rsidP="00A853BC">
      <w:pPr>
        <w:spacing w:line="260" w:lineRule="atLeast"/>
        <w:rPr>
          <w:rFonts w:cs="Arial"/>
          <w:i/>
          <w:color w:val="0070C0"/>
          <w:sz w:val="18"/>
        </w:rPr>
      </w:pPr>
      <w:r w:rsidRPr="00274EF8">
        <w:rPr>
          <w:rFonts w:cs="Arial"/>
          <w:i/>
          <w:color w:val="0070C0"/>
          <w:sz w:val="18"/>
        </w:rPr>
        <w:t>Opleiding en competenties</w:t>
      </w:r>
    </w:p>
    <w:p w14:paraId="36360496" w14:textId="77777777" w:rsidR="00E06268" w:rsidRPr="00274EF8" w:rsidRDefault="00E06268" w:rsidP="00E06268">
      <w:pPr>
        <w:spacing w:line="260" w:lineRule="atLeast"/>
        <w:rPr>
          <w:rFonts w:cs="Arial"/>
          <w:color w:val="0070C0"/>
          <w:sz w:val="18"/>
          <w:szCs w:val="18"/>
        </w:rPr>
      </w:pPr>
      <w:r w:rsidRPr="00274EF8">
        <w:rPr>
          <w:rFonts w:cs="Arial"/>
          <w:color w:val="0070C0"/>
          <w:sz w:val="18"/>
          <w:szCs w:val="18"/>
        </w:rPr>
        <w:t xml:space="preserve">Om te werken met IPS is een training vereist. Deze wordt in-company aangeboden door Kenniscentrum </w:t>
      </w:r>
      <w:proofErr w:type="spellStart"/>
      <w:r w:rsidRPr="00274EF8">
        <w:rPr>
          <w:rFonts w:cs="Arial"/>
          <w:color w:val="0070C0"/>
          <w:sz w:val="18"/>
          <w:szCs w:val="18"/>
        </w:rPr>
        <w:t>Phrenos</w:t>
      </w:r>
      <w:proofErr w:type="spellEnd"/>
      <w:r w:rsidRPr="00274EF8">
        <w:rPr>
          <w:rFonts w:cs="Arial"/>
          <w:color w:val="0070C0"/>
          <w:sz w:val="18"/>
          <w:szCs w:val="18"/>
        </w:rPr>
        <w:t xml:space="preserve"> aan ggz-instellingen die IPS willen gaan implementeren.  De training is bedoeld voor mi</w:t>
      </w:r>
      <w:r w:rsidR="00ED7B35">
        <w:rPr>
          <w:rFonts w:cs="Arial"/>
          <w:color w:val="0070C0"/>
          <w:sz w:val="18"/>
          <w:szCs w:val="18"/>
        </w:rPr>
        <w:t>n</w:t>
      </w:r>
      <w:r w:rsidRPr="00274EF8">
        <w:rPr>
          <w:rFonts w:cs="Arial"/>
          <w:color w:val="0070C0"/>
          <w:sz w:val="18"/>
          <w:szCs w:val="18"/>
        </w:rPr>
        <w:t xml:space="preserve">imaal HBO-geschoolde professionals werkzaam in de langdurige zorg / rehabilitatie &amp; </w:t>
      </w:r>
      <w:proofErr w:type="spellStart"/>
      <w:r w:rsidRPr="00274EF8">
        <w:rPr>
          <w:rFonts w:cs="Arial"/>
          <w:color w:val="0070C0"/>
          <w:sz w:val="18"/>
          <w:szCs w:val="18"/>
        </w:rPr>
        <w:t>arbeidsreïntegratie</w:t>
      </w:r>
      <w:proofErr w:type="spellEnd"/>
      <w:r w:rsidRPr="00274EF8">
        <w:rPr>
          <w:rFonts w:cs="Arial"/>
          <w:color w:val="0070C0"/>
          <w:sz w:val="18"/>
          <w:szCs w:val="18"/>
        </w:rPr>
        <w:t xml:space="preserve"> met enige jaren ervaring in het trajectmatig begeleiden van cliënten met ernstige psychische aandoeningen. Relevante vooropleidingen: HBO Personeel en Arbeid, HBO SPH, Post HBO arbeidsdeskundige. Voor een zinvolle deelname moet de deelnemer in de gelegenheid zijn, d.m.v. vrijstelling in uren en taken, om tijdens en na de training individuele IPS-trajecten met cliënten uit te voeren.</w:t>
      </w:r>
    </w:p>
    <w:p w14:paraId="515ABF7D" w14:textId="77777777" w:rsidR="00E06268" w:rsidRPr="00274EF8" w:rsidRDefault="00E06268" w:rsidP="00A853BC">
      <w:pPr>
        <w:spacing w:line="260" w:lineRule="atLeast"/>
        <w:rPr>
          <w:rFonts w:cs="Arial"/>
          <w:color w:val="0070C0"/>
          <w:sz w:val="18"/>
        </w:rPr>
      </w:pPr>
    </w:p>
    <w:p w14:paraId="217105D0" w14:textId="77777777" w:rsidR="0040477C" w:rsidRPr="00274EF8" w:rsidRDefault="0040477C" w:rsidP="00A853BC">
      <w:pPr>
        <w:spacing w:line="260" w:lineRule="atLeast"/>
        <w:rPr>
          <w:rFonts w:cs="Arial"/>
          <w:color w:val="0070C0"/>
          <w:sz w:val="18"/>
        </w:rPr>
      </w:pPr>
      <w:r w:rsidRPr="00274EF8">
        <w:rPr>
          <w:rFonts w:cs="Arial"/>
          <w:color w:val="0070C0"/>
          <w:sz w:val="18"/>
        </w:rPr>
        <w:t xml:space="preserve">In het werkboek van het implementatiepakket worden de eigenschappen van een succesvolle IPS-trajectbegeleider beschreven (Becker e.a., 2002): </w:t>
      </w:r>
    </w:p>
    <w:p w14:paraId="07F8C985" w14:textId="77777777" w:rsidR="0040477C" w:rsidRPr="00274EF8" w:rsidRDefault="0040477C" w:rsidP="00274EF8">
      <w:pPr>
        <w:spacing w:line="260" w:lineRule="atLeast"/>
        <w:ind w:left="567" w:hanging="567"/>
        <w:rPr>
          <w:rFonts w:cs="Arial"/>
          <w:color w:val="0070C0"/>
          <w:sz w:val="18"/>
        </w:rPr>
      </w:pPr>
      <w:r w:rsidRPr="00274EF8">
        <w:rPr>
          <w:rFonts w:cs="Arial"/>
          <w:color w:val="0070C0"/>
          <w:sz w:val="18"/>
        </w:rPr>
        <w:t>-</w:t>
      </w:r>
      <w:r w:rsidRPr="00274EF8">
        <w:rPr>
          <w:rFonts w:cs="Arial"/>
          <w:color w:val="0070C0"/>
          <w:sz w:val="18"/>
        </w:rPr>
        <w:tab/>
        <w:t xml:space="preserve">Brede kennis van en ervaring met acquisitie en ontwikkeling van banen; </w:t>
      </w:r>
    </w:p>
    <w:p w14:paraId="6E579555" w14:textId="77777777" w:rsidR="0040477C" w:rsidRPr="00274EF8" w:rsidRDefault="0040477C" w:rsidP="00274EF8">
      <w:pPr>
        <w:spacing w:line="260" w:lineRule="atLeast"/>
        <w:ind w:left="567" w:hanging="567"/>
        <w:rPr>
          <w:rFonts w:cs="Arial"/>
          <w:color w:val="0070C0"/>
          <w:sz w:val="18"/>
        </w:rPr>
      </w:pPr>
      <w:r w:rsidRPr="00274EF8">
        <w:rPr>
          <w:rFonts w:cs="Arial"/>
          <w:color w:val="0070C0"/>
          <w:sz w:val="18"/>
        </w:rPr>
        <w:t>-</w:t>
      </w:r>
      <w:r w:rsidRPr="00274EF8">
        <w:rPr>
          <w:rFonts w:cs="Arial"/>
          <w:color w:val="0070C0"/>
          <w:sz w:val="18"/>
        </w:rPr>
        <w:tab/>
        <w:t>Aantoonbare contactuele vaardigheden in de omgang met werkgevers;</w:t>
      </w:r>
    </w:p>
    <w:p w14:paraId="3108C98D" w14:textId="77777777" w:rsidR="0040477C" w:rsidRPr="00274EF8" w:rsidRDefault="0040477C" w:rsidP="00274EF8">
      <w:pPr>
        <w:spacing w:line="260" w:lineRule="atLeast"/>
        <w:ind w:left="567" w:hanging="567"/>
        <w:rPr>
          <w:rFonts w:cs="Arial"/>
          <w:color w:val="0070C0"/>
          <w:sz w:val="18"/>
        </w:rPr>
      </w:pPr>
      <w:r w:rsidRPr="00274EF8">
        <w:rPr>
          <w:rFonts w:cs="Arial"/>
          <w:color w:val="0070C0"/>
          <w:sz w:val="18"/>
        </w:rPr>
        <w:t>-</w:t>
      </w:r>
      <w:r w:rsidRPr="00274EF8">
        <w:rPr>
          <w:rFonts w:cs="Arial"/>
          <w:color w:val="0070C0"/>
          <w:sz w:val="18"/>
        </w:rPr>
        <w:tab/>
        <w:t>Globale kennis van een breed scala aan beroepen en banen;</w:t>
      </w:r>
    </w:p>
    <w:p w14:paraId="392900D0" w14:textId="77777777" w:rsidR="0040477C" w:rsidRPr="00274EF8" w:rsidRDefault="0040477C" w:rsidP="00274EF8">
      <w:pPr>
        <w:spacing w:line="260" w:lineRule="atLeast"/>
        <w:ind w:left="567" w:hanging="567"/>
        <w:rPr>
          <w:rFonts w:cs="Arial"/>
          <w:color w:val="0070C0"/>
          <w:sz w:val="18"/>
        </w:rPr>
      </w:pPr>
      <w:r w:rsidRPr="00274EF8">
        <w:rPr>
          <w:rFonts w:cs="Arial"/>
          <w:color w:val="0070C0"/>
          <w:sz w:val="18"/>
        </w:rPr>
        <w:t>-</w:t>
      </w:r>
      <w:r w:rsidRPr="00274EF8">
        <w:rPr>
          <w:rFonts w:cs="Arial"/>
          <w:color w:val="0070C0"/>
          <w:sz w:val="18"/>
        </w:rPr>
        <w:tab/>
        <w:t>Het vermogen om interesses, sterke punten, vaardigheden, mogeli</w:t>
      </w:r>
      <w:r w:rsidR="00A853BC" w:rsidRPr="00274EF8">
        <w:rPr>
          <w:rFonts w:cs="Arial"/>
          <w:color w:val="0070C0"/>
          <w:sz w:val="18"/>
        </w:rPr>
        <w:t xml:space="preserve">jkheden en persoonlijke doelen van cliënten </w:t>
      </w:r>
      <w:r w:rsidRPr="00274EF8">
        <w:rPr>
          <w:rFonts w:cs="Arial"/>
          <w:color w:val="0070C0"/>
          <w:sz w:val="18"/>
        </w:rPr>
        <w:t>vast te stellen en om deze met concrete banen in verband te brengen;</w:t>
      </w:r>
    </w:p>
    <w:p w14:paraId="7510F630" w14:textId="77777777" w:rsidR="0040477C" w:rsidRPr="00274EF8" w:rsidRDefault="0040477C" w:rsidP="00274EF8">
      <w:pPr>
        <w:spacing w:line="260" w:lineRule="atLeast"/>
        <w:ind w:left="567" w:hanging="567"/>
        <w:rPr>
          <w:rFonts w:cs="Arial"/>
          <w:color w:val="0070C0"/>
          <w:sz w:val="18"/>
        </w:rPr>
      </w:pPr>
      <w:r w:rsidRPr="00274EF8">
        <w:rPr>
          <w:rFonts w:cs="Arial"/>
          <w:color w:val="0070C0"/>
          <w:sz w:val="18"/>
        </w:rPr>
        <w:t>-</w:t>
      </w:r>
      <w:r w:rsidRPr="00274EF8">
        <w:rPr>
          <w:rFonts w:cs="Arial"/>
          <w:color w:val="0070C0"/>
          <w:sz w:val="18"/>
        </w:rPr>
        <w:tab/>
        <w:t>Het vermogen om duurzame hulpbronnen te bedenken en te organiser</w:t>
      </w:r>
      <w:r w:rsidR="00A853BC" w:rsidRPr="00274EF8">
        <w:rPr>
          <w:rFonts w:cs="Arial"/>
          <w:color w:val="0070C0"/>
          <w:sz w:val="18"/>
        </w:rPr>
        <w:t xml:space="preserve">en die cliënten helpen zich in hun baan </w:t>
      </w:r>
      <w:r w:rsidRPr="00274EF8">
        <w:rPr>
          <w:rFonts w:cs="Arial"/>
          <w:color w:val="0070C0"/>
          <w:sz w:val="18"/>
        </w:rPr>
        <w:t>te handhaven;</w:t>
      </w:r>
    </w:p>
    <w:p w14:paraId="26C18C58" w14:textId="77777777" w:rsidR="00274EF8" w:rsidRDefault="0040477C" w:rsidP="00274EF8">
      <w:pPr>
        <w:spacing w:line="260" w:lineRule="atLeast"/>
        <w:ind w:left="567" w:hanging="567"/>
        <w:rPr>
          <w:rFonts w:cs="Arial"/>
          <w:color w:val="0070C0"/>
          <w:sz w:val="18"/>
        </w:rPr>
      </w:pPr>
      <w:r w:rsidRPr="00274EF8">
        <w:rPr>
          <w:rFonts w:cs="Arial"/>
          <w:color w:val="0070C0"/>
          <w:sz w:val="18"/>
        </w:rPr>
        <w:t>-</w:t>
      </w:r>
      <w:r w:rsidRPr="00274EF8">
        <w:rPr>
          <w:rFonts w:cs="Arial"/>
          <w:color w:val="0070C0"/>
          <w:sz w:val="18"/>
        </w:rPr>
        <w:tab/>
        <w:t xml:space="preserve">Kennis van langdurige psychische stoornissen, met inbegrip van behandeling en medicatie, en het </w:t>
      </w:r>
      <w:r w:rsidRPr="00274EF8">
        <w:rPr>
          <w:rFonts w:cs="Arial"/>
          <w:color w:val="0070C0"/>
          <w:sz w:val="18"/>
        </w:rPr>
        <w:tab/>
        <w:t>effect van deze stoornissen op het functioneren in een werkomgeving;</w:t>
      </w:r>
    </w:p>
    <w:p w14:paraId="6A31DE03" w14:textId="77777777" w:rsidR="00274EF8" w:rsidRDefault="00274EF8">
      <w:pPr>
        <w:rPr>
          <w:rFonts w:cs="Arial"/>
          <w:color w:val="0070C0"/>
          <w:sz w:val="18"/>
        </w:rPr>
      </w:pPr>
      <w:r>
        <w:rPr>
          <w:rFonts w:cs="Arial"/>
          <w:color w:val="0070C0"/>
          <w:sz w:val="18"/>
        </w:rPr>
        <w:br w:type="page"/>
      </w:r>
    </w:p>
    <w:p w14:paraId="161F1553" w14:textId="77777777" w:rsidR="00274EF8" w:rsidRPr="00274EF8" w:rsidRDefault="0040477C" w:rsidP="00274EF8">
      <w:pPr>
        <w:spacing w:line="260" w:lineRule="atLeast"/>
        <w:ind w:left="567" w:hanging="567"/>
        <w:rPr>
          <w:rFonts w:cs="Arial"/>
          <w:color w:val="0070C0"/>
          <w:sz w:val="18"/>
        </w:rPr>
      </w:pPr>
      <w:r w:rsidRPr="00274EF8">
        <w:rPr>
          <w:rFonts w:cs="Arial"/>
          <w:color w:val="0070C0"/>
          <w:sz w:val="18"/>
        </w:rPr>
        <w:t>-</w:t>
      </w:r>
      <w:r w:rsidRPr="00274EF8">
        <w:rPr>
          <w:rFonts w:cs="Arial"/>
          <w:color w:val="0070C0"/>
          <w:sz w:val="18"/>
        </w:rPr>
        <w:tab/>
        <w:t xml:space="preserve">Het vermogen om tegenover andere teamleden en werkgevers effectief de belangen van cliënten te </w:t>
      </w:r>
    </w:p>
    <w:p w14:paraId="4181CAC6" w14:textId="77777777" w:rsidR="001C3AFA" w:rsidRPr="00274EF8" w:rsidRDefault="0040477C" w:rsidP="00274EF8">
      <w:pPr>
        <w:spacing w:line="260" w:lineRule="atLeast"/>
        <w:ind w:left="567" w:hanging="567"/>
        <w:rPr>
          <w:rFonts w:cs="Arial"/>
          <w:color w:val="0070C0"/>
          <w:sz w:val="18"/>
        </w:rPr>
      </w:pPr>
      <w:r w:rsidRPr="00274EF8">
        <w:rPr>
          <w:rFonts w:cs="Arial"/>
          <w:color w:val="0070C0"/>
          <w:sz w:val="18"/>
        </w:rPr>
        <w:tab/>
        <w:t xml:space="preserve">behartigen. </w:t>
      </w:r>
    </w:p>
    <w:p w14:paraId="2B4CDB8F" w14:textId="77777777" w:rsidR="001C3AFA" w:rsidRPr="005438F3" w:rsidRDefault="001C3AFA" w:rsidP="001C3AFA"/>
    <w:p w14:paraId="3E8FB752" w14:textId="77777777" w:rsidR="0040477C" w:rsidRPr="001C3AFA" w:rsidRDefault="0040477C" w:rsidP="001C3AFA">
      <w:pPr>
        <w:rPr>
          <w:rFonts w:cs="Arial"/>
          <w:b/>
        </w:rPr>
      </w:pPr>
      <w:r w:rsidRPr="001C3AFA">
        <w:rPr>
          <w:rFonts w:cs="Arial"/>
          <w:b/>
        </w:rPr>
        <w:t>Kwaliteitsbewaking</w:t>
      </w:r>
    </w:p>
    <w:p w14:paraId="2A788B60" w14:textId="77777777" w:rsidR="0040477C" w:rsidRPr="001C3AFA" w:rsidRDefault="0040477C" w:rsidP="001C3AFA">
      <w:pPr>
        <w:rPr>
          <w:rFonts w:cs="Arial"/>
          <w:i/>
        </w:rPr>
      </w:pPr>
      <w:r w:rsidRPr="001C3AFA">
        <w:rPr>
          <w:rFonts w:cs="Arial"/>
          <w:i/>
        </w:rPr>
        <w:t>Hoe wordt de kwaliteit van de uitvoering bewaakt?</w:t>
      </w:r>
    </w:p>
    <w:p w14:paraId="6D879965" w14:textId="77777777" w:rsidR="0094275C" w:rsidRPr="00030E61" w:rsidRDefault="0040477C" w:rsidP="00274EF8">
      <w:pPr>
        <w:pStyle w:val="Lijstalinea"/>
        <w:numPr>
          <w:ilvl w:val="0"/>
          <w:numId w:val="25"/>
        </w:numPr>
        <w:spacing w:line="260" w:lineRule="atLeast"/>
        <w:ind w:left="567" w:hanging="567"/>
        <w:rPr>
          <w:rFonts w:cs="Arial"/>
        </w:rPr>
      </w:pPr>
      <w:r w:rsidRPr="00030E61">
        <w:rPr>
          <w:rFonts w:cs="Arial"/>
        </w:rPr>
        <w:t xml:space="preserve">Beschrijf hoe en door wie de kwaliteit van de uitvoering bewaakt wordt. </w:t>
      </w:r>
    </w:p>
    <w:p w14:paraId="0614A863" w14:textId="77777777" w:rsidR="00351BAC" w:rsidRDefault="0040477C" w:rsidP="00274EF8">
      <w:pPr>
        <w:pStyle w:val="Lijstalinea"/>
        <w:numPr>
          <w:ilvl w:val="0"/>
          <w:numId w:val="25"/>
        </w:numPr>
        <w:spacing w:line="260" w:lineRule="atLeast"/>
        <w:ind w:left="567" w:hanging="567"/>
        <w:rPr>
          <w:rFonts w:cs="Arial"/>
        </w:rPr>
      </w:pPr>
      <w:r w:rsidRPr="00030E61">
        <w:rPr>
          <w:rFonts w:cs="Arial"/>
        </w:rPr>
        <w:t>Wordt bijgehouden</w:t>
      </w:r>
      <w:r w:rsidR="00351BAC">
        <w:rPr>
          <w:rFonts w:cs="Arial"/>
        </w:rPr>
        <w:t xml:space="preserve"> </w:t>
      </w:r>
      <w:r w:rsidRPr="00030E61">
        <w:rPr>
          <w:rFonts w:cs="Arial"/>
        </w:rPr>
        <w:t xml:space="preserve">of de interventie wordt uitgevoerd zoals bedoeld? Zo ja, </w:t>
      </w:r>
      <w:r w:rsidR="00351BAC">
        <w:rPr>
          <w:rFonts w:cs="Arial"/>
        </w:rPr>
        <w:t>beschrijf kort hoe dat gebeurt</w:t>
      </w:r>
      <w:r w:rsidRPr="00030E61">
        <w:rPr>
          <w:rFonts w:cs="Arial"/>
        </w:rPr>
        <w:t xml:space="preserve">. </w:t>
      </w:r>
      <w:r w:rsidR="00351BAC" w:rsidRPr="00030E61">
        <w:rPr>
          <w:rFonts w:cs="Arial"/>
        </w:rPr>
        <w:t>Wat wordt gedaan en door wie? Wie is daar verantwoordelijk voor?</w:t>
      </w:r>
    </w:p>
    <w:p w14:paraId="618C98A2" w14:textId="77777777" w:rsidR="0040477C" w:rsidRDefault="0040477C" w:rsidP="00274EF8">
      <w:pPr>
        <w:pStyle w:val="Lijstalinea"/>
        <w:numPr>
          <w:ilvl w:val="0"/>
          <w:numId w:val="25"/>
        </w:numPr>
        <w:spacing w:line="260" w:lineRule="atLeast"/>
        <w:ind w:left="567" w:hanging="567"/>
        <w:rPr>
          <w:rFonts w:cs="Arial"/>
        </w:rPr>
      </w:pPr>
      <w:r w:rsidRPr="00030E61">
        <w:rPr>
          <w:rFonts w:cs="Arial"/>
        </w:rPr>
        <w:t xml:space="preserve">Denk bijvoorbeeld aan registratie en evaluatie van activiteiten en resultaten (zoals Routine </w:t>
      </w:r>
      <w:proofErr w:type="spellStart"/>
      <w:r w:rsidRPr="00030E61">
        <w:rPr>
          <w:rFonts w:cs="Arial"/>
        </w:rPr>
        <w:t>Outcome</w:t>
      </w:r>
      <w:proofErr w:type="spellEnd"/>
      <w:r w:rsidRPr="00030E61">
        <w:rPr>
          <w:rFonts w:cs="Arial"/>
        </w:rPr>
        <w:t xml:space="preserve"> Monitoring), certificering, licenties, training, instellen van een stuurgroep. </w:t>
      </w:r>
    </w:p>
    <w:p w14:paraId="69C8614E" w14:textId="77777777" w:rsidR="00351BAC" w:rsidRPr="00030E61" w:rsidRDefault="00351BAC" w:rsidP="00274EF8">
      <w:pPr>
        <w:pStyle w:val="Lijstalinea"/>
        <w:numPr>
          <w:ilvl w:val="0"/>
          <w:numId w:val="25"/>
        </w:numPr>
        <w:spacing w:line="260" w:lineRule="atLeast"/>
        <w:ind w:left="567" w:hanging="567"/>
        <w:rPr>
          <w:rFonts w:cs="Arial"/>
        </w:rPr>
      </w:pPr>
      <w:r>
        <w:rPr>
          <w:rFonts w:cs="Arial"/>
        </w:rPr>
        <w:t>De uitkomsten van de registratie/evaluaties kunnen worden beschreven in hoofdstuk 4 (onderzoek)</w:t>
      </w:r>
    </w:p>
    <w:p w14:paraId="4749E11A" w14:textId="77777777" w:rsidR="0040477C" w:rsidRPr="00A853BC" w:rsidRDefault="0040477C" w:rsidP="00A853BC">
      <w:pPr>
        <w:spacing w:line="260" w:lineRule="atLeast"/>
        <w:rPr>
          <w:rFonts w:cs="Arial"/>
          <w:color w:val="808080" w:themeColor="background1" w:themeShade="80"/>
          <w:sz w:val="18"/>
        </w:rPr>
      </w:pPr>
    </w:p>
    <w:p w14:paraId="784D6E45" w14:textId="77777777" w:rsidR="0040477C" w:rsidRPr="00274EF8" w:rsidRDefault="00622B36" w:rsidP="00274EF8">
      <w:pPr>
        <w:pStyle w:val="Lijstalinea"/>
        <w:numPr>
          <w:ilvl w:val="0"/>
          <w:numId w:val="55"/>
        </w:numPr>
        <w:spacing w:line="260" w:lineRule="atLeast"/>
        <w:ind w:left="567" w:hanging="567"/>
        <w:rPr>
          <w:rFonts w:cs="Arial"/>
          <w:b/>
          <w:color w:val="0070C0"/>
          <w:sz w:val="18"/>
        </w:rPr>
      </w:pPr>
      <w:r w:rsidRPr="00274EF8">
        <w:rPr>
          <w:rFonts w:cs="Arial"/>
          <w:b/>
          <w:color w:val="0070C0"/>
          <w:sz w:val="18"/>
        </w:rPr>
        <w:t>Voorbeeld</w:t>
      </w:r>
      <w:r w:rsidR="0040477C" w:rsidRPr="00274EF8">
        <w:rPr>
          <w:rFonts w:cs="Arial"/>
          <w:b/>
          <w:color w:val="0070C0"/>
          <w:sz w:val="18"/>
        </w:rPr>
        <w:t xml:space="preserve"> Individuele </w:t>
      </w:r>
      <w:r w:rsidR="00955F22">
        <w:rPr>
          <w:rFonts w:cs="Arial"/>
          <w:b/>
          <w:color w:val="0070C0"/>
          <w:sz w:val="18"/>
        </w:rPr>
        <w:t>P</w:t>
      </w:r>
      <w:r w:rsidR="0040477C" w:rsidRPr="00274EF8">
        <w:rPr>
          <w:rFonts w:cs="Arial"/>
          <w:b/>
          <w:color w:val="0070C0"/>
          <w:sz w:val="18"/>
        </w:rPr>
        <w:t xml:space="preserve">laatsing en </w:t>
      </w:r>
      <w:r w:rsidR="00955F22">
        <w:rPr>
          <w:rFonts w:cs="Arial"/>
          <w:b/>
          <w:color w:val="0070C0"/>
          <w:sz w:val="18"/>
        </w:rPr>
        <w:t>S</w:t>
      </w:r>
      <w:r w:rsidR="0040477C" w:rsidRPr="00274EF8">
        <w:rPr>
          <w:rFonts w:cs="Arial"/>
          <w:b/>
          <w:color w:val="0070C0"/>
          <w:sz w:val="18"/>
        </w:rPr>
        <w:t>teun (IPS)</w:t>
      </w:r>
    </w:p>
    <w:p w14:paraId="4D8C4660" w14:textId="77777777" w:rsidR="0040477C" w:rsidRPr="00274EF8" w:rsidRDefault="0040477C" w:rsidP="00A853BC">
      <w:pPr>
        <w:spacing w:line="260" w:lineRule="atLeast"/>
        <w:rPr>
          <w:rFonts w:cs="Arial"/>
          <w:i/>
          <w:color w:val="0070C0"/>
          <w:sz w:val="18"/>
        </w:rPr>
      </w:pPr>
      <w:r w:rsidRPr="00274EF8">
        <w:rPr>
          <w:rFonts w:cs="Arial"/>
          <w:i/>
          <w:color w:val="0070C0"/>
          <w:sz w:val="18"/>
        </w:rPr>
        <w:t>Kwaliteitsbewaking</w:t>
      </w:r>
    </w:p>
    <w:sdt>
      <w:sdtPr>
        <w:rPr>
          <w:rFonts w:cs="Arial"/>
          <w:color w:val="0070C0"/>
          <w:sz w:val="18"/>
        </w:rPr>
        <w:id w:val="-1894109266"/>
      </w:sdtPr>
      <w:sdtEndPr>
        <w:rPr>
          <w:color w:val="808080" w:themeColor="background1" w:themeShade="80"/>
        </w:rPr>
      </w:sdtEndPr>
      <w:sdtContent>
        <w:p w14:paraId="1974ADB7" w14:textId="77777777" w:rsidR="00A46711" w:rsidRDefault="00A46711" w:rsidP="00E06268">
          <w:pPr>
            <w:spacing w:line="260" w:lineRule="atLeast"/>
            <w:rPr>
              <w:rFonts w:cs="Arial"/>
              <w:color w:val="0070C0"/>
              <w:sz w:val="18"/>
            </w:rPr>
          </w:pPr>
          <w:r>
            <w:rPr>
              <w:rFonts w:cs="Arial"/>
              <w:color w:val="0070C0"/>
              <w:sz w:val="18"/>
            </w:rPr>
            <w:t>Er zijn verschillende uiteenlopende manieren om de kwaliteit te bewaken, met behulp van meer of minder systematische methoden (denk aan tussentijdse evaluatiebesprekingen, monitoring van het proces, monitoring van de uitkomsten, onderzoek en modelgetrouwheidmetingen). In het onderstaande geven we een voorbeeld van een heel systematisch</w:t>
          </w:r>
          <w:r w:rsidR="00B97EEA">
            <w:rPr>
              <w:rFonts w:cs="Arial"/>
              <w:color w:val="0070C0"/>
              <w:sz w:val="18"/>
            </w:rPr>
            <w:t>e</w:t>
          </w:r>
          <w:r>
            <w:rPr>
              <w:rFonts w:cs="Arial"/>
              <w:color w:val="0070C0"/>
              <w:sz w:val="18"/>
            </w:rPr>
            <w:t xml:space="preserve"> </w:t>
          </w:r>
          <w:r w:rsidR="00B97EEA">
            <w:rPr>
              <w:rFonts w:cs="Arial"/>
              <w:color w:val="0070C0"/>
              <w:sz w:val="18"/>
            </w:rPr>
            <w:t xml:space="preserve">en vrij uitgebreide </w:t>
          </w:r>
          <w:r>
            <w:rPr>
              <w:rFonts w:cs="Arial"/>
              <w:color w:val="0070C0"/>
              <w:sz w:val="18"/>
            </w:rPr>
            <w:t>werkwijze: de modelgetrouwheidsmeting</w:t>
          </w:r>
          <w:r w:rsidR="00B97EEA">
            <w:rPr>
              <w:rFonts w:cs="Arial"/>
              <w:color w:val="0070C0"/>
              <w:sz w:val="18"/>
            </w:rPr>
            <w:t xml:space="preserve"> met behulp van een modelgetrouwheidsschaal</w:t>
          </w:r>
          <w:r>
            <w:rPr>
              <w:rFonts w:cs="Arial"/>
              <w:color w:val="0070C0"/>
              <w:sz w:val="18"/>
            </w:rPr>
            <w:t>. Niet alle interventies</w:t>
          </w:r>
          <w:r w:rsidR="00B97EEA">
            <w:rPr>
              <w:rFonts w:cs="Arial"/>
              <w:color w:val="0070C0"/>
              <w:sz w:val="18"/>
            </w:rPr>
            <w:t xml:space="preserve"> lenen zich voor een modelgetrouwheidsmeting. Uit onderzoek blijkt echter dat de mate waarin interventies modelgetrouw worden toegepast, medebepalend is voor de kwaliteit van de uitkomsten. We nemen IPS als voorbeeld.</w:t>
          </w:r>
        </w:p>
        <w:p w14:paraId="2C38FAFB" w14:textId="77777777" w:rsidR="00E06268" w:rsidRPr="00274EF8" w:rsidRDefault="0040477C" w:rsidP="00E06268">
          <w:pPr>
            <w:spacing w:line="260" w:lineRule="atLeast"/>
            <w:rPr>
              <w:rFonts w:cs="Arial"/>
              <w:color w:val="0070C0"/>
              <w:sz w:val="18"/>
              <w:szCs w:val="18"/>
            </w:rPr>
          </w:pPr>
          <w:r w:rsidRPr="00274EF8">
            <w:rPr>
              <w:rFonts w:cs="Arial"/>
              <w:color w:val="0070C0"/>
              <w:sz w:val="18"/>
            </w:rPr>
            <w:t xml:space="preserve">Voor het monitoren van </w:t>
          </w:r>
          <w:r w:rsidR="00B97EEA">
            <w:rPr>
              <w:rFonts w:cs="Arial"/>
              <w:color w:val="0070C0"/>
              <w:sz w:val="18"/>
            </w:rPr>
            <w:t xml:space="preserve">de </w:t>
          </w:r>
          <w:r w:rsidRPr="00274EF8">
            <w:rPr>
              <w:rFonts w:cs="Arial"/>
              <w:color w:val="0070C0"/>
              <w:sz w:val="18"/>
            </w:rPr>
            <w:t xml:space="preserve">kwaliteit </w:t>
          </w:r>
          <w:r w:rsidR="00B97EEA">
            <w:rPr>
              <w:rFonts w:cs="Arial"/>
              <w:color w:val="0070C0"/>
              <w:sz w:val="18"/>
            </w:rPr>
            <w:t xml:space="preserve">van IPS </w:t>
          </w:r>
          <w:r w:rsidRPr="00274EF8">
            <w:rPr>
              <w:rFonts w:cs="Arial"/>
              <w:color w:val="0070C0"/>
              <w:sz w:val="18"/>
            </w:rPr>
            <w:t xml:space="preserve">speelt modeltrouw een belangrijke rol; hoe goed wordt volgens de IPS-uitgangspunten gewerkt? </w:t>
          </w:r>
          <w:r w:rsidR="00602086">
            <w:rPr>
              <w:rFonts w:cs="Arial"/>
              <w:color w:val="0070C0"/>
              <w:sz w:val="18"/>
            </w:rPr>
            <w:t xml:space="preserve">Hiervoor is een </w:t>
          </w:r>
          <w:r w:rsidR="00B97EEA">
            <w:rPr>
              <w:rFonts w:cs="Arial"/>
              <w:color w:val="0070C0"/>
              <w:sz w:val="18"/>
            </w:rPr>
            <w:t>zogenaamde modelgetrouwheidsschaal</w:t>
          </w:r>
          <w:r w:rsidR="00602086">
            <w:rPr>
              <w:rFonts w:cs="Arial"/>
              <w:color w:val="0070C0"/>
              <w:sz w:val="18"/>
            </w:rPr>
            <w:t xml:space="preserve"> ontwikkeld met vragenlijsten t.b.v. interviews en scoreformulier. </w:t>
          </w:r>
          <w:r w:rsidRPr="00274EF8">
            <w:rPr>
              <w:rFonts w:cs="Arial"/>
              <w:color w:val="0070C0"/>
              <w:sz w:val="18"/>
            </w:rPr>
            <w:t xml:space="preserve">Deze schaal bestaat uit 25 items, verdeeld over drie secties: bezetting </w:t>
          </w:r>
          <w:r w:rsidR="00602086">
            <w:rPr>
              <w:rFonts w:cs="Arial"/>
              <w:color w:val="0070C0"/>
              <w:sz w:val="18"/>
            </w:rPr>
            <w:t xml:space="preserve">team </w:t>
          </w:r>
          <w:r w:rsidRPr="00274EF8">
            <w:rPr>
              <w:rFonts w:cs="Arial"/>
              <w:color w:val="0070C0"/>
              <w:sz w:val="18"/>
            </w:rPr>
            <w:t>(3 items), organisatie (8 items) en arbeidsondersteuning (14 items). Ieder item wordt gescoord aan de hand van een vijftal</w:t>
          </w:r>
          <w:r w:rsidR="00602086">
            <w:rPr>
              <w:rFonts w:cs="Arial"/>
              <w:color w:val="0070C0"/>
              <w:sz w:val="18"/>
            </w:rPr>
            <w:t xml:space="preserve"> ankerpunten. De informatie wordt ingewonnen via interviews en observaties en (beperkt) dossieronderzoek. De</w:t>
          </w:r>
          <w:r w:rsidRPr="00274EF8">
            <w:rPr>
              <w:rFonts w:cs="Arial"/>
              <w:color w:val="0070C0"/>
              <w:sz w:val="18"/>
            </w:rPr>
            <w:t xml:space="preserve"> Nederlandse versie is </w:t>
          </w:r>
          <w:r w:rsidR="00602086">
            <w:rPr>
              <w:rFonts w:cs="Arial"/>
              <w:color w:val="0070C0"/>
              <w:sz w:val="18"/>
            </w:rPr>
            <w:t xml:space="preserve">getest </w:t>
          </w:r>
          <w:r w:rsidRPr="00274EF8">
            <w:rPr>
              <w:rFonts w:cs="Arial"/>
              <w:color w:val="0070C0"/>
              <w:sz w:val="18"/>
            </w:rPr>
            <w:t>in</w:t>
          </w:r>
          <w:r w:rsidR="00602086">
            <w:rPr>
              <w:rFonts w:cs="Arial"/>
              <w:color w:val="0070C0"/>
              <w:sz w:val="18"/>
            </w:rPr>
            <w:t xml:space="preserve"> audits bij zes IPS-praktijken </w:t>
          </w:r>
          <w:r w:rsidRPr="00274EF8">
            <w:rPr>
              <w:rFonts w:cs="Arial"/>
              <w:color w:val="0070C0"/>
              <w:sz w:val="18"/>
            </w:rPr>
            <w:t>(</w:t>
          </w:r>
          <w:proofErr w:type="spellStart"/>
          <w:r w:rsidRPr="00274EF8">
            <w:rPr>
              <w:rFonts w:cs="Arial"/>
              <w:color w:val="0070C0"/>
              <w:sz w:val="18"/>
            </w:rPr>
            <w:t>Hulsbosch</w:t>
          </w:r>
          <w:proofErr w:type="spellEnd"/>
          <w:r w:rsidRPr="00274EF8">
            <w:rPr>
              <w:rFonts w:cs="Arial"/>
              <w:color w:val="0070C0"/>
              <w:sz w:val="18"/>
            </w:rPr>
            <w:t xml:space="preserve">, </w:t>
          </w:r>
          <w:proofErr w:type="spellStart"/>
          <w:r w:rsidRPr="00274EF8">
            <w:rPr>
              <w:rFonts w:cs="Arial"/>
              <w:color w:val="0070C0"/>
              <w:sz w:val="18"/>
            </w:rPr>
            <w:t>Michon</w:t>
          </w:r>
          <w:proofErr w:type="spellEnd"/>
          <w:r w:rsidRPr="00274EF8">
            <w:rPr>
              <w:rFonts w:cs="Arial"/>
              <w:color w:val="0070C0"/>
              <w:sz w:val="18"/>
            </w:rPr>
            <w:t xml:space="preserve"> &amp; Van </w:t>
          </w:r>
          <w:proofErr w:type="spellStart"/>
          <w:r w:rsidRPr="00274EF8">
            <w:rPr>
              <w:rFonts w:cs="Arial"/>
              <w:color w:val="0070C0"/>
              <w:sz w:val="18"/>
            </w:rPr>
            <w:t>Weeghel</w:t>
          </w:r>
          <w:proofErr w:type="spellEnd"/>
          <w:r w:rsidRPr="00274EF8">
            <w:rPr>
              <w:rFonts w:cs="Arial"/>
              <w:color w:val="0070C0"/>
              <w:sz w:val="18"/>
            </w:rPr>
            <w:t>, 2012).</w:t>
          </w:r>
          <w:r w:rsidR="00E06268" w:rsidRPr="00274EF8">
            <w:rPr>
              <w:rFonts w:cs="Arial"/>
              <w:color w:val="0070C0"/>
              <w:sz w:val="18"/>
            </w:rPr>
            <w:t xml:space="preserve"> </w:t>
          </w:r>
          <w:r w:rsidR="00E06268" w:rsidRPr="00274EF8">
            <w:rPr>
              <w:rFonts w:cs="Arial"/>
              <w:color w:val="0070C0"/>
              <w:sz w:val="18"/>
              <w:szCs w:val="18"/>
            </w:rPr>
            <w:t>De IPS</w:t>
          </w:r>
          <w:r w:rsidR="00B97EEA">
            <w:rPr>
              <w:rFonts w:cs="Arial"/>
              <w:color w:val="0070C0"/>
              <w:sz w:val="18"/>
              <w:szCs w:val="18"/>
            </w:rPr>
            <w:t>-</w:t>
          </w:r>
          <w:r w:rsidR="00E06268" w:rsidRPr="00274EF8">
            <w:rPr>
              <w:rFonts w:cs="Arial"/>
              <w:color w:val="0070C0"/>
              <w:sz w:val="18"/>
              <w:szCs w:val="18"/>
            </w:rPr>
            <w:t xml:space="preserve">modeltrouwschaal wordt afgenomen door auditoren van Kenniscentrum </w:t>
          </w:r>
          <w:proofErr w:type="spellStart"/>
          <w:r w:rsidR="00E06268" w:rsidRPr="00274EF8">
            <w:rPr>
              <w:rFonts w:cs="Arial"/>
              <w:color w:val="0070C0"/>
              <w:sz w:val="18"/>
              <w:szCs w:val="18"/>
            </w:rPr>
            <w:t>Phrenos</w:t>
          </w:r>
          <w:proofErr w:type="spellEnd"/>
          <w:r w:rsidR="00E06268" w:rsidRPr="00274EF8">
            <w:rPr>
              <w:rFonts w:cs="Arial"/>
              <w:color w:val="0070C0"/>
              <w:sz w:val="18"/>
              <w:szCs w:val="18"/>
            </w:rPr>
            <w:t xml:space="preserve">. Een voldoende score op de IPS modeltrouwschaal is nodig om een IPS-keurmerk te krijgen. Dit keurmerk wordt door financiers, zoals het UWV en gemeentes, als voorwaarde gesteld en is een jaar geldig. De modeltrouwmeting dient dus jaarlijks te worden verricht.   </w:t>
          </w:r>
        </w:p>
        <w:p w14:paraId="21013D30" w14:textId="77777777" w:rsidR="0040477C" w:rsidRPr="00A853BC" w:rsidRDefault="00FE4FD5" w:rsidP="00A853BC">
          <w:pPr>
            <w:spacing w:line="260" w:lineRule="atLeast"/>
            <w:rPr>
              <w:rFonts w:cs="Arial"/>
              <w:color w:val="808080" w:themeColor="background1" w:themeShade="80"/>
              <w:sz w:val="18"/>
            </w:rPr>
          </w:pPr>
        </w:p>
      </w:sdtContent>
    </w:sdt>
    <w:p w14:paraId="47951149" w14:textId="77777777" w:rsidR="0040477C" w:rsidRPr="001C3AFA" w:rsidRDefault="0040477C" w:rsidP="00030E61">
      <w:pPr>
        <w:spacing w:line="260" w:lineRule="atLeast"/>
        <w:rPr>
          <w:rFonts w:cs="Arial"/>
          <w:b/>
        </w:rPr>
      </w:pPr>
      <w:r w:rsidRPr="001C3AFA">
        <w:rPr>
          <w:rFonts w:cs="Arial"/>
          <w:b/>
        </w:rPr>
        <w:t>Randvoorwaarden</w:t>
      </w:r>
    </w:p>
    <w:p w14:paraId="3CC4F5DC" w14:textId="77777777" w:rsidR="0040477C" w:rsidRPr="001C3AFA" w:rsidRDefault="0040477C" w:rsidP="00030E61">
      <w:pPr>
        <w:spacing w:line="260" w:lineRule="atLeast"/>
        <w:rPr>
          <w:rFonts w:cs="Arial"/>
          <w:i/>
        </w:rPr>
      </w:pPr>
      <w:r w:rsidRPr="001C3AFA">
        <w:rPr>
          <w:rFonts w:cs="Arial"/>
          <w:i/>
        </w:rPr>
        <w:t>Wat zijn de organisatorische en contextuele randvoorwaarden voor een goede uitvoering van de interventie?</w:t>
      </w:r>
    </w:p>
    <w:p w14:paraId="6B18D8AE" w14:textId="77777777" w:rsidR="0040477C" w:rsidRPr="00030E61" w:rsidRDefault="00A25832" w:rsidP="00274EF8">
      <w:pPr>
        <w:pStyle w:val="Lijstalinea"/>
        <w:numPr>
          <w:ilvl w:val="0"/>
          <w:numId w:val="25"/>
        </w:numPr>
        <w:spacing w:line="260" w:lineRule="atLeast"/>
        <w:ind w:left="567" w:hanging="567"/>
        <w:rPr>
          <w:rFonts w:cs="Arial"/>
        </w:rPr>
      </w:pPr>
      <w:r>
        <w:rPr>
          <w:rFonts w:cs="Arial"/>
        </w:rPr>
        <w:t xml:space="preserve">Organisatorische randvoorwaarden zijn de randvoorwaarden waaraan </w:t>
      </w:r>
      <w:r w:rsidR="0040477C" w:rsidRPr="00030E61">
        <w:rPr>
          <w:rFonts w:cs="Arial"/>
        </w:rPr>
        <w:t>voldaan moet worden op het niveau van de uitvoerende organisatie. Denk bijvoorbeeld aan draagvlak bij uitvoerende</w:t>
      </w:r>
      <w:r>
        <w:rPr>
          <w:rFonts w:cs="Arial"/>
        </w:rPr>
        <w:t xml:space="preserve"> professionals, werkbegeleiders,</w:t>
      </w:r>
      <w:r w:rsidR="0040477C" w:rsidRPr="00030E61">
        <w:rPr>
          <w:rFonts w:cs="Arial"/>
        </w:rPr>
        <w:t xml:space="preserve"> managers</w:t>
      </w:r>
      <w:r>
        <w:rPr>
          <w:rFonts w:cs="Arial"/>
        </w:rPr>
        <w:t xml:space="preserve"> en directie;</w:t>
      </w:r>
      <w:r w:rsidR="0040477C" w:rsidRPr="00030E61">
        <w:rPr>
          <w:rFonts w:cs="Arial"/>
        </w:rPr>
        <w:t xml:space="preserve"> mogelijkheden tot samenwerking</w:t>
      </w:r>
      <w:r>
        <w:rPr>
          <w:rFonts w:cs="Arial"/>
        </w:rPr>
        <w:t xml:space="preserve"> en </w:t>
      </w:r>
      <w:r w:rsidR="0040477C" w:rsidRPr="00030E61">
        <w:rPr>
          <w:rFonts w:cs="Arial"/>
        </w:rPr>
        <w:t>overleg</w:t>
      </w:r>
      <w:r>
        <w:rPr>
          <w:rFonts w:cs="Arial"/>
        </w:rPr>
        <w:t xml:space="preserve">; geld; tijd; </w:t>
      </w:r>
      <w:r w:rsidR="0040477C" w:rsidRPr="00030E61">
        <w:rPr>
          <w:rFonts w:cs="Arial"/>
        </w:rPr>
        <w:t xml:space="preserve">de </w:t>
      </w:r>
      <w:r>
        <w:rPr>
          <w:rFonts w:cs="Arial"/>
        </w:rPr>
        <w:t xml:space="preserve">beschikbaarheid of </w:t>
      </w:r>
      <w:r w:rsidR="0040477C" w:rsidRPr="00030E61">
        <w:rPr>
          <w:rFonts w:cs="Arial"/>
        </w:rPr>
        <w:t>indeling van ruimtes.</w:t>
      </w:r>
    </w:p>
    <w:p w14:paraId="333D6A4C" w14:textId="77777777" w:rsidR="0040477C" w:rsidRPr="00030E61" w:rsidRDefault="00A25832" w:rsidP="00274EF8">
      <w:pPr>
        <w:pStyle w:val="Lijstalinea"/>
        <w:numPr>
          <w:ilvl w:val="0"/>
          <w:numId w:val="25"/>
        </w:numPr>
        <w:spacing w:line="260" w:lineRule="atLeast"/>
        <w:ind w:left="567" w:hanging="567"/>
        <w:rPr>
          <w:rFonts w:cs="Arial"/>
        </w:rPr>
      </w:pPr>
      <w:r>
        <w:rPr>
          <w:rFonts w:cs="Arial"/>
        </w:rPr>
        <w:t xml:space="preserve">Contextuele randvoorwaarden zijn </w:t>
      </w:r>
      <w:r w:rsidR="0040477C" w:rsidRPr="00030E61">
        <w:rPr>
          <w:rFonts w:cs="Arial"/>
        </w:rPr>
        <w:t xml:space="preserve">de vereiste voorwaarden met betrekking tot de sociale, politieke of culturele setting waarin de interventie wordt uitgevoerd. Denk bijvoorbeeld aan </w:t>
      </w:r>
      <w:r>
        <w:rPr>
          <w:rFonts w:cs="Arial"/>
        </w:rPr>
        <w:t xml:space="preserve">de samenwerking met andere </w:t>
      </w:r>
      <w:r w:rsidR="0040477C" w:rsidRPr="00030E61">
        <w:rPr>
          <w:rFonts w:cs="Arial"/>
        </w:rPr>
        <w:t>organisaties</w:t>
      </w:r>
      <w:r>
        <w:rPr>
          <w:rFonts w:cs="Arial"/>
        </w:rPr>
        <w:t>. O</w:t>
      </w:r>
      <w:r w:rsidR="0040477C" w:rsidRPr="00030E61">
        <w:rPr>
          <w:rFonts w:cs="Arial"/>
        </w:rPr>
        <w:t>f aan randvoorwaarden zoals verkeersveiligheid</w:t>
      </w:r>
      <w:r>
        <w:rPr>
          <w:rFonts w:cs="Arial"/>
        </w:rPr>
        <w:t>,</w:t>
      </w:r>
      <w:r w:rsidR="0040477C" w:rsidRPr="00030E61">
        <w:rPr>
          <w:rFonts w:cs="Arial"/>
        </w:rPr>
        <w:t xml:space="preserve"> openbaar toegankelijke sportfaciliteiten</w:t>
      </w:r>
      <w:r>
        <w:rPr>
          <w:rFonts w:cs="Arial"/>
        </w:rPr>
        <w:t xml:space="preserve"> of</w:t>
      </w:r>
      <w:r w:rsidR="0040477C" w:rsidRPr="00030E61">
        <w:rPr>
          <w:rFonts w:cs="Arial"/>
        </w:rPr>
        <w:t xml:space="preserve"> de demografische samenstelling van een wijk waarin de interventie wordt uitgevoerd</w:t>
      </w:r>
      <w:r>
        <w:rPr>
          <w:rFonts w:cs="Arial"/>
        </w:rPr>
        <w:t xml:space="preserve"> (</w:t>
      </w:r>
      <w:r w:rsidR="0040477C" w:rsidRPr="00030E61">
        <w:rPr>
          <w:rFonts w:cs="Arial"/>
        </w:rPr>
        <w:t>geletterdheid, inkomen, culturele normen en waarden en toegang tot media en voorzieningen</w:t>
      </w:r>
      <w:r>
        <w:rPr>
          <w:rFonts w:cs="Arial"/>
        </w:rPr>
        <w:t>)</w:t>
      </w:r>
      <w:r w:rsidR="0040477C" w:rsidRPr="00030E61">
        <w:rPr>
          <w:rFonts w:cs="Arial"/>
        </w:rPr>
        <w:t>.</w:t>
      </w:r>
    </w:p>
    <w:p w14:paraId="5623AC6A" w14:textId="77777777" w:rsidR="008D12BA" w:rsidRPr="00A853BC" w:rsidRDefault="008D12BA" w:rsidP="00A853BC">
      <w:pPr>
        <w:spacing w:line="260" w:lineRule="atLeast"/>
        <w:rPr>
          <w:rFonts w:cs="Arial"/>
          <w:color w:val="808080" w:themeColor="background1" w:themeShade="80"/>
        </w:rPr>
      </w:pPr>
    </w:p>
    <w:p w14:paraId="319A514D" w14:textId="77777777" w:rsidR="0040477C" w:rsidRPr="00612BFC" w:rsidRDefault="00622B36" w:rsidP="00612BFC">
      <w:pPr>
        <w:pStyle w:val="Lijstalinea"/>
        <w:numPr>
          <w:ilvl w:val="0"/>
          <w:numId w:val="55"/>
        </w:numPr>
        <w:spacing w:line="260" w:lineRule="atLeast"/>
        <w:ind w:left="567" w:hanging="567"/>
        <w:rPr>
          <w:rFonts w:cs="Arial"/>
          <w:b/>
          <w:color w:val="0070C0"/>
          <w:sz w:val="18"/>
        </w:rPr>
      </w:pPr>
      <w:r w:rsidRPr="00612BFC">
        <w:rPr>
          <w:rFonts w:cs="Arial"/>
          <w:b/>
          <w:color w:val="0070C0"/>
          <w:sz w:val="18"/>
        </w:rPr>
        <w:t>Voorbeeld</w:t>
      </w:r>
      <w:r w:rsidR="0040477C" w:rsidRPr="00612BFC">
        <w:rPr>
          <w:rFonts w:cs="Arial"/>
          <w:b/>
          <w:color w:val="0070C0"/>
          <w:sz w:val="18"/>
        </w:rPr>
        <w:t xml:space="preserve">  Individuele </w:t>
      </w:r>
      <w:r w:rsidR="00955F22">
        <w:rPr>
          <w:rFonts w:cs="Arial"/>
          <w:b/>
          <w:color w:val="0070C0"/>
          <w:sz w:val="18"/>
        </w:rPr>
        <w:t>P</w:t>
      </w:r>
      <w:r w:rsidR="0040477C" w:rsidRPr="00612BFC">
        <w:rPr>
          <w:rFonts w:cs="Arial"/>
          <w:b/>
          <w:color w:val="0070C0"/>
          <w:sz w:val="18"/>
        </w:rPr>
        <w:t xml:space="preserve">laatsing en </w:t>
      </w:r>
      <w:r w:rsidR="00955F22">
        <w:rPr>
          <w:rFonts w:cs="Arial"/>
          <w:b/>
          <w:color w:val="0070C0"/>
          <w:sz w:val="18"/>
        </w:rPr>
        <w:t>S</w:t>
      </w:r>
      <w:r w:rsidR="0040477C" w:rsidRPr="00612BFC">
        <w:rPr>
          <w:rFonts w:cs="Arial"/>
          <w:b/>
          <w:color w:val="0070C0"/>
          <w:sz w:val="18"/>
        </w:rPr>
        <w:t>teun (IPS)</w:t>
      </w:r>
    </w:p>
    <w:p w14:paraId="082DB4F1" w14:textId="77777777" w:rsidR="0040477C" w:rsidRPr="00612BFC" w:rsidRDefault="0040477C" w:rsidP="00A853BC">
      <w:pPr>
        <w:spacing w:line="260" w:lineRule="atLeast"/>
        <w:rPr>
          <w:rFonts w:cs="Arial"/>
          <w:i/>
          <w:color w:val="0070C0"/>
          <w:sz w:val="18"/>
        </w:rPr>
      </w:pPr>
      <w:r w:rsidRPr="00612BFC">
        <w:rPr>
          <w:rFonts w:cs="Arial"/>
          <w:i/>
          <w:color w:val="0070C0"/>
          <w:sz w:val="18"/>
        </w:rPr>
        <w:t>Randvoorwaarden</w:t>
      </w:r>
    </w:p>
    <w:p w14:paraId="5C833D58" w14:textId="77777777" w:rsidR="001C3AFA" w:rsidRPr="00612BFC" w:rsidRDefault="0040477C" w:rsidP="00A853BC">
      <w:pPr>
        <w:spacing w:line="260" w:lineRule="atLeast"/>
        <w:rPr>
          <w:rFonts w:cs="Arial"/>
          <w:color w:val="0070C0"/>
        </w:rPr>
      </w:pPr>
      <w:r w:rsidRPr="00612BFC">
        <w:rPr>
          <w:rFonts w:cs="Arial"/>
          <w:color w:val="0070C0"/>
          <w:sz w:val="18"/>
        </w:rPr>
        <w:t xml:space="preserve">Uit implementatieonderzoek (Van Erp e.a., Van Giesen e.a.) blijkt dat IPS in Nederland alleen kans van slagen heeft als aan een aantal voorwaarden wordt voldaan. Allereerst moeten </w:t>
      </w:r>
      <w:r w:rsidR="000B3C3A" w:rsidRPr="00612BFC">
        <w:rPr>
          <w:rFonts w:cs="Arial"/>
          <w:color w:val="0070C0"/>
          <w:sz w:val="18"/>
        </w:rPr>
        <w:t>GGZ</w:t>
      </w:r>
      <w:r w:rsidRPr="00612BFC">
        <w:rPr>
          <w:rFonts w:cs="Arial"/>
          <w:color w:val="0070C0"/>
          <w:sz w:val="18"/>
        </w:rPr>
        <w:t>-instellingen die IPS willen invoeren, voldoende tijd nemen om de financiering en andere randvoorwaarden voor het project goed te regelen. Voldoende tijd en middelen moeten worden vrijgemaakt om in ieder geval tijdens het eerste halfjaar een fulltime projectleider te kunnen aanstellen. Voorts vereist goed projectmanagement dat er niet te veel vernieuwingen tegelijkertijd worden ingevoerd; men moet zich volledig kunnen concentreren op een ingrijpende vernieuwing als IPS. Verder is het zaak om ggz-teams van begin af aan bij de implementatie te betrekken: naast de trajectbegeleiders moeten ook de ggz-teamleden een basale training in het werken met IPS krijgen. Tot slot mogen IPS-trajecten niet bij voorbaat mislukken vanwege het uitblijven van financiering. De IPS-praktijk in Nederland is daarom zeer gebaat bij wetten, regelingen en uitvoerende instanties die de arbeidsintegratie van mensen met (psychische) beperkingen daadwerkelijk faciliteren.</w:t>
      </w:r>
    </w:p>
    <w:p w14:paraId="31D530DC" w14:textId="77777777" w:rsidR="001C3AFA" w:rsidRPr="005438F3" w:rsidRDefault="001C3AFA" w:rsidP="001C3AFA"/>
    <w:p w14:paraId="5AC0443B" w14:textId="77777777" w:rsidR="0040477C" w:rsidRPr="001C3AFA" w:rsidRDefault="0040477C" w:rsidP="00030E61">
      <w:pPr>
        <w:spacing w:line="260" w:lineRule="atLeast"/>
        <w:rPr>
          <w:rFonts w:cs="Arial"/>
          <w:b/>
        </w:rPr>
      </w:pPr>
      <w:r w:rsidRPr="001C3AFA">
        <w:rPr>
          <w:rFonts w:cs="Arial"/>
          <w:b/>
        </w:rPr>
        <w:t>Implementatie</w:t>
      </w:r>
    </w:p>
    <w:p w14:paraId="1D06833F" w14:textId="77777777" w:rsidR="000B3C3A" w:rsidRPr="001C3AFA" w:rsidRDefault="000B3C3A" w:rsidP="00030E61">
      <w:pPr>
        <w:spacing w:line="260" w:lineRule="atLeast"/>
        <w:rPr>
          <w:rFonts w:cs="Arial"/>
          <w:i/>
        </w:rPr>
      </w:pPr>
      <w:r w:rsidRPr="001C3AFA">
        <w:rPr>
          <w:rFonts w:cs="Arial"/>
          <w:i/>
        </w:rPr>
        <w:t xml:space="preserve">Is er een systeem voor implementatie? </w:t>
      </w:r>
    </w:p>
    <w:p w14:paraId="1DE5CC60" w14:textId="77777777" w:rsidR="003D3D3B" w:rsidRDefault="003D3D3B" w:rsidP="00612BFC">
      <w:pPr>
        <w:numPr>
          <w:ilvl w:val="0"/>
          <w:numId w:val="26"/>
        </w:numPr>
        <w:spacing w:line="260" w:lineRule="atLeast"/>
        <w:ind w:left="567" w:hanging="567"/>
        <w:contextualSpacing/>
        <w:rPr>
          <w:rFonts w:cs="Arial"/>
        </w:rPr>
      </w:pPr>
      <w:r>
        <w:rPr>
          <w:rFonts w:cs="Arial"/>
        </w:rPr>
        <w:t xml:space="preserve">In een implementatieplan wordt beschreven hoe de interventie </w:t>
      </w:r>
      <w:r>
        <w:rPr>
          <w:rFonts w:cs="Arial"/>
          <w:i/>
        </w:rPr>
        <w:t xml:space="preserve">lokaal </w:t>
      </w:r>
      <w:r>
        <w:rPr>
          <w:rFonts w:cs="Arial"/>
        </w:rPr>
        <w:t xml:space="preserve">of op </w:t>
      </w:r>
      <w:r>
        <w:rPr>
          <w:rFonts w:cs="Arial"/>
          <w:i/>
        </w:rPr>
        <w:t xml:space="preserve">organisatieniveau </w:t>
      </w:r>
      <w:r>
        <w:rPr>
          <w:rFonts w:cs="Arial"/>
        </w:rPr>
        <w:t xml:space="preserve">ingevoerd kan worden: wat zijn daarbij de fases en op welke wijze kan rekening gehouden worden met </w:t>
      </w:r>
      <w:r w:rsidR="002D7380">
        <w:rPr>
          <w:rFonts w:cs="Arial"/>
        </w:rPr>
        <w:t>factoren</w:t>
      </w:r>
      <w:r>
        <w:rPr>
          <w:rFonts w:cs="Arial"/>
        </w:rPr>
        <w:t xml:space="preserve"> die van invloed zijn op de implementatie.</w:t>
      </w:r>
    </w:p>
    <w:p w14:paraId="13DE331A" w14:textId="77777777" w:rsidR="000B3C3A" w:rsidRPr="00030E61" w:rsidRDefault="00B976B8" w:rsidP="00612BFC">
      <w:pPr>
        <w:numPr>
          <w:ilvl w:val="0"/>
          <w:numId w:val="26"/>
        </w:numPr>
        <w:spacing w:line="260" w:lineRule="atLeast"/>
        <w:ind w:left="567" w:hanging="567"/>
        <w:contextualSpacing/>
        <w:rPr>
          <w:rFonts w:cs="Arial"/>
        </w:rPr>
      </w:pPr>
      <w:r>
        <w:rPr>
          <w:rFonts w:cs="Arial"/>
        </w:rPr>
        <w:t>Mogelijk i</w:t>
      </w:r>
      <w:r w:rsidR="000B3C3A" w:rsidRPr="00030E61">
        <w:rPr>
          <w:rFonts w:cs="Arial"/>
        </w:rPr>
        <w:t xml:space="preserve">s er een implementatieplan </w:t>
      </w:r>
      <w:r>
        <w:rPr>
          <w:rFonts w:cs="Arial"/>
        </w:rPr>
        <w:t xml:space="preserve">beschikbaar van een locatie waar de interventie al is ingevoerd. In dat geval </w:t>
      </w:r>
      <w:r w:rsidR="000B3C3A" w:rsidRPr="00030E61">
        <w:rPr>
          <w:rFonts w:cs="Arial"/>
        </w:rPr>
        <w:t xml:space="preserve">kan </w:t>
      </w:r>
      <w:r>
        <w:rPr>
          <w:rFonts w:cs="Arial"/>
        </w:rPr>
        <w:t xml:space="preserve">het </w:t>
      </w:r>
      <w:r w:rsidR="000B3C3A" w:rsidRPr="00030E61">
        <w:rPr>
          <w:rFonts w:cs="Arial"/>
        </w:rPr>
        <w:t xml:space="preserve">een goed voorbeeld zijn voor andere organisaties die de interventie ook willen gaan gebruiken. Voeg een implementatieplan als bijlage toe aan het werkblad. </w:t>
      </w:r>
    </w:p>
    <w:p w14:paraId="4E5B3713" w14:textId="77777777" w:rsidR="00846C15" w:rsidRPr="00030E61" w:rsidRDefault="000B3C3A" w:rsidP="00612BFC">
      <w:pPr>
        <w:numPr>
          <w:ilvl w:val="0"/>
          <w:numId w:val="26"/>
        </w:numPr>
        <w:spacing w:line="260" w:lineRule="atLeast"/>
        <w:ind w:left="567" w:hanging="567"/>
        <w:contextualSpacing/>
        <w:rPr>
          <w:rFonts w:cs="Arial"/>
        </w:rPr>
      </w:pPr>
      <w:r w:rsidRPr="00030E61">
        <w:rPr>
          <w:rFonts w:cs="Arial"/>
        </w:rPr>
        <w:t xml:space="preserve">Is er </w:t>
      </w:r>
      <w:r w:rsidR="002D7380" w:rsidRPr="00030E61">
        <w:rPr>
          <w:rFonts w:cs="Arial"/>
        </w:rPr>
        <w:t xml:space="preserve">op </w:t>
      </w:r>
      <w:r w:rsidR="002D7380" w:rsidRPr="00B976B8">
        <w:rPr>
          <w:rFonts w:cs="Arial"/>
          <w:i/>
        </w:rPr>
        <w:t>landelijk</w:t>
      </w:r>
      <w:r w:rsidR="002D7380" w:rsidRPr="00030E61">
        <w:rPr>
          <w:rFonts w:cs="Arial"/>
        </w:rPr>
        <w:t xml:space="preserve"> niveau </w:t>
      </w:r>
      <w:r w:rsidRPr="00030E61">
        <w:rPr>
          <w:rFonts w:cs="Arial"/>
        </w:rPr>
        <w:t xml:space="preserve">voorzien in ondersteuning van de implementatie? Bijvoorbeeld </w:t>
      </w:r>
      <w:r w:rsidR="003D3D3B">
        <w:rPr>
          <w:rFonts w:cs="Arial"/>
        </w:rPr>
        <w:t xml:space="preserve">een plan voor </w:t>
      </w:r>
      <w:r w:rsidRPr="00030E61">
        <w:rPr>
          <w:rFonts w:cs="Arial"/>
        </w:rPr>
        <w:t>landelijke verspreiding van de interventie</w:t>
      </w:r>
      <w:r w:rsidR="003D3D3B">
        <w:rPr>
          <w:rFonts w:cs="Arial"/>
        </w:rPr>
        <w:t>, e</w:t>
      </w:r>
      <w:r w:rsidRPr="00030E61">
        <w:rPr>
          <w:rFonts w:cs="Arial"/>
        </w:rPr>
        <w:t>en systeem om lokale implementatie landelijk te ondersteunen, zoals  een helpdesk of contactpersoon, een training voor uitvoerenden</w:t>
      </w:r>
      <w:r w:rsidR="003D3D3B">
        <w:rPr>
          <w:rFonts w:cs="Arial"/>
        </w:rPr>
        <w:t xml:space="preserve"> of</w:t>
      </w:r>
      <w:r w:rsidRPr="00030E61">
        <w:rPr>
          <w:rFonts w:cs="Arial"/>
        </w:rPr>
        <w:t xml:space="preserve"> de mogelijkheid expertise in te huren.</w:t>
      </w:r>
    </w:p>
    <w:p w14:paraId="1C5CAA72" w14:textId="77777777" w:rsidR="00B976B8" w:rsidRDefault="00B976B8" w:rsidP="00A853BC">
      <w:pPr>
        <w:spacing w:line="260" w:lineRule="atLeast"/>
        <w:rPr>
          <w:rFonts w:cs="Arial"/>
          <w:b/>
          <w:color w:val="808080" w:themeColor="background1" w:themeShade="80"/>
          <w:sz w:val="18"/>
        </w:rPr>
      </w:pPr>
    </w:p>
    <w:p w14:paraId="2A03A963" w14:textId="77777777" w:rsidR="000B3C3A" w:rsidRPr="00612BFC" w:rsidRDefault="00622B36" w:rsidP="00612BFC">
      <w:pPr>
        <w:pStyle w:val="Lijstalinea"/>
        <w:numPr>
          <w:ilvl w:val="0"/>
          <w:numId w:val="55"/>
        </w:numPr>
        <w:spacing w:line="260" w:lineRule="atLeast"/>
        <w:ind w:left="567" w:hanging="567"/>
        <w:rPr>
          <w:rFonts w:cs="Arial"/>
          <w:b/>
          <w:color w:val="0070C0"/>
          <w:sz w:val="18"/>
        </w:rPr>
      </w:pPr>
      <w:r w:rsidRPr="00612BFC">
        <w:rPr>
          <w:rFonts w:cs="Arial"/>
          <w:b/>
          <w:color w:val="0070C0"/>
          <w:sz w:val="18"/>
        </w:rPr>
        <w:t>Voorbeeld</w:t>
      </w:r>
      <w:r w:rsidR="000B3C3A" w:rsidRPr="00612BFC">
        <w:rPr>
          <w:rFonts w:cs="Arial"/>
          <w:b/>
          <w:color w:val="0070C0"/>
          <w:sz w:val="18"/>
        </w:rPr>
        <w:t xml:space="preserve"> implementatieplan </w:t>
      </w:r>
      <w:proofErr w:type="spellStart"/>
      <w:r w:rsidR="000B3C3A" w:rsidRPr="00612BFC">
        <w:rPr>
          <w:rFonts w:cs="Arial"/>
          <w:b/>
          <w:color w:val="0070C0"/>
          <w:sz w:val="18"/>
        </w:rPr>
        <w:t>sCOOLsout</w:t>
      </w:r>
      <w:proofErr w:type="spellEnd"/>
    </w:p>
    <w:p w14:paraId="698609DD" w14:textId="77777777" w:rsidR="000B3C3A" w:rsidRPr="00612BFC" w:rsidRDefault="000B3C3A" w:rsidP="00A853BC">
      <w:pPr>
        <w:spacing w:line="260" w:lineRule="atLeast"/>
        <w:rPr>
          <w:rFonts w:cs="Arial"/>
          <w:color w:val="0070C0"/>
          <w:sz w:val="18"/>
        </w:rPr>
      </w:pPr>
      <w:r w:rsidRPr="00612BFC">
        <w:rPr>
          <w:rFonts w:cs="Arial"/>
          <w:color w:val="0070C0"/>
          <w:sz w:val="18"/>
        </w:rPr>
        <w:t xml:space="preserve">Voor de implementatie op stedelijk en regionaal niveau maken we gebruik van het implementatiemodel van Fleuren, </w:t>
      </w:r>
      <w:proofErr w:type="spellStart"/>
      <w:r w:rsidRPr="00612BFC">
        <w:rPr>
          <w:rFonts w:cs="Arial"/>
          <w:color w:val="0070C0"/>
          <w:sz w:val="18"/>
        </w:rPr>
        <w:t>Wiefferink</w:t>
      </w:r>
      <w:proofErr w:type="spellEnd"/>
      <w:r w:rsidRPr="00612BFC">
        <w:rPr>
          <w:rFonts w:cs="Arial"/>
          <w:color w:val="0070C0"/>
          <w:sz w:val="18"/>
        </w:rPr>
        <w:t xml:space="preserve"> en Paulussen (2004). Er is een implementatieplan waarin voor iedere implementatiefase is aangegeven welke interventies daarvoor worden ingezet. </w:t>
      </w:r>
    </w:p>
    <w:p w14:paraId="56354763" w14:textId="77777777" w:rsidR="000B3C3A" w:rsidRPr="00612BFC" w:rsidRDefault="000B3C3A" w:rsidP="00A853BC">
      <w:pPr>
        <w:spacing w:line="260" w:lineRule="atLeast"/>
        <w:rPr>
          <w:rFonts w:cs="Arial"/>
          <w:color w:val="0070C0"/>
          <w:sz w:val="18"/>
        </w:rPr>
      </w:pPr>
    </w:p>
    <w:p w14:paraId="55009494" w14:textId="77777777" w:rsidR="000B3C3A" w:rsidRPr="00612BFC" w:rsidRDefault="000B3C3A" w:rsidP="00A853BC">
      <w:pPr>
        <w:spacing w:line="260" w:lineRule="atLeast"/>
        <w:rPr>
          <w:rFonts w:cs="Arial"/>
          <w:i/>
          <w:color w:val="0070C0"/>
          <w:sz w:val="18"/>
        </w:rPr>
      </w:pPr>
      <w:r w:rsidRPr="00612BFC">
        <w:rPr>
          <w:rFonts w:cs="Arial"/>
          <w:i/>
          <w:color w:val="0070C0"/>
          <w:sz w:val="18"/>
        </w:rPr>
        <w:t>Voor de disseminatiefase:</w:t>
      </w:r>
    </w:p>
    <w:p w14:paraId="1250D606"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Voorlichtingsactiviteiten, zoals website, nieuwsbrieven, pers-uitingen en veel persoonlijke communicatie via projectcoördinator met iedere school</w:t>
      </w:r>
    </w:p>
    <w:p w14:paraId="422F5901"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Begeleidingscommissie communiceert en stimuleert eigen achterban</w:t>
      </w:r>
    </w:p>
    <w:p w14:paraId="2D765760" w14:textId="77777777" w:rsidR="000B3C3A" w:rsidRPr="00A853BC" w:rsidRDefault="000B3C3A" w:rsidP="00A853BC">
      <w:pPr>
        <w:spacing w:line="260" w:lineRule="atLeast"/>
        <w:rPr>
          <w:rFonts w:cs="Arial"/>
          <w:color w:val="808080" w:themeColor="background1" w:themeShade="80"/>
          <w:sz w:val="18"/>
        </w:rPr>
      </w:pPr>
    </w:p>
    <w:p w14:paraId="3002D9D0" w14:textId="77777777" w:rsidR="000B3C3A" w:rsidRPr="00612BFC" w:rsidRDefault="000B3C3A" w:rsidP="00A853BC">
      <w:pPr>
        <w:spacing w:line="260" w:lineRule="atLeast"/>
        <w:rPr>
          <w:rFonts w:cs="Arial"/>
          <w:i/>
          <w:color w:val="0070C0"/>
          <w:sz w:val="18"/>
        </w:rPr>
      </w:pPr>
      <w:r w:rsidRPr="00612BFC">
        <w:rPr>
          <w:rFonts w:cs="Arial"/>
          <w:i/>
          <w:color w:val="0070C0"/>
          <w:sz w:val="18"/>
        </w:rPr>
        <w:t>Voor de adoptiefase:</w:t>
      </w:r>
    </w:p>
    <w:p w14:paraId="786AD587"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 xml:space="preserve">Op maat motiveren van scholen door </w:t>
      </w:r>
      <w:proofErr w:type="spellStart"/>
      <w:r w:rsidRPr="00612BFC">
        <w:rPr>
          <w:rFonts w:cs="Arial"/>
          <w:color w:val="0070C0"/>
          <w:sz w:val="18"/>
        </w:rPr>
        <w:t>projectcoördinator</w:t>
      </w:r>
      <w:proofErr w:type="spellEnd"/>
    </w:p>
    <w:p w14:paraId="358E9B7F"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 xml:space="preserve">Ervaren scholen en aandacht functionarissen </w:t>
      </w:r>
      <w:proofErr w:type="spellStart"/>
      <w:r w:rsidRPr="00612BFC">
        <w:rPr>
          <w:rFonts w:cs="Arial"/>
          <w:color w:val="0070C0"/>
          <w:sz w:val="18"/>
        </w:rPr>
        <w:t>collegascholen</w:t>
      </w:r>
      <w:proofErr w:type="spellEnd"/>
      <w:r w:rsidRPr="00612BFC">
        <w:rPr>
          <w:rFonts w:cs="Arial"/>
          <w:color w:val="0070C0"/>
          <w:sz w:val="18"/>
        </w:rPr>
        <w:t>/collega’s laten inspireren</w:t>
      </w:r>
    </w:p>
    <w:p w14:paraId="3AF02FED"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 xml:space="preserve">Jaarlijkse </w:t>
      </w:r>
      <w:proofErr w:type="spellStart"/>
      <w:r w:rsidRPr="00612BFC">
        <w:rPr>
          <w:rFonts w:cs="Arial"/>
          <w:color w:val="0070C0"/>
          <w:sz w:val="18"/>
        </w:rPr>
        <w:t>inspiratiedag</w:t>
      </w:r>
      <w:proofErr w:type="spellEnd"/>
    </w:p>
    <w:p w14:paraId="2B6B7A4E" w14:textId="77777777" w:rsidR="000B3C3A" w:rsidRPr="00612BFC" w:rsidRDefault="000B3C3A" w:rsidP="00612BFC">
      <w:pPr>
        <w:pStyle w:val="Lijstalinea"/>
        <w:numPr>
          <w:ilvl w:val="1"/>
          <w:numId w:val="42"/>
        </w:numPr>
        <w:spacing w:line="260" w:lineRule="atLeast"/>
        <w:ind w:left="851" w:hanging="284"/>
        <w:rPr>
          <w:rFonts w:cs="Arial"/>
          <w:color w:val="0070C0"/>
          <w:sz w:val="18"/>
        </w:rPr>
      </w:pPr>
      <w:r w:rsidRPr="00612BFC">
        <w:rPr>
          <w:rFonts w:cs="Arial"/>
          <w:color w:val="0070C0"/>
          <w:sz w:val="18"/>
        </w:rPr>
        <w:t>Theatervoorstelling om docenten en scholen te motiveren</w:t>
      </w:r>
    </w:p>
    <w:p w14:paraId="553FC8B1" w14:textId="77777777" w:rsidR="000B3C3A" w:rsidRPr="00612BFC" w:rsidRDefault="000B3C3A" w:rsidP="00612BFC">
      <w:pPr>
        <w:pStyle w:val="Lijstalinea"/>
        <w:numPr>
          <w:ilvl w:val="1"/>
          <w:numId w:val="42"/>
        </w:numPr>
        <w:spacing w:line="260" w:lineRule="atLeast"/>
        <w:ind w:left="851" w:hanging="284"/>
        <w:rPr>
          <w:rFonts w:cs="Arial"/>
          <w:color w:val="0070C0"/>
          <w:sz w:val="18"/>
        </w:rPr>
      </w:pPr>
      <w:r w:rsidRPr="00612BFC">
        <w:rPr>
          <w:rFonts w:cs="Arial"/>
          <w:color w:val="0070C0"/>
          <w:sz w:val="18"/>
        </w:rPr>
        <w:t>Stimulans vanuit bestuurlijk en politieke niveau</w:t>
      </w:r>
    </w:p>
    <w:p w14:paraId="0B031DA6" w14:textId="77777777" w:rsidR="000B3C3A" w:rsidRPr="00612BFC" w:rsidRDefault="000B3C3A" w:rsidP="00612BFC">
      <w:pPr>
        <w:pStyle w:val="Lijstalinea"/>
        <w:numPr>
          <w:ilvl w:val="1"/>
          <w:numId w:val="42"/>
        </w:numPr>
        <w:spacing w:line="260" w:lineRule="atLeast"/>
        <w:ind w:left="851" w:hanging="284"/>
        <w:rPr>
          <w:rFonts w:cs="Arial"/>
          <w:color w:val="0070C0"/>
          <w:sz w:val="18"/>
        </w:rPr>
      </w:pPr>
      <w:r w:rsidRPr="00612BFC">
        <w:rPr>
          <w:rFonts w:cs="Arial"/>
          <w:color w:val="0070C0"/>
          <w:sz w:val="18"/>
        </w:rPr>
        <w:t>Ouders in stelling brengen om aandacht voor seksuele diversiteit te vragen van scholen</w:t>
      </w:r>
    </w:p>
    <w:p w14:paraId="119519A3" w14:textId="77777777" w:rsidR="000B3C3A" w:rsidRPr="00612BFC" w:rsidRDefault="000B3C3A" w:rsidP="00612BFC">
      <w:pPr>
        <w:pStyle w:val="Lijstalinea"/>
        <w:numPr>
          <w:ilvl w:val="1"/>
          <w:numId w:val="42"/>
        </w:numPr>
        <w:spacing w:line="260" w:lineRule="atLeast"/>
        <w:ind w:left="851" w:hanging="284"/>
        <w:rPr>
          <w:rFonts w:cs="Arial"/>
          <w:color w:val="0070C0"/>
          <w:sz w:val="18"/>
        </w:rPr>
      </w:pPr>
      <w:r w:rsidRPr="00612BFC">
        <w:rPr>
          <w:rFonts w:cs="Arial"/>
          <w:color w:val="0070C0"/>
          <w:sz w:val="18"/>
        </w:rPr>
        <w:t>Monitor-gegevens over de opvattingen van leerlingen van de eigen school vanuit EMOVO</w:t>
      </w:r>
    </w:p>
    <w:p w14:paraId="20053BC3" w14:textId="77777777" w:rsidR="000B3C3A" w:rsidRPr="00A853BC" w:rsidRDefault="000B3C3A" w:rsidP="00A853BC">
      <w:pPr>
        <w:spacing w:line="260" w:lineRule="atLeast"/>
        <w:rPr>
          <w:rFonts w:cs="Arial"/>
          <w:color w:val="808080" w:themeColor="background1" w:themeShade="80"/>
          <w:sz w:val="18"/>
        </w:rPr>
      </w:pPr>
    </w:p>
    <w:p w14:paraId="03D26E80" w14:textId="77777777" w:rsidR="000B3C3A" w:rsidRPr="00612BFC" w:rsidRDefault="000B3C3A" w:rsidP="00A853BC">
      <w:pPr>
        <w:spacing w:line="260" w:lineRule="atLeast"/>
        <w:rPr>
          <w:rFonts w:cs="Arial"/>
          <w:i/>
          <w:color w:val="0070C0"/>
          <w:sz w:val="18"/>
        </w:rPr>
      </w:pPr>
      <w:r w:rsidRPr="00612BFC">
        <w:rPr>
          <w:rFonts w:cs="Arial"/>
          <w:i/>
          <w:color w:val="0070C0"/>
          <w:sz w:val="18"/>
        </w:rPr>
        <w:t>Voor de gebruiksfase:</w:t>
      </w:r>
    </w:p>
    <w:p w14:paraId="3AE5E2FE" w14:textId="77777777" w:rsidR="000B3C3A" w:rsidRPr="00ED7B35" w:rsidRDefault="000B3C3A" w:rsidP="00612BFC">
      <w:pPr>
        <w:pStyle w:val="Lijstalinea"/>
        <w:numPr>
          <w:ilvl w:val="0"/>
          <w:numId w:val="42"/>
        </w:numPr>
        <w:spacing w:line="260" w:lineRule="atLeast"/>
        <w:ind w:left="567" w:hanging="567"/>
        <w:rPr>
          <w:rFonts w:cs="Arial"/>
          <w:color w:val="0070C0"/>
          <w:sz w:val="18"/>
        </w:rPr>
      </w:pPr>
      <w:r w:rsidRPr="00ED7B35">
        <w:rPr>
          <w:rFonts w:cs="Arial"/>
          <w:color w:val="0070C0"/>
          <w:sz w:val="18"/>
        </w:rPr>
        <w:t>Handleiding en website</w:t>
      </w:r>
    </w:p>
    <w:p w14:paraId="2041F07C" w14:textId="77777777" w:rsidR="000B3C3A" w:rsidRPr="00ED7B35" w:rsidRDefault="000B3C3A" w:rsidP="00612BFC">
      <w:pPr>
        <w:pStyle w:val="Lijstalinea"/>
        <w:numPr>
          <w:ilvl w:val="0"/>
          <w:numId w:val="42"/>
        </w:numPr>
        <w:spacing w:line="260" w:lineRule="atLeast"/>
        <w:ind w:left="567" w:hanging="567"/>
        <w:rPr>
          <w:rFonts w:cs="Arial"/>
          <w:color w:val="0070C0"/>
          <w:sz w:val="18"/>
        </w:rPr>
      </w:pPr>
      <w:r w:rsidRPr="00ED7B35">
        <w:rPr>
          <w:rFonts w:cs="Arial"/>
          <w:color w:val="0070C0"/>
          <w:sz w:val="18"/>
        </w:rPr>
        <w:t xml:space="preserve">Persoonlijke ondersteuning van de </w:t>
      </w:r>
      <w:proofErr w:type="spellStart"/>
      <w:r w:rsidRPr="00ED7B35">
        <w:rPr>
          <w:rFonts w:cs="Arial"/>
          <w:color w:val="0070C0"/>
          <w:sz w:val="18"/>
        </w:rPr>
        <w:t>projectcoördinator</w:t>
      </w:r>
      <w:proofErr w:type="spellEnd"/>
    </w:p>
    <w:p w14:paraId="1CB38018" w14:textId="77777777" w:rsidR="000B3C3A" w:rsidRPr="00ED7B35" w:rsidRDefault="000B3C3A" w:rsidP="00612BFC">
      <w:pPr>
        <w:pStyle w:val="Lijstalinea"/>
        <w:numPr>
          <w:ilvl w:val="0"/>
          <w:numId w:val="42"/>
        </w:numPr>
        <w:spacing w:line="260" w:lineRule="atLeast"/>
        <w:ind w:left="567" w:hanging="567"/>
        <w:rPr>
          <w:rFonts w:cs="Arial"/>
          <w:color w:val="0070C0"/>
          <w:sz w:val="18"/>
        </w:rPr>
      </w:pPr>
      <w:r w:rsidRPr="00ED7B35">
        <w:rPr>
          <w:rFonts w:cs="Arial"/>
          <w:color w:val="0070C0"/>
          <w:sz w:val="18"/>
        </w:rPr>
        <w:t>Ondersteuning vanuit het Gezonde Schoolteam op het thema seksuele gezondheid</w:t>
      </w:r>
    </w:p>
    <w:p w14:paraId="2D45D14B" w14:textId="77777777" w:rsidR="000B3C3A" w:rsidRPr="00ED7B35" w:rsidRDefault="000B3C3A" w:rsidP="00612BFC">
      <w:pPr>
        <w:pStyle w:val="Lijstalinea"/>
        <w:numPr>
          <w:ilvl w:val="0"/>
          <w:numId w:val="42"/>
        </w:numPr>
        <w:spacing w:line="260" w:lineRule="atLeast"/>
        <w:ind w:left="567" w:hanging="567"/>
        <w:rPr>
          <w:rFonts w:cs="Arial"/>
          <w:color w:val="0070C0"/>
          <w:sz w:val="18"/>
        </w:rPr>
      </w:pPr>
      <w:proofErr w:type="spellStart"/>
      <w:r w:rsidRPr="00ED7B35">
        <w:rPr>
          <w:rFonts w:cs="Arial"/>
          <w:color w:val="0070C0"/>
          <w:sz w:val="18"/>
        </w:rPr>
        <w:t>Inspiratiedag</w:t>
      </w:r>
      <w:proofErr w:type="spellEnd"/>
      <w:r w:rsidRPr="00ED7B35">
        <w:rPr>
          <w:rFonts w:cs="Arial"/>
          <w:color w:val="0070C0"/>
          <w:sz w:val="18"/>
        </w:rPr>
        <w:t xml:space="preserve"> met workshops</w:t>
      </w:r>
    </w:p>
    <w:p w14:paraId="6A7AE30A" w14:textId="77777777" w:rsidR="000B3C3A" w:rsidRPr="00A853BC" w:rsidRDefault="000B3C3A" w:rsidP="00A853BC">
      <w:pPr>
        <w:spacing w:line="260" w:lineRule="atLeast"/>
        <w:rPr>
          <w:rFonts w:cs="Arial"/>
          <w:color w:val="808080" w:themeColor="background1" w:themeShade="80"/>
          <w:sz w:val="18"/>
        </w:rPr>
      </w:pPr>
    </w:p>
    <w:p w14:paraId="0764EAB3" w14:textId="77777777" w:rsidR="000B3C3A" w:rsidRPr="00612BFC" w:rsidRDefault="000B3C3A" w:rsidP="00A853BC">
      <w:pPr>
        <w:spacing w:line="260" w:lineRule="atLeast"/>
        <w:rPr>
          <w:rFonts w:cs="Arial"/>
          <w:i/>
          <w:color w:val="0070C0"/>
          <w:sz w:val="18"/>
        </w:rPr>
      </w:pPr>
      <w:r w:rsidRPr="00612BFC">
        <w:rPr>
          <w:rFonts w:cs="Arial"/>
          <w:i/>
          <w:color w:val="0070C0"/>
          <w:sz w:val="18"/>
        </w:rPr>
        <w:t>Voor de behoudsfase/verankering:</w:t>
      </w:r>
    </w:p>
    <w:p w14:paraId="458C965D"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Vierjaarlijks convenant</w:t>
      </w:r>
    </w:p>
    <w:p w14:paraId="3D71569C"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Langjarige financiering van de ondersteuningsstructuur</w:t>
      </w:r>
    </w:p>
    <w:p w14:paraId="40147CEF"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Verankering in het beleid van scholen</w:t>
      </w:r>
    </w:p>
    <w:p w14:paraId="6D09A3A1" w14:textId="77777777" w:rsidR="000B3C3A" w:rsidRPr="00612BFC" w:rsidRDefault="000B3C3A" w:rsidP="00612BFC">
      <w:pPr>
        <w:pStyle w:val="Lijstalinea"/>
        <w:numPr>
          <w:ilvl w:val="0"/>
          <w:numId w:val="42"/>
        </w:numPr>
        <w:spacing w:line="260" w:lineRule="atLeast"/>
        <w:ind w:left="567" w:hanging="567"/>
        <w:rPr>
          <w:rFonts w:cs="Arial"/>
          <w:color w:val="0070C0"/>
          <w:sz w:val="18"/>
        </w:rPr>
      </w:pPr>
      <w:r w:rsidRPr="00612BFC">
        <w:rPr>
          <w:rFonts w:cs="Arial"/>
          <w:color w:val="0070C0"/>
          <w:sz w:val="18"/>
        </w:rPr>
        <w:t>Verankering in het beleid van de boven schoolse koepels</w:t>
      </w:r>
    </w:p>
    <w:p w14:paraId="25D74A48" w14:textId="77777777" w:rsidR="001C3AFA" w:rsidRDefault="001C3AFA" w:rsidP="00030E61">
      <w:pPr>
        <w:spacing w:line="260" w:lineRule="atLeast"/>
        <w:rPr>
          <w:rFonts w:cs="Arial"/>
          <w:b/>
          <w:sz w:val="24"/>
          <w:szCs w:val="24"/>
        </w:rPr>
      </w:pPr>
    </w:p>
    <w:p w14:paraId="4F496A1F" w14:textId="77777777" w:rsidR="0094275C" w:rsidRPr="001C3AFA" w:rsidRDefault="0094275C" w:rsidP="00030E61">
      <w:pPr>
        <w:spacing w:line="260" w:lineRule="atLeast"/>
        <w:rPr>
          <w:rFonts w:cs="Arial"/>
          <w:b/>
          <w:szCs w:val="24"/>
        </w:rPr>
      </w:pPr>
      <w:r w:rsidRPr="001C3AFA">
        <w:rPr>
          <w:rFonts w:cs="Arial"/>
          <w:b/>
          <w:szCs w:val="24"/>
        </w:rPr>
        <w:t xml:space="preserve">Meer informatie </w:t>
      </w:r>
    </w:p>
    <w:p w14:paraId="4E79096B" w14:textId="77777777" w:rsidR="0094275C" w:rsidRPr="00030E61" w:rsidRDefault="0094275C" w:rsidP="00030E61">
      <w:pPr>
        <w:spacing w:line="260" w:lineRule="atLeast"/>
        <w:rPr>
          <w:rFonts w:cs="Arial"/>
        </w:rPr>
      </w:pPr>
      <w:r w:rsidRPr="00030E61">
        <w:rPr>
          <w:rFonts w:cs="Arial"/>
        </w:rPr>
        <w:t>Meer informatie over implementatie is te vinden via:</w:t>
      </w:r>
    </w:p>
    <w:p w14:paraId="146B25C4" w14:textId="77777777" w:rsidR="0094275C" w:rsidRPr="00030E61" w:rsidRDefault="00FE4FD5" w:rsidP="00612BFC">
      <w:pPr>
        <w:pStyle w:val="Lijstalinea"/>
        <w:numPr>
          <w:ilvl w:val="0"/>
          <w:numId w:val="33"/>
        </w:numPr>
        <w:spacing w:line="260" w:lineRule="atLeast"/>
        <w:ind w:left="567" w:hanging="567"/>
        <w:rPr>
          <w:rFonts w:cs="Arial"/>
        </w:rPr>
      </w:pPr>
      <w:hyperlink r:id="rId27" w:history="1">
        <w:r w:rsidR="0094275C" w:rsidRPr="00030E61">
          <w:rPr>
            <w:rFonts w:cs="Arial"/>
            <w:u w:val="single"/>
          </w:rPr>
          <w:t>www.tno.nl</w:t>
        </w:r>
      </w:hyperlink>
      <w:r w:rsidR="0094275C" w:rsidRPr="00030E61">
        <w:rPr>
          <w:rFonts w:cs="Arial"/>
        </w:rPr>
        <w:t>: zoek op succesvol implementeren</w:t>
      </w:r>
    </w:p>
    <w:p w14:paraId="6D948626" w14:textId="77777777" w:rsidR="0094275C" w:rsidRPr="00030E61" w:rsidRDefault="00FE4FD5" w:rsidP="00612BFC">
      <w:pPr>
        <w:pStyle w:val="Lijstalinea"/>
        <w:numPr>
          <w:ilvl w:val="0"/>
          <w:numId w:val="33"/>
        </w:numPr>
        <w:spacing w:line="260" w:lineRule="atLeast"/>
        <w:ind w:left="567" w:hanging="567"/>
        <w:rPr>
          <w:rFonts w:cs="Arial"/>
        </w:rPr>
      </w:pPr>
      <w:hyperlink r:id="rId28" w:history="1">
        <w:r w:rsidR="0094275C" w:rsidRPr="00030E61">
          <w:rPr>
            <w:rStyle w:val="Hyperlink"/>
            <w:rFonts w:cs="Arial"/>
            <w:color w:val="auto"/>
          </w:rPr>
          <w:t>www.tno.nl/midi</w:t>
        </w:r>
      </w:hyperlink>
    </w:p>
    <w:p w14:paraId="75EB579D" w14:textId="77777777" w:rsidR="0094275C" w:rsidRPr="00030E61" w:rsidRDefault="00FE4FD5" w:rsidP="00612BFC">
      <w:pPr>
        <w:pStyle w:val="Lijstalinea"/>
        <w:numPr>
          <w:ilvl w:val="0"/>
          <w:numId w:val="33"/>
        </w:numPr>
        <w:spacing w:line="260" w:lineRule="atLeast"/>
        <w:ind w:left="567" w:hanging="567"/>
        <w:rPr>
          <w:rFonts w:cs="Arial"/>
        </w:rPr>
      </w:pPr>
      <w:hyperlink r:id="rId29" w:history="1">
        <w:r w:rsidR="0094275C" w:rsidRPr="00030E61">
          <w:rPr>
            <w:rFonts w:cs="Arial"/>
            <w:u w:val="single"/>
          </w:rPr>
          <w:t>www.zonmw.nl/nl/themas/thema-detail/implementatie/tips-vooraf/</w:t>
        </w:r>
      </w:hyperlink>
    </w:p>
    <w:p w14:paraId="608D0CF5" w14:textId="77777777" w:rsidR="0094275C" w:rsidRPr="00030E61" w:rsidRDefault="0094275C" w:rsidP="00612BFC">
      <w:pPr>
        <w:pStyle w:val="Lijstalinea"/>
        <w:numPr>
          <w:ilvl w:val="0"/>
          <w:numId w:val="33"/>
        </w:numPr>
        <w:spacing w:line="260" w:lineRule="atLeast"/>
        <w:ind w:left="567" w:hanging="567"/>
        <w:rPr>
          <w:rFonts w:cs="Arial"/>
        </w:rPr>
      </w:pPr>
      <w:r w:rsidRPr="00030E61">
        <w:rPr>
          <w:rFonts w:cs="Arial"/>
          <w:noProof/>
          <w:lang w:eastAsia="en-US"/>
        </w:rPr>
        <w:t>Fleuren, M.A.H. (2010). Essentiële activiteiten en infrastructuur voor de landelijke invoering en monitoring van het gebruik van de JGZ-richtlijnen. Leiden:TNO Kwaliteit van Leven.</w:t>
      </w:r>
    </w:p>
    <w:p w14:paraId="1E36F4A3" w14:textId="77777777" w:rsidR="001C3AFA" w:rsidRPr="001C3AFA" w:rsidRDefault="0094275C" w:rsidP="00612BFC">
      <w:pPr>
        <w:pStyle w:val="Lijstalinea"/>
        <w:numPr>
          <w:ilvl w:val="0"/>
          <w:numId w:val="33"/>
        </w:numPr>
        <w:spacing w:line="260" w:lineRule="atLeast"/>
        <w:ind w:left="567" w:hanging="567"/>
        <w:rPr>
          <w:rFonts w:cs="Arial"/>
        </w:rPr>
      </w:pPr>
      <w:r w:rsidRPr="00030E61">
        <w:rPr>
          <w:rFonts w:cs="Arial"/>
        </w:rPr>
        <w:t>Fleuren, M. A. H., de Jong, O. R. W (2006). Basisvoorwaarden voor implementatie en borging van standaarden in de jeugdgezondheidszorg.  Leiden: TNO Kwaliteit van Leven</w:t>
      </w:r>
    </w:p>
    <w:p w14:paraId="3D53DEB1" w14:textId="77777777" w:rsidR="001C3AFA" w:rsidRPr="005438F3" w:rsidRDefault="001C3AFA" w:rsidP="001C3AFA"/>
    <w:p w14:paraId="5592FF18" w14:textId="77777777" w:rsidR="0040477C" w:rsidRPr="001C3AFA" w:rsidRDefault="0040477C" w:rsidP="001C3AFA">
      <w:pPr>
        <w:rPr>
          <w:rFonts w:cs="Arial"/>
          <w:b/>
        </w:rPr>
      </w:pPr>
      <w:r w:rsidRPr="001C3AFA">
        <w:rPr>
          <w:rFonts w:cs="Arial"/>
          <w:b/>
        </w:rPr>
        <w:t>Kosten</w:t>
      </w:r>
    </w:p>
    <w:p w14:paraId="035130E9" w14:textId="77777777" w:rsidR="0040477C" w:rsidRPr="001C3AFA" w:rsidRDefault="0040477C" w:rsidP="001C3AFA">
      <w:pPr>
        <w:rPr>
          <w:rFonts w:cs="Arial"/>
          <w:i/>
        </w:rPr>
      </w:pPr>
      <w:r w:rsidRPr="001C3AFA">
        <w:rPr>
          <w:rFonts w:cs="Arial"/>
          <w:i/>
        </w:rPr>
        <w:t>Wat zijn de kosten van de interventie?</w:t>
      </w:r>
    </w:p>
    <w:p w14:paraId="5CCE116A" w14:textId="77777777" w:rsidR="00E1598E" w:rsidRDefault="0040477C" w:rsidP="00612BFC">
      <w:pPr>
        <w:pStyle w:val="Lijstalinea"/>
        <w:numPr>
          <w:ilvl w:val="0"/>
          <w:numId w:val="27"/>
        </w:numPr>
        <w:spacing w:line="260" w:lineRule="atLeast"/>
        <w:ind w:left="567" w:hanging="567"/>
        <w:rPr>
          <w:rFonts w:cs="Arial"/>
        </w:rPr>
      </w:pPr>
      <w:r w:rsidRPr="00030E61">
        <w:rPr>
          <w:rFonts w:cs="Arial"/>
        </w:rPr>
        <w:t xml:space="preserve">Geef aan wat de totale kosten of de belangrijkste kostenposten zijn voor de uitvoering van de interventie. </w:t>
      </w:r>
    </w:p>
    <w:p w14:paraId="687F073E" w14:textId="77777777" w:rsidR="00E1598E" w:rsidRDefault="0040477C" w:rsidP="00612BFC">
      <w:pPr>
        <w:pStyle w:val="Lijstalinea"/>
        <w:numPr>
          <w:ilvl w:val="0"/>
          <w:numId w:val="27"/>
        </w:numPr>
        <w:spacing w:line="260" w:lineRule="atLeast"/>
        <w:ind w:left="567" w:hanging="567"/>
        <w:rPr>
          <w:rFonts w:cs="Arial"/>
        </w:rPr>
      </w:pPr>
      <w:r w:rsidRPr="00030E61">
        <w:rPr>
          <w:rFonts w:cs="Arial"/>
        </w:rPr>
        <w:t>Maak daarbij onderscheid tussen</w:t>
      </w:r>
      <w:r w:rsidR="00E1598E">
        <w:rPr>
          <w:rFonts w:cs="Arial"/>
        </w:rPr>
        <w:t>:</w:t>
      </w:r>
      <w:r w:rsidRPr="00030E61">
        <w:rPr>
          <w:rFonts w:cs="Arial"/>
        </w:rPr>
        <w:t xml:space="preserve"> </w:t>
      </w:r>
    </w:p>
    <w:p w14:paraId="6C45D067" w14:textId="77777777" w:rsidR="00E1598E" w:rsidRDefault="00E1598E" w:rsidP="00612BFC">
      <w:pPr>
        <w:pStyle w:val="Lijstalinea"/>
        <w:numPr>
          <w:ilvl w:val="1"/>
          <w:numId w:val="27"/>
        </w:numPr>
        <w:spacing w:line="260" w:lineRule="atLeast"/>
        <w:ind w:left="851" w:hanging="284"/>
        <w:rPr>
          <w:rFonts w:cs="Arial"/>
        </w:rPr>
      </w:pPr>
      <w:r>
        <w:rPr>
          <w:rFonts w:cs="Arial"/>
        </w:rPr>
        <w:t>D</w:t>
      </w:r>
      <w:r w:rsidR="0040477C" w:rsidRPr="00030E61">
        <w:rPr>
          <w:rFonts w:cs="Arial"/>
        </w:rPr>
        <w:t>e personele kosten</w:t>
      </w:r>
      <w:r>
        <w:rPr>
          <w:rFonts w:cs="Arial"/>
        </w:rPr>
        <w:t xml:space="preserve">: </w:t>
      </w:r>
      <w:r w:rsidR="0040477C" w:rsidRPr="00030E61">
        <w:rPr>
          <w:rFonts w:cs="Arial"/>
        </w:rPr>
        <w:t>wie binnen de eigen organisaties is hoeveel uren kwijt aan de implementatie, ondersteuning, uitvoering en kwaliteitszorg van de interventie</w:t>
      </w:r>
    </w:p>
    <w:p w14:paraId="4D58FB6C" w14:textId="77777777" w:rsidR="00297139" w:rsidRPr="00030E61" w:rsidRDefault="00E1598E" w:rsidP="00612BFC">
      <w:pPr>
        <w:pStyle w:val="Lijstalinea"/>
        <w:numPr>
          <w:ilvl w:val="1"/>
          <w:numId w:val="27"/>
        </w:numPr>
        <w:spacing w:line="260" w:lineRule="atLeast"/>
        <w:ind w:left="851" w:hanging="284"/>
        <w:rPr>
          <w:rFonts w:cs="Arial"/>
        </w:rPr>
      </w:pPr>
      <w:r>
        <w:rPr>
          <w:rFonts w:cs="Arial"/>
        </w:rPr>
        <w:t xml:space="preserve">De </w:t>
      </w:r>
      <w:r w:rsidR="0040477C" w:rsidRPr="00030E61">
        <w:rPr>
          <w:rFonts w:cs="Arial"/>
        </w:rPr>
        <w:t>materiële kosten</w:t>
      </w:r>
      <w:r>
        <w:rPr>
          <w:rFonts w:cs="Arial"/>
        </w:rPr>
        <w:t xml:space="preserve">: </w:t>
      </w:r>
      <w:r w:rsidR="0040477C" w:rsidRPr="00030E61">
        <w:rPr>
          <w:rFonts w:cs="Arial"/>
        </w:rPr>
        <w:t xml:space="preserve">denk aan benodigde materialen, zaalhuur, de kosten voor het inhuren van personeel van buiten, training, communicatie/PR, werving, eventuele kosten voor licentie of registratie.  </w:t>
      </w:r>
    </w:p>
    <w:p w14:paraId="69B24FC0" w14:textId="77777777" w:rsidR="002D7380" w:rsidRPr="00612BFC" w:rsidRDefault="00E1598E" w:rsidP="00612BFC">
      <w:pPr>
        <w:pStyle w:val="Lijstalinea"/>
        <w:numPr>
          <w:ilvl w:val="0"/>
          <w:numId w:val="27"/>
        </w:numPr>
        <w:spacing w:line="260" w:lineRule="atLeast"/>
        <w:ind w:left="567" w:hanging="567"/>
        <w:rPr>
          <w:rFonts w:cs="Arial"/>
          <w:sz w:val="18"/>
        </w:rPr>
      </w:pPr>
      <w:r w:rsidRPr="00612BFC">
        <w:rPr>
          <w:rFonts w:cs="Arial"/>
        </w:rPr>
        <w:t xml:space="preserve">Als het gaat om de personele inzet gaat de </w:t>
      </w:r>
      <w:r w:rsidR="0040477C" w:rsidRPr="00612BFC">
        <w:rPr>
          <w:rFonts w:cs="Arial"/>
        </w:rPr>
        <w:t>voorkeur uit naar het beschrijv</w:t>
      </w:r>
      <w:r w:rsidRPr="00612BFC">
        <w:rPr>
          <w:rFonts w:cs="Arial"/>
        </w:rPr>
        <w:t>en van uren in plaats van kosten</w:t>
      </w:r>
      <w:r w:rsidR="0040477C" w:rsidRPr="00612BFC">
        <w:rPr>
          <w:rFonts w:cs="Arial"/>
        </w:rPr>
        <w:t>, aangezien het uurtarief niet overal hetzelfde is.</w:t>
      </w:r>
    </w:p>
    <w:p w14:paraId="78AA59B4" w14:textId="77777777" w:rsidR="002D7380" w:rsidRPr="00612BFC" w:rsidRDefault="002D7380" w:rsidP="00612BFC">
      <w:pPr>
        <w:pStyle w:val="Lijstalinea"/>
        <w:numPr>
          <w:ilvl w:val="0"/>
          <w:numId w:val="27"/>
        </w:numPr>
        <w:spacing w:line="260" w:lineRule="atLeast"/>
        <w:ind w:left="567" w:hanging="567"/>
        <w:rPr>
          <w:rFonts w:cs="Arial"/>
          <w:sz w:val="18"/>
        </w:rPr>
      </w:pPr>
      <w:r w:rsidRPr="00612BFC">
        <w:rPr>
          <w:rFonts w:cs="Arial"/>
        </w:rPr>
        <w:t>Maak eventueel een onderscheid tussen vaste en variabele of optionele kosten.</w:t>
      </w:r>
    </w:p>
    <w:p w14:paraId="3A40503E" w14:textId="77777777" w:rsidR="0040477C" w:rsidRPr="00612BFC" w:rsidRDefault="002D7380" w:rsidP="00612BFC">
      <w:pPr>
        <w:pStyle w:val="Lijstalinea"/>
        <w:numPr>
          <w:ilvl w:val="0"/>
          <w:numId w:val="27"/>
        </w:numPr>
        <w:spacing w:line="260" w:lineRule="atLeast"/>
        <w:ind w:left="567" w:hanging="567"/>
        <w:rPr>
          <w:rFonts w:cs="Arial"/>
          <w:sz w:val="18"/>
        </w:rPr>
      </w:pPr>
      <w:r w:rsidRPr="00612BFC">
        <w:rPr>
          <w:rFonts w:cs="Arial"/>
        </w:rPr>
        <w:t>Als de kosten per uitvoering kunnen variëren, geef dan een representatief voorbeeld of gemiddelde.</w:t>
      </w:r>
      <w:r w:rsidR="0040477C" w:rsidRPr="00612BFC">
        <w:rPr>
          <w:rFonts w:cs="Arial"/>
        </w:rPr>
        <w:t xml:space="preserve"> </w:t>
      </w:r>
    </w:p>
    <w:p w14:paraId="50532C1F" w14:textId="77777777" w:rsidR="00365F50" w:rsidRPr="00365F50" w:rsidRDefault="00365F50" w:rsidP="00365F50">
      <w:pPr>
        <w:pStyle w:val="Lijstalinea"/>
        <w:spacing w:line="260" w:lineRule="atLeast"/>
        <w:rPr>
          <w:rFonts w:cs="Arial"/>
          <w:color w:val="808080" w:themeColor="background1" w:themeShade="80"/>
          <w:sz w:val="18"/>
        </w:rPr>
      </w:pPr>
    </w:p>
    <w:p w14:paraId="21D073AF" w14:textId="77777777" w:rsidR="0040477C" w:rsidRPr="00612BFC" w:rsidRDefault="00622B36" w:rsidP="00612BFC">
      <w:pPr>
        <w:pStyle w:val="Lijstalinea"/>
        <w:numPr>
          <w:ilvl w:val="0"/>
          <w:numId w:val="55"/>
        </w:numPr>
        <w:spacing w:line="260" w:lineRule="atLeast"/>
        <w:ind w:left="567" w:hanging="567"/>
        <w:rPr>
          <w:rFonts w:cs="Arial"/>
          <w:b/>
          <w:color w:val="0070C0"/>
          <w:sz w:val="18"/>
        </w:rPr>
      </w:pPr>
      <w:r w:rsidRPr="00612BFC">
        <w:rPr>
          <w:rFonts w:cs="Arial"/>
          <w:b/>
          <w:color w:val="0070C0"/>
          <w:sz w:val="18"/>
        </w:rPr>
        <w:t>Voorbeeld</w:t>
      </w:r>
      <w:r w:rsidR="0040477C" w:rsidRPr="00612BFC">
        <w:rPr>
          <w:rFonts w:cs="Arial"/>
          <w:b/>
          <w:color w:val="0070C0"/>
          <w:sz w:val="18"/>
        </w:rPr>
        <w:t xml:space="preserve"> Individuele </w:t>
      </w:r>
      <w:r w:rsidR="00955F22">
        <w:rPr>
          <w:rFonts w:cs="Arial"/>
          <w:b/>
          <w:color w:val="0070C0"/>
          <w:sz w:val="18"/>
        </w:rPr>
        <w:t>P</w:t>
      </w:r>
      <w:r w:rsidR="0040477C" w:rsidRPr="00612BFC">
        <w:rPr>
          <w:rFonts w:cs="Arial"/>
          <w:b/>
          <w:color w:val="0070C0"/>
          <w:sz w:val="18"/>
        </w:rPr>
        <w:t xml:space="preserve">laatsing en </w:t>
      </w:r>
      <w:r w:rsidR="00955F22">
        <w:rPr>
          <w:rFonts w:cs="Arial"/>
          <w:b/>
          <w:color w:val="0070C0"/>
          <w:sz w:val="18"/>
        </w:rPr>
        <w:t>S</w:t>
      </w:r>
      <w:r w:rsidR="0040477C" w:rsidRPr="00612BFC">
        <w:rPr>
          <w:rFonts w:cs="Arial"/>
          <w:b/>
          <w:color w:val="0070C0"/>
          <w:sz w:val="18"/>
        </w:rPr>
        <w:t>teun (IPS)</w:t>
      </w:r>
    </w:p>
    <w:p w14:paraId="54F2D2EB" w14:textId="77777777" w:rsidR="0040477C" w:rsidRPr="00612BFC" w:rsidRDefault="0040477C" w:rsidP="00A853BC">
      <w:pPr>
        <w:spacing w:line="260" w:lineRule="atLeast"/>
        <w:rPr>
          <w:rFonts w:cs="Arial"/>
          <w:i/>
          <w:color w:val="0070C0"/>
          <w:sz w:val="18"/>
        </w:rPr>
      </w:pPr>
      <w:r w:rsidRPr="00612BFC">
        <w:rPr>
          <w:rFonts w:cs="Arial"/>
          <w:i/>
          <w:color w:val="0070C0"/>
          <w:sz w:val="18"/>
        </w:rPr>
        <w:t>Kosten</w:t>
      </w:r>
    </w:p>
    <w:p w14:paraId="0292731E" w14:textId="77777777" w:rsidR="00595FD9" w:rsidRPr="00612BFC" w:rsidRDefault="00595FD9" w:rsidP="00A853BC">
      <w:pPr>
        <w:spacing w:line="260" w:lineRule="atLeast"/>
        <w:rPr>
          <w:rFonts w:cs="Arial"/>
          <w:color w:val="0070C0"/>
          <w:sz w:val="18"/>
        </w:rPr>
      </w:pPr>
      <w:r w:rsidRPr="00612BFC">
        <w:rPr>
          <w:rFonts w:cs="Arial"/>
          <w:color w:val="0070C0"/>
          <w:sz w:val="18"/>
        </w:rPr>
        <w:t>De kosten voor het traject worden in nader overleg vastgesteld</w:t>
      </w:r>
      <w:r w:rsidR="00937E27">
        <w:rPr>
          <w:rFonts w:cs="Arial"/>
          <w:color w:val="0070C0"/>
          <w:sz w:val="18"/>
        </w:rPr>
        <w:t>.</w:t>
      </w:r>
    </w:p>
    <w:p w14:paraId="4756EF09" w14:textId="77777777" w:rsidR="00595FD9" w:rsidRPr="00612BFC" w:rsidRDefault="00595FD9" w:rsidP="00A853BC">
      <w:pPr>
        <w:spacing w:line="260" w:lineRule="atLeast"/>
        <w:rPr>
          <w:rFonts w:cs="Arial"/>
          <w:color w:val="0070C0"/>
          <w:sz w:val="18"/>
        </w:rPr>
      </w:pPr>
    </w:p>
    <w:p w14:paraId="6D1CFB65" w14:textId="77777777" w:rsidR="00595FD9" w:rsidRPr="00612BFC" w:rsidRDefault="00595FD9" w:rsidP="00A853BC">
      <w:pPr>
        <w:spacing w:line="260" w:lineRule="atLeast"/>
        <w:rPr>
          <w:rFonts w:cs="Arial"/>
          <w:color w:val="0070C0"/>
          <w:sz w:val="18"/>
        </w:rPr>
      </w:pPr>
      <w:r w:rsidRPr="00612BFC">
        <w:rPr>
          <w:rFonts w:cs="Arial"/>
          <w:color w:val="0070C0"/>
          <w:sz w:val="18"/>
        </w:rPr>
        <w:t>De kosten voor een regulier</w:t>
      </w:r>
      <w:r w:rsidR="00937E27">
        <w:rPr>
          <w:rFonts w:cs="Arial"/>
          <w:color w:val="0070C0"/>
          <w:sz w:val="18"/>
        </w:rPr>
        <w:t>e</w:t>
      </w:r>
      <w:r w:rsidRPr="00612BFC">
        <w:rPr>
          <w:rFonts w:cs="Arial"/>
          <w:color w:val="0070C0"/>
          <w:sz w:val="18"/>
        </w:rPr>
        <w:t xml:space="preserve"> in-company traject bedragen in 2014, afhankelijk van de groepsgrootte:</w:t>
      </w:r>
    </w:p>
    <w:p w14:paraId="0BE53B58" w14:textId="77777777" w:rsidR="00595FD9" w:rsidRPr="00612BFC" w:rsidRDefault="00595FD9" w:rsidP="00A853BC">
      <w:pPr>
        <w:spacing w:line="260" w:lineRule="atLeast"/>
        <w:rPr>
          <w:rFonts w:cs="Arial"/>
          <w:color w:val="0070C0"/>
          <w:sz w:val="18"/>
        </w:rPr>
      </w:pPr>
      <w:r w:rsidRPr="00612BFC">
        <w:rPr>
          <w:rFonts w:cs="Arial"/>
          <w:color w:val="0070C0"/>
          <w:sz w:val="18"/>
        </w:rPr>
        <w:t>€ 18.610,--  voor een  implementatie en scholingstraject voor een groep van 6 – 8 deelnemers</w:t>
      </w:r>
    </w:p>
    <w:p w14:paraId="742256CA" w14:textId="77777777" w:rsidR="00595FD9" w:rsidRPr="00612BFC" w:rsidRDefault="00595FD9" w:rsidP="00A853BC">
      <w:pPr>
        <w:spacing w:line="260" w:lineRule="atLeast"/>
        <w:rPr>
          <w:rFonts w:cs="Arial"/>
          <w:color w:val="0070C0"/>
          <w:sz w:val="18"/>
        </w:rPr>
      </w:pPr>
      <w:r w:rsidRPr="00612BFC">
        <w:rPr>
          <w:rFonts w:cs="Arial"/>
          <w:color w:val="0070C0"/>
          <w:sz w:val="18"/>
        </w:rPr>
        <w:t>€  21.220,-- voor een  implementatie en scholingstraject voor een groep van 9 – 12 deelnemers</w:t>
      </w:r>
    </w:p>
    <w:p w14:paraId="64686995" w14:textId="77777777" w:rsidR="00595FD9" w:rsidRPr="00612BFC" w:rsidRDefault="00595FD9" w:rsidP="00A853BC">
      <w:pPr>
        <w:spacing w:line="260" w:lineRule="atLeast"/>
        <w:rPr>
          <w:rFonts w:cs="Arial"/>
          <w:color w:val="0070C0"/>
          <w:sz w:val="18"/>
        </w:rPr>
      </w:pPr>
    </w:p>
    <w:p w14:paraId="14A7700B" w14:textId="77777777" w:rsidR="00595FD9" w:rsidRPr="00612BFC" w:rsidRDefault="00E06268" w:rsidP="00A853BC">
      <w:pPr>
        <w:spacing w:line="260" w:lineRule="atLeast"/>
        <w:rPr>
          <w:rFonts w:cs="Arial"/>
          <w:color w:val="0070C0"/>
          <w:sz w:val="18"/>
        </w:rPr>
      </w:pPr>
      <w:r w:rsidRPr="00612BFC">
        <w:rPr>
          <w:rFonts w:cs="Arial"/>
          <w:color w:val="0070C0"/>
          <w:sz w:val="18"/>
          <w:szCs w:val="18"/>
        </w:rPr>
        <w:t xml:space="preserve">Deze bedragen zijn inclusief materiële kosten. Voor personele kosten moet per medewerker worden uitgegaan van een training van 14 x 3 uur. </w:t>
      </w:r>
      <w:r w:rsidR="00595FD9" w:rsidRPr="00612BFC">
        <w:rPr>
          <w:rFonts w:cs="Arial"/>
          <w:color w:val="0070C0"/>
          <w:sz w:val="18"/>
        </w:rPr>
        <w:t>Indien gewenst kan een IPS implementatie- en scholingstraject op maat worden aangeboden. Hiervoor geldt een aangepast tarief</w:t>
      </w:r>
      <w:r w:rsidR="00937E27">
        <w:rPr>
          <w:rFonts w:cs="Arial"/>
          <w:color w:val="0070C0"/>
          <w:sz w:val="18"/>
        </w:rPr>
        <w:t>.</w:t>
      </w:r>
      <w:r w:rsidR="00595FD9" w:rsidRPr="00612BFC">
        <w:rPr>
          <w:rFonts w:cs="Arial"/>
          <w:color w:val="0070C0"/>
          <w:sz w:val="18"/>
        </w:rPr>
        <w:t xml:space="preserve"> </w:t>
      </w:r>
    </w:p>
    <w:p w14:paraId="76821396" w14:textId="77777777" w:rsidR="00595FD9" w:rsidRPr="00A853BC" w:rsidRDefault="00595FD9" w:rsidP="00A853BC">
      <w:pPr>
        <w:spacing w:line="260" w:lineRule="atLeast"/>
        <w:rPr>
          <w:rFonts w:cs="Arial"/>
          <w:color w:val="808080" w:themeColor="background1" w:themeShade="80"/>
          <w:sz w:val="18"/>
        </w:rPr>
      </w:pPr>
    </w:p>
    <w:p w14:paraId="7736472B" w14:textId="77777777" w:rsidR="001C3AFA" w:rsidRDefault="0040477C" w:rsidP="00A853BC">
      <w:pPr>
        <w:spacing w:line="260" w:lineRule="atLeast"/>
      </w:pPr>
      <w:r w:rsidRPr="00A853BC">
        <w:rPr>
          <w:rFonts w:cs="Arial"/>
          <w:color w:val="808080" w:themeColor="background1" w:themeShade="80"/>
          <w:sz w:val="18"/>
        </w:rPr>
        <w:t> </w:t>
      </w:r>
      <w:r w:rsidR="001C3AFA">
        <w:br w:type="page"/>
      </w:r>
    </w:p>
    <w:p w14:paraId="78552930" w14:textId="77777777" w:rsidR="0040477C" w:rsidRPr="00A233E5" w:rsidRDefault="00612BFC" w:rsidP="00612BFC">
      <w:pPr>
        <w:pStyle w:val="Kop1"/>
        <w:ind w:left="567" w:hanging="567"/>
        <w:rPr>
          <w:sz w:val="24"/>
          <w:szCs w:val="24"/>
        </w:rPr>
      </w:pPr>
      <w:bookmarkStart w:id="16" w:name="_Toc412800601"/>
      <w:bookmarkStart w:id="17" w:name="_Toc416172992"/>
      <w:r w:rsidRPr="00A233E5">
        <w:rPr>
          <w:sz w:val="24"/>
          <w:szCs w:val="24"/>
        </w:rPr>
        <w:t>3.</w:t>
      </w:r>
      <w:r w:rsidRPr="00A233E5">
        <w:rPr>
          <w:sz w:val="24"/>
          <w:szCs w:val="24"/>
        </w:rPr>
        <w:tab/>
        <w:t>O</w:t>
      </w:r>
      <w:r w:rsidR="00A83459" w:rsidRPr="00A233E5">
        <w:rPr>
          <w:sz w:val="24"/>
          <w:szCs w:val="24"/>
        </w:rPr>
        <w:t>nderbouwing</w:t>
      </w:r>
      <w:bookmarkEnd w:id="16"/>
      <w:bookmarkEnd w:id="17"/>
      <w:r w:rsidR="00A83459" w:rsidRPr="00A233E5">
        <w:rPr>
          <w:sz w:val="24"/>
          <w:szCs w:val="24"/>
        </w:rPr>
        <w:t xml:space="preserve"> </w:t>
      </w:r>
    </w:p>
    <w:p w14:paraId="761A1E48" w14:textId="77777777" w:rsidR="001C3AFA" w:rsidRPr="005438F3" w:rsidRDefault="001C3AFA" w:rsidP="001C3AFA"/>
    <w:p w14:paraId="63089622" w14:textId="77777777" w:rsidR="00353641" w:rsidRPr="00ED7B35" w:rsidRDefault="008F54A2" w:rsidP="00030E61">
      <w:pPr>
        <w:spacing w:line="260" w:lineRule="atLeast"/>
        <w:rPr>
          <w:rFonts w:cs="Arial"/>
          <w:b/>
          <w:sz w:val="18"/>
        </w:rPr>
      </w:pPr>
      <w:r w:rsidRPr="00ED7B35">
        <w:rPr>
          <w:rFonts w:cs="Arial"/>
          <w:b/>
        </w:rPr>
        <w:t>Algemene informatie</w:t>
      </w:r>
    </w:p>
    <w:p w14:paraId="5B74786E" w14:textId="77777777" w:rsidR="00353641" w:rsidRPr="00030E61" w:rsidRDefault="00353641" w:rsidP="00612BFC">
      <w:pPr>
        <w:pStyle w:val="Lijstalinea"/>
        <w:numPr>
          <w:ilvl w:val="0"/>
          <w:numId w:val="11"/>
        </w:numPr>
        <w:spacing w:line="260" w:lineRule="atLeast"/>
        <w:ind w:left="567" w:hanging="567"/>
        <w:rPr>
          <w:rFonts w:cs="Arial"/>
        </w:rPr>
      </w:pPr>
      <w:r w:rsidRPr="00030E61">
        <w:rPr>
          <w:rFonts w:cs="Arial"/>
        </w:rPr>
        <w:t xml:space="preserve">De onderbouwing maakt aannemelijk dat een interventie zou kunnen werken. </w:t>
      </w:r>
    </w:p>
    <w:p w14:paraId="1E3D0B40" w14:textId="77777777" w:rsidR="00353641" w:rsidRPr="00030E61" w:rsidRDefault="00353641" w:rsidP="00612BFC">
      <w:pPr>
        <w:pStyle w:val="Lijstalinea"/>
        <w:numPr>
          <w:ilvl w:val="0"/>
          <w:numId w:val="11"/>
        </w:numPr>
        <w:spacing w:line="260" w:lineRule="atLeast"/>
        <w:ind w:left="567" w:hanging="567"/>
        <w:rPr>
          <w:rFonts w:cs="Arial"/>
          <w:b/>
          <w:i/>
        </w:rPr>
      </w:pPr>
      <w:r w:rsidRPr="00030E61">
        <w:rPr>
          <w:rFonts w:cs="Arial"/>
        </w:rPr>
        <w:t xml:space="preserve">Een onderbouwing is een samenhangend verhaal dat uitlegt waarom het beoogde doel te bereiken is met een bepaalde aanpak bij een bepaalde doelgroep.  </w:t>
      </w:r>
    </w:p>
    <w:p w14:paraId="26E55052" w14:textId="77777777" w:rsidR="0040477C" w:rsidRPr="00030E61" w:rsidRDefault="0040477C" w:rsidP="00612BFC">
      <w:pPr>
        <w:pStyle w:val="Lijstalinea"/>
        <w:numPr>
          <w:ilvl w:val="0"/>
          <w:numId w:val="11"/>
        </w:numPr>
        <w:spacing w:line="260" w:lineRule="atLeast"/>
        <w:ind w:left="567" w:hanging="567"/>
        <w:rPr>
          <w:rFonts w:cs="Arial"/>
          <w:b/>
          <w:i/>
          <w:sz w:val="22"/>
        </w:rPr>
      </w:pPr>
      <w:r w:rsidRPr="00030E61">
        <w:rPr>
          <w:rFonts w:cs="Arial"/>
        </w:rPr>
        <w:t xml:space="preserve">Maak gebruik van literatuur om de onderbouwing te ondersteunen. </w:t>
      </w:r>
    </w:p>
    <w:p w14:paraId="46472ADD" w14:textId="77777777" w:rsidR="0040477C" w:rsidRPr="00030E61" w:rsidRDefault="0040477C" w:rsidP="00612BFC">
      <w:pPr>
        <w:pStyle w:val="Lijstalinea"/>
        <w:numPr>
          <w:ilvl w:val="0"/>
          <w:numId w:val="11"/>
        </w:numPr>
        <w:spacing w:line="260" w:lineRule="atLeast"/>
        <w:ind w:left="567" w:hanging="567"/>
        <w:rPr>
          <w:rFonts w:cs="Arial"/>
          <w:b/>
          <w:i/>
          <w:sz w:val="22"/>
        </w:rPr>
      </w:pPr>
      <w:r w:rsidRPr="00030E61">
        <w:rPr>
          <w:rFonts w:cs="Arial"/>
        </w:rPr>
        <w:t>Het antwoord op onderstaande vragen leidt tot de kern van de onderbouwing.</w:t>
      </w:r>
    </w:p>
    <w:p w14:paraId="3344284B" w14:textId="77777777" w:rsidR="004E202C" w:rsidRPr="005438F3" w:rsidRDefault="004E202C" w:rsidP="004E202C"/>
    <w:p w14:paraId="58CA8E13" w14:textId="77777777" w:rsidR="0040477C" w:rsidRPr="004E202C" w:rsidRDefault="0040477C" w:rsidP="004E202C">
      <w:pPr>
        <w:rPr>
          <w:rFonts w:cs="Arial"/>
          <w:b/>
        </w:rPr>
      </w:pPr>
      <w:r w:rsidRPr="004E202C">
        <w:rPr>
          <w:rFonts w:cs="Arial"/>
          <w:b/>
        </w:rPr>
        <w:t>Probleem</w:t>
      </w:r>
    </w:p>
    <w:p w14:paraId="6DB95E05" w14:textId="77777777" w:rsidR="0040477C" w:rsidRPr="004E202C" w:rsidRDefault="0040477C" w:rsidP="004E202C">
      <w:pPr>
        <w:rPr>
          <w:rFonts w:cs="Arial"/>
          <w:i/>
        </w:rPr>
      </w:pPr>
      <w:r w:rsidRPr="004E202C">
        <w:rPr>
          <w:rFonts w:cs="Arial"/>
          <w:i/>
        </w:rPr>
        <w:t xml:space="preserve">Voor welk probleem of </w:t>
      </w:r>
      <w:r w:rsidR="00A233E5">
        <w:rPr>
          <w:rFonts w:cs="Arial"/>
          <w:i/>
        </w:rPr>
        <w:t xml:space="preserve">(mogelijk) </w:t>
      </w:r>
      <w:r w:rsidRPr="004E202C">
        <w:rPr>
          <w:rFonts w:cs="Arial"/>
          <w:i/>
        </w:rPr>
        <w:t>risico is de interventie ontwikkeld? Omschrijf aard, ernst, spreid</w:t>
      </w:r>
      <w:r w:rsidR="00A233E5">
        <w:rPr>
          <w:rFonts w:cs="Arial"/>
          <w:i/>
        </w:rPr>
        <w:t>ing en gevolgen</w:t>
      </w:r>
      <w:r w:rsidRPr="004E202C">
        <w:rPr>
          <w:rFonts w:cs="Arial"/>
          <w:i/>
        </w:rPr>
        <w:t xml:space="preserve">. </w:t>
      </w:r>
    </w:p>
    <w:p w14:paraId="7B58CDF7" w14:textId="77777777" w:rsidR="0040477C" w:rsidRPr="00030E61" w:rsidRDefault="002C159D" w:rsidP="00612BFC">
      <w:pPr>
        <w:pStyle w:val="Lijstalinea"/>
        <w:numPr>
          <w:ilvl w:val="0"/>
          <w:numId w:val="12"/>
        </w:numPr>
        <w:spacing w:line="260" w:lineRule="atLeast"/>
        <w:ind w:left="567" w:hanging="567"/>
        <w:rPr>
          <w:rFonts w:cs="Arial"/>
        </w:rPr>
      </w:pPr>
      <w:r w:rsidRPr="00030E61">
        <w:rPr>
          <w:rFonts w:cs="Arial"/>
          <w:i/>
        </w:rPr>
        <w:t>Aard:</w:t>
      </w:r>
      <w:r w:rsidRPr="00030E61">
        <w:rPr>
          <w:rFonts w:cs="Arial"/>
        </w:rPr>
        <w:t xml:space="preserve"> </w:t>
      </w:r>
      <w:r w:rsidR="0040477C" w:rsidRPr="00030E61">
        <w:rPr>
          <w:rFonts w:cs="Arial"/>
        </w:rPr>
        <w:t>Geef een definitie van het probleem of risico en beschrijf de kenmerken ofwel de symptomen.</w:t>
      </w:r>
    </w:p>
    <w:p w14:paraId="18E26901" w14:textId="77777777" w:rsidR="0040477C" w:rsidRPr="00030E61" w:rsidRDefault="002C159D" w:rsidP="00612BFC">
      <w:pPr>
        <w:pStyle w:val="Lijstalinea"/>
        <w:numPr>
          <w:ilvl w:val="0"/>
          <w:numId w:val="12"/>
        </w:numPr>
        <w:spacing w:line="260" w:lineRule="atLeast"/>
        <w:ind w:left="567" w:hanging="567"/>
        <w:rPr>
          <w:rFonts w:cs="Arial"/>
        </w:rPr>
      </w:pPr>
      <w:r w:rsidRPr="00030E61">
        <w:rPr>
          <w:rFonts w:cs="Arial"/>
          <w:i/>
        </w:rPr>
        <w:t>Ernst:</w:t>
      </w:r>
      <w:r w:rsidRPr="00030E61">
        <w:rPr>
          <w:rFonts w:cs="Arial"/>
        </w:rPr>
        <w:t xml:space="preserve"> </w:t>
      </w:r>
      <w:r w:rsidR="0040477C" w:rsidRPr="00030E61">
        <w:rPr>
          <w:rFonts w:cs="Arial"/>
        </w:rPr>
        <w:t xml:space="preserve">Geef </w:t>
      </w:r>
      <w:r w:rsidR="00170086">
        <w:rPr>
          <w:rFonts w:cs="Arial"/>
        </w:rPr>
        <w:t xml:space="preserve"> zo goed mogelijk </w:t>
      </w:r>
      <w:r w:rsidR="0040477C" w:rsidRPr="00030E61">
        <w:rPr>
          <w:rFonts w:cs="Arial"/>
        </w:rPr>
        <w:t>een indicatie van de omvang van het probleem of risico bij de uiteindelijke doelgroep: hoeveel personen hebben het probleem of lopen risico daarop (prevalentie) en hoeveel nieuwe gevallen zijn er in een bepaald jaar of periode (incidentie)?</w:t>
      </w:r>
    </w:p>
    <w:p w14:paraId="40E310F9" w14:textId="77777777" w:rsidR="0040477C" w:rsidRPr="008F54A2" w:rsidRDefault="008F54A2" w:rsidP="00612BFC">
      <w:pPr>
        <w:pStyle w:val="Lijstalinea"/>
        <w:numPr>
          <w:ilvl w:val="0"/>
          <w:numId w:val="12"/>
        </w:numPr>
        <w:spacing w:line="260" w:lineRule="atLeast"/>
        <w:ind w:left="567" w:hanging="567"/>
        <w:rPr>
          <w:rFonts w:cs="Arial"/>
        </w:rPr>
      </w:pPr>
      <w:r w:rsidRPr="008F54A2">
        <w:rPr>
          <w:rFonts w:cs="Arial"/>
          <w:i/>
        </w:rPr>
        <w:t xml:space="preserve">Spreiding: </w:t>
      </w:r>
      <w:r w:rsidR="0040477C" w:rsidRPr="008F54A2">
        <w:rPr>
          <w:rFonts w:cs="Arial"/>
        </w:rPr>
        <w:t xml:space="preserve">Geef </w:t>
      </w:r>
      <w:r w:rsidR="00170086" w:rsidRPr="008F54A2">
        <w:rPr>
          <w:rFonts w:cs="Arial"/>
        </w:rPr>
        <w:t xml:space="preserve"> zo goed mogelijk </w:t>
      </w:r>
      <w:r w:rsidR="0040477C" w:rsidRPr="008F54A2">
        <w:rPr>
          <w:rFonts w:cs="Arial"/>
        </w:rPr>
        <w:t>een indicatie van de spreiding van het probleem. Speelt het probleem of risico bijvoorbeeld vaker op het platteland dan in grote steden of vaker in bepaalde regio’s?</w:t>
      </w:r>
      <w:r>
        <w:rPr>
          <w:rFonts w:cs="Arial"/>
        </w:rPr>
        <w:t xml:space="preserve"> </w:t>
      </w:r>
      <w:r w:rsidR="0040477C" w:rsidRPr="008F54A2">
        <w:rPr>
          <w:rFonts w:cs="Arial"/>
        </w:rPr>
        <w:t xml:space="preserve">Zijn er verschillen bekend in de aard, ernst of spreiding (vraag 1a en 1b) voor een bepaalde groep of groepen (denk bijvoorbeeld aan opleidingsniveau, geslacht, leeftijd, land van herkomst of taal)? </w:t>
      </w:r>
    </w:p>
    <w:p w14:paraId="620EF07B" w14:textId="77777777" w:rsidR="0040477C" w:rsidRPr="00030E61" w:rsidRDefault="008F54A2" w:rsidP="00612BFC">
      <w:pPr>
        <w:pStyle w:val="Lijstalinea"/>
        <w:numPr>
          <w:ilvl w:val="0"/>
          <w:numId w:val="12"/>
        </w:numPr>
        <w:spacing w:line="260" w:lineRule="atLeast"/>
        <w:ind w:left="567" w:hanging="567"/>
        <w:rPr>
          <w:rFonts w:cs="Arial"/>
        </w:rPr>
      </w:pPr>
      <w:r>
        <w:rPr>
          <w:rFonts w:cs="Arial"/>
          <w:i/>
        </w:rPr>
        <w:t xml:space="preserve">Gevolgen: </w:t>
      </w:r>
      <w:r w:rsidR="0040477C" w:rsidRPr="00030E61">
        <w:rPr>
          <w:rFonts w:cs="Arial"/>
        </w:rPr>
        <w:t xml:space="preserve">Geef aan wat de </w:t>
      </w:r>
      <w:r w:rsidR="0040477C" w:rsidRPr="008F54A2">
        <w:rPr>
          <w:rFonts w:cs="Arial"/>
        </w:rPr>
        <w:t>gevolgen</w:t>
      </w:r>
      <w:r w:rsidR="0040477C" w:rsidRPr="00030E61">
        <w:rPr>
          <w:rFonts w:cs="Arial"/>
        </w:rPr>
        <w:t xml:space="preserve"> van het probleem als er nu niet wordt ingegrepen. Het gaat daarbij zowe</w:t>
      </w:r>
      <w:r w:rsidR="00937E27">
        <w:rPr>
          <w:rFonts w:cs="Arial"/>
        </w:rPr>
        <w:t xml:space="preserve">l om materiële als immateriële gevolgen, </w:t>
      </w:r>
      <w:r w:rsidR="0040477C" w:rsidRPr="00030E61">
        <w:rPr>
          <w:rFonts w:cs="Arial"/>
        </w:rPr>
        <w:t>zowel voor de doelgroep als voor de maatschappij.</w:t>
      </w:r>
    </w:p>
    <w:p w14:paraId="722C7838" w14:textId="77777777" w:rsidR="00856437" w:rsidRPr="00A853BC" w:rsidRDefault="00856437" w:rsidP="00A853BC">
      <w:pPr>
        <w:spacing w:line="260" w:lineRule="atLeast"/>
        <w:rPr>
          <w:rFonts w:cs="Arial"/>
          <w:color w:val="808080" w:themeColor="background1" w:themeShade="80"/>
        </w:rPr>
      </w:pPr>
    </w:p>
    <w:p w14:paraId="2F0CFEDF" w14:textId="77777777" w:rsidR="0040477C" w:rsidRPr="00612BFC" w:rsidRDefault="00622B36" w:rsidP="00612BFC">
      <w:pPr>
        <w:pStyle w:val="Lijstalinea"/>
        <w:numPr>
          <w:ilvl w:val="0"/>
          <w:numId w:val="55"/>
        </w:numPr>
        <w:spacing w:line="260" w:lineRule="atLeast"/>
        <w:ind w:left="567" w:hanging="567"/>
        <w:rPr>
          <w:rFonts w:cs="Arial"/>
          <w:b/>
          <w:color w:val="0070C0"/>
          <w:sz w:val="18"/>
        </w:rPr>
      </w:pPr>
      <w:r w:rsidRPr="00612BFC">
        <w:rPr>
          <w:rFonts w:cs="Arial"/>
          <w:b/>
          <w:color w:val="0070C0"/>
          <w:sz w:val="18"/>
        </w:rPr>
        <w:t>Voorbeeld</w:t>
      </w:r>
      <w:r w:rsidR="00523BFF" w:rsidRPr="00612BFC">
        <w:rPr>
          <w:rFonts w:cs="Arial"/>
          <w:b/>
          <w:color w:val="0070C0"/>
          <w:sz w:val="18"/>
        </w:rPr>
        <w:t xml:space="preserve"> </w:t>
      </w:r>
      <w:r w:rsidR="005C2E02" w:rsidRPr="00612BFC">
        <w:rPr>
          <w:rFonts w:cs="Arial"/>
          <w:b/>
          <w:color w:val="0070C0"/>
          <w:sz w:val="18"/>
        </w:rPr>
        <w:t>Preventie Alcohol Scholieren (PAS)</w:t>
      </w:r>
    </w:p>
    <w:p w14:paraId="209A7486" w14:textId="77777777" w:rsidR="008E044A" w:rsidRPr="00612BFC" w:rsidRDefault="005C2E02" w:rsidP="00A853BC">
      <w:pPr>
        <w:spacing w:line="260" w:lineRule="atLeast"/>
        <w:rPr>
          <w:rFonts w:cs="Arial"/>
          <w:color w:val="0070C0"/>
          <w:sz w:val="18"/>
        </w:rPr>
      </w:pPr>
      <w:r w:rsidRPr="00612BFC">
        <w:rPr>
          <w:rFonts w:cs="Arial"/>
          <w:color w:val="0070C0"/>
          <w:sz w:val="18"/>
        </w:rPr>
        <w:t xml:space="preserve">Recent onderzoek laat zien dat kinderen in Nederland op steeds jongere leeftijd alcohol drinken. De maandprevalentie van alcoholgebruik is tussen 1992 en 2003 onder scholieren van het voortgezet onderwijs (12-16 jaar) gestegen van 40% tot 57%. Nog verontrustender is dat de maandprevalentie onder de jongste groep (12 tot 14 jaar) bijna is verdubbeld in deze periode (de stijging onder de oudere leeftijdsgroep was veel minder sterk). Cijfers uit 2003 lieten zien dat de helft van de kinderen uit groep 7 of 8 van de basisschool al ooit alcohol heeft gedronken en dat één op de 5 dit de afgelopen maand heeft gedaan (Monshouwer et al., 2004). </w:t>
      </w:r>
      <w:r w:rsidR="008E044A" w:rsidRPr="00612BFC">
        <w:rPr>
          <w:rFonts w:cs="Arial"/>
          <w:color w:val="0070C0"/>
          <w:sz w:val="18"/>
        </w:rPr>
        <w:t>Als</w:t>
      </w:r>
      <w:r w:rsidRPr="00612BFC">
        <w:rPr>
          <w:rFonts w:cs="Arial"/>
          <w:color w:val="0070C0"/>
          <w:sz w:val="18"/>
        </w:rPr>
        <w:t xml:space="preserve"> jongeren drinken blijft het vaak niet bij een glaasje. Een Nederlandse studie wees uit dat na het eerste alcoholgebruik, de consumptie van jongeren al snel toeneemt (Monshouwer et al., 2003). </w:t>
      </w:r>
    </w:p>
    <w:p w14:paraId="60750568" w14:textId="77777777" w:rsidR="008F54A2" w:rsidRPr="00612BFC" w:rsidRDefault="008F54A2" w:rsidP="00A853BC">
      <w:pPr>
        <w:spacing w:line="260" w:lineRule="atLeast"/>
        <w:rPr>
          <w:rFonts w:cs="Arial"/>
          <w:color w:val="0070C0"/>
          <w:sz w:val="18"/>
        </w:rPr>
      </w:pPr>
    </w:p>
    <w:p w14:paraId="045D40A0" w14:textId="77777777" w:rsidR="005C2E02" w:rsidRPr="00612BFC" w:rsidRDefault="005C2E02" w:rsidP="00A853BC">
      <w:pPr>
        <w:spacing w:line="260" w:lineRule="atLeast"/>
        <w:rPr>
          <w:rFonts w:cs="Arial"/>
          <w:color w:val="0070C0"/>
          <w:sz w:val="18"/>
        </w:rPr>
      </w:pPr>
      <w:r w:rsidRPr="00612BFC">
        <w:rPr>
          <w:rFonts w:cs="Arial"/>
          <w:color w:val="0070C0"/>
          <w:sz w:val="18"/>
        </w:rPr>
        <w:t>De gevolgen hiervan zijn aanzienlijk. Uit onderzoek blijkt steeds duidelijker dat het drinken van (grote) hoeveelheden alcohol op jonge leeftijd ernstige gevolgen heeft op de ontwikkeling van de hersenen (</w:t>
      </w:r>
      <w:proofErr w:type="spellStart"/>
      <w:r w:rsidRPr="00612BFC">
        <w:rPr>
          <w:rFonts w:cs="Arial"/>
          <w:color w:val="0070C0"/>
          <w:sz w:val="18"/>
        </w:rPr>
        <w:t>Tapert</w:t>
      </w:r>
      <w:proofErr w:type="spellEnd"/>
      <w:r w:rsidRPr="00612BFC">
        <w:rPr>
          <w:rFonts w:cs="Arial"/>
          <w:color w:val="0070C0"/>
          <w:sz w:val="18"/>
        </w:rPr>
        <w:t xml:space="preserve"> et al., 2002; </w:t>
      </w:r>
      <w:proofErr w:type="spellStart"/>
      <w:r w:rsidRPr="00612BFC">
        <w:rPr>
          <w:rFonts w:cs="Arial"/>
          <w:color w:val="0070C0"/>
          <w:sz w:val="18"/>
        </w:rPr>
        <w:t>Hiller-Sturmhöfel</w:t>
      </w:r>
      <w:proofErr w:type="spellEnd"/>
      <w:r w:rsidRPr="00612BFC">
        <w:rPr>
          <w:rFonts w:cs="Arial"/>
          <w:color w:val="0070C0"/>
          <w:sz w:val="18"/>
        </w:rPr>
        <w:t xml:space="preserve"> et al., 2004). Daarnaast is bij g</w:t>
      </w:r>
      <w:r w:rsidR="008E044A" w:rsidRPr="00612BFC">
        <w:rPr>
          <w:rFonts w:cs="Arial"/>
          <w:color w:val="0070C0"/>
          <w:sz w:val="18"/>
        </w:rPr>
        <w:t>eweld, vandalisme, onveilige seks</w:t>
      </w:r>
      <w:r w:rsidRPr="00612BFC">
        <w:rPr>
          <w:rFonts w:cs="Arial"/>
          <w:color w:val="0070C0"/>
          <w:sz w:val="18"/>
        </w:rPr>
        <w:t xml:space="preserve"> en ongevallen vaak alcohol in het spel (</w:t>
      </w:r>
      <w:proofErr w:type="spellStart"/>
      <w:r w:rsidRPr="00612BFC">
        <w:rPr>
          <w:rFonts w:cs="Arial"/>
          <w:color w:val="0070C0"/>
          <w:sz w:val="18"/>
        </w:rPr>
        <w:t>Hingson</w:t>
      </w:r>
      <w:proofErr w:type="spellEnd"/>
      <w:r w:rsidRPr="00612BFC">
        <w:rPr>
          <w:rFonts w:cs="Arial"/>
          <w:color w:val="0070C0"/>
          <w:sz w:val="18"/>
        </w:rPr>
        <w:t xml:space="preserve"> et al., 2000; </w:t>
      </w:r>
      <w:proofErr w:type="spellStart"/>
      <w:r w:rsidRPr="00612BFC">
        <w:rPr>
          <w:rFonts w:cs="Arial"/>
          <w:color w:val="0070C0"/>
          <w:sz w:val="18"/>
        </w:rPr>
        <w:t>Bonomo</w:t>
      </w:r>
      <w:proofErr w:type="spellEnd"/>
      <w:r w:rsidRPr="00612BFC">
        <w:rPr>
          <w:rFonts w:cs="Arial"/>
          <w:color w:val="0070C0"/>
          <w:sz w:val="18"/>
        </w:rPr>
        <w:t xml:space="preserve"> et al., 2001; </w:t>
      </w:r>
      <w:proofErr w:type="spellStart"/>
      <w:r w:rsidRPr="00612BFC">
        <w:rPr>
          <w:rFonts w:cs="Arial"/>
          <w:color w:val="0070C0"/>
          <w:sz w:val="18"/>
        </w:rPr>
        <w:t>Verdurmen</w:t>
      </w:r>
      <w:proofErr w:type="spellEnd"/>
      <w:r w:rsidRPr="00612BFC">
        <w:rPr>
          <w:rFonts w:cs="Arial"/>
          <w:color w:val="0070C0"/>
          <w:sz w:val="18"/>
        </w:rPr>
        <w:t xml:space="preserve"> et al., 2006). Tevens blijkt uit onderzoek dat het op vroege leeftijd beginnen met het drinken van alcohol een belangrijke risicofactor is voor latere verslavingsproblemen (</w:t>
      </w:r>
      <w:proofErr w:type="spellStart"/>
      <w:r w:rsidRPr="00612BFC">
        <w:rPr>
          <w:rFonts w:cs="Arial"/>
          <w:color w:val="0070C0"/>
          <w:sz w:val="18"/>
        </w:rPr>
        <w:t>DeWit</w:t>
      </w:r>
      <w:proofErr w:type="spellEnd"/>
      <w:r w:rsidRPr="00612BFC">
        <w:rPr>
          <w:rFonts w:cs="Arial"/>
          <w:color w:val="0070C0"/>
          <w:sz w:val="18"/>
        </w:rPr>
        <w:t xml:space="preserve"> et al., 2000; Grant et al., 2006; </w:t>
      </w:r>
      <w:proofErr w:type="spellStart"/>
      <w:r w:rsidRPr="00612BFC">
        <w:rPr>
          <w:rFonts w:cs="Arial"/>
          <w:color w:val="0070C0"/>
          <w:sz w:val="18"/>
        </w:rPr>
        <w:t>Verdurmen</w:t>
      </w:r>
      <w:proofErr w:type="spellEnd"/>
      <w:r w:rsidRPr="00612BFC">
        <w:rPr>
          <w:rFonts w:cs="Arial"/>
          <w:color w:val="0070C0"/>
          <w:sz w:val="18"/>
        </w:rPr>
        <w:t xml:space="preserve"> et al., 2006) en dat de kans dat vroege starters later stoppen met alcoholgebruik kleiner is vergeleken met hen die op latere leeftijd met het gebruik van alcohol zijn begonnen (</w:t>
      </w:r>
      <w:proofErr w:type="spellStart"/>
      <w:r w:rsidRPr="00612BFC">
        <w:rPr>
          <w:rFonts w:cs="Arial"/>
          <w:color w:val="0070C0"/>
          <w:sz w:val="18"/>
        </w:rPr>
        <w:t>DeWit</w:t>
      </w:r>
      <w:proofErr w:type="spellEnd"/>
      <w:r w:rsidRPr="00612BFC">
        <w:rPr>
          <w:rFonts w:cs="Arial"/>
          <w:color w:val="0070C0"/>
          <w:sz w:val="18"/>
        </w:rPr>
        <w:t xml:space="preserve"> et al., 1997). </w:t>
      </w:r>
    </w:p>
    <w:p w14:paraId="0884E570" w14:textId="77777777" w:rsidR="004E202C" w:rsidRPr="00030E61" w:rsidRDefault="004E202C" w:rsidP="00030E61">
      <w:pPr>
        <w:spacing w:line="260" w:lineRule="atLeast"/>
        <w:ind w:left="709"/>
        <w:rPr>
          <w:rFonts w:cs="Arial"/>
        </w:rPr>
      </w:pPr>
    </w:p>
    <w:p w14:paraId="6D62ACB6" w14:textId="77777777" w:rsidR="0040477C" w:rsidRPr="004E202C" w:rsidRDefault="0040477C" w:rsidP="00030E61">
      <w:pPr>
        <w:spacing w:line="260" w:lineRule="atLeast"/>
        <w:rPr>
          <w:rFonts w:cs="Arial"/>
        </w:rPr>
      </w:pPr>
      <w:r w:rsidRPr="004E202C">
        <w:rPr>
          <w:rFonts w:cs="Arial"/>
          <w:b/>
        </w:rPr>
        <w:t>Meer informatie</w:t>
      </w:r>
    </w:p>
    <w:p w14:paraId="7D88B6B4" w14:textId="77777777" w:rsidR="0040477C" w:rsidRPr="00030E61" w:rsidRDefault="0040477C" w:rsidP="00030E61">
      <w:pPr>
        <w:spacing w:line="260" w:lineRule="atLeast"/>
        <w:rPr>
          <w:rFonts w:cs="Arial"/>
        </w:rPr>
      </w:pPr>
      <w:r w:rsidRPr="00030E61">
        <w:rPr>
          <w:rFonts w:cs="Arial"/>
        </w:rPr>
        <w:t>Wanneer je zoekt naar actuele of gedetailleerde informatie, kijk dan eens op:</w:t>
      </w:r>
    </w:p>
    <w:p w14:paraId="00D60983" w14:textId="77777777" w:rsidR="0040477C" w:rsidRPr="00030E61" w:rsidRDefault="00FE4FD5" w:rsidP="001305BE">
      <w:pPr>
        <w:numPr>
          <w:ilvl w:val="0"/>
          <w:numId w:val="3"/>
        </w:numPr>
        <w:spacing w:line="260" w:lineRule="atLeast"/>
        <w:ind w:left="567" w:hanging="567"/>
        <w:contextualSpacing/>
        <w:rPr>
          <w:rFonts w:cs="Arial"/>
        </w:rPr>
      </w:pPr>
      <w:hyperlink r:id="rId30" w:history="1">
        <w:r w:rsidR="0040477C" w:rsidRPr="00030E61">
          <w:rPr>
            <w:rFonts w:cs="Arial"/>
            <w:u w:val="single"/>
          </w:rPr>
          <w:t>www.cbs.nl</w:t>
        </w:r>
      </w:hyperlink>
      <w:r w:rsidR="0040477C" w:rsidRPr="00030E61">
        <w:rPr>
          <w:rFonts w:cs="Arial"/>
        </w:rPr>
        <w:t xml:space="preserve"> </w:t>
      </w:r>
      <w:r w:rsidR="0040477C" w:rsidRPr="00030E61">
        <w:rPr>
          <w:rFonts w:cs="Arial"/>
        </w:rPr>
        <w:tab/>
      </w:r>
      <w:r w:rsidR="0040477C" w:rsidRPr="00030E61">
        <w:rPr>
          <w:rFonts w:cs="Arial"/>
        </w:rPr>
        <w:tab/>
        <w:t>voor statistische informatie</w:t>
      </w:r>
    </w:p>
    <w:p w14:paraId="2E378C48" w14:textId="77777777" w:rsidR="0040477C" w:rsidRPr="00030E61" w:rsidRDefault="00FE4FD5" w:rsidP="001305BE">
      <w:pPr>
        <w:numPr>
          <w:ilvl w:val="0"/>
          <w:numId w:val="3"/>
        </w:numPr>
        <w:spacing w:line="260" w:lineRule="atLeast"/>
        <w:ind w:left="567" w:hanging="567"/>
        <w:contextualSpacing/>
        <w:rPr>
          <w:rFonts w:cs="Arial"/>
        </w:rPr>
      </w:pPr>
      <w:hyperlink r:id="rId31" w:history="1">
        <w:r w:rsidR="0040477C" w:rsidRPr="00030E61">
          <w:rPr>
            <w:rFonts w:cs="Arial"/>
            <w:u w:val="single"/>
          </w:rPr>
          <w:t>www.scp.nl</w:t>
        </w:r>
      </w:hyperlink>
      <w:r w:rsidR="0040477C" w:rsidRPr="00030E61">
        <w:rPr>
          <w:rFonts w:cs="Arial"/>
        </w:rPr>
        <w:t xml:space="preserve"> </w:t>
      </w:r>
      <w:r w:rsidR="0040477C" w:rsidRPr="00030E61">
        <w:rPr>
          <w:rFonts w:cs="Arial"/>
        </w:rPr>
        <w:tab/>
      </w:r>
      <w:r w:rsidR="0040477C" w:rsidRPr="00030E61">
        <w:rPr>
          <w:rFonts w:cs="Arial"/>
        </w:rPr>
        <w:tab/>
        <w:t>voor informatie op sociaal en cultureel terrein</w:t>
      </w:r>
    </w:p>
    <w:p w14:paraId="240D67A6" w14:textId="77777777" w:rsidR="0040477C" w:rsidRPr="00030E61" w:rsidRDefault="00FE4FD5" w:rsidP="001305BE">
      <w:pPr>
        <w:numPr>
          <w:ilvl w:val="0"/>
          <w:numId w:val="3"/>
        </w:numPr>
        <w:spacing w:line="260" w:lineRule="atLeast"/>
        <w:ind w:left="567" w:hanging="567"/>
        <w:contextualSpacing/>
        <w:rPr>
          <w:rFonts w:cs="Arial"/>
        </w:rPr>
      </w:pPr>
      <w:hyperlink r:id="rId32" w:history="1">
        <w:r w:rsidR="0040477C" w:rsidRPr="00030E61">
          <w:rPr>
            <w:rFonts w:cs="Arial"/>
            <w:u w:val="single"/>
          </w:rPr>
          <w:t>www.nji.nl</w:t>
        </w:r>
      </w:hyperlink>
      <w:r w:rsidR="0040477C" w:rsidRPr="00030E61">
        <w:rPr>
          <w:rFonts w:cs="Arial"/>
        </w:rPr>
        <w:t xml:space="preserve"> </w:t>
      </w:r>
      <w:r w:rsidR="0040477C" w:rsidRPr="00030E61">
        <w:rPr>
          <w:rFonts w:cs="Arial"/>
        </w:rPr>
        <w:tab/>
      </w:r>
      <w:r w:rsidR="0040477C" w:rsidRPr="00030E61">
        <w:rPr>
          <w:rFonts w:cs="Arial"/>
        </w:rPr>
        <w:tab/>
        <w:t>voor informatie over jeugd en opvoeding</w:t>
      </w:r>
    </w:p>
    <w:p w14:paraId="314E00D8" w14:textId="77777777" w:rsidR="0040477C" w:rsidRPr="008F54A2" w:rsidRDefault="00FE4FD5" w:rsidP="001305BE">
      <w:pPr>
        <w:numPr>
          <w:ilvl w:val="0"/>
          <w:numId w:val="3"/>
        </w:numPr>
        <w:spacing w:line="260" w:lineRule="atLeast"/>
        <w:ind w:left="567" w:hanging="567"/>
        <w:contextualSpacing/>
        <w:rPr>
          <w:rFonts w:cs="Arial"/>
        </w:rPr>
      </w:pPr>
      <w:hyperlink r:id="rId33" w:history="1">
        <w:r w:rsidR="0040477C" w:rsidRPr="008F54A2">
          <w:rPr>
            <w:rFonts w:cs="Arial"/>
            <w:u w:val="single"/>
          </w:rPr>
          <w:t>www.movisie.nl</w:t>
        </w:r>
      </w:hyperlink>
      <w:r w:rsidR="0040477C" w:rsidRPr="008F54A2">
        <w:rPr>
          <w:rFonts w:cs="Arial"/>
        </w:rPr>
        <w:tab/>
      </w:r>
      <w:r w:rsidR="0040477C" w:rsidRPr="008F54A2">
        <w:rPr>
          <w:rFonts w:cs="Arial"/>
        </w:rPr>
        <w:tab/>
        <w:t>voor informatie over sociale vraagstukken</w:t>
      </w:r>
    </w:p>
    <w:p w14:paraId="18831CC6" w14:textId="77777777" w:rsidR="008F54A2" w:rsidRPr="008F54A2" w:rsidRDefault="00FE4FD5" w:rsidP="001305BE">
      <w:pPr>
        <w:numPr>
          <w:ilvl w:val="0"/>
          <w:numId w:val="3"/>
        </w:numPr>
        <w:spacing w:line="260" w:lineRule="atLeast"/>
        <w:ind w:left="567" w:hanging="567"/>
        <w:contextualSpacing/>
        <w:rPr>
          <w:rFonts w:cs="Arial"/>
        </w:rPr>
      </w:pPr>
      <w:hyperlink r:id="rId34" w:history="1">
        <w:r w:rsidR="008F54A2" w:rsidRPr="008F54A2">
          <w:rPr>
            <w:rStyle w:val="Hyperlink"/>
            <w:rFonts w:cs="Arial"/>
            <w:color w:val="auto"/>
          </w:rPr>
          <w:t>www.nisb.nl</w:t>
        </w:r>
      </w:hyperlink>
      <w:r w:rsidR="008F54A2" w:rsidRPr="008F54A2">
        <w:rPr>
          <w:rFonts w:cs="Arial"/>
        </w:rPr>
        <w:tab/>
      </w:r>
      <w:r w:rsidR="008F54A2" w:rsidRPr="008F54A2">
        <w:rPr>
          <w:rFonts w:cs="Arial"/>
        </w:rPr>
        <w:tab/>
        <w:t>voor informatie over sport en bewegen</w:t>
      </w:r>
    </w:p>
    <w:p w14:paraId="78F39FE5" w14:textId="77777777" w:rsidR="008F54A2" w:rsidRPr="008F54A2" w:rsidRDefault="00FE4FD5" w:rsidP="001305BE">
      <w:pPr>
        <w:numPr>
          <w:ilvl w:val="0"/>
          <w:numId w:val="3"/>
        </w:numPr>
        <w:spacing w:line="260" w:lineRule="atLeast"/>
        <w:ind w:left="567" w:hanging="567"/>
        <w:contextualSpacing/>
        <w:rPr>
          <w:rFonts w:cs="Arial"/>
        </w:rPr>
      </w:pPr>
      <w:hyperlink r:id="rId35" w:history="1">
        <w:r w:rsidR="008F54A2" w:rsidRPr="008F54A2">
          <w:rPr>
            <w:rFonts w:cs="Arial"/>
            <w:u w:val="single"/>
          </w:rPr>
          <w:t>www.ncj.nl</w:t>
        </w:r>
      </w:hyperlink>
      <w:r w:rsidR="008F54A2" w:rsidRPr="008F54A2">
        <w:rPr>
          <w:rFonts w:cs="Arial"/>
        </w:rPr>
        <w:t xml:space="preserve"> </w:t>
      </w:r>
      <w:r w:rsidR="008F54A2" w:rsidRPr="008F54A2">
        <w:rPr>
          <w:rFonts w:cs="Arial"/>
        </w:rPr>
        <w:tab/>
      </w:r>
      <w:r w:rsidR="008F54A2" w:rsidRPr="008F54A2">
        <w:rPr>
          <w:rFonts w:cs="Arial"/>
        </w:rPr>
        <w:tab/>
        <w:t>voor informatie over jeugdgezondheid</w:t>
      </w:r>
    </w:p>
    <w:p w14:paraId="354A1315" w14:textId="77777777" w:rsidR="0040477C" w:rsidRPr="00030E61" w:rsidRDefault="00FE4FD5" w:rsidP="001305BE">
      <w:pPr>
        <w:numPr>
          <w:ilvl w:val="0"/>
          <w:numId w:val="3"/>
        </w:numPr>
        <w:spacing w:line="260" w:lineRule="atLeast"/>
        <w:ind w:left="567" w:hanging="567"/>
        <w:contextualSpacing/>
        <w:rPr>
          <w:rFonts w:cs="Arial"/>
        </w:rPr>
      </w:pPr>
      <w:hyperlink r:id="rId36" w:history="1">
        <w:r w:rsidR="008F54A2" w:rsidRPr="008F54A2">
          <w:rPr>
            <w:rStyle w:val="Hyperlink"/>
            <w:rFonts w:cs="Arial"/>
            <w:color w:val="auto"/>
          </w:rPr>
          <w:t>www.huiselijkgeweld.nl</w:t>
        </w:r>
      </w:hyperlink>
      <w:r w:rsidR="0040477C" w:rsidRPr="008F54A2">
        <w:rPr>
          <w:rFonts w:cs="Arial"/>
        </w:rPr>
        <w:t xml:space="preserve"> </w:t>
      </w:r>
      <w:r w:rsidR="00BA478F" w:rsidRPr="008F54A2">
        <w:rPr>
          <w:rFonts w:cs="Arial"/>
        </w:rPr>
        <w:tab/>
      </w:r>
      <w:r w:rsidR="0040477C" w:rsidRPr="008F54A2">
        <w:rPr>
          <w:rFonts w:cs="Arial"/>
        </w:rPr>
        <w:t>voor inform</w:t>
      </w:r>
      <w:r w:rsidR="0040477C" w:rsidRPr="00030E61">
        <w:rPr>
          <w:rFonts w:cs="Arial"/>
        </w:rPr>
        <w:t>atie over huiselijk geweld</w:t>
      </w:r>
    </w:p>
    <w:p w14:paraId="75CAEAA9" w14:textId="77777777" w:rsidR="0040477C" w:rsidRPr="00BC0A2C" w:rsidRDefault="00FE4FD5" w:rsidP="001305BE">
      <w:pPr>
        <w:numPr>
          <w:ilvl w:val="0"/>
          <w:numId w:val="3"/>
        </w:numPr>
        <w:spacing w:line="260" w:lineRule="atLeast"/>
        <w:ind w:left="567" w:hanging="567"/>
        <w:contextualSpacing/>
        <w:rPr>
          <w:rFonts w:cs="Arial"/>
        </w:rPr>
      </w:pPr>
      <w:hyperlink r:id="rId37" w:history="1">
        <w:r w:rsidR="002C159D" w:rsidRPr="00BC0A2C">
          <w:rPr>
            <w:rStyle w:val="Hyperlink"/>
            <w:rFonts w:cs="Arial"/>
            <w:color w:val="auto"/>
          </w:rPr>
          <w:t>www.pharos.nl</w:t>
        </w:r>
      </w:hyperlink>
      <w:r w:rsidR="007365C8" w:rsidRPr="00BC0A2C">
        <w:rPr>
          <w:rFonts w:cs="Arial"/>
        </w:rPr>
        <w:tab/>
      </w:r>
      <w:r w:rsidR="007365C8" w:rsidRPr="00BC0A2C">
        <w:rPr>
          <w:rFonts w:cs="Arial"/>
        </w:rPr>
        <w:tab/>
      </w:r>
      <w:r w:rsidR="0040477C" w:rsidRPr="00BC0A2C">
        <w:rPr>
          <w:rFonts w:cs="Arial"/>
        </w:rPr>
        <w:t>voor informatie over gezondheid van/zorg voor migranten en laagopgeleiden</w:t>
      </w:r>
    </w:p>
    <w:p w14:paraId="04995407" w14:textId="77777777" w:rsidR="00E06268" w:rsidRPr="00BC0A2C" w:rsidRDefault="00FE4FD5" w:rsidP="001305BE">
      <w:pPr>
        <w:pStyle w:val="Lijstalinea"/>
        <w:numPr>
          <w:ilvl w:val="0"/>
          <w:numId w:val="3"/>
        </w:numPr>
        <w:ind w:left="567" w:hanging="567"/>
        <w:rPr>
          <w:rFonts w:cs="Arial"/>
          <w:lang w:eastAsia="en-US"/>
        </w:rPr>
      </w:pPr>
      <w:hyperlink r:id="rId38" w:history="1">
        <w:r w:rsidR="00E06268" w:rsidRPr="00BC0A2C">
          <w:rPr>
            <w:rStyle w:val="Hyperlink"/>
            <w:rFonts w:cs="Arial"/>
            <w:color w:val="auto"/>
            <w:lang w:eastAsia="en-US"/>
          </w:rPr>
          <w:t>www.trimbos.nl</w:t>
        </w:r>
      </w:hyperlink>
      <w:r w:rsidR="00E06268" w:rsidRPr="00BC0A2C">
        <w:rPr>
          <w:rFonts w:cs="Arial"/>
          <w:lang w:eastAsia="en-US"/>
        </w:rPr>
        <w:t xml:space="preserve"> </w:t>
      </w:r>
      <w:r w:rsidR="00E06268" w:rsidRPr="00BC0A2C">
        <w:rPr>
          <w:rFonts w:cs="Arial"/>
          <w:lang w:eastAsia="en-US"/>
        </w:rPr>
        <w:tab/>
      </w:r>
      <w:r w:rsidR="00E06268" w:rsidRPr="00BC0A2C">
        <w:rPr>
          <w:rFonts w:cs="Arial"/>
          <w:lang w:eastAsia="en-US"/>
        </w:rPr>
        <w:tab/>
        <w:t>voor informatie over psychische gezondheid</w:t>
      </w:r>
    </w:p>
    <w:p w14:paraId="093942F9" w14:textId="77777777" w:rsidR="00BC0A2C" w:rsidRPr="00BC0A2C" w:rsidRDefault="00FE4FD5" w:rsidP="001305BE">
      <w:pPr>
        <w:pStyle w:val="Lijstalinea"/>
        <w:numPr>
          <w:ilvl w:val="0"/>
          <w:numId w:val="3"/>
        </w:numPr>
        <w:ind w:left="567" w:hanging="567"/>
        <w:contextualSpacing w:val="0"/>
        <w:rPr>
          <w:rFonts w:cs="Arial"/>
        </w:rPr>
      </w:pPr>
      <w:hyperlink r:id="rId39" w:history="1">
        <w:r w:rsidR="00BC0A2C" w:rsidRPr="00BC0A2C">
          <w:rPr>
            <w:rStyle w:val="Hyperlink"/>
            <w:rFonts w:cs="Arial"/>
            <w:color w:val="auto"/>
          </w:rPr>
          <w:t>www.vilans.nl</w:t>
        </w:r>
      </w:hyperlink>
      <w:r w:rsidR="00BC0A2C" w:rsidRPr="00BC0A2C">
        <w:rPr>
          <w:rFonts w:cs="Arial"/>
        </w:rPr>
        <w:t xml:space="preserve">  </w:t>
      </w:r>
      <w:r w:rsidR="00BC0A2C">
        <w:rPr>
          <w:rFonts w:cs="Arial"/>
        </w:rPr>
        <w:tab/>
      </w:r>
      <w:r w:rsidR="00BC0A2C">
        <w:rPr>
          <w:rFonts w:cs="Arial"/>
        </w:rPr>
        <w:tab/>
      </w:r>
      <w:r w:rsidR="00BC0A2C" w:rsidRPr="00BC0A2C">
        <w:rPr>
          <w:rFonts w:cs="Arial"/>
        </w:rPr>
        <w:t>voor informatie over ouderen- en gehandicaptenzorg</w:t>
      </w:r>
    </w:p>
    <w:p w14:paraId="74CB074C" w14:textId="77777777" w:rsidR="00BC0A2C" w:rsidRPr="001305BE" w:rsidRDefault="00FE4FD5" w:rsidP="001305BE">
      <w:pPr>
        <w:pStyle w:val="Lijstalinea"/>
        <w:numPr>
          <w:ilvl w:val="0"/>
          <w:numId w:val="3"/>
        </w:numPr>
        <w:ind w:left="567" w:hanging="567"/>
        <w:contextualSpacing w:val="0"/>
        <w:rPr>
          <w:rFonts w:cs="Arial"/>
        </w:rPr>
      </w:pPr>
      <w:hyperlink r:id="rId40" w:history="1">
        <w:r w:rsidR="00BC0A2C" w:rsidRPr="001305BE">
          <w:rPr>
            <w:rStyle w:val="Hyperlink"/>
            <w:rFonts w:cs="Arial"/>
            <w:color w:val="auto"/>
          </w:rPr>
          <w:t>www.zorgvoorbeter.nl</w:t>
        </w:r>
      </w:hyperlink>
      <w:r w:rsidR="00BC0A2C" w:rsidRPr="001305BE">
        <w:rPr>
          <w:rFonts w:cs="Arial"/>
        </w:rPr>
        <w:t xml:space="preserve"> </w:t>
      </w:r>
      <w:r w:rsidR="00BC0A2C" w:rsidRPr="001305BE">
        <w:rPr>
          <w:rFonts w:cs="Arial"/>
        </w:rPr>
        <w:tab/>
        <w:t>voor informatie over verpleging, verzorging en zorg thuis voor ouderen</w:t>
      </w:r>
    </w:p>
    <w:p w14:paraId="2BE3DB55" w14:textId="77777777" w:rsidR="00BC0A2C" w:rsidRPr="00BC0A2C" w:rsidRDefault="00FE4FD5" w:rsidP="001305BE">
      <w:pPr>
        <w:pStyle w:val="Lijstalinea"/>
        <w:numPr>
          <w:ilvl w:val="0"/>
          <w:numId w:val="3"/>
        </w:numPr>
        <w:ind w:left="567" w:hanging="567"/>
        <w:contextualSpacing w:val="0"/>
        <w:rPr>
          <w:rFonts w:cs="Arial"/>
        </w:rPr>
      </w:pPr>
      <w:hyperlink r:id="rId41" w:history="1">
        <w:r w:rsidR="00BC0A2C" w:rsidRPr="00BC0A2C">
          <w:rPr>
            <w:rStyle w:val="Hyperlink"/>
            <w:rFonts w:cs="Arial"/>
            <w:color w:val="auto"/>
          </w:rPr>
          <w:t>www.kennispleingehandicaptensector.nl</w:t>
        </w:r>
      </w:hyperlink>
      <w:r w:rsidR="00BC0A2C" w:rsidRPr="00BC0A2C">
        <w:rPr>
          <w:rFonts w:cs="Arial"/>
        </w:rPr>
        <w:t xml:space="preserve"> voor informatie over de gehandicaptenzorg</w:t>
      </w:r>
    </w:p>
    <w:p w14:paraId="5F6214EF" w14:textId="77777777" w:rsidR="0040477C" w:rsidRPr="00030E61" w:rsidRDefault="0040477C" w:rsidP="001305BE">
      <w:pPr>
        <w:spacing w:line="260" w:lineRule="atLeast"/>
        <w:ind w:left="567" w:hanging="567"/>
        <w:rPr>
          <w:rFonts w:cs="Arial"/>
        </w:rPr>
      </w:pPr>
    </w:p>
    <w:p w14:paraId="50C9F27C" w14:textId="77777777" w:rsidR="0040477C" w:rsidRPr="00030E61" w:rsidRDefault="0040477C" w:rsidP="00030E61">
      <w:pPr>
        <w:spacing w:line="260" w:lineRule="atLeast"/>
        <w:rPr>
          <w:rFonts w:cs="Arial"/>
        </w:rPr>
      </w:pPr>
      <w:r w:rsidRPr="00030E61">
        <w:rPr>
          <w:rFonts w:cs="Arial"/>
        </w:rPr>
        <w:t>Of neem contact op met bijvoorbeeld de GGD of de gemeente voor regionale cijfers.</w:t>
      </w:r>
    </w:p>
    <w:p w14:paraId="6E685AD5" w14:textId="77777777" w:rsidR="004E202C" w:rsidRPr="005438F3" w:rsidRDefault="004E202C" w:rsidP="004E202C"/>
    <w:p w14:paraId="34718AC6" w14:textId="77777777" w:rsidR="0040477C" w:rsidRPr="004E202C" w:rsidRDefault="0040477C" w:rsidP="004E202C">
      <w:pPr>
        <w:rPr>
          <w:rFonts w:cs="Arial"/>
          <w:b/>
        </w:rPr>
      </w:pPr>
      <w:r w:rsidRPr="004E202C">
        <w:rPr>
          <w:rFonts w:cs="Arial"/>
          <w:b/>
        </w:rPr>
        <w:t>Oorzaken</w:t>
      </w:r>
    </w:p>
    <w:p w14:paraId="02E5AF44" w14:textId="77777777" w:rsidR="00297139" w:rsidRPr="004E202C" w:rsidRDefault="0040477C" w:rsidP="00030E61">
      <w:pPr>
        <w:spacing w:line="260" w:lineRule="atLeast"/>
        <w:rPr>
          <w:rFonts w:cs="Arial"/>
          <w:i/>
        </w:rPr>
      </w:pPr>
      <w:r w:rsidRPr="004E202C">
        <w:rPr>
          <w:rFonts w:cs="Arial"/>
          <w:i/>
        </w:rPr>
        <w:t>Welke factoren veroorzaken het probleem</w:t>
      </w:r>
      <w:r w:rsidR="00A233E5">
        <w:rPr>
          <w:rFonts w:cs="Arial"/>
          <w:i/>
        </w:rPr>
        <w:t xml:space="preserve"> </w:t>
      </w:r>
      <w:r w:rsidR="00214EA8" w:rsidRPr="004E202C">
        <w:rPr>
          <w:rFonts w:cs="Arial"/>
          <w:i/>
        </w:rPr>
        <w:t xml:space="preserve">of </w:t>
      </w:r>
      <w:r w:rsidR="00A233E5">
        <w:rPr>
          <w:rFonts w:cs="Arial"/>
          <w:i/>
        </w:rPr>
        <w:t xml:space="preserve">(mogelijk) </w:t>
      </w:r>
      <w:r w:rsidR="00214EA8" w:rsidRPr="004E202C">
        <w:rPr>
          <w:rFonts w:cs="Arial"/>
          <w:i/>
        </w:rPr>
        <w:t>risico</w:t>
      </w:r>
      <w:r w:rsidRPr="004E202C">
        <w:rPr>
          <w:rFonts w:cs="Arial"/>
          <w:i/>
        </w:rPr>
        <w:t>?</w:t>
      </w:r>
    </w:p>
    <w:p w14:paraId="4081754E" w14:textId="77777777" w:rsidR="0040477C" w:rsidRPr="00030E61" w:rsidRDefault="0040477C" w:rsidP="001305BE">
      <w:pPr>
        <w:pStyle w:val="Lijstalinea"/>
        <w:numPr>
          <w:ilvl w:val="0"/>
          <w:numId w:val="14"/>
        </w:numPr>
        <w:spacing w:line="260" w:lineRule="atLeast"/>
        <w:ind w:left="567" w:hanging="567"/>
        <w:rPr>
          <w:rFonts w:cs="Arial"/>
        </w:rPr>
      </w:pPr>
      <w:r w:rsidRPr="00030E61">
        <w:rPr>
          <w:rFonts w:cs="Arial"/>
        </w:rPr>
        <w:t xml:space="preserve">Om goed te kunnen onderbouwen waarom de interventie in staat is dat probleem te voorkomen, te verminderen of te verhelpen, is eerst een analyse nodig hoe dat probleem ontstaat. </w:t>
      </w:r>
    </w:p>
    <w:p w14:paraId="417E149E" w14:textId="77777777" w:rsidR="0040477C" w:rsidRPr="00030E61" w:rsidRDefault="0040477C" w:rsidP="001305BE">
      <w:pPr>
        <w:pStyle w:val="Lijstalinea"/>
        <w:numPr>
          <w:ilvl w:val="0"/>
          <w:numId w:val="14"/>
        </w:numPr>
        <w:spacing w:line="260" w:lineRule="atLeast"/>
        <w:ind w:left="567" w:hanging="567"/>
        <w:rPr>
          <w:rFonts w:cs="Arial"/>
        </w:rPr>
      </w:pPr>
      <w:r w:rsidRPr="00030E61">
        <w:rPr>
          <w:rFonts w:cs="Arial"/>
        </w:rPr>
        <w:t xml:space="preserve">Beschrijf daartoe welke factoren (determinanten) het probleem veroorzaken, in stand houden, verergeren en/of verzwakken. Met andere woorden, beschrijf de beschermende - en risicofactoren die met het probleem samenhangen. </w:t>
      </w:r>
    </w:p>
    <w:p w14:paraId="1CE9D5BB" w14:textId="77777777" w:rsidR="0040477C" w:rsidRPr="00030E61" w:rsidRDefault="0040477C" w:rsidP="001305BE">
      <w:pPr>
        <w:pStyle w:val="Lijstalinea"/>
        <w:numPr>
          <w:ilvl w:val="0"/>
          <w:numId w:val="14"/>
        </w:numPr>
        <w:spacing w:line="260" w:lineRule="atLeast"/>
        <w:ind w:left="567" w:hanging="567"/>
        <w:rPr>
          <w:rFonts w:cs="Arial"/>
        </w:rPr>
      </w:pPr>
      <w:r w:rsidRPr="00030E61">
        <w:rPr>
          <w:rFonts w:cs="Arial"/>
        </w:rPr>
        <w:t xml:space="preserve">Als u hierbij gebruik maakt van een algemene theorie of model over het ontstaan van problemen, maak dan aannemelijk dat dit model ook van toepassing is op het specifieke probleem of doelgroep waar de interventie voor bedoeld is. </w:t>
      </w:r>
    </w:p>
    <w:p w14:paraId="51B922BA" w14:textId="77777777" w:rsidR="0040477C" w:rsidRPr="00030E61" w:rsidRDefault="0040477C" w:rsidP="001305BE">
      <w:pPr>
        <w:pStyle w:val="Lijstalinea"/>
        <w:numPr>
          <w:ilvl w:val="0"/>
          <w:numId w:val="14"/>
        </w:numPr>
        <w:spacing w:line="260" w:lineRule="atLeast"/>
        <w:ind w:left="567" w:hanging="567"/>
        <w:rPr>
          <w:rFonts w:cs="Arial"/>
        </w:rPr>
      </w:pPr>
      <w:r w:rsidRPr="00030E61">
        <w:rPr>
          <w:rFonts w:cs="Arial"/>
        </w:rPr>
        <w:t>Vermeld altijd de bronnen waarop je probleemanalyse is gebaseerd en maak gebruik van recente bronnen, liefst niet ouder dan 10 jaar.</w:t>
      </w:r>
    </w:p>
    <w:p w14:paraId="46761176" w14:textId="77777777" w:rsidR="0040477C" w:rsidRPr="00B50E33" w:rsidRDefault="0040477C" w:rsidP="00B50E33">
      <w:pPr>
        <w:spacing w:line="260" w:lineRule="atLeast"/>
        <w:rPr>
          <w:rFonts w:cs="Arial"/>
          <w:color w:val="808080" w:themeColor="background1" w:themeShade="80"/>
          <w:sz w:val="18"/>
        </w:rPr>
      </w:pPr>
    </w:p>
    <w:p w14:paraId="3A88B82E" w14:textId="77777777" w:rsidR="0040477C" w:rsidRPr="001305BE" w:rsidRDefault="00622B36" w:rsidP="001305BE">
      <w:pPr>
        <w:pStyle w:val="Lijstalinea"/>
        <w:numPr>
          <w:ilvl w:val="0"/>
          <w:numId w:val="55"/>
        </w:numPr>
        <w:spacing w:line="260" w:lineRule="atLeast"/>
        <w:ind w:left="567" w:hanging="567"/>
        <w:rPr>
          <w:rFonts w:cs="Arial"/>
          <w:b/>
          <w:color w:val="0070C0"/>
          <w:sz w:val="18"/>
        </w:rPr>
      </w:pPr>
      <w:r w:rsidRPr="001305BE">
        <w:rPr>
          <w:rFonts w:cs="Arial"/>
          <w:b/>
          <w:color w:val="0070C0"/>
          <w:sz w:val="18"/>
        </w:rPr>
        <w:t>Voorbeeld</w:t>
      </w:r>
      <w:r w:rsidR="0040477C" w:rsidRPr="001305BE">
        <w:rPr>
          <w:rFonts w:cs="Arial"/>
          <w:b/>
          <w:color w:val="0070C0"/>
          <w:sz w:val="18"/>
        </w:rPr>
        <w:t xml:space="preserve"> </w:t>
      </w:r>
      <w:r w:rsidR="005C2E02" w:rsidRPr="001305BE">
        <w:rPr>
          <w:rFonts w:cs="Arial"/>
          <w:b/>
          <w:color w:val="0070C0"/>
          <w:sz w:val="18"/>
        </w:rPr>
        <w:t>Pre</w:t>
      </w:r>
      <w:r w:rsidR="00955F22">
        <w:rPr>
          <w:rFonts w:cs="Arial"/>
          <w:b/>
          <w:color w:val="0070C0"/>
          <w:sz w:val="18"/>
        </w:rPr>
        <w:t>ventie Alcohol Scholieren (PAS)</w:t>
      </w:r>
    </w:p>
    <w:p w14:paraId="2A0E8E29" w14:textId="77777777" w:rsidR="005C2E02" w:rsidRPr="00ED7B35" w:rsidRDefault="005C2E02" w:rsidP="00B50E33">
      <w:pPr>
        <w:spacing w:line="260" w:lineRule="atLeast"/>
        <w:rPr>
          <w:rFonts w:cs="Arial"/>
          <w:b/>
          <w:i/>
          <w:color w:val="0070C0"/>
          <w:sz w:val="18"/>
        </w:rPr>
      </w:pPr>
      <w:r w:rsidRPr="00ED7B35">
        <w:rPr>
          <w:rFonts w:cs="Arial"/>
          <w:b/>
          <w:i/>
          <w:color w:val="0070C0"/>
          <w:sz w:val="18"/>
        </w:rPr>
        <w:t>Jongeren</w:t>
      </w:r>
    </w:p>
    <w:p w14:paraId="0B707F62" w14:textId="77777777" w:rsidR="005C2E02" w:rsidRPr="001305BE" w:rsidRDefault="005C2E02" w:rsidP="00B50E33">
      <w:pPr>
        <w:spacing w:line="260" w:lineRule="atLeast"/>
        <w:rPr>
          <w:rFonts w:cs="Arial"/>
          <w:color w:val="0070C0"/>
          <w:sz w:val="18"/>
        </w:rPr>
      </w:pPr>
      <w:r w:rsidRPr="001305BE">
        <w:rPr>
          <w:rFonts w:cs="Arial"/>
          <w:color w:val="0070C0"/>
          <w:sz w:val="18"/>
        </w:rPr>
        <w:t xml:space="preserve">Uit onderzoek blijkt dat jongeren met een hogere zelfcontrole en een gezondere attitude  t.a.v. alcohol later beginnen met drinken en ook minder alcohol drinken (Kam et al., 2009). Dus, jongeren die sterker in hun schoenen staan en 'nee' kunnen zeggen als er alcohol wordt aangeboden en jongeren die vinden dat alcoholgebruik op hun leeftijd niet geaccepteerd is, beginnen op een latere leeftijd met drinken. </w:t>
      </w:r>
      <w:r w:rsidR="007D1AAD" w:rsidRPr="001305BE">
        <w:rPr>
          <w:rFonts w:cs="Arial"/>
          <w:color w:val="0070C0"/>
          <w:sz w:val="18"/>
        </w:rPr>
        <w:t>Dit is in overeenstemming met de theorie van gepland gedrag (</w:t>
      </w:r>
      <w:proofErr w:type="spellStart"/>
      <w:r w:rsidR="007D1AAD" w:rsidRPr="001305BE">
        <w:rPr>
          <w:rFonts w:cs="Arial"/>
          <w:color w:val="0070C0"/>
          <w:sz w:val="18"/>
        </w:rPr>
        <w:t>Ajzen</w:t>
      </w:r>
      <w:proofErr w:type="spellEnd"/>
      <w:r w:rsidR="007D1AAD" w:rsidRPr="001305BE">
        <w:rPr>
          <w:rFonts w:cs="Arial"/>
          <w:color w:val="0070C0"/>
          <w:sz w:val="18"/>
        </w:rPr>
        <w:t xml:space="preserve"> &amp; </w:t>
      </w:r>
      <w:proofErr w:type="spellStart"/>
      <w:r w:rsidR="007D1AAD" w:rsidRPr="001305BE">
        <w:rPr>
          <w:rFonts w:cs="Arial"/>
          <w:color w:val="0070C0"/>
          <w:sz w:val="18"/>
        </w:rPr>
        <w:t>Fishbein</w:t>
      </w:r>
      <w:proofErr w:type="spellEnd"/>
      <w:r w:rsidR="007D1AAD" w:rsidRPr="001305BE">
        <w:rPr>
          <w:rFonts w:cs="Arial"/>
          <w:color w:val="0070C0"/>
          <w:sz w:val="18"/>
        </w:rPr>
        <w:t>, 1980) en de sociale cognitieve theorie (</w:t>
      </w:r>
      <w:proofErr w:type="spellStart"/>
      <w:r w:rsidR="007D1AAD" w:rsidRPr="001305BE">
        <w:rPr>
          <w:rFonts w:cs="Arial"/>
          <w:color w:val="0070C0"/>
          <w:sz w:val="18"/>
        </w:rPr>
        <w:t>Bandura</w:t>
      </w:r>
      <w:proofErr w:type="spellEnd"/>
      <w:r w:rsidR="007D1AAD" w:rsidRPr="001305BE">
        <w:rPr>
          <w:rFonts w:cs="Arial"/>
          <w:color w:val="0070C0"/>
          <w:sz w:val="18"/>
        </w:rPr>
        <w:t xml:space="preserve">, 1996), waarin zelfcontrole en attitude belangrijke factoren zijn.  </w:t>
      </w:r>
      <w:r w:rsidRPr="001305BE">
        <w:rPr>
          <w:rFonts w:cs="Arial"/>
          <w:color w:val="0070C0"/>
          <w:sz w:val="18"/>
        </w:rPr>
        <w:t>Daarnaast is ook de sociale norm</w:t>
      </w:r>
      <w:r w:rsidR="008E044A" w:rsidRPr="001305BE">
        <w:rPr>
          <w:rFonts w:cs="Arial"/>
          <w:color w:val="0070C0"/>
          <w:sz w:val="18"/>
        </w:rPr>
        <w:t xml:space="preserve"> met betrekking tot alcohol</w:t>
      </w:r>
      <w:r w:rsidRPr="001305BE">
        <w:rPr>
          <w:rFonts w:cs="Arial"/>
          <w:color w:val="0070C0"/>
          <w:sz w:val="18"/>
        </w:rPr>
        <w:t>gebruik, die in een groep heerst</w:t>
      </w:r>
      <w:r w:rsidR="008E044A" w:rsidRPr="001305BE">
        <w:rPr>
          <w:rFonts w:cs="Arial"/>
          <w:color w:val="0070C0"/>
          <w:sz w:val="18"/>
        </w:rPr>
        <w:t xml:space="preserve"> </w:t>
      </w:r>
      <w:r w:rsidRPr="001305BE">
        <w:rPr>
          <w:rFonts w:cs="Arial"/>
          <w:color w:val="0070C0"/>
          <w:sz w:val="18"/>
        </w:rPr>
        <w:t>van invloed op de alcoholconsumptie. Deze kan zowel beschermend zijn als aanzetten tot gebruik (Schrijvers &amp; Schuit, 2010). Daarbij kan ook sociale druk een rol spelen (</w:t>
      </w:r>
      <w:proofErr w:type="spellStart"/>
      <w:r w:rsidRPr="001305BE">
        <w:rPr>
          <w:rFonts w:cs="Arial"/>
          <w:color w:val="0070C0"/>
          <w:sz w:val="18"/>
        </w:rPr>
        <w:t>Borsari</w:t>
      </w:r>
      <w:proofErr w:type="spellEnd"/>
      <w:r w:rsidRPr="001305BE">
        <w:rPr>
          <w:rFonts w:cs="Arial"/>
          <w:color w:val="0070C0"/>
          <w:sz w:val="18"/>
        </w:rPr>
        <w:t xml:space="preserve"> &amp; Carey, 2001).</w:t>
      </w:r>
      <w:r w:rsidR="007D1AAD" w:rsidRPr="001305BE">
        <w:rPr>
          <w:rFonts w:cs="Arial"/>
          <w:color w:val="0070C0"/>
          <w:sz w:val="18"/>
        </w:rPr>
        <w:t xml:space="preserve"> </w:t>
      </w:r>
      <w:r w:rsidRPr="001305BE">
        <w:rPr>
          <w:rFonts w:cs="Arial"/>
          <w:color w:val="0070C0"/>
          <w:sz w:val="18"/>
        </w:rPr>
        <w:t>Bij jongeren staat een lage eigen-effectiviteitsverwachting in relatie met meer gebruik van alcohol (Norman, 1998) en drugs (</w:t>
      </w:r>
      <w:proofErr w:type="spellStart"/>
      <w:r w:rsidRPr="001305BE">
        <w:rPr>
          <w:rFonts w:cs="Arial"/>
          <w:color w:val="0070C0"/>
          <w:sz w:val="18"/>
        </w:rPr>
        <w:t>Armitage</w:t>
      </w:r>
      <w:proofErr w:type="spellEnd"/>
      <w:r w:rsidRPr="001305BE">
        <w:rPr>
          <w:rFonts w:cs="Arial"/>
          <w:color w:val="0070C0"/>
          <w:sz w:val="18"/>
        </w:rPr>
        <w:t xml:space="preserve">, 1999; </w:t>
      </w:r>
      <w:proofErr w:type="spellStart"/>
      <w:r w:rsidRPr="001305BE">
        <w:rPr>
          <w:rFonts w:cs="Arial"/>
          <w:color w:val="0070C0"/>
          <w:sz w:val="18"/>
        </w:rPr>
        <w:t>Barkin</w:t>
      </w:r>
      <w:proofErr w:type="spellEnd"/>
      <w:r w:rsidRPr="001305BE">
        <w:rPr>
          <w:rFonts w:cs="Arial"/>
          <w:color w:val="0070C0"/>
          <w:sz w:val="18"/>
        </w:rPr>
        <w:t xml:space="preserve">, Smith &amp; </w:t>
      </w:r>
      <w:proofErr w:type="spellStart"/>
      <w:r w:rsidRPr="001305BE">
        <w:rPr>
          <w:rFonts w:cs="Arial"/>
          <w:color w:val="0070C0"/>
          <w:sz w:val="18"/>
        </w:rPr>
        <w:t>Durant</w:t>
      </w:r>
      <w:proofErr w:type="spellEnd"/>
      <w:r w:rsidRPr="001305BE">
        <w:rPr>
          <w:rFonts w:cs="Arial"/>
          <w:color w:val="0070C0"/>
          <w:sz w:val="18"/>
        </w:rPr>
        <w:t xml:space="preserve">, 2002; </w:t>
      </w:r>
      <w:proofErr w:type="spellStart"/>
      <w:r w:rsidRPr="001305BE">
        <w:rPr>
          <w:rFonts w:cs="Arial"/>
          <w:color w:val="0070C0"/>
          <w:sz w:val="18"/>
        </w:rPr>
        <w:t>Conner</w:t>
      </w:r>
      <w:proofErr w:type="spellEnd"/>
      <w:r w:rsidRPr="001305BE">
        <w:rPr>
          <w:rFonts w:cs="Arial"/>
          <w:color w:val="0070C0"/>
          <w:sz w:val="18"/>
        </w:rPr>
        <w:t>, 1999).</w:t>
      </w:r>
    </w:p>
    <w:p w14:paraId="75D386D3" w14:textId="77777777" w:rsidR="005C2E02" w:rsidRPr="001305BE" w:rsidRDefault="005C2E02" w:rsidP="00B50E33">
      <w:pPr>
        <w:spacing w:line="260" w:lineRule="atLeast"/>
        <w:rPr>
          <w:rFonts w:cs="Arial"/>
          <w:color w:val="0070C0"/>
          <w:sz w:val="18"/>
        </w:rPr>
      </w:pPr>
    </w:p>
    <w:p w14:paraId="4EE83DA5" w14:textId="77777777" w:rsidR="005C2E02" w:rsidRPr="001305BE" w:rsidRDefault="005C2E02" w:rsidP="00B50E33">
      <w:pPr>
        <w:spacing w:line="260" w:lineRule="atLeast"/>
        <w:rPr>
          <w:rFonts w:cs="Arial"/>
          <w:b/>
          <w:i/>
          <w:color w:val="0070C0"/>
          <w:sz w:val="18"/>
        </w:rPr>
      </w:pPr>
      <w:r w:rsidRPr="001305BE">
        <w:rPr>
          <w:rFonts w:cs="Arial"/>
          <w:b/>
          <w:i/>
          <w:color w:val="0070C0"/>
          <w:sz w:val="18"/>
        </w:rPr>
        <w:t>Ouders</w:t>
      </w:r>
    </w:p>
    <w:p w14:paraId="3E91B97C" w14:textId="77777777" w:rsidR="0040477C" w:rsidRPr="001305BE" w:rsidRDefault="005C2E02" w:rsidP="00B50E33">
      <w:pPr>
        <w:spacing w:line="260" w:lineRule="atLeast"/>
        <w:rPr>
          <w:rFonts w:cs="Arial"/>
          <w:color w:val="0070C0"/>
          <w:sz w:val="18"/>
        </w:rPr>
      </w:pPr>
      <w:r w:rsidRPr="001305BE">
        <w:rPr>
          <w:rFonts w:cs="Arial"/>
          <w:color w:val="0070C0"/>
          <w:sz w:val="18"/>
        </w:rPr>
        <w:t>De laatste jaren is er veel aandacht voor de rol van ouders in het alcoholgebruik van hun kind. Het blijkt dat ouders</w:t>
      </w:r>
      <w:r w:rsidR="007D1AAD" w:rsidRPr="001305BE">
        <w:rPr>
          <w:rFonts w:cs="Arial"/>
          <w:color w:val="0070C0"/>
          <w:sz w:val="18"/>
        </w:rPr>
        <w:t xml:space="preserve"> </w:t>
      </w:r>
      <w:r w:rsidRPr="001305BE">
        <w:rPr>
          <w:rFonts w:cs="Arial"/>
          <w:color w:val="0070C0"/>
          <w:sz w:val="18"/>
        </w:rPr>
        <w:t xml:space="preserve">middels de alcohol-specifieke opvoeding, een grote invloed hebben op het drinkgedrag van hun kind. De meeste jongeren krijgen hun eerste glas alcohol thuis, en een groot deel van hun alcoholconsumptie vindt thuis plaats (Monshouwer et al., 2004). Voor de beschikbaarheid van alcohol op jonge leeftijd spelen ouders dus een sleutelrol. De </w:t>
      </w:r>
      <w:proofErr w:type="spellStart"/>
      <w:r w:rsidRPr="001305BE">
        <w:rPr>
          <w:rFonts w:cs="Arial"/>
          <w:color w:val="0070C0"/>
          <w:sz w:val="18"/>
        </w:rPr>
        <w:t>restrictiviteit</w:t>
      </w:r>
      <w:proofErr w:type="spellEnd"/>
      <w:r w:rsidRPr="001305BE">
        <w:rPr>
          <w:rFonts w:cs="Arial"/>
          <w:color w:val="0070C0"/>
          <w:sz w:val="18"/>
        </w:rPr>
        <w:t xml:space="preserve"> van de regels die ouders thuis stellen voor het gebruik van alcohol heeft een zeer grote invloed op de alcoholconsumptie van hun kinderen, vooral als de kinderen nog niet zijn gaan drinken (Koning et al., 2010; Van der Vorst et al., 2005, 2006; Van Zundert et al., 2006; </w:t>
      </w:r>
      <w:proofErr w:type="spellStart"/>
      <w:r w:rsidRPr="001305BE">
        <w:rPr>
          <w:rFonts w:cs="Arial"/>
          <w:color w:val="0070C0"/>
          <w:sz w:val="18"/>
        </w:rPr>
        <w:t>Yu</w:t>
      </w:r>
      <w:proofErr w:type="spellEnd"/>
      <w:r w:rsidRPr="001305BE">
        <w:rPr>
          <w:rFonts w:cs="Arial"/>
          <w:color w:val="0070C0"/>
          <w:sz w:val="18"/>
        </w:rPr>
        <w:t xml:space="preserve">, 2003). Hieruit volgt dat beïnvloeding van opvoedingsgedrag van ouders een belangrijke component van een interventie kan zijn, </w:t>
      </w:r>
      <w:r w:rsidR="007D1AAD" w:rsidRPr="001305BE">
        <w:rPr>
          <w:rFonts w:cs="Arial"/>
          <w:color w:val="0070C0"/>
          <w:sz w:val="18"/>
        </w:rPr>
        <w:t xml:space="preserve">met name </w:t>
      </w:r>
      <w:r w:rsidRPr="001305BE">
        <w:rPr>
          <w:rFonts w:cs="Arial"/>
          <w:color w:val="0070C0"/>
          <w:sz w:val="18"/>
        </w:rPr>
        <w:t xml:space="preserve">bij </w:t>
      </w:r>
      <w:r w:rsidR="007D1AAD" w:rsidRPr="001305BE">
        <w:rPr>
          <w:rFonts w:cs="Arial"/>
          <w:color w:val="0070C0"/>
          <w:sz w:val="18"/>
        </w:rPr>
        <w:t>j</w:t>
      </w:r>
      <w:r w:rsidRPr="001305BE">
        <w:rPr>
          <w:rFonts w:cs="Arial"/>
          <w:color w:val="0070C0"/>
          <w:sz w:val="18"/>
        </w:rPr>
        <w:t>onge kinderen. Als ouders regelmatig en veel drinken (voorbeeldgedrag), is de kans groter dat kinderen op jonge leeftijd gaan drinken en meer gaan drinken in de toekomst. Veel jongeren beginnen thuis, samen met hun ouders, te drinken. Drinkende ouders stellen minder regels, hebben minder vertrouwen in hun aanpak</w:t>
      </w:r>
      <w:r w:rsidR="008E044A" w:rsidRPr="001305BE">
        <w:rPr>
          <w:rFonts w:cs="Arial"/>
          <w:color w:val="0070C0"/>
          <w:sz w:val="18"/>
        </w:rPr>
        <w:t xml:space="preserve"> en</w:t>
      </w:r>
      <w:r w:rsidRPr="001305BE">
        <w:rPr>
          <w:rFonts w:cs="Arial"/>
          <w:color w:val="0070C0"/>
          <w:sz w:val="18"/>
        </w:rPr>
        <w:t xml:space="preserve"> onderschatten vaak wat hun kinderen drinken. Het blijkt echter dat alle ouders (ook drinkende ouders) iets kunnen doen om te voorkomen dat hun kinderen vroeg</w:t>
      </w:r>
      <w:r w:rsidR="008E044A" w:rsidRPr="001305BE">
        <w:rPr>
          <w:rFonts w:cs="Arial"/>
          <w:color w:val="0070C0"/>
          <w:sz w:val="18"/>
        </w:rPr>
        <w:t xml:space="preserve"> en veel gaan drinken. (Engels en van der Vorst,</w:t>
      </w:r>
      <w:r w:rsidR="001305BE">
        <w:rPr>
          <w:rFonts w:cs="Arial"/>
          <w:color w:val="0070C0"/>
          <w:sz w:val="18"/>
        </w:rPr>
        <w:t xml:space="preserve"> </w:t>
      </w:r>
      <w:r w:rsidRPr="001305BE">
        <w:rPr>
          <w:rFonts w:cs="Arial"/>
          <w:color w:val="0070C0"/>
          <w:sz w:val="18"/>
        </w:rPr>
        <w:t>2006).</w:t>
      </w:r>
    </w:p>
    <w:p w14:paraId="77859C04" w14:textId="77777777" w:rsidR="004E202C" w:rsidRPr="004E202C" w:rsidRDefault="004E202C" w:rsidP="004E202C"/>
    <w:p w14:paraId="5BBF3AB7" w14:textId="77777777" w:rsidR="0040477C" w:rsidRPr="004E202C" w:rsidRDefault="0040477C" w:rsidP="004E202C">
      <w:pPr>
        <w:rPr>
          <w:rFonts w:cs="Arial"/>
          <w:b/>
        </w:rPr>
      </w:pPr>
      <w:r w:rsidRPr="004E202C">
        <w:rPr>
          <w:rFonts w:cs="Arial"/>
          <w:b/>
        </w:rPr>
        <w:t>Aan te pakken factoren</w:t>
      </w:r>
    </w:p>
    <w:p w14:paraId="523C62A9" w14:textId="77777777" w:rsidR="0040477C" w:rsidRPr="004E202C" w:rsidRDefault="0040477C" w:rsidP="00030E61">
      <w:pPr>
        <w:spacing w:line="260" w:lineRule="atLeast"/>
        <w:rPr>
          <w:rFonts w:cs="Arial"/>
          <w:i/>
        </w:rPr>
      </w:pPr>
      <w:r w:rsidRPr="004E202C">
        <w:rPr>
          <w:rFonts w:cs="Arial"/>
          <w:i/>
        </w:rPr>
        <w:t xml:space="preserve">Welke factoren pakt de interventie aan en welke onder </w:t>
      </w:r>
      <w:r w:rsidR="00A233E5">
        <w:rPr>
          <w:rFonts w:cs="Arial"/>
          <w:i/>
        </w:rPr>
        <w:t>1.2</w:t>
      </w:r>
      <w:r w:rsidRPr="004E202C">
        <w:rPr>
          <w:rFonts w:cs="Arial"/>
          <w:i/>
        </w:rPr>
        <w:t xml:space="preserve"> benoemde (sub)doelen horen daarbij?</w:t>
      </w:r>
    </w:p>
    <w:p w14:paraId="71A1C19C" w14:textId="77777777" w:rsidR="0040477C" w:rsidRPr="00030E61" w:rsidRDefault="0040477C" w:rsidP="001305BE">
      <w:pPr>
        <w:pStyle w:val="Lijstalinea"/>
        <w:numPr>
          <w:ilvl w:val="0"/>
          <w:numId w:val="15"/>
        </w:numPr>
        <w:spacing w:line="260" w:lineRule="atLeast"/>
        <w:ind w:left="567" w:hanging="567"/>
        <w:rPr>
          <w:rFonts w:cs="Arial"/>
        </w:rPr>
      </w:pPr>
      <w:r w:rsidRPr="00030E61">
        <w:rPr>
          <w:rFonts w:cs="Arial"/>
        </w:rPr>
        <w:t xml:space="preserve">Niet alle factoren die in de vorige vraag zijn genoemd zullen te beïnvloeden zijn met een interventie (denk bijvoorbeeld aan genetische factoren, armoede of ervaringen uit het verleden). </w:t>
      </w:r>
    </w:p>
    <w:p w14:paraId="658D842B" w14:textId="77777777" w:rsidR="0040477C" w:rsidRPr="00030E61" w:rsidRDefault="0040477C" w:rsidP="001305BE">
      <w:pPr>
        <w:pStyle w:val="Lijstalinea"/>
        <w:numPr>
          <w:ilvl w:val="0"/>
          <w:numId w:val="15"/>
        </w:numPr>
        <w:spacing w:line="260" w:lineRule="atLeast"/>
        <w:ind w:left="567" w:hanging="567"/>
        <w:rPr>
          <w:rFonts w:cs="Arial"/>
        </w:rPr>
      </w:pPr>
      <w:r w:rsidRPr="00030E61">
        <w:rPr>
          <w:rFonts w:cs="Arial"/>
        </w:rPr>
        <w:t xml:space="preserve">De tweede stap van de onderbouwing is daarom aan te geven welke beïnvloedbare factoren de interventie aanpakt . </w:t>
      </w:r>
    </w:p>
    <w:p w14:paraId="01144143" w14:textId="77777777" w:rsidR="0040477C" w:rsidRPr="00030E61" w:rsidRDefault="0040477C" w:rsidP="001305BE">
      <w:pPr>
        <w:pStyle w:val="Lijstalinea"/>
        <w:numPr>
          <w:ilvl w:val="0"/>
          <w:numId w:val="15"/>
        </w:numPr>
        <w:spacing w:line="260" w:lineRule="atLeast"/>
        <w:ind w:left="567" w:hanging="567"/>
        <w:rPr>
          <w:rFonts w:cs="Arial"/>
        </w:rPr>
      </w:pPr>
      <w:r w:rsidRPr="00030E61">
        <w:rPr>
          <w:rFonts w:cs="Arial"/>
        </w:rPr>
        <w:t>Laat vervolgens zoveel mogelijk zien welk gesteld (sub)doel bij welke factor hoort.</w:t>
      </w:r>
    </w:p>
    <w:p w14:paraId="01186070" w14:textId="77777777" w:rsidR="008E044A" w:rsidRPr="00030E61" w:rsidRDefault="008E044A" w:rsidP="00030E61">
      <w:pPr>
        <w:spacing w:line="260" w:lineRule="atLeast"/>
        <w:rPr>
          <w:rFonts w:cs="Arial"/>
        </w:rPr>
      </w:pPr>
    </w:p>
    <w:p w14:paraId="1F386BE7" w14:textId="77777777" w:rsidR="0040477C" w:rsidRPr="001305BE" w:rsidRDefault="00622B36" w:rsidP="001305BE">
      <w:pPr>
        <w:pStyle w:val="Lijstalinea"/>
        <w:numPr>
          <w:ilvl w:val="0"/>
          <w:numId w:val="55"/>
        </w:numPr>
        <w:spacing w:line="260" w:lineRule="atLeast"/>
        <w:ind w:left="567" w:hanging="567"/>
        <w:rPr>
          <w:rFonts w:cs="Arial"/>
          <w:b/>
          <w:color w:val="0070C0"/>
          <w:sz w:val="18"/>
        </w:rPr>
      </w:pPr>
      <w:r w:rsidRPr="001305BE">
        <w:rPr>
          <w:rFonts w:cs="Arial"/>
          <w:b/>
          <w:color w:val="0070C0"/>
          <w:sz w:val="18"/>
        </w:rPr>
        <w:t>Voorbeeld</w:t>
      </w:r>
      <w:r w:rsidR="0040477C" w:rsidRPr="001305BE">
        <w:rPr>
          <w:rFonts w:cs="Arial"/>
          <w:b/>
          <w:color w:val="0070C0"/>
          <w:sz w:val="18"/>
        </w:rPr>
        <w:t xml:space="preserve"> </w:t>
      </w:r>
      <w:r w:rsidR="005C2E02" w:rsidRPr="001305BE">
        <w:rPr>
          <w:rFonts w:cs="Arial"/>
          <w:b/>
          <w:color w:val="0070C0"/>
          <w:sz w:val="18"/>
        </w:rPr>
        <w:t>Pre</w:t>
      </w:r>
      <w:r w:rsidR="00955F22">
        <w:rPr>
          <w:rFonts w:cs="Arial"/>
          <w:b/>
          <w:color w:val="0070C0"/>
          <w:sz w:val="18"/>
        </w:rPr>
        <w:t>ventie Alcohol Scholieren (PAS)</w:t>
      </w:r>
    </w:p>
    <w:p w14:paraId="52903945" w14:textId="77777777" w:rsidR="00BA2473" w:rsidRPr="001305BE" w:rsidRDefault="005C2E02" w:rsidP="001305BE">
      <w:pPr>
        <w:spacing w:line="260" w:lineRule="atLeast"/>
        <w:rPr>
          <w:rFonts w:cs="Arial"/>
          <w:color w:val="0070C0"/>
          <w:sz w:val="18"/>
        </w:rPr>
      </w:pPr>
      <w:r w:rsidRPr="001305BE">
        <w:rPr>
          <w:rFonts w:cs="Arial"/>
          <w:color w:val="0070C0"/>
          <w:sz w:val="18"/>
        </w:rPr>
        <w:t>De leerling-interventie van PAS is een onderdeel van De gezonde school en genotmiddelen (</w:t>
      </w:r>
      <w:proofErr w:type="spellStart"/>
      <w:r w:rsidRPr="001305BE">
        <w:rPr>
          <w:rFonts w:cs="Arial"/>
          <w:color w:val="0070C0"/>
          <w:sz w:val="18"/>
        </w:rPr>
        <w:t>Cuijpers</w:t>
      </w:r>
      <w:proofErr w:type="spellEnd"/>
      <w:r w:rsidRPr="001305BE">
        <w:rPr>
          <w:rFonts w:cs="Arial"/>
          <w:color w:val="0070C0"/>
          <w:sz w:val="18"/>
        </w:rPr>
        <w:t xml:space="preserve"> et al., 2002). Deze interventie is gebaseerd op het ASE model, welke is afgeleid van de theorie van gepland gedrag (</w:t>
      </w:r>
      <w:proofErr w:type="spellStart"/>
      <w:r w:rsidRPr="001305BE">
        <w:rPr>
          <w:rFonts w:cs="Arial"/>
          <w:color w:val="0070C0"/>
          <w:sz w:val="18"/>
        </w:rPr>
        <w:t>Ajzen</w:t>
      </w:r>
      <w:proofErr w:type="spellEnd"/>
      <w:r w:rsidRPr="001305BE">
        <w:rPr>
          <w:rFonts w:cs="Arial"/>
          <w:color w:val="0070C0"/>
          <w:sz w:val="18"/>
        </w:rPr>
        <w:t xml:space="preserve"> &amp; </w:t>
      </w:r>
      <w:proofErr w:type="spellStart"/>
      <w:r w:rsidRPr="001305BE">
        <w:rPr>
          <w:rFonts w:cs="Arial"/>
          <w:color w:val="0070C0"/>
          <w:sz w:val="18"/>
        </w:rPr>
        <w:t>Fishbein</w:t>
      </w:r>
      <w:proofErr w:type="spellEnd"/>
      <w:r w:rsidRPr="001305BE">
        <w:rPr>
          <w:rFonts w:cs="Arial"/>
          <w:color w:val="0070C0"/>
          <w:sz w:val="18"/>
        </w:rPr>
        <w:t>, 1980) en de sociale cognitieve theorie (</w:t>
      </w:r>
      <w:proofErr w:type="spellStart"/>
      <w:r w:rsidRPr="001305BE">
        <w:rPr>
          <w:rFonts w:cs="Arial"/>
          <w:color w:val="0070C0"/>
          <w:sz w:val="18"/>
        </w:rPr>
        <w:t>Bandura</w:t>
      </w:r>
      <w:proofErr w:type="spellEnd"/>
      <w:r w:rsidRPr="001305BE">
        <w:rPr>
          <w:rFonts w:cs="Arial"/>
          <w:color w:val="0070C0"/>
          <w:sz w:val="18"/>
        </w:rPr>
        <w:t>, 1996). Het ASE model veronderstelt dat attitude, sociale invloed en eigeneffectiviteit via gedragsintenties het gedrag bepalen. Op deze factoren richt de PAS interventie zich</w:t>
      </w:r>
      <w:r w:rsidR="00F65CF2" w:rsidRPr="001305BE">
        <w:rPr>
          <w:rFonts w:cs="Arial"/>
          <w:color w:val="0070C0"/>
          <w:sz w:val="18"/>
        </w:rPr>
        <w:t xml:space="preserve">. De daarbij passende subdoelen zijn: </w:t>
      </w:r>
      <w:r w:rsidR="00285135" w:rsidRPr="001305BE">
        <w:rPr>
          <w:rFonts w:cs="Arial"/>
          <w:i/>
          <w:color w:val="0070C0"/>
          <w:sz w:val="18"/>
        </w:rPr>
        <w:t xml:space="preserve">Versterken van een negatieve attitude </w:t>
      </w:r>
      <w:r w:rsidR="00285135" w:rsidRPr="001305BE">
        <w:rPr>
          <w:rFonts w:cs="Arial"/>
          <w:color w:val="0070C0"/>
          <w:sz w:val="18"/>
        </w:rPr>
        <w:t>en</w:t>
      </w:r>
      <w:r w:rsidR="00285135" w:rsidRPr="001305BE">
        <w:rPr>
          <w:rFonts w:cs="Arial"/>
          <w:i/>
          <w:color w:val="0070C0"/>
          <w:sz w:val="18"/>
        </w:rPr>
        <w:t xml:space="preserve"> verhogen van de </w:t>
      </w:r>
      <w:proofErr w:type="spellStart"/>
      <w:r w:rsidR="00285135" w:rsidRPr="001305BE">
        <w:rPr>
          <w:rFonts w:cs="Arial"/>
          <w:i/>
          <w:color w:val="0070C0"/>
          <w:sz w:val="18"/>
        </w:rPr>
        <w:t>zelf-controle</w:t>
      </w:r>
      <w:proofErr w:type="spellEnd"/>
      <w:r w:rsidR="00285135" w:rsidRPr="001305BE">
        <w:rPr>
          <w:rFonts w:cs="Arial"/>
          <w:i/>
          <w:color w:val="0070C0"/>
          <w:sz w:val="18"/>
        </w:rPr>
        <w:t xml:space="preserve"> bij jongeren ten aanzien van alcoholgebruik</w:t>
      </w:r>
      <w:r w:rsidR="00F65CF2" w:rsidRPr="001305BE">
        <w:rPr>
          <w:rFonts w:cs="Arial"/>
          <w:i/>
          <w:color w:val="0070C0"/>
          <w:sz w:val="18"/>
        </w:rPr>
        <w:t xml:space="preserve">. </w:t>
      </w:r>
      <w:r w:rsidRPr="001305BE">
        <w:rPr>
          <w:rFonts w:cs="Arial"/>
          <w:color w:val="0070C0"/>
          <w:sz w:val="18"/>
        </w:rPr>
        <w:t xml:space="preserve">Daarnaast richt de PAS interventie zich op de ouders. Verschillende onderzoeken laten zien dat het betrekken van zowel ouders als jongeren effectiever is dan het betrekken van een van beide (Smit et al., 2008; </w:t>
      </w:r>
      <w:proofErr w:type="spellStart"/>
      <w:r w:rsidRPr="001305BE">
        <w:rPr>
          <w:rFonts w:cs="Arial"/>
          <w:color w:val="0070C0"/>
          <w:sz w:val="18"/>
        </w:rPr>
        <w:t>Spoth</w:t>
      </w:r>
      <w:proofErr w:type="spellEnd"/>
      <w:r w:rsidRPr="001305BE">
        <w:rPr>
          <w:rFonts w:cs="Arial"/>
          <w:color w:val="0070C0"/>
          <w:sz w:val="18"/>
        </w:rPr>
        <w:t xml:space="preserve"> et al., 2008)</w:t>
      </w:r>
      <w:r w:rsidR="00F65CF2" w:rsidRPr="001305BE">
        <w:rPr>
          <w:rFonts w:cs="Arial"/>
          <w:color w:val="0070C0"/>
          <w:sz w:val="18"/>
        </w:rPr>
        <w:t>. Dit sl</w:t>
      </w:r>
      <w:r w:rsidR="00285135" w:rsidRPr="001305BE">
        <w:rPr>
          <w:rFonts w:cs="Arial"/>
          <w:color w:val="0070C0"/>
          <w:sz w:val="18"/>
        </w:rPr>
        <w:t>uit aan bij</w:t>
      </w:r>
      <w:r w:rsidR="00F65CF2" w:rsidRPr="001305BE">
        <w:rPr>
          <w:rFonts w:cs="Arial"/>
          <w:color w:val="0070C0"/>
          <w:sz w:val="18"/>
        </w:rPr>
        <w:t xml:space="preserve"> het</w:t>
      </w:r>
      <w:r w:rsidR="00285135" w:rsidRPr="001305BE">
        <w:rPr>
          <w:rFonts w:cs="Arial"/>
          <w:color w:val="0070C0"/>
          <w:sz w:val="18"/>
        </w:rPr>
        <w:t xml:space="preserve"> subdoel:</w:t>
      </w:r>
      <w:r w:rsidR="00285135" w:rsidRPr="001305BE">
        <w:rPr>
          <w:color w:val="0070C0"/>
        </w:rPr>
        <w:t xml:space="preserve"> </w:t>
      </w:r>
      <w:r w:rsidR="00285135" w:rsidRPr="001305BE">
        <w:rPr>
          <w:rFonts w:cs="Arial"/>
          <w:i/>
          <w:color w:val="0070C0"/>
          <w:sz w:val="18"/>
        </w:rPr>
        <w:t>Verhogen van het aantal ouders dat hun kind geen alcohol laat drinken</w:t>
      </w:r>
      <w:r w:rsidRPr="001305BE">
        <w:rPr>
          <w:rFonts w:cs="Arial"/>
          <w:color w:val="0070C0"/>
          <w:sz w:val="18"/>
        </w:rPr>
        <w:t>.</w:t>
      </w:r>
    </w:p>
    <w:p w14:paraId="01F1EE0A" w14:textId="77777777" w:rsidR="001305BE" w:rsidRDefault="001305BE" w:rsidP="00BA2473">
      <w:pPr>
        <w:rPr>
          <w:rFonts w:cs="Arial"/>
          <w:b/>
        </w:rPr>
      </w:pPr>
    </w:p>
    <w:p w14:paraId="3945A8F6" w14:textId="77777777" w:rsidR="00BA2473" w:rsidRDefault="0040477C" w:rsidP="00BA2473">
      <w:pPr>
        <w:rPr>
          <w:rFonts w:cs="Arial"/>
          <w:b/>
        </w:rPr>
      </w:pPr>
      <w:r w:rsidRPr="004E202C">
        <w:rPr>
          <w:rFonts w:cs="Arial"/>
          <w:b/>
        </w:rPr>
        <w:t>Verantwoording</w:t>
      </w:r>
    </w:p>
    <w:p w14:paraId="406FA91B" w14:textId="77777777" w:rsidR="0040477C" w:rsidRPr="004E202C" w:rsidRDefault="009747EF" w:rsidP="00BA2473">
      <w:pPr>
        <w:rPr>
          <w:rFonts w:cs="Arial"/>
          <w:i/>
        </w:rPr>
      </w:pPr>
      <w:r>
        <w:rPr>
          <w:rFonts w:cs="Arial"/>
          <w:i/>
        </w:rPr>
        <w:t>Maak aannemelijk</w:t>
      </w:r>
      <w:r w:rsidR="0040477C" w:rsidRPr="004E202C">
        <w:rPr>
          <w:rFonts w:cs="Arial"/>
          <w:i/>
        </w:rPr>
        <w:t xml:space="preserve"> dat met deze aanpak ook daadwerkelijk de doelen bij deze doelgroep bereikt kunnen worden</w:t>
      </w:r>
      <w:r w:rsidR="00937E27">
        <w:rPr>
          <w:rFonts w:cs="Arial"/>
          <w:i/>
        </w:rPr>
        <w:t>.</w:t>
      </w:r>
    </w:p>
    <w:p w14:paraId="16B74315" w14:textId="77777777" w:rsidR="0040477C" w:rsidRPr="00030E61" w:rsidRDefault="0040477C" w:rsidP="001305BE">
      <w:pPr>
        <w:pStyle w:val="Lijstalinea"/>
        <w:numPr>
          <w:ilvl w:val="0"/>
          <w:numId w:val="16"/>
        </w:numPr>
        <w:spacing w:line="260" w:lineRule="atLeast"/>
        <w:ind w:left="567" w:hanging="567"/>
        <w:rPr>
          <w:rFonts w:cs="Arial"/>
        </w:rPr>
      </w:pPr>
      <w:r w:rsidRPr="00030E61">
        <w:rPr>
          <w:rFonts w:cs="Arial"/>
        </w:rPr>
        <w:t>Geef per subdoel kort aan welke aanpak gebruikt wordt om dat subdoel te bereiken. Dus: welk onderdeel in de interventie, zorgt ervoor dat het betreffende subdoel wordt behaald.</w:t>
      </w:r>
    </w:p>
    <w:p w14:paraId="0F95410B" w14:textId="77777777" w:rsidR="0040477C" w:rsidRPr="00F37B16" w:rsidRDefault="0040477C" w:rsidP="001305BE">
      <w:pPr>
        <w:pStyle w:val="Lijstalinea"/>
        <w:numPr>
          <w:ilvl w:val="0"/>
          <w:numId w:val="16"/>
        </w:numPr>
        <w:spacing w:line="260" w:lineRule="atLeast"/>
        <w:ind w:left="567" w:hanging="567"/>
        <w:rPr>
          <w:rFonts w:cs="Arial"/>
        </w:rPr>
      </w:pPr>
      <w:r w:rsidRPr="00F37B16">
        <w:rPr>
          <w:rFonts w:cs="Arial"/>
        </w:rPr>
        <w:t>Geeft vervolgens aan waarom de</w:t>
      </w:r>
      <w:r w:rsidR="00EC1FB8" w:rsidRPr="00F37B16">
        <w:rPr>
          <w:rFonts w:cs="Arial"/>
        </w:rPr>
        <w:t xml:space="preserve"> gekozen </w:t>
      </w:r>
      <w:r w:rsidRPr="00F37B16">
        <w:rPr>
          <w:rFonts w:cs="Arial"/>
        </w:rPr>
        <w:t xml:space="preserve">aanpak </w:t>
      </w:r>
      <w:r w:rsidR="00EC1FB8" w:rsidRPr="00F37B16">
        <w:rPr>
          <w:rFonts w:cs="Arial"/>
        </w:rPr>
        <w:t>in staat is om bovenstaande factoren te beïnvloeden</w:t>
      </w:r>
      <w:r w:rsidRPr="00F37B16">
        <w:rPr>
          <w:rFonts w:cs="Arial"/>
        </w:rPr>
        <w:t xml:space="preserve"> </w:t>
      </w:r>
      <w:r w:rsidR="00EC1FB8" w:rsidRPr="00F37B16">
        <w:rPr>
          <w:rFonts w:cs="Arial"/>
        </w:rPr>
        <w:t>en de</w:t>
      </w:r>
      <w:r w:rsidRPr="00F37B16">
        <w:rPr>
          <w:rFonts w:cs="Arial"/>
        </w:rPr>
        <w:t xml:space="preserve"> subdoel</w:t>
      </w:r>
      <w:r w:rsidR="00EC1FB8" w:rsidRPr="00F37B16">
        <w:rPr>
          <w:rFonts w:cs="Arial"/>
        </w:rPr>
        <w:t>en</w:t>
      </w:r>
      <w:r w:rsidRPr="00F37B16">
        <w:rPr>
          <w:rFonts w:cs="Arial"/>
        </w:rPr>
        <w:t xml:space="preserve"> te bereiken. Maak daarbij gebruik van relevante theorieën en modellen en/of onderzoek dat laat zien dat soortgelijke aanpakken/interventies werken.</w:t>
      </w:r>
      <w:r w:rsidR="00F37B16" w:rsidRPr="00F37B16">
        <w:rPr>
          <w:rFonts w:cs="Arial"/>
          <w:sz w:val="18"/>
        </w:rPr>
        <w:t xml:space="preserve"> </w:t>
      </w:r>
      <w:r w:rsidR="00F37B16" w:rsidRPr="00F37B16">
        <w:rPr>
          <w:rFonts w:cs="Arial"/>
        </w:rPr>
        <w:t>Je kunt daarbij ook kort de resultaten van het eigen effectiviteitsonderzoek benoemen. Uitgebreide toelichting beschrijf je bij het onderdeel Effectiviteit.</w:t>
      </w:r>
    </w:p>
    <w:p w14:paraId="6BECF040" w14:textId="77777777" w:rsidR="009747EF" w:rsidRPr="00030E61" w:rsidRDefault="009747EF" w:rsidP="001305BE">
      <w:pPr>
        <w:pStyle w:val="Lijstalinea"/>
        <w:numPr>
          <w:ilvl w:val="0"/>
          <w:numId w:val="16"/>
        </w:numPr>
        <w:spacing w:line="260" w:lineRule="atLeast"/>
        <w:ind w:left="567" w:hanging="567"/>
        <w:rPr>
          <w:rFonts w:cs="Arial"/>
        </w:rPr>
      </w:pPr>
      <w:r w:rsidRPr="00030E61">
        <w:rPr>
          <w:rFonts w:cs="Arial"/>
        </w:rPr>
        <w:t>Onderbouw daarnaast dat de gekozen aanpak werkt voor de doelgroep van de interventie. Denk ook aan mogelijke verschillen binnen de doelgroep in bijvoorbeeld opleidingsniveau, geslacht, leeftijd, land van herkomst of taal.</w:t>
      </w:r>
    </w:p>
    <w:p w14:paraId="7BC9BC5C" w14:textId="77777777" w:rsidR="003F6262" w:rsidRPr="00030E61" w:rsidRDefault="003F6262" w:rsidP="001305BE">
      <w:pPr>
        <w:numPr>
          <w:ilvl w:val="0"/>
          <w:numId w:val="16"/>
        </w:numPr>
        <w:spacing w:line="260" w:lineRule="atLeast"/>
        <w:ind w:left="567" w:hanging="567"/>
        <w:contextualSpacing/>
        <w:rPr>
          <w:rFonts w:cs="Arial"/>
        </w:rPr>
      </w:pPr>
      <w:r w:rsidRPr="00030E61">
        <w:rPr>
          <w:rFonts w:cs="Arial"/>
        </w:rPr>
        <w:t>Voor interventies die uit meer dan drie onderdelen bestaan bevelen wij aan om een schema of overzicht te geven waarin het verband tussen onderdelen, (sub)doelen en (sub)doelgroepen inzichtelijk wordt gemaakt (zie voorbeeld).</w:t>
      </w:r>
    </w:p>
    <w:p w14:paraId="054C1208" w14:textId="77777777" w:rsidR="0040477C" w:rsidRPr="00030E61" w:rsidRDefault="0040477C" w:rsidP="001305BE">
      <w:pPr>
        <w:pStyle w:val="Lijstalinea"/>
        <w:numPr>
          <w:ilvl w:val="0"/>
          <w:numId w:val="16"/>
        </w:numPr>
        <w:spacing w:line="260" w:lineRule="atLeast"/>
        <w:ind w:left="567" w:hanging="567"/>
        <w:rPr>
          <w:rFonts w:cs="Arial"/>
        </w:rPr>
      </w:pPr>
      <w:r w:rsidRPr="00030E61">
        <w:rPr>
          <w:rFonts w:cs="Arial"/>
        </w:rPr>
        <w:t>Om te komen tot een redenering voor de onderbouwing kan onderstaand schema worden gebruikt welke de samenhang tussen</w:t>
      </w:r>
      <w:r w:rsidR="00EC1FB8">
        <w:rPr>
          <w:rFonts w:cs="Arial"/>
        </w:rPr>
        <w:t xml:space="preserve"> de</w:t>
      </w:r>
      <w:r w:rsidRPr="00030E61">
        <w:rPr>
          <w:rFonts w:cs="Arial"/>
        </w:rPr>
        <w:t xml:space="preserve"> probleemanalyse, doelen en aanpak inzichtelijk maakt (dit schema is </w:t>
      </w:r>
      <w:r w:rsidRPr="00030E61">
        <w:rPr>
          <w:rFonts w:cs="Arial"/>
          <w:b/>
        </w:rPr>
        <w:t>niet</w:t>
      </w:r>
      <w:r w:rsidRPr="00030E61">
        <w:rPr>
          <w:rFonts w:cs="Arial"/>
        </w:rPr>
        <w:t xml:space="preserve"> bedoeld om in je interventiebeschrijving op te nemen, maar als oefening om de manier van redeneren aan te geven). </w:t>
      </w:r>
    </w:p>
    <w:p w14:paraId="525C7314" w14:textId="77777777" w:rsidR="0040477C" w:rsidRPr="00030E61" w:rsidRDefault="0040477C" w:rsidP="00030E61">
      <w:pPr>
        <w:spacing w:line="260" w:lineRule="atLeast"/>
        <w:rPr>
          <w:rFonts w:cs="Arial"/>
        </w:rPr>
      </w:pPr>
    </w:p>
    <w:p w14:paraId="3FB7AC9E" w14:textId="77777777" w:rsidR="00411E41" w:rsidRDefault="00411E41">
      <w:pPr>
        <w:rPr>
          <w:rFonts w:cs="Arial"/>
          <w:b/>
        </w:rPr>
      </w:pPr>
      <w:r>
        <w:rPr>
          <w:rFonts w:cs="Arial"/>
          <w:b/>
        </w:rPr>
        <w:br w:type="page"/>
      </w:r>
    </w:p>
    <w:p w14:paraId="046607E3" w14:textId="77777777" w:rsidR="0040477C" w:rsidRPr="00030E61" w:rsidRDefault="0040477C" w:rsidP="00030E61">
      <w:pPr>
        <w:spacing w:line="260" w:lineRule="atLeast"/>
        <w:rPr>
          <w:rFonts w:cs="Arial"/>
        </w:rPr>
      </w:pPr>
      <w:r w:rsidRPr="00030E61">
        <w:rPr>
          <w:rFonts w:cs="Arial"/>
          <w:b/>
        </w:rPr>
        <w:t>Probleem en samenhangende factoren</w:t>
      </w:r>
      <w:r w:rsidRPr="00030E61">
        <w:rPr>
          <w:rFonts w:cs="Arial"/>
        </w:rPr>
        <w:tab/>
        <w:t xml:space="preserve">              </w:t>
      </w:r>
      <w:r w:rsidRPr="00030E61">
        <w:rPr>
          <w:rFonts w:cs="Arial"/>
          <w:b/>
        </w:rPr>
        <w:t>Doelen</w:t>
      </w:r>
      <w:r w:rsidRPr="00030E61">
        <w:rPr>
          <w:rFonts w:cs="Arial"/>
        </w:rPr>
        <w:tab/>
      </w:r>
      <w:r w:rsidRPr="00030E61">
        <w:rPr>
          <w:rFonts w:cs="Arial"/>
        </w:rPr>
        <w:tab/>
      </w:r>
      <w:r w:rsidRPr="00030E61">
        <w:rPr>
          <w:rFonts w:cs="Arial"/>
        </w:rPr>
        <w:tab/>
        <w:t xml:space="preserve">          </w:t>
      </w:r>
      <w:r w:rsidRPr="00030E61">
        <w:rPr>
          <w:rFonts w:cs="Arial"/>
          <w:b/>
        </w:rPr>
        <w:t>Aanpak</w:t>
      </w:r>
    </w:p>
    <w:p w14:paraId="594944D0" w14:textId="77777777" w:rsidR="0040477C" w:rsidRPr="00030E61" w:rsidRDefault="0040477C" w:rsidP="00030E61">
      <w:pPr>
        <w:spacing w:line="260" w:lineRule="atLeast"/>
        <w:rPr>
          <w:rFonts w:cs="Arial"/>
        </w:rPr>
      </w:pPr>
    </w:p>
    <w:p w14:paraId="6AE1C5FD" w14:textId="77777777" w:rsidR="0040477C" w:rsidRPr="00030E61" w:rsidRDefault="0040477C" w:rsidP="00030E61">
      <w:pPr>
        <w:spacing w:line="260" w:lineRule="atLeast"/>
        <w:rPr>
          <w:rFonts w:cs="Arial"/>
          <w:i/>
        </w:rPr>
      </w:pPr>
      <w:r w:rsidRPr="00030E61">
        <w:rPr>
          <w:rFonts w:cs="Arial"/>
          <w:i/>
          <w:noProof/>
        </w:rPr>
        <mc:AlternateContent>
          <mc:Choice Requires="wps">
            <w:drawing>
              <wp:anchor distT="0" distB="0" distL="114300" distR="114300" simplePos="0" relativeHeight="252030464" behindDoc="0" locked="0" layoutInCell="1" allowOverlap="1" wp14:anchorId="7CA6F9FF" wp14:editId="2CD1B7D4">
                <wp:simplePos x="0" y="0"/>
                <wp:positionH relativeFrom="column">
                  <wp:posOffset>422910</wp:posOffset>
                </wp:positionH>
                <wp:positionV relativeFrom="paragraph">
                  <wp:posOffset>100330</wp:posOffset>
                </wp:positionV>
                <wp:extent cx="447675" cy="485775"/>
                <wp:effectExtent l="0" t="0" r="28575" b="28575"/>
                <wp:wrapNone/>
                <wp:docPr id="289" name="Ovaal 289"/>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CC9F7A" id="Ovaal 289" o:spid="_x0000_s1026" style="position:absolute;margin-left:33.3pt;margin-top:7.9pt;width:35.25pt;height:38.2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" fillcolor="#4f81bd" strokecolor="#385d8a" strokeweight="2pt"/>
            </w:pict>
          </mc:Fallback>
        </mc:AlternateContent>
      </w:r>
      <w:r w:rsidRPr="00030E61">
        <w:rPr>
          <w:rFonts w:cs="Arial"/>
          <w:i/>
          <w:noProof/>
        </w:rPr>
        <mc:AlternateContent>
          <mc:Choice Requires="wps">
            <w:drawing>
              <wp:anchor distT="0" distB="0" distL="114300" distR="114300" simplePos="0" relativeHeight="252038656" behindDoc="0" locked="0" layoutInCell="1" allowOverlap="1" wp14:anchorId="0486142A" wp14:editId="26C04210">
                <wp:simplePos x="0" y="0"/>
                <wp:positionH relativeFrom="column">
                  <wp:posOffset>4690110</wp:posOffset>
                </wp:positionH>
                <wp:positionV relativeFrom="paragraph">
                  <wp:posOffset>24130</wp:posOffset>
                </wp:positionV>
                <wp:extent cx="828675" cy="314325"/>
                <wp:effectExtent l="0" t="0" r="28575" b="28575"/>
                <wp:wrapNone/>
                <wp:docPr id="290" name="Rechthoek 290"/>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6438B31D"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90" o:spid="_x0000_s1067" style="position:absolute;margin-left:369.3pt;margin-top:1.9pt;width:65.25pt;height:24.75pt;z-index:25203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" fillcolor="#4f81bd" strokecolor="#385d8a" strokeweight="2pt">
                <v:textbox>
                  <w:txbxContent>
                    <w:p w14:paraId="6438B31D"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r w:rsidRPr="00030E61">
        <w:rPr>
          <w:rFonts w:cs="Arial"/>
          <w:i/>
          <w:noProof/>
        </w:rPr>
        <mc:AlternateContent>
          <mc:Choice Requires="wps">
            <w:drawing>
              <wp:anchor distT="0" distB="0" distL="114300" distR="114300" simplePos="0" relativeHeight="252032512" behindDoc="0" locked="0" layoutInCell="1" allowOverlap="1" wp14:anchorId="38B31922" wp14:editId="49D80578">
                <wp:simplePos x="0" y="0"/>
                <wp:positionH relativeFrom="column">
                  <wp:posOffset>3089910</wp:posOffset>
                </wp:positionH>
                <wp:positionV relativeFrom="paragraph">
                  <wp:posOffset>24130</wp:posOffset>
                </wp:positionV>
                <wp:extent cx="552450" cy="314325"/>
                <wp:effectExtent l="0" t="0" r="19050" b="28575"/>
                <wp:wrapNone/>
                <wp:docPr id="291" name="Rechthoek 291"/>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1CDE4B16"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91" o:spid="_x0000_s1068" style="position:absolute;margin-left:243.3pt;margin-top:1.9pt;width:43.5pt;height:24.75pt;z-index:25203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" fillcolor="#4f81bd" strokecolor="#385d8a" strokeweight="2pt">
                <v:textbox>
                  <w:txbxContent>
                    <w:p w14:paraId="1CDE4B16"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p>
    <w:p w14:paraId="7275605C"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57088" behindDoc="0" locked="0" layoutInCell="1" allowOverlap="1" wp14:anchorId="7F569772" wp14:editId="37FCDBDD">
                <wp:simplePos x="0" y="0"/>
                <wp:positionH relativeFrom="column">
                  <wp:posOffset>1765935</wp:posOffset>
                </wp:positionH>
                <wp:positionV relativeFrom="paragraph">
                  <wp:posOffset>8890</wp:posOffset>
                </wp:positionV>
                <wp:extent cx="1323975" cy="180340"/>
                <wp:effectExtent l="0" t="76200" r="0" b="29210"/>
                <wp:wrapNone/>
                <wp:docPr id="292" name="Rechte verbindingslijn met pijl 292"/>
                <wp:cNvGraphicFramePr/>
                <a:graphic xmlns:a="http://schemas.openxmlformats.org/drawingml/2006/main">
                  <a:graphicData uri="http://schemas.microsoft.com/office/word/2010/wordprocessingShape">
                    <wps:wsp>
                      <wps:cNvCnPr/>
                      <wps:spPr>
                        <a:xfrm flipV="1">
                          <a:off x="0" y="0"/>
                          <a:ext cx="1323975" cy="18034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03DE8E0C" id="Rechte verbindingslijn met pijl 292" o:spid="_x0000_s1026" type="#_x0000_t32" style="position:absolute;margin-left:139.05pt;margin-top:.7pt;width:104.25pt;height:14.2pt;flip:y;z-index:25205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109312" behindDoc="0" locked="0" layoutInCell="1" allowOverlap="1" wp14:anchorId="7A8B72E4" wp14:editId="52C38B37">
                <wp:simplePos x="0" y="0"/>
                <wp:positionH relativeFrom="column">
                  <wp:posOffset>1317625</wp:posOffset>
                </wp:positionH>
                <wp:positionV relativeFrom="paragraph">
                  <wp:posOffset>12700</wp:posOffset>
                </wp:positionV>
                <wp:extent cx="447675" cy="485775"/>
                <wp:effectExtent l="0" t="0" r="28575" b="28575"/>
                <wp:wrapNone/>
                <wp:docPr id="294" name="Ovaal 294"/>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A8FEA7F" id="Ovaal 294" o:spid="_x0000_s1026" style="position:absolute;margin-left:103.75pt;margin-top:1pt;width:35.25pt;height:38.2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" fillcolor="#4f81bd" strokecolor="#385d8a" strokeweight="2pt"/>
            </w:pict>
          </mc:Fallback>
        </mc:AlternateContent>
      </w:r>
      <w:r w:rsidRPr="00030E61">
        <w:rPr>
          <w:rFonts w:cs="Arial"/>
          <w:noProof/>
        </w:rPr>
        <mc:AlternateContent>
          <mc:Choice Requires="wps">
            <w:drawing>
              <wp:anchor distT="0" distB="0" distL="114300" distR="114300" simplePos="0" relativeHeight="252029440" behindDoc="0" locked="0" layoutInCell="1" allowOverlap="1" wp14:anchorId="32C09685" wp14:editId="215B487B">
                <wp:simplePos x="0" y="0"/>
                <wp:positionH relativeFrom="column">
                  <wp:posOffset>-300990</wp:posOffset>
                </wp:positionH>
                <wp:positionV relativeFrom="paragraph">
                  <wp:posOffset>1336675</wp:posOffset>
                </wp:positionV>
                <wp:extent cx="447675" cy="485775"/>
                <wp:effectExtent l="0" t="0" r="28575" b="28575"/>
                <wp:wrapNone/>
                <wp:docPr id="295" name="Ovaal 295"/>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94589B" id="Ovaal 295" o:spid="_x0000_s1026" style="position:absolute;margin-left:-23.7pt;margin-top:105.25pt;width:35.25pt;height:38.2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" fillcolor="#4f81bd" strokecolor="#385d8a" strokeweight="2pt"/>
            </w:pict>
          </mc:Fallback>
        </mc:AlternateContent>
      </w:r>
      <w:r w:rsidRPr="00030E61">
        <w:rPr>
          <w:rFonts w:cs="Arial"/>
          <w:noProof/>
        </w:rPr>
        <mc:AlternateContent>
          <mc:Choice Requires="wps">
            <w:drawing>
              <wp:anchor distT="0" distB="0" distL="114300" distR="114300" simplePos="0" relativeHeight="252045824" behindDoc="0" locked="0" layoutInCell="1" allowOverlap="1" wp14:anchorId="45F85A32" wp14:editId="63A8FCE4">
                <wp:simplePos x="0" y="0"/>
                <wp:positionH relativeFrom="column">
                  <wp:posOffset>3642360</wp:posOffset>
                </wp:positionH>
                <wp:positionV relativeFrom="paragraph">
                  <wp:posOffset>498475</wp:posOffset>
                </wp:positionV>
                <wp:extent cx="1047750" cy="0"/>
                <wp:effectExtent l="0" t="76200" r="19050" b="114300"/>
                <wp:wrapNone/>
                <wp:docPr id="296" name="Rechte verbindingslijn met pijl 296"/>
                <wp:cNvGraphicFramePr/>
                <a:graphic xmlns:a="http://schemas.openxmlformats.org/drawingml/2006/main">
                  <a:graphicData uri="http://schemas.microsoft.com/office/word/2010/wordprocessingShape">
                    <wps:wsp>
                      <wps:cNvCnPr/>
                      <wps:spPr>
                        <a:xfrm>
                          <a:off x="0" y="0"/>
                          <a:ext cx="104775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5B4506CB" id="Rechte verbindingslijn met pijl 296" o:spid="_x0000_s1026" type="#_x0000_t32" style="position:absolute;margin-left:286.8pt;margin-top:39.25pt;width:82.5pt;height:0;z-index:25204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43776" behindDoc="0" locked="0" layoutInCell="1" allowOverlap="1" wp14:anchorId="64FA90AA" wp14:editId="7B8CC1CA">
                <wp:simplePos x="0" y="0"/>
                <wp:positionH relativeFrom="column">
                  <wp:posOffset>3642360</wp:posOffset>
                </wp:positionH>
                <wp:positionV relativeFrom="paragraph">
                  <wp:posOffset>60325</wp:posOffset>
                </wp:positionV>
                <wp:extent cx="1047750" cy="0"/>
                <wp:effectExtent l="0" t="76200" r="19050" b="114300"/>
                <wp:wrapNone/>
                <wp:docPr id="297" name="Rechte verbindingslijn met pijl 297"/>
                <wp:cNvGraphicFramePr/>
                <a:graphic xmlns:a="http://schemas.openxmlformats.org/drawingml/2006/main">
                  <a:graphicData uri="http://schemas.microsoft.com/office/word/2010/wordprocessingShape">
                    <wps:wsp>
                      <wps:cNvCnPr/>
                      <wps:spPr>
                        <a:xfrm>
                          <a:off x="0" y="0"/>
                          <a:ext cx="104775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1B290B0D" id="Rechte verbindingslijn met pijl 297" o:spid="_x0000_s1026" type="#_x0000_t32" style="position:absolute;margin-left:286.8pt;margin-top:4.75pt;width:82.5pt;height:0;z-index:25204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37632" behindDoc="0" locked="0" layoutInCell="1" allowOverlap="1" wp14:anchorId="61F36222" wp14:editId="5108A704">
                <wp:simplePos x="0" y="0"/>
                <wp:positionH relativeFrom="column">
                  <wp:posOffset>3089910</wp:posOffset>
                </wp:positionH>
                <wp:positionV relativeFrom="paragraph">
                  <wp:posOffset>1384300</wp:posOffset>
                </wp:positionV>
                <wp:extent cx="552450" cy="314325"/>
                <wp:effectExtent l="0" t="0" r="19050" b="28575"/>
                <wp:wrapNone/>
                <wp:docPr id="300" name="Rechthoek 300"/>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0D4B8C49"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00" o:spid="_x0000_s1069" style="position:absolute;margin-left:243.3pt;margin-top:109pt;width:43.5pt;height:24.75pt;z-index:25203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" fillcolor="#4f81bd" strokecolor="#385d8a" strokeweight="2pt">
                <v:textbox>
                  <w:txbxContent>
                    <w:p w14:paraId="0D4B8C49"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r w:rsidRPr="00030E61">
        <w:rPr>
          <w:rFonts w:cs="Arial"/>
          <w:noProof/>
        </w:rPr>
        <mc:AlternateContent>
          <mc:Choice Requires="wps">
            <w:drawing>
              <wp:anchor distT="0" distB="0" distL="114300" distR="114300" simplePos="0" relativeHeight="252033536" behindDoc="0" locked="0" layoutInCell="1" allowOverlap="1" wp14:anchorId="53FC172C" wp14:editId="0911E135">
                <wp:simplePos x="0" y="0"/>
                <wp:positionH relativeFrom="column">
                  <wp:posOffset>3089910</wp:posOffset>
                </wp:positionH>
                <wp:positionV relativeFrom="paragraph">
                  <wp:posOffset>298450</wp:posOffset>
                </wp:positionV>
                <wp:extent cx="552450" cy="314325"/>
                <wp:effectExtent l="0" t="0" r="19050" b="28575"/>
                <wp:wrapNone/>
                <wp:docPr id="301" name="Rechthoek 301"/>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20BC1EE5"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01" o:spid="_x0000_s1070" style="position:absolute;margin-left:243.3pt;margin-top:23.5pt;width:43.5pt;height:24.75pt;z-index:25203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" fillcolor="#4f81bd" strokecolor="#385d8a" strokeweight="2pt">
                <v:textbox>
                  <w:txbxContent>
                    <w:p w14:paraId="20BC1EE5"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p>
    <w:p w14:paraId="1BFEA761" w14:textId="77777777" w:rsidR="0040477C" w:rsidRPr="00030E61" w:rsidRDefault="00E803C4" w:rsidP="00030E61">
      <w:pPr>
        <w:spacing w:line="260" w:lineRule="atLeast"/>
        <w:rPr>
          <w:rFonts w:cs="Arial"/>
        </w:rPr>
      </w:pPr>
      <w:r w:rsidRPr="00030E61">
        <w:rPr>
          <w:rFonts w:cs="Arial"/>
          <w:noProof/>
        </w:rPr>
        <mc:AlternateContent>
          <mc:Choice Requires="wps">
            <w:drawing>
              <wp:anchor distT="0" distB="0" distL="114300" distR="114300" simplePos="0" relativeHeight="252060160" behindDoc="0" locked="0" layoutInCell="1" allowOverlap="1" wp14:anchorId="0DF96927" wp14:editId="3443A7CE">
                <wp:simplePos x="0" y="0"/>
                <wp:positionH relativeFrom="column">
                  <wp:posOffset>870585</wp:posOffset>
                </wp:positionH>
                <wp:positionV relativeFrom="paragraph">
                  <wp:posOffset>133985</wp:posOffset>
                </wp:positionV>
                <wp:extent cx="2219325" cy="209550"/>
                <wp:effectExtent l="0" t="0" r="85725" b="95250"/>
                <wp:wrapNone/>
                <wp:docPr id="303" name="Rechte verbindingslijn met pijl 303"/>
                <wp:cNvGraphicFramePr/>
                <a:graphic xmlns:a="http://schemas.openxmlformats.org/drawingml/2006/main">
                  <a:graphicData uri="http://schemas.microsoft.com/office/word/2010/wordprocessingShape">
                    <wps:wsp>
                      <wps:cNvCnPr/>
                      <wps:spPr>
                        <a:xfrm>
                          <a:off x="0" y="0"/>
                          <a:ext cx="2219325" cy="2095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FF076E" id="Rechte verbindingslijn met pijl 303" o:spid="_x0000_s1026" type="#_x0000_t32" style="position:absolute;margin-left:68.55pt;margin-top:10.55pt;width:174.75pt;height:16.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" strokecolor="#4a7ebb" strokeweight="1.5pt">
                <v:stroke endarrow="open"/>
              </v:shape>
            </w:pict>
          </mc:Fallback>
        </mc:AlternateContent>
      </w:r>
    </w:p>
    <w:p w14:paraId="1367F4C1"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39680" behindDoc="0" locked="0" layoutInCell="1" allowOverlap="1" wp14:anchorId="22894AE0" wp14:editId="080A4055">
                <wp:simplePos x="0" y="0"/>
                <wp:positionH relativeFrom="column">
                  <wp:posOffset>4690110</wp:posOffset>
                </wp:positionH>
                <wp:positionV relativeFrom="paragraph">
                  <wp:posOffset>38100</wp:posOffset>
                </wp:positionV>
                <wp:extent cx="828675" cy="314325"/>
                <wp:effectExtent l="0" t="0" r="28575" b="28575"/>
                <wp:wrapNone/>
                <wp:docPr id="304" name="Rechthoek 304"/>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718F070B"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04" o:spid="_x0000_s1071" style="position:absolute;margin-left:369.3pt;margin-top:3pt;width:65.25pt;height:24.75pt;z-index:25203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" fillcolor="#4f81bd" strokecolor="#385d8a" strokeweight="2pt">
                <v:textbox>
                  <w:txbxContent>
                    <w:p w14:paraId="718F070B"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p>
    <w:p w14:paraId="162552A7" w14:textId="77777777" w:rsidR="0040477C" w:rsidRPr="00030E61" w:rsidRDefault="00E803C4" w:rsidP="00030E61">
      <w:pPr>
        <w:spacing w:line="260" w:lineRule="atLeast"/>
        <w:rPr>
          <w:rFonts w:cs="Arial"/>
        </w:rPr>
      </w:pPr>
      <w:r w:rsidRPr="00030E61">
        <w:rPr>
          <w:rFonts w:cs="Arial"/>
          <w:noProof/>
        </w:rPr>
        <mc:AlternateContent>
          <mc:Choice Requires="wps">
            <w:drawing>
              <wp:anchor distT="0" distB="0" distL="114300" distR="114300" simplePos="0" relativeHeight="252044800" behindDoc="0" locked="0" layoutInCell="1" allowOverlap="1" wp14:anchorId="0C529EE6" wp14:editId="58A6A2DD">
                <wp:simplePos x="0" y="0"/>
                <wp:positionH relativeFrom="column">
                  <wp:posOffset>3642360</wp:posOffset>
                </wp:positionH>
                <wp:positionV relativeFrom="paragraph">
                  <wp:posOffset>3810</wp:posOffset>
                </wp:positionV>
                <wp:extent cx="1047750" cy="523875"/>
                <wp:effectExtent l="0" t="0" r="76200" b="66675"/>
                <wp:wrapNone/>
                <wp:docPr id="293" name="Rechte verbindingslijn met pijl 293"/>
                <wp:cNvGraphicFramePr/>
                <a:graphic xmlns:a="http://schemas.openxmlformats.org/drawingml/2006/main">
                  <a:graphicData uri="http://schemas.microsoft.com/office/word/2010/wordprocessingShape">
                    <wps:wsp>
                      <wps:cNvCnPr/>
                      <wps:spPr>
                        <a:xfrm>
                          <a:off x="0" y="0"/>
                          <a:ext cx="1047750" cy="5238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021551C3" id="Rechte verbindingslijn met pijl 293" o:spid="_x0000_s1026" type="#_x0000_t32" style="position:absolute;margin-left:286.8pt;margin-top:.3pt;width:82.5pt;height:41.25pt;z-index:25204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50944" behindDoc="0" locked="0" layoutInCell="1" allowOverlap="1" wp14:anchorId="0BC2D2CD" wp14:editId="4C1DC622">
                <wp:simplePos x="0" y="0"/>
                <wp:positionH relativeFrom="column">
                  <wp:posOffset>1337310</wp:posOffset>
                </wp:positionH>
                <wp:positionV relativeFrom="paragraph">
                  <wp:posOffset>33655</wp:posOffset>
                </wp:positionV>
                <wp:extent cx="104775" cy="276225"/>
                <wp:effectExtent l="57150" t="0" r="28575" b="66675"/>
                <wp:wrapNone/>
                <wp:docPr id="305" name="Rechte verbindingslijn met pijl 305"/>
                <wp:cNvGraphicFramePr/>
                <a:graphic xmlns:a="http://schemas.openxmlformats.org/drawingml/2006/main">
                  <a:graphicData uri="http://schemas.microsoft.com/office/word/2010/wordprocessingShape">
                    <wps:wsp>
                      <wps:cNvCnPr/>
                      <wps:spPr>
                        <a:xfrm flipH="1">
                          <a:off x="0" y="0"/>
                          <a:ext cx="104775" cy="2762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9CD06" id="Rechte verbindingslijn met pijl 305" o:spid="_x0000_s1026" type="#_x0000_t32" style="position:absolute;margin-left:105.3pt;margin-top:2.65pt;width:8.25pt;height:21.75pt;flip:x;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51968" behindDoc="0" locked="0" layoutInCell="1" allowOverlap="1" wp14:anchorId="2D46E104" wp14:editId="1333280E">
                <wp:simplePos x="0" y="0"/>
                <wp:positionH relativeFrom="column">
                  <wp:posOffset>680085</wp:posOffset>
                </wp:positionH>
                <wp:positionV relativeFrom="paragraph">
                  <wp:posOffset>5080</wp:posOffset>
                </wp:positionV>
                <wp:extent cx="142875" cy="323850"/>
                <wp:effectExtent l="0" t="0" r="85725" b="57150"/>
                <wp:wrapNone/>
                <wp:docPr id="306" name="Rechte verbindingslijn met pijl 306"/>
                <wp:cNvGraphicFramePr/>
                <a:graphic xmlns:a="http://schemas.openxmlformats.org/drawingml/2006/main">
                  <a:graphicData uri="http://schemas.microsoft.com/office/word/2010/wordprocessingShape">
                    <wps:wsp>
                      <wps:cNvCnPr/>
                      <wps:spPr>
                        <a:xfrm>
                          <a:off x="0" y="0"/>
                          <a:ext cx="142875" cy="3238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A38A5" id="Rechte verbindingslijn met pijl 306" o:spid="_x0000_s1026" type="#_x0000_t32" style="position:absolute;margin-left:53.55pt;margin-top:.4pt;width:11.25pt;height:25.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31488" behindDoc="0" locked="0" layoutInCell="1" allowOverlap="1" wp14:anchorId="2C944D25" wp14:editId="506056C9">
                <wp:simplePos x="0" y="0"/>
                <wp:positionH relativeFrom="column">
                  <wp:posOffset>-158115</wp:posOffset>
                </wp:positionH>
                <wp:positionV relativeFrom="paragraph">
                  <wp:posOffset>37465</wp:posOffset>
                </wp:positionV>
                <wp:extent cx="447675" cy="485775"/>
                <wp:effectExtent l="0" t="0" r="28575" b="28575"/>
                <wp:wrapNone/>
                <wp:docPr id="308" name="Ovaal 308"/>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97DC24" id="Ovaal 308" o:spid="_x0000_s1026" style="position:absolute;margin-left:-12.45pt;margin-top:2.95pt;width:35.25pt;height:38.2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" fillcolor="#4f81bd" strokecolor="#385d8a" strokeweight="2pt"/>
            </w:pict>
          </mc:Fallback>
        </mc:AlternateContent>
      </w:r>
    </w:p>
    <w:p w14:paraId="30E08F89" w14:textId="77777777" w:rsidR="0040477C" w:rsidRPr="00030E61" w:rsidRDefault="0040477C" w:rsidP="00030E61">
      <w:pPr>
        <w:spacing w:line="260" w:lineRule="atLeast"/>
        <w:rPr>
          <w:rFonts w:cs="Arial"/>
        </w:rPr>
      </w:pPr>
    </w:p>
    <w:p w14:paraId="31EF3D75" w14:textId="77777777" w:rsidR="0040477C" w:rsidRPr="00030E61" w:rsidRDefault="00EC1FB8" w:rsidP="00030E61">
      <w:pPr>
        <w:spacing w:line="260" w:lineRule="atLeast"/>
        <w:rPr>
          <w:rFonts w:cs="Arial"/>
        </w:rPr>
      </w:pPr>
      <w:r w:rsidRPr="00030E61">
        <w:rPr>
          <w:rFonts w:cs="Arial"/>
          <w:noProof/>
        </w:rPr>
        <mc:AlternateContent>
          <mc:Choice Requires="wps">
            <w:drawing>
              <wp:anchor distT="0" distB="0" distL="114300" distR="114300" simplePos="0" relativeHeight="252034560" behindDoc="0" locked="0" layoutInCell="1" allowOverlap="1" wp14:anchorId="1AEE4EC3" wp14:editId="43505E57">
                <wp:simplePos x="0" y="0"/>
                <wp:positionH relativeFrom="column">
                  <wp:posOffset>3092785</wp:posOffset>
                </wp:positionH>
                <wp:positionV relativeFrom="paragraph">
                  <wp:posOffset>38471</wp:posOffset>
                </wp:positionV>
                <wp:extent cx="612476" cy="375920"/>
                <wp:effectExtent l="0" t="0" r="16510" b="24130"/>
                <wp:wrapNone/>
                <wp:docPr id="298" name="Rechthoek 298"/>
                <wp:cNvGraphicFramePr/>
                <a:graphic xmlns:a="http://schemas.openxmlformats.org/drawingml/2006/main">
                  <a:graphicData uri="http://schemas.microsoft.com/office/word/2010/wordprocessingShape">
                    <wps:wsp>
                      <wps:cNvSpPr/>
                      <wps:spPr>
                        <a:xfrm>
                          <a:off x="0" y="0"/>
                          <a:ext cx="612476" cy="375920"/>
                        </a:xfrm>
                        <a:prstGeom prst="rect">
                          <a:avLst/>
                        </a:prstGeom>
                        <a:solidFill>
                          <a:srgbClr val="4F81BD"/>
                        </a:solidFill>
                        <a:ln w="25400" cap="flat" cmpd="sng" algn="ctr">
                          <a:solidFill>
                            <a:srgbClr val="4F81BD">
                              <a:shade val="50000"/>
                            </a:srgbClr>
                          </a:solidFill>
                          <a:prstDash val="solid"/>
                        </a:ln>
                        <a:effectLst/>
                      </wps:spPr>
                      <wps:txbx>
                        <w:txbxContent>
                          <w:p w14:paraId="1579CF2D" w14:textId="77777777" w:rsidR="002F34B6" w:rsidRPr="004E202C" w:rsidRDefault="002F34B6" w:rsidP="0040477C">
                            <w:pPr>
                              <w:jc w:val="center"/>
                              <w:rPr>
                                <w:rFonts w:cs="Arial"/>
                                <w:b/>
                                <w:color w:val="FFFFFF" w:themeColor="background1"/>
                              </w:rPr>
                            </w:pPr>
                            <w:r>
                              <w:rPr>
                                <w:rFonts w:cs="Arial"/>
                                <w:b/>
                                <w:color w:val="FFFFFF" w:themeColor="background1"/>
                              </w:rPr>
                              <w:t>Hoofdd</w:t>
                            </w:r>
                            <w:r w:rsidRPr="004E202C">
                              <w:rPr>
                                <w:rFonts w:cs="Arial"/>
                                <w:b/>
                                <w:color w:val="FFFFFF" w:themeColor="background1"/>
                              </w:rPr>
                              <w:t>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8" o:spid="_x0000_s1072" style="position:absolute;margin-left:243.55pt;margin-top:3.05pt;width:48.25pt;height:29.6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" fillcolor="#4f81bd" strokecolor="#385d8a" strokeweight="2pt">
                <v:textbox>
                  <w:txbxContent>
                    <w:p w14:paraId="1579CF2D" w14:textId="77777777" w:rsidR="002F34B6" w:rsidRPr="004E202C" w:rsidRDefault="002F34B6" w:rsidP="0040477C">
                      <w:pPr>
                        <w:jc w:val="center"/>
                        <w:rPr>
                          <w:rFonts w:cs="Arial"/>
                          <w:b/>
                          <w:color w:val="FFFFFF" w:themeColor="background1"/>
                        </w:rPr>
                      </w:pPr>
                      <w:r>
                        <w:rPr>
                          <w:rFonts w:cs="Arial"/>
                          <w:b/>
                          <w:color w:val="FFFFFF" w:themeColor="background1"/>
                        </w:rPr>
                        <w:t>Hoofdd</w:t>
                      </w:r>
                      <w:r w:rsidRPr="004E202C">
                        <w:rPr>
                          <w:rFonts w:cs="Arial"/>
                          <w:b/>
                          <w:color w:val="FFFFFF" w:themeColor="background1"/>
                        </w:rPr>
                        <w:t>oel</w:t>
                      </w:r>
                    </w:p>
                  </w:txbxContent>
                </v:textbox>
              </v:rect>
            </w:pict>
          </mc:Fallback>
        </mc:AlternateContent>
      </w:r>
      <w:r w:rsidR="00E803C4" w:rsidRPr="00030E61">
        <w:rPr>
          <w:rFonts w:cs="Arial"/>
          <w:noProof/>
        </w:rPr>
        <mc:AlternateContent>
          <mc:Choice Requires="wps">
            <w:drawing>
              <wp:anchor distT="0" distB="0" distL="114300" distR="114300" simplePos="0" relativeHeight="252026368" behindDoc="0" locked="0" layoutInCell="1" allowOverlap="1" wp14:anchorId="7D3FFEBA" wp14:editId="1B1C1E95">
                <wp:simplePos x="0" y="0"/>
                <wp:positionH relativeFrom="column">
                  <wp:posOffset>466725</wp:posOffset>
                </wp:positionH>
                <wp:positionV relativeFrom="paragraph">
                  <wp:posOffset>-3175</wp:posOffset>
                </wp:positionV>
                <wp:extent cx="1362075" cy="1123950"/>
                <wp:effectExtent l="0" t="0" r="28575" b="19050"/>
                <wp:wrapNone/>
                <wp:docPr id="302" name="Ovaal 302"/>
                <wp:cNvGraphicFramePr/>
                <a:graphic xmlns:a="http://schemas.openxmlformats.org/drawingml/2006/main">
                  <a:graphicData uri="http://schemas.microsoft.com/office/word/2010/wordprocessingShape">
                    <wps:wsp>
                      <wps:cNvSpPr/>
                      <wps:spPr>
                        <a:xfrm>
                          <a:off x="0" y="0"/>
                          <a:ext cx="1362075" cy="1123950"/>
                        </a:xfrm>
                        <a:prstGeom prst="ellipse">
                          <a:avLst/>
                        </a:prstGeom>
                        <a:solidFill>
                          <a:srgbClr val="4F81BD"/>
                        </a:solidFill>
                        <a:ln w="25400" cap="flat" cmpd="sng" algn="ctr">
                          <a:solidFill>
                            <a:srgbClr val="4F81BD">
                              <a:shade val="50000"/>
                            </a:srgbClr>
                          </a:solidFill>
                          <a:prstDash val="solid"/>
                        </a:ln>
                        <a:effectLst/>
                      </wps:spPr>
                      <wps:txbx>
                        <w:txbxContent>
                          <w:p w14:paraId="0FC6A0D6" w14:textId="77777777" w:rsidR="002F34B6" w:rsidRPr="004E202C" w:rsidRDefault="002F34B6" w:rsidP="0040477C">
                            <w:pPr>
                              <w:rPr>
                                <w:rFonts w:cs="Arial"/>
                                <w:b/>
                                <w:color w:val="FFFFFF" w:themeColor="background1"/>
                              </w:rPr>
                            </w:pPr>
                            <w:r>
                              <w:rPr>
                                <w:rFonts w:cs="Arial"/>
                                <w:b/>
                                <w:color w:val="FFFFFF" w:themeColor="background1"/>
                              </w:rPr>
                              <w:t>P</w:t>
                            </w:r>
                            <w:r w:rsidRPr="004E202C">
                              <w:rPr>
                                <w:rFonts w:cs="Arial"/>
                                <w:b/>
                                <w:color w:val="FFFFFF" w:themeColor="background1"/>
                              </w:rPr>
                              <w:t xml:space="preserve">robleem, </w:t>
                            </w:r>
                            <w:r>
                              <w:rPr>
                                <w:rFonts w:cs="Arial"/>
                                <w:b/>
                                <w:color w:val="FFFFFF" w:themeColor="background1"/>
                              </w:rPr>
                              <w:t>thema of risico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02" o:spid="_x0000_s1073" style="position:absolute;margin-left:36.75pt;margin-top:-.25pt;width:107.25pt;height:88.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" fillcolor="#4f81bd" strokecolor="#385d8a" strokeweight="2pt">
                <v:textbox>
                  <w:txbxContent>
                    <w:p w14:paraId="0FC6A0D6" w14:textId="77777777" w:rsidR="002F34B6" w:rsidRPr="004E202C" w:rsidRDefault="002F34B6" w:rsidP="0040477C">
                      <w:pPr>
                        <w:rPr>
                          <w:rFonts w:cs="Arial"/>
                          <w:b/>
                          <w:color w:val="FFFFFF" w:themeColor="background1"/>
                        </w:rPr>
                      </w:pPr>
                      <w:r>
                        <w:rPr>
                          <w:rFonts w:cs="Arial"/>
                          <w:b/>
                          <w:color w:val="FFFFFF" w:themeColor="background1"/>
                        </w:rPr>
                        <w:t>P</w:t>
                      </w:r>
                      <w:r w:rsidRPr="004E202C">
                        <w:rPr>
                          <w:rFonts w:cs="Arial"/>
                          <w:b/>
                          <w:color w:val="FFFFFF" w:themeColor="background1"/>
                        </w:rPr>
                        <w:t xml:space="preserve">robleem, </w:t>
                      </w:r>
                      <w:r>
                        <w:rPr>
                          <w:rFonts w:cs="Arial"/>
                          <w:b/>
                          <w:color w:val="FFFFFF" w:themeColor="background1"/>
                        </w:rPr>
                        <w:t>thema of risico</w:t>
                      </w:r>
                    </w:p>
                  </w:txbxContent>
                </v:textbox>
              </v:oval>
            </w:pict>
          </mc:Fallback>
        </mc:AlternateContent>
      </w:r>
      <w:r w:rsidR="00E803C4" w:rsidRPr="00030E61">
        <w:rPr>
          <w:rFonts w:cs="Arial"/>
          <w:noProof/>
        </w:rPr>
        <mc:AlternateContent>
          <mc:Choice Requires="wps">
            <w:drawing>
              <wp:anchor distT="0" distB="0" distL="114300" distR="114300" simplePos="0" relativeHeight="252040704" behindDoc="0" locked="0" layoutInCell="1" allowOverlap="1" wp14:anchorId="20CDFB18" wp14:editId="19268DB4">
                <wp:simplePos x="0" y="0"/>
                <wp:positionH relativeFrom="column">
                  <wp:posOffset>4690110</wp:posOffset>
                </wp:positionH>
                <wp:positionV relativeFrom="paragraph">
                  <wp:posOffset>83185</wp:posOffset>
                </wp:positionV>
                <wp:extent cx="828675" cy="333375"/>
                <wp:effectExtent l="0" t="0" r="28575" b="28575"/>
                <wp:wrapNone/>
                <wp:docPr id="310" name="Rechthoek 310"/>
                <wp:cNvGraphicFramePr/>
                <a:graphic xmlns:a="http://schemas.openxmlformats.org/drawingml/2006/main">
                  <a:graphicData uri="http://schemas.microsoft.com/office/word/2010/wordprocessingShape">
                    <wps:wsp>
                      <wps:cNvSpPr/>
                      <wps:spPr>
                        <a:xfrm>
                          <a:off x="0" y="0"/>
                          <a:ext cx="828675" cy="333375"/>
                        </a:xfrm>
                        <a:prstGeom prst="rect">
                          <a:avLst/>
                        </a:prstGeom>
                        <a:solidFill>
                          <a:srgbClr val="4F81BD"/>
                        </a:solidFill>
                        <a:ln w="25400" cap="flat" cmpd="sng" algn="ctr">
                          <a:solidFill>
                            <a:srgbClr val="4F81BD">
                              <a:shade val="50000"/>
                            </a:srgbClr>
                          </a:solidFill>
                          <a:prstDash val="solid"/>
                        </a:ln>
                        <a:effectLst/>
                      </wps:spPr>
                      <wps:txbx>
                        <w:txbxContent>
                          <w:p w14:paraId="072EA112" w14:textId="77777777" w:rsidR="002F34B6" w:rsidRPr="004E202C" w:rsidRDefault="002F34B6" w:rsidP="0040477C">
                            <w:pPr>
                              <w:jc w:val="center"/>
                              <w:rPr>
                                <w:rFonts w:cs="Arial"/>
                                <w:b/>
                                <w:color w:val="FFFFFF" w:themeColor="background1"/>
                              </w:rPr>
                            </w:pPr>
                            <w:r w:rsidRPr="004E202C">
                              <w:rPr>
                                <w:rFonts w:cs="Arial"/>
                                <w:b/>
                                <w:color w:val="FFFFFF" w:themeColor="background1"/>
                              </w:rPr>
                              <w:t>A</w:t>
                            </w:r>
                            <w:r>
                              <w:rPr>
                                <w:rFonts w:cs="Arial"/>
                                <w:b/>
                                <w:color w:val="FFFFFF" w:themeColor="background1"/>
                              </w:rPr>
                              <w:t>c</w:t>
                            </w:r>
                            <w:r w:rsidRPr="004E202C">
                              <w:rPr>
                                <w:rFonts w:cs="Arial"/>
                                <w:b/>
                                <w:color w:val="FFFFFF" w:themeColor="background1"/>
                              </w:rPr>
                              <w:t>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10" o:spid="_x0000_s1074" style="position:absolute;margin-left:369.3pt;margin-top:6.55pt;width:65.25pt;height:26.25pt;z-index:25204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" fillcolor="#4f81bd" strokecolor="#385d8a" strokeweight="2pt">
                <v:textbox>
                  <w:txbxContent>
                    <w:p w14:paraId="072EA112" w14:textId="77777777" w:rsidR="002F34B6" w:rsidRPr="004E202C" w:rsidRDefault="002F34B6" w:rsidP="0040477C">
                      <w:pPr>
                        <w:jc w:val="center"/>
                        <w:rPr>
                          <w:rFonts w:cs="Arial"/>
                          <w:b/>
                          <w:color w:val="FFFFFF" w:themeColor="background1"/>
                        </w:rPr>
                      </w:pPr>
                      <w:r w:rsidRPr="004E202C">
                        <w:rPr>
                          <w:rFonts w:cs="Arial"/>
                          <w:b/>
                          <w:color w:val="FFFFFF" w:themeColor="background1"/>
                        </w:rPr>
                        <w:t>A</w:t>
                      </w:r>
                      <w:r>
                        <w:rPr>
                          <w:rFonts w:cs="Arial"/>
                          <w:b/>
                          <w:color w:val="FFFFFF" w:themeColor="background1"/>
                        </w:rPr>
                        <w:t>c</w:t>
                      </w:r>
                      <w:r w:rsidRPr="004E202C">
                        <w:rPr>
                          <w:rFonts w:cs="Arial"/>
                          <w:b/>
                          <w:color w:val="FFFFFF" w:themeColor="background1"/>
                        </w:rPr>
                        <w:t>tiviteit</w:t>
                      </w:r>
                    </w:p>
                  </w:txbxContent>
                </v:textbox>
              </v:rect>
            </w:pict>
          </mc:Fallback>
        </mc:AlternateContent>
      </w:r>
      <w:r w:rsidR="0040477C" w:rsidRPr="00030E61">
        <w:rPr>
          <w:rFonts w:cs="Arial"/>
          <w:noProof/>
        </w:rPr>
        <mc:AlternateContent>
          <mc:Choice Requires="wps">
            <w:drawing>
              <wp:anchor distT="0" distB="0" distL="114300" distR="114300" simplePos="0" relativeHeight="252052992" behindDoc="0" locked="0" layoutInCell="1" allowOverlap="1" wp14:anchorId="7716FEE4" wp14:editId="483D5C20">
                <wp:simplePos x="0" y="0"/>
                <wp:positionH relativeFrom="column">
                  <wp:posOffset>289560</wp:posOffset>
                </wp:positionH>
                <wp:positionV relativeFrom="paragraph">
                  <wp:posOffset>87630</wp:posOffset>
                </wp:positionV>
                <wp:extent cx="257175" cy="123825"/>
                <wp:effectExtent l="0" t="0" r="85725" b="66675"/>
                <wp:wrapNone/>
                <wp:docPr id="309" name="Rechte verbindingslijn met pijl 309"/>
                <wp:cNvGraphicFramePr/>
                <a:graphic xmlns:a="http://schemas.openxmlformats.org/drawingml/2006/main">
                  <a:graphicData uri="http://schemas.microsoft.com/office/word/2010/wordprocessingShape">
                    <wps:wsp>
                      <wps:cNvCnPr/>
                      <wps:spPr>
                        <a:xfrm>
                          <a:off x="0" y="0"/>
                          <a:ext cx="257175" cy="1238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A753F6" id="Rechte verbindingslijn met pijl 309" o:spid="_x0000_s1026" type="#_x0000_t32" style="position:absolute;margin-left:22.8pt;margin-top:6.9pt;width:20.25pt;height:9.7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" strokecolor="#4a7ebb" strokeweight="1.5pt">
                <v:stroke endarrow="open"/>
              </v:shape>
            </w:pict>
          </mc:Fallback>
        </mc:AlternateContent>
      </w:r>
    </w:p>
    <w:p w14:paraId="42157E4E" w14:textId="77777777" w:rsidR="0040477C" w:rsidRPr="00030E61" w:rsidRDefault="00E803C4" w:rsidP="00030E61">
      <w:pPr>
        <w:spacing w:line="260" w:lineRule="atLeast"/>
        <w:rPr>
          <w:rFonts w:cs="Arial"/>
        </w:rPr>
      </w:pPr>
      <w:r w:rsidRPr="00030E61">
        <w:rPr>
          <w:rFonts w:cs="Arial"/>
          <w:noProof/>
        </w:rPr>
        <mc:AlternateContent>
          <mc:Choice Requires="wps">
            <w:drawing>
              <wp:anchor distT="0" distB="0" distL="114300" distR="114300" simplePos="0" relativeHeight="252061184" behindDoc="0" locked="0" layoutInCell="1" allowOverlap="1" wp14:anchorId="750415A8" wp14:editId="38BFCCA9">
                <wp:simplePos x="0" y="0"/>
                <wp:positionH relativeFrom="column">
                  <wp:posOffset>1813560</wp:posOffset>
                </wp:positionH>
                <wp:positionV relativeFrom="paragraph">
                  <wp:posOffset>40640</wp:posOffset>
                </wp:positionV>
                <wp:extent cx="1304925" cy="76200"/>
                <wp:effectExtent l="0" t="76200" r="9525" b="38100"/>
                <wp:wrapNone/>
                <wp:docPr id="311" name="Rechte verbindingslijn met pijl 311"/>
                <wp:cNvGraphicFramePr/>
                <a:graphic xmlns:a="http://schemas.openxmlformats.org/drawingml/2006/main">
                  <a:graphicData uri="http://schemas.microsoft.com/office/word/2010/wordprocessingShape">
                    <wps:wsp>
                      <wps:cNvCnPr/>
                      <wps:spPr>
                        <a:xfrm flipV="1">
                          <a:off x="0" y="0"/>
                          <a:ext cx="1304925" cy="762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289AE3" id="Rechte verbindingslijn met pijl 311" o:spid="_x0000_s1026" type="#_x0000_t32" style="position:absolute;margin-left:142.8pt;margin-top:3.2pt;width:102.75pt;height:6pt;flip:y;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" strokecolor="#4a7ebb" strokeweight="1.5pt">
                <v:stroke endarrow="open"/>
              </v:shape>
            </w:pict>
          </mc:Fallback>
        </mc:AlternateContent>
      </w:r>
    </w:p>
    <w:p w14:paraId="4D9B5725" w14:textId="77777777" w:rsidR="0040477C" w:rsidRPr="00030E61" w:rsidRDefault="0040477C" w:rsidP="00030E61">
      <w:pPr>
        <w:spacing w:line="260" w:lineRule="atLeast"/>
        <w:rPr>
          <w:rFonts w:cs="Arial"/>
        </w:rPr>
      </w:pPr>
    </w:p>
    <w:p w14:paraId="5B6AF3FE" w14:textId="77777777" w:rsidR="0040477C" w:rsidRPr="00030E61" w:rsidRDefault="0040477C" w:rsidP="00030E61">
      <w:pPr>
        <w:spacing w:line="260" w:lineRule="atLeast"/>
        <w:rPr>
          <w:rFonts w:cs="Arial"/>
        </w:rPr>
      </w:pPr>
    </w:p>
    <w:p w14:paraId="311F310A" w14:textId="77777777" w:rsidR="0040477C" w:rsidRPr="00030E61" w:rsidRDefault="00E803C4" w:rsidP="00030E61">
      <w:pPr>
        <w:spacing w:line="260" w:lineRule="atLeast"/>
        <w:rPr>
          <w:rFonts w:cs="Arial"/>
        </w:rPr>
      </w:pPr>
      <w:r w:rsidRPr="00030E61">
        <w:rPr>
          <w:rFonts w:cs="Arial"/>
          <w:noProof/>
        </w:rPr>
        <mc:AlternateContent>
          <mc:Choice Requires="wps">
            <w:drawing>
              <wp:anchor distT="0" distB="0" distL="114300" distR="114300" simplePos="0" relativeHeight="252048896" behindDoc="0" locked="0" layoutInCell="1" allowOverlap="1" wp14:anchorId="311B4830" wp14:editId="7EAD1647">
                <wp:simplePos x="0" y="0"/>
                <wp:positionH relativeFrom="column">
                  <wp:posOffset>3642360</wp:posOffset>
                </wp:positionH>
                <wp:positionV relativeFrom="paragraph">
                  <wp:posOffset>80010</wp:posOffset>
                </wp:positionV>
                <wp:extent cx="1047750" cy="190500"/>
                <wp:effectExtent l="0" t="0" r="76200" b="95250"/>
                <wp:wrapNone/>
                <wp:docPr id="316" name="Rechte verbindingslijn met pijl 316"/>
                <wp:cNvGraphicFramePr/>
                <a:graphic xmlns:a="http://schemas.openxmlformats.org/drawingml/2006/main">
                  <a:graphicData uri="http://schemas.microsoft.com/office/word/2010/wordprocessingShape">
                    <wps:wsp>
                      <wps:cNvCnPr/>
                      <wps:spPr>
                        <a:xfrm>
                          <a:off x="0" y="0"/>
                          <a:ext cx="1047750" cy="1905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5041F30A" id="Rechte verbindingslijn met pijl 316" o:spid="_x0000_s1026" type="#_x0000_t32" style="position:absolute;margin-left:286.8pt;margin-top:6.3pt;width:82.5pt;height:15pt;z-index:25204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63232" behindDoc="0" locked="0" layoutInCell="1" allowOverlap="1" wp14:anchorId="513C8E83" wp14:editId="1B342703">
                <wp:simplePos x="0" y="0"/>
                <wp:positionH relativeFrom="column">
                  <wp:posOffset>2185035</wp:posOffset>
                </wp:positionH>
                <wp:positionV relativeFrom="paragraph">
                  <wp:posOffset>108585</wp:posOffset>
                </wp:positionV>
                <wp:extent cx="933450" cy="333375"/>
                <wp:effectExtent l="0" t="57150" r="0" b="28575"/>
                <wp:wrapNone/>
                <wp:docPr id="315" name="Rechte verbindingslijn met pijl 315"/>
                <wp:cNvGraphicFramePr/>
                <a:graphic xmlns:a="http://schemas.openxmlformats.org/drawingml/2006/main">
                  <a:graphicData uri="http://schemas.microsoft.com/office/word/2010/wordprocessingShape">
                    <wps:wsp>
                      <wps:cNvCnPr/>
                      <wps:spPr>
                        <a:xfrm flipV="1">
                          <a:off x="0" y="0"/>
                          <a:ext cx="933450" cy="3333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6BFC12" id="Rechte verbindingslijn met pijl 315" o:spid="_x0000_s1026" type="#_x0000_t32" style="position:absolute;margin-left:172.05pt;margin-top:8.55pt;width:73.5pt;height:26.25pt;flip:y;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55040" behindDoc="0" locked="0" layoutInCell="1" allowOverlap="1" wp14:anchorId="3AC95563" wp14:editId="58DD92C0">
                <wp:simplePos x="0" y="0"/>
                <wp:positionH relativeFrom="column">
                  <wp:posOffset>146685</wp:posOffset>
                </wp:positionH>
                <wp:positionV relativeFrom="paragraph">
                  <wp:posOffset>81915</wp:posOffset>
                </wp:positionV>
                <wp:extent cx="276225" cy="95250"/>
                <wp:effectExtent l="0" t="57150" r="0" b="19050"/>
                <wp:wrapNone/>
                <wp:docPr id="313" name="Rechte verbindingslijn met pijl 313"/>
                <wp:cNvGraphicFramePr/>
                <a:graphic xmlns:a="http://schemas.openxmlformats.org/drawingml/2006/main">
                  <a:graphicData uri="http://schemas.microsoft.com/office/word/2010/wordprocessingShape">
                    <wps:wsp>
                      <wps:cNvCnPr/>
                      <wps:spPr>
                        <a:xfrm flipV="1">
                          <a:off x="0" y="0"/>
                          <a:ext cx="276225" cy="952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F0774D" id="Rechte verbindingslijn met pijl 313" o:spid="_x0000_s1026" type="#_x0000_t32" style="position:absolute;margin-left:11.55pt;margin-top:6.45pt;width:21.75pt;height:7.5pt;flip:y;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41728" behindDoc="0" locked="0" layoutInCell="1" allowOverlap="1" wp14:anchorId="4753BD25" wp14:editId="728C15C5">
                <wp:simplePos x="0" y="0"/>
                <wp:positionH relativeFrom="column">
                  <wp:posOffset>4690110</wp:posOffset>
                </wp:positionH>
                <wp:positionV relativeFrom="paragraph">
                  <wp:posOffset>123190</wp:posOffset>
                </wp:positionV>
                <wp:extent cx="828675" cy="314325"/>
                <wp:effectExtent l="0" t="0" r="28575" b="28575"/>
                <wp:wrapNone/>
                <wp:docPr id="314" name="Rechthoek 314"/>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6887DF05"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14" o:spid="_x0000_s1075" style="position:absolute;margin-left:369.3pt;margin-top:9.7pt;width:65.25pt;height:24.75pt;z-index:25204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" fillcolor="#4f81bd" strokecolor="#385d8a" strokeweight="2pt">
                <v:textbox>
                  <w:txbxContent>
                    <w:p w14:paraId="6887DF05"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p>
    <w:p w14:paraId="14A91757"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58112" behindDoc="0" locked="0" layoutInCell="1" allowOverlap="1" wp14:anchorId="032C24E6" wp14:editId="4F904879">
                <wp:simplePos x="0" y="0"/>
                <wp:positionH relativeFrom="column">
                  <wp:posOffset>1708785</wp:posOffset>
                </wp:positionH>
                <wp:positionV relativeFrom="paragraph">
                  <wp:posOffset>122555</wp:posOffset>
                </wp:positionV>
                <wp:extent cx="247650" cy="132715"/>
                <wp:effectExtent l="38100" t="38100" r="19050" b="19685"/>
                <wp:wrapNone/>
                <wp:docPr id="317" name="Rechte verbindingslijn met pijl 317"/>
                <wp:cNvGraphicFramePr/>
                <a:graphic xmlns:a="http://schemas.openxmlformats.org/drawingml/2006/main">
                  <a:graphicData uri="http://schemas.microsoft.com/office/word/2010/wordprocessingShape">
                    <wps:wsp>
                      <wps:cNvCnPr/>
                      <wps:spPr>
                        <a:xfrm flipH="1" flipV="1">
                          <a:off x="0" y="0"/>
                          <a:ext cx="247650" cy="13271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C66DB9" id="Rechte verbindingslijn met pijl 317" o:spid="_x0000_s1026" type="#_x0000_t32" style="position:absolute;margin-left:134.55pt;margin-top:9.65pt;width:19.5pt;height:10.45pt;flip:x y;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" strokecolor="#4a7ebb" strokeweight="1.5pt">
                <v:stroke endarrow="open"/>
              </v:shape>
            </w:pict>
          </mc:Fallback>
        </mc:AlternateContent>
      </w:r>
    </w:p>
    <w:p w14:paraId="35F11BC1"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49920" behindDoc="0" locked="0" layoutInCell="1" allowOverlap="1" wp14:anchorId="6D391748" wp14:editId="423F2762">
                <wp:simplePos x="0" y="0"/>
                <wp:positionH relativeFrom="column">
                  <wp:posOffset>3642360</wp:posOffset>
                </wp:positionH>
                <wp:positionV relativeFrom="paragraph">
                  <wp:posOffset>50800</wp:posOffset>
                </wp:positionV>
                <wp:extent cx="1047750" cy="333375"/>
                <wp:effectExtent l="0" t="57150" r="0" b="28575"/>
                <wp:wrapNone/>
                <wp:docPr id="318" name="Rechte verbindingslijn met pijl 318"/>
                <wp:cNvGraphicFramePr/>
                <a:graphic xmlns:a="http://schemas.openxmlformats.org/drawingml/2006/main">
                  <a:graphicData uri="http://schemas.microsoft.com/office/word/2010/wordprocessingShape">
                    <wps:wsp>
                      <wps:cNvCnPr/>
                      <wps:spPr>
                        <a:xfrm flipV="1">
                          <a:off x="0" y="0"/>
                          <a:ext cx="1047750" cy="3333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4E23AAB9" id="Rechte verbindingslijn met pijl 318" o:spid="_x0000_s1026" type="#_x0000_t32" style="position:absolute;margin-left:286.8pt;margin-top:4pt;width:82.5pt;height:26.25pt;flip:y;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28416" behindDoc="0" locked="0" layoutInCell="1" allowOverlap="1" wp14:anchorId="0BD6A89B" wp14:editId="450EF928">
                <wp:simplePos x="0" y="0"/>
                <wp:positionH relativeFrom="column">
                  <wp:posOffset>1861185</wp:posOffset>
                </wp:positionH>
                <wp:positionV relativeFrom="paragraph">
                  <wp:posOffset>6985</wp:posOffset>
                </wp:positionV>
                <wp:extent cx="447675" cy="485775"/>
                <wp:effectExtent l="0" t="0" r="28575" b="28575"/>
                <wp:wrapNone/>
                <wp:docPr id="319" name="Ovaal 319"/>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838851D" id="Ovaal 319" o:spid="_x0000_s1026" style="position:absolute;margin-left:146.55pt;margin-top:.55pt;width:35.25pt;height:38.2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" fillcolor="#4f81bd" strokecolor="#385d8a" strokeweight="2pt"/>
            </w:pict>
          </mc:Fallback>
        </mc:AlternateContent>
      </w:r>
    </w:p>
    <w:p w14:paraId="7DC288F6" w14:textId="77777777" w:rsidR="0040477C" w:rsidRPr="00030E61" w:rsidRDefault="00E803C4" w:rsidP="00030E61">
      <w:pPr>
        <w:spacing w:line="260" w:lineRule="atLeast"/>
        <w:rPr>
          <w:rFonts w:cs="Arial"/>
        </w:rPr>
      </w:pPr>
      <w:r w:rsidRPr="00030E61">
        <w:rPr>
          <w:rFonts w:cs="Arial"/>
          <w:noProof/>
        </w:rPr>
        <mc:AlternateContent>
          <mc:Choice Requires="wps">
            <w:drawing>
              <wp:anchor distT="0" distB="0" distL="114300" distR="114300" simplePos="0" relativeHeight="252035584" behindDoc="0" locked="0" layoutInCell="1" allowOverlap="1" wp14:anchorId="6A794BDF" wp14:editId="4A6089C5">
                <wp:simplePos x="0" y="0"/>
                <wp:positionH relativeFrom="column">
                  <wp:posOffset>3089910</wp:posOffset>
                </wp:positionH>
                <wp:positionV relativeFrom="paragraph">
                  <wp:posOffset>118110</wp:posOffset>
                </wp:positionV>
                <wp:extent cx="552450" cy="304800"/>
                <wp:effectExtent l="0" t="0" r="19050" b="19050"/>
                <wp:wrapNone/>
                <wp:docPr id="299" name="Rechthoek 299"/>
                <wp:cNvGraphicFramePr/>
                <a:graphic xmlns:a="http://schemas.openxmlformats.org/drawingml/2006/main">
                  <a:graphicData uri="http://schemas.microsoft.com/office/word/2010/wordprocessingShape">
                    <wps:wsp>
                      <wps:cNvSpPr/>
                      <wps:spPr>
                        <a:xfrm>
                          <a:off x="0" y="0"/>
                          <a:ext cx="552450" cy="304800"/>
                        </a:xfrm>
                        <a:prstGeom prst="rect">
                          <a:avLst/>
                        </a:prstGeom>
                        <a:solidFill>
                          <a:srgbClr val="4F81BD"/>
                        </a:solidFill>
                        <a:ln w="25400" cap="flat" cmpd="sng" algn="ctr">
                          <a:solidFill>
                            <a:srgbClr val="4F81BD">
                              <a:shade val="50000"/>
                            </a:srgbClr>
                          </a:solidFill>
                          <a:prstDash val="solid"/>
                        </a:ln>
                        <a:effectLst/>
                      </wps:spPr>
                      <wps:txbx>
                        <w:txbxContent>
                          <w:p w14:paraId="39794F8C"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9" o:spid="_x0000_s1076" style="position:absolute;margin-left:243.3pt;margin-top:9.3pt;width:43.5pt;height:24pt;z-index:25203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" fillcolor="#4f81bd" strokecolor="#385d8a" strokeweight="2pt">
                <v:textbox>
                  <w:txbxContent>
                    <w:p w14:paraId="39794F8C"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r w:rsidR="0040477C" w:rsidRPr="00030E61">
        <w:rPr>
          <w:rFonts w:cs="Arial"/>
          <w:noProof/>
        </w:rPr>
        <mc:AlternateContent>
          <mc:Choice Requires="wps">
            <w:drawing>
              <wp:anchor distT="0" distB="0" distL="114300" distR="114300" simplePos="0" relativeHeight="252056064" behindDoc="0" locked="0" layoutInCell="1" allowOverlap="1" wp14:anchorId="749229A6" wp14:editId="2654B267">
                <wp:simplePos x="0" y="0"/>
                <wp:positionH relativeFrom="column">
                  <wp:posOffset>1270635</wp:posOffset>
                </wp:positionH>
                <wp:positionV relativeFrom="paragraph">
                  <wp:posOffset>115570</wp:posOffset>
                </wp:positionV>
                <wp:extent cx="66675" cy="304800"/>
                <wp:effectExtent l="76200" t="38100" r="47625" b="19050"/>
                <wp:wrapNone/>
                <wp:docPr id="170" name="Rechte verbindingslijn met pijl 170"/>
                <wp:cNvGraphicFramePr/>
                <a:graphic xmlns:a="http://schemas.openxmlformats.org/drawingml/2006/main">
                  <a:graphicData uri="http://schemas.microsoft.com/office/word/2010/wordprocessingShape">
                    <wps:wsp>
                      <wps:cNvCnPr/>
                      <wps:spPr>
                        <a:xfrm flipH="1" flipV="1">
                          <a:off x="0" y="0"/>
                          <a:ext cx="66675" cy="3048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648F63" id="Rechte verbindingslijn met pijl 170" o:spid="_x0000_s1026" type="#_x0000_t32" style="position:absolute;margin-left:100.05pt;margin-top:9.1pt;width:5.25pt;height:24pt;flip:x y;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54016" behindDoc="0" locked="0" layoutInCell="1" allowOverlap="1" wp14:anchorId="1A4CDEE1" wp14:editId="120F1FD4">
                <wp:simplePos x="0" y="0"/>
                <wp:positionH relativeFrom="column">
                  <wp:posOffset>518160</wp:posOffset>
                </wp:positionH>
                <wp:positionV relativeFrom="paragraph">
                  <wp:posOffset>1270</wp:posOffset>
                </wp:positionV>
                <wp:extent cx="161925" cy="342900"/>
                <wp:effectExtent l="0" t="38100" r="66675" b="19050"/>
                <wp:wrapNone/>
                <wp:docPr id="171" name="Rechte verbindingslijn met pijl 171"/>
                <wp:cNvGraphicFramePr/>
                <a:graphic xmlns:a="http://schemas.openxmlformats.org/drawingml/2006/main">
                  <a:graphicData uri="http://schemas.microsoft.com/office/word/2010/wordprocessingShape">
                    <wps:wsp>
                      <wps:cNvCnPr/>
                      <wps:spPr>
                        <a:xfrm flipV="1">
                          <a:off x="0" y="0"/>
                          <a:ext cx="161925" cy="3429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9ED92D" id="Rechte verbindingslijn met pijl 171" o:spid="_x0000_s1026" type="#_x0000_t32" style="position:absolute;margin-left:40.8pt;margin-top:.1pt;width:12.75pt;height:27pt;flip:y;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" strokecolor="#4a7ebb" strokeweight="1.5pt">
                <v:stroke endarrow="open"/>
              </v:shape>
            </w:pict>
          </mc:Fallback>
        </mc:AlternateContent>
      </w:r>
    </w:p>
    <w:p w14:paraId="2B0D3B02"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27392" behindDoc="0" locked="0" layoutInCell="1" allowOverlap="1" wp14:anchorId="6944C36E" wp14:editId="0E0A54BD">
                <wp:simplePos x="0" y="0"/>
                <wp:positionH relativeFrom="column">
                  <wp:posOffset>232410</wp:posOffset>
                </wp:positionH>
                <wp:positionV relativeFrom="paragraph">
                  <wp:posOffset>88900</wp:posOffset>
                </wp:positionV>
                <wp:extent cx="447675" cy="485775"/>
                <wp:effectExtent l="0" t="0" r="28575" b="28575"/>
                <wp:wrapNone/>
                <wp:docPr id="172" name="Ovaal 172"/>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9A91C4" id="Ovaal 172" o:spid="_x0000_s1026" style="position:absolute;margin-left:18.3pt;margin-top:7pt;width:35.25pt;height:38.2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" fillcolor="#4f81bd" strokecolor="#385d8a" strokeweight="2pt"/>
            </w:pict>
          </mc:Fallback>
        </mc:AlternateContent>
      </w:r>
    </w:p>
    <w:p w14:paraId="359D75F2"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59136" behindDoc="0" locked="0" layoutInCell="1" allowOverlap="1" wp14:anchorId="3D61A137" wp14:editId="65728A8D">
                <wp:simplePos x="0" y="0"/>
                <wp:positionH relativeFrom="column">
                  <wp:posOffset>1632585</wp:posOffset>
                </wp:positionH>
                <wp:positionV relativeFrom="paragraph">
                  <wp:posOffset>-1269</wp:posOffset>
                </wp:positionV>
                <wp:extent cx="1457325" cy="295274"/>
                <wp:effectExtent l="0" t="57150" r="9525" b="29210"/>
                <wp:wrapNone/>
                <wp:docPr id="173" name="Rechte verbindingslijn met pijl 173"/>
                <wp:cNvGraphicFramePr/>
                <a:graphic xmlns:a="http://schemas.openxmlformats.org/drawingml/2006/main">
                  <a:graphicData uri="http://schemas.microsoft.com/office/word/2010/wordprocessingShape">
                    <wps:wsp>
                      <wps:cNvCnPr/>
                      <wps:spPr>
                        <a:xfrm flipV="1">
                          <a:off x="0" y="0"/>
                          <a:ext cx="1457325" cy="295274"/>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70A4250D" id="Rechte verbindingslijn met pijl 173" o:spid="_x0000_s1026" type="#_x0000_t32" style="position:absolute;margin-left:128.55pt;margin-top:-.1pt;width:114.75pt;height:23.25pt;flip:y;z-index:25205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108288" behindDoc="0" locked="0" layoutInCell="1" allowOverlap="1" wp14:anchorId="763A3FAD" wp14:editId="33A9C4BD">
                <wp:simplePos x="0" y="0"/>
                <wp:positionH relativeFrom="column">
                  <wp:posOffset>1165860</wp:posOffset>
                </wp:positionH>
                <wp:positionV relativeFrom="paragraph">
                  <wp:posOffset>50165</wp:posOffset>
                </wp:positionV>
                <wp:extent cx="447675" cy="485775"/>
                <wp:effectExtent l="0" t="0" r="28575" b="28575"/>
                <wp:wrapNone/>
                <wp:docPr id="174" name="Ovaal 174"/>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063A977" id="Ovaal 174" o:spid="_x0000_s1026" style="position:absolute;margin-left:91.8pt;margin-top:3.95pt;width:35.25pt;height:38.2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" fillcolor="#4f81bd" strokecolor="#385d8a" strokeweight="2pt"/>
            </w:pict>
          </mc:Fallback>
        </mc:AlternateContent>
      </w:r>
    </w:p>
    <w:p w14:paraId="74C2A3EC" w14:textId="77777777" w:rsidR="0040477C" w:rsidRPr="00030E61" w:rsidRDefault="0040477C" w:rsidP="00030E61">
      <w:pPr>
        <w:spacing w:line="260" w:lineRule="atLeast"/>
        <w:rPr>
          <w:rFonts w:cs="Arial"/>
        </w:rPr>
      </w:pPr>
    </w:p>
    <w:p w14:paraId="6A177ADC"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62208" behindDoc="0" locked="0" layoutInCell="1" allowOverlap="1" wp14:anchorId="12ED47ED" wp14:editId="33ED0A97">
                <wp:simplePos x="0" y="0"/>
                <wp:positionH relativeFrom="column">
                  <wp:posOffset>680085</wp:posOffset>
                </wp:positionH>
                <wp:positionV relativeFrom="paragraph">
                  <wp:posOffset>4445</wp:posOffset>
                </wp:positionV>
                <wp:extent cx="2409825" cy="267335"/>
                <wp:effectExtent l="0" t="0" r="66675" b="94615"/>
                <wp:wrapNone/>
                <wp:docPr id="175" name="Rechte verbindingslijn met pijl 175"/>
                <wp:cNvGraphicFramePr/>
                <a:graphic xmlns:a="http://schemas.openxmlformats.org/drawingml/2006/main">
                  <a:graphicData uri="http://schemas.microsoft.com/office/word/2010/wordprocessingShape">
                    <wps:wsp>
                      <wps:cNvCnPr/>
                      <wps:spPr>
                        <a:xfrm>
                          <a:off x="0" y="0"/>
                          <a:ext cx="2409825" cy="26733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C8489D" id="Rechte verbindingslijn met pijl 175" o:spid="_x0000_s1026" type="#_x0000_t32" style="position:absolute;margin-left:53.55pt;margin-top:.35pt;width:189.75pt;height:21.0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42752" behindDoc="0" locked="0" layoutInCell="1" allowOverlap="1" wp14:anchorId="27BC253D" wp14:editId="77ED5B97">
                <wp:simplePos x="0" y="0"/>
                <wp:positionH relativeFrom="column">
                  <wp:posOffset>4690110</wp:posOffset>
                </wp:positionH>
                <wp:positionV relativeFrom="paragraph">
                  <wp:posOffset>94615</wp:posOffset>
                </wp:positionV>
                <wp:extent cx="828675" cy="314325"/>
                <wp:effectExtent l="0" t="0" r="28575" b="28575"/>
                <wp:wrapNone/>
                <wp:docPr id="176" name="Rechthoek 176"/>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19345577"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76" o:spid="_x0000_s1077" style="position:absolute;margin-left:369.3pt;margin-top:7.45pt;width:65.25pt;height:24.75pt;z-index:25204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" fillcolor="#4f81bd" strokecolor="#385d8a" strokeweight="2pt">
                <v:textbox>
                  <w:txbxContent>
                    <w:p w14:paraId="19345577"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r w:rsidRPr="00030E61">
        <w:rPr>
          <w:rFonts w:cs="Arial"/>
          <w:noProof/>
        </w:rPr>
        <mc:AlternateContent>
          <mc:Choice Requires="wps">
            <w:drawing>
              <wp:anchor distT="0" distB="0" distL="114300" distR="114300" simplePos="0" relativeHeight="252036608" behindDoc="0" locked="0" layoutInCell="1" allowOverlap="1" wp14:anchorId="67DFA62A" wp14:editId="09F69245">
                <wp:simplePos x="0" y="0"/>
                <wp:positionH relativeFrom="column">
                  <wp:posOffset>3089910</wp:posOffset>
                </wp:positionH>
                <wp:positionV relativeFrom="paragraph">
                  <wp:posOffset>94615</wp:posOffset>
                </wp:positionV>
                <wp:extent cx="552450" cy="314325"/>
                <wp:effectExtent l="0" t="0" r="19050" b="28575"/>
                <wp:wrapNone/>
                <wp:docPr id="177" name="Rechthoek 177"/>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57523EE3"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77" o:spid="_x0000_s1078" style="position:absolute;margin-left:243.3pt;margin-top:7.45pt;width:43.5pt;height:24.75pt;z-index:25203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" fillcolor="#4f81bd" strokecolor="#385d8a" strokeweight="2pt">
                <v:textbox>
                  <w:txbxContent>
                    <w:p w14:paraId="57523EE3"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p>
    <w:p w14:paraId="21D139F1"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47872" behindDoc="0" locked="0" layoutInCell="1" allowOverlap="1" wp14:anchorId="535621F4" wp14:editId="2A617305">
                <wp:simplePos x="0" y="0"/>
                <wp:positionH relativeFrom="column">
                  <wp:posOffset>3642360</wp:posOffset>
                </wp:positionH>
                <wp:positionV relativeFrom="paragraph">
                  <wp:posOffset>127635</wp:posOffset>
                </wp:positionV>
                <wp:extent cx="1047750" cy="1"/>
                <wp:effectExtent l="0" t="76200" r="19050" b="114300"/>
                <wp:wrapNone/>
                <wp:docPr id="178" name="Rechte verbindingslijn met pijl 178"/>
                <wp:cNvGraphicFramePr/>
                <a:graphic xmlns:a="http://schemas.openxmlformats.org/drawingml/2006/main">
                  <a:graphicData uri="http://schemas.microsoft.com/office/word/2010/wordprocessingShape">
                    <wps:wsp>
                      <wps:cNvCnPr/>
                      <wps:spPr>
                        <a:xfrm flipV="1">
                          <a:off x="0" y="0"/>
                          <a:ext cx="1047750" cy="1"/>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29ED40" id="Rechte verbindingslijn met pijl 178" o:spid="_x0000_s1026" type="#_x0000_t32" style="position:absolute;margin-left:286.8pt;margin-top:10.05pt;width:82.5pt;height:0;flip:y;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" strokecolor="#4a7ebb" strokeweight="1.5pt">
                <v:stroke endarrow="open"/>
              </v:shape>
            </w:pict>
          </mc:Fallback>
        </mc:AlternateContent>
      </w:r>
    </w:p>
    <w:p w14:paraId="72A89B3A" w14:textId="77777777" w:rsidR="0040477C" w:rsidRPr="00030E61" w:rsidRDefault="0040477C" w:rsidP="00030E61">
      <w:pPr>
        <w:spacing w:line="260" w:lineRule="atLeast"/>
        <w:rPr>
          <w:rFonts w:cs="Arial"/>
        </w:rPr>
      </w:pPr>
    </w:p>
    <w:p w14:paraId="4958079E" w14:textId="77777777" w:rsidR="0040477C" w:rsidRPr="00030E61" w:rsidRDefault="0040477C" w:rsidP="00030E61">
      <w:pPr>
        <w:spacing w:line="260" w:lineRule="atLeast"/>
        <w:rPr>
          <w:rFonts w:cs="Arial"/>
        </w:rPr>
      </w:pPr>
    </w:p>
    <w:p w14:paraId="51290280" w14:textId="77777777" w:rsidR="0040477C" w:rsidRPr="00030E61" w:rsidRDefault="0040477C" w:rsidP="00030E61">
      <w:pPr>
        <w:spacing w:line="260" w:lineRule="atLeast"/>
        <w:rPr>
          <w:rFonts w:cs="Arial"/>
        </w:rPr>
      </w:pPr>
    </w:p>
    <w:p w14:paraId="2D51DAFE" w14:textId="77777777" w:rsidR="0040477C" w:rsidRPr="00030E61" w:rsidRDefault="0040477C" w:rsidP="00030E61">
      <w:pPr>
        <w:spacing w:line="260" w:lineRule="atLeast"/>
        <w:rPr>
          <w:rFonts w:cs="Arial"/>
        </w:rPr>
      </w:pPr>
    </w:p>
    <w:p w14:paraId="384B0ABB" w14:textId="77777777" w:rsidR="0040477C" w:rsidRPr="00030E61" w:rsidRDefault="0040477C" w:rsidP="00030E61">
      <w:pPr>
        <w:spacing w:line="260" w:lineRule="atLeast"/>
        <w:rPr>
          <w:rFonts w:cs="Arial"/>
        </w:rPr>
      </w:pPr>
      <w:r w:rsidRPr="00030E61">
        <w:rPr>
          <w:rFonts w:cs="Arial"/>
        </w:rPr>
        <w:t>Het schema ingevuld voor het probleem ‘Jongeren sporten te weinig’ (NB: in dit schema is slechts één beïnvloedende factor ingevuld)</w:t>
      </w:r>
    </w:p>
    <w:p w14:paraId="31E77436" w14:textId="77777777" w:rsidR="0040477C" w:rsidRPr="00030E61" w:rsidRDefault="0040477C" w:rsidP="00030E61">
      <w:pPr>
        <w:spacing w:line="260" w:lineRule="atLeast"/>
        <w:rPr>
          <w:rFonts w:cs="Arial"/>
        </w:rPr>
      </w:pPr>
    </w:p>
    <w:p w14:paraId="17621203" w14:textId="77777777" w:rsidR="00BF2365" w:rsidRPr="00030E61" w:rsidRDefault="00BF2365" w:rsidP="00030E61">
      <w:pPr>
        <w:spacing w:line="260" w:lineRule="atLeast"/>
        <w:rPr>
          <w:rFonts w:cs="Arial"/>
        </w:rPr>
      </w:pPr>
    </w:p>
    <w:p w14:paraId="2859C120" w14:textId="77777777" w:rsidR="0040477C" w:rsidRPr="00030E61" w:rsidRDefault="0040477C" w:rsidP="00030E61">
      <w:pPr>
        <w:spacing w:line="260" w:lineRule="atLeast"/>
        <w:rPr>
          <w:rFonts w:cs="Arial"/>
        </w:rPr>
      </w:pPr>
      <w:r w:rsidRPr="00030E61">
        <w:rPr>
          <w:rFonts w:cs="Arial"/>
          <w:b/>
        </w:rPr>
        <w:t>Probleem en samenhangende factoren</w:t>
      </w:r>
      <w:r w:rsidRPr="00030E61">
        <w:rPr>
          <w:rFonts w:cs="Arial"/>
        </w:rPr>
        <w:tab/>
        <w:t xml:space="preserve">              </w:t>
      </w:r>
      <w:r w:rsidRPr="00030E61">
        <w:rPr>
          <w:rFonts w:cs="Arial"/>
          <w:b/>
        </w:rPr>
        <w:t>Doelen</w:t>
      </w:r>
      <w:r w:rsidRPr="00030E61">
        <w:rPr>
          <w:rFonts w:cs="Arial"/>
        </w:rPr>
        <w:tab/>
      </w:r>
      <w:r w:rsidRPr="00030E61">
        <w:rPr>
          <w:rFonts w:cs="Arial"/>
        </w:rPr>
        <w:tab/>
      </w:r>
      <w:r w:rsidRPr="00030E61">
        <w:rPr>
          <w:rFonts w:cs="Arial"/>
        </w:rPr>
        <w:tab/>
        <w:t xml:space="preserve">          </w:t>
      </w:r>
      <w:r w:rsidRPr="00030E61">
        <w:rPr>
          <w:rFonts w:cs="Arial"/>
          <w:b/>
        </w:rPr>
        <w:t>Aanpak</w:t>
      </w:r>
    </w:p>
    <w:p w14:paraId="1652BFC5" w14:textId="77777777" w:rsidR="0040477C" w:rsidRPr="00030E61" w:rsidRDefault="0040477C" w:rsidP="00030E61">
      <w:pPr>
        <w:spacing w:line="260" w:lineRule="atLeast"/>
        <w:rPr>
          <w:rFonts w:cs="Arial"/>
        </w:rPr>
      </w:pPr>
    </w:p>
    <w:p w14:paraId="7F93A58E" w14:textId="77777777" w:rsidR="0040477C" w:rsidRPr="00030E61" w:rsidRDefault="001217CE" w:rsidP="00030E61">
      <w:pPr>
        <w:spacing w:line="260" w:lineRule="atLeast"/>
        <w:rPr>
          <w:rFonts w:cs="Arial"/>
        </w:rPr>
      </w:pPr>
      <w:r w:rsidRPr="00030E61">
        <w:rPr>
          <w:rFonts w:cs="Arial"/>
          <w:noProof/>
        </w:rPr>
        <mc:AlternateContent>
          <mc:Choice Requires="wps">
            <w:drawing>
              <wp:anchor distT="0" distB="0" distL="114300" distR="114300" simplePos="0" relativeHeight="252106240" behindDoc="0" locked="0" layoutInCell="1" allowOverlap="1" wp14:anchorId="77865770" wp14:editId="77D54E9B">
                <wp:simplePos x="0" y="0"/>
                <wp:positionH relativeFrom="column">
                  <wp:posOffset>4661536</wp:posOffset>
                </wp:positionH>
                <wp:positionV relativeFrom="paragraph">
                  <wp:posOffset>76835</wp:posOffset>
                </wp:positionV>
                <wp:extent cx="857250" cy="390525"/>
                <wp:effectExtent l="0" t="0" r="0" b="9525"/>
                <wp:wrapNone/>
                <wp:docPr id="179" name="Rechthoek 179"/>
                <wp:cNvGraphicFramePr/>
                <a:graphic xmlns:a="http://schemas.openxmlformats.org/drawingml/2006/main">
                  <a:graphicData uri="http://schemas.microsoft.com/office/word/2010/wordprocessingShape">
                    <wps:wsp>
                      <wps:cNvSpPr/>
                      <wps:spPr>
                        <a:xfrm>
                          <a:off x="0" y="0"/>
                          <a:ext cx="857250" cy="390525"/>
                        </a:xfrm>
                        <a:prstGeom prst="rect">
                          <a:avLst/>
                        </a:prstGeom>
                        <a:solidFill>
                          <a:schemeClr val="accent6">
                            <a:lumMod val="40000"/>
                            <a:lumOff val="60000"/>
                          </a:schemeClr>
                        </a:solidFill>
                        <a:ln w="25400" cap="flat" cmpd="sng" algn="ctr">
                          <a:noFill/>
                          <a:prstDash val="solid"/>
                        </a:ln>
                        <a:effectLst/>
                      </wps:spPr>
                      <wps:txbx>
                        <w:txbxContent>
                          <w:p w14:paraId="7BEFB909" w14:textId="77777777" w:rsidR="002F34B6" w:rsidRPr="004E202C" w:rsidRDefault="002F34B6" w:rsidP="0040477C">
                            <w:pPr>
                              <w:jc w:val="center"/>
                              <w:rPr>
                                <w:rFonts w:cs="Arial"/>
                              </w:rPr>
                            </w:pPr>
                            <w:r w:rsidRPr="004E202C">
                              <w:rPr>
                                <w:rFonts w:cs="Arial"/>
                              </w:rPr>
                              <w:t>Clinics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9" o:spid="_x0000_s1079" style="position:absolute;margin-left:367.05pt;margin-top:6.05pt;width:67.5pt;height:30.7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" fillcolor="#fbd4b4 [1305]" stroked="f" strokeweight="2pt">
                <v:textbox>
                  <w:txbxContent>
                    <w:p w14:paraId="7BEFB909" w14:textId="77777777" w:rsidR="002F34B6" w:rsidRPr="004E202C" w:rsidRDefault="002F34B6" w:rsidP="0040477C">
                      <w:pPr>
                        <w:jc w:val="center"/>
                        <w:rPr>
                          <w:rFonts w:cs="Arial"/>
                        </w:rPr>
                      </w:pPr>
                      <w:r w:rsidRPr="004E202C">
                        <w:rPr>
                          <w:rFonts w:cs="Arial"/>
                        </w:rPr>
                        <w:t>Clinics</w:t>
                      </w:r>
                    </w:p>
                  </w:txbxContent>
                </v:textbox>
              </v:rect>
            </w:pict>
          </mc:Fallback>
        </mc:AlternateContent>
      </w:r>
      <w:r w:rsidRPr="00030E61">
        <w:rPr>
          <w:rFonts w:cs="Arial"/>
          <w:noProof/>
        </w:rPr>
        <mc:AlternateContent>
          <mc:Choice Requires="wps">
            <w:drawing>
              <wp:anchor distT="0" distB="0" distL="114300" distR="114300" simplePos="0" relativeHeight="252104192" behindDoc="0" locked="0" layoutInCell="1" allowOverlap="1" wp14:anchorId="4D35984E" wp14:editId="1C20B5E4">
                <wp:simplePos x="0" y="0"/>
                <wp:positionH relativeFrom="column">
                  <wp:posOffset>2899410</wp:posOffset>
                </wp:positionH>
                <wp:positionV relativeFrom="paragraph">
                  <wp:posOffset>76835</wp:posOffset>
                </wp:positionV>
                <wp:extent cx="1295400" cy="695325"/>
                <wp:effectExtent l="0" t="0" r="0" b="9525"/>
                <wp:wrapNone/>
                <wp:docPr id="180" name="Rechthoek 180"/>
                <wp:cNvGraphicFramePr/>
                <a:graphic xmlns:a="http://schemas.openxmlformats.org/drawingml/2006/main">
                  <a:graphicData uri="http://schemas.microsoft.com/office/word/2010/wordprocessingShape">
                    <wps:wsp>
                      <wps:cNvSpPr/>
                      <wps:spPr>
                        <a:xfrm>
                          <a:off x="0" y="0"/>
                          <a:ext cx="1295400" cy="695325"/>
                        </a:xfrm>
                        <a:prstGeom prst="rect">
                          <a:avLst/>
                        </a:prstGeom>
                        <a:solidFill>
                          <a:schemeClr val="accent6">
                            <a:lumMod val="40000"/>
                            <a:lumOff val="60000"/>
                          </a:schemeClr>
                        </a:solidFill>
                        <a:ln w="25400" cap="flat" cmpd="sng" algn="ctr">
                          <a:noFill/>
                          <a:prstDash val="solid"/>
                        </a:ln>
                        <a:effectLst/>
                      </wps:spPr>
                      <wps:txbx>
                        <w:txbxContent>
                          <w:p w14:paraId="61EB4E9E" w14:textId="77777777" w:rsidR="002F34B6" w:rsidRPr="004E202C" w:rsidRDefault="002F34B6" w:rsidP="0040477C">
                            <w:pPr>
                              <w:jc w:val="center"/>
                              <w:rPr>
                                <w:rFonts w:cs="Arial"/>
                              </w:rPr>
                            </w:pPr>
                            <w:r w:rsidRPr="004E202C">
                              <w:rPr>
                                <w:rFonts w:cs="Arial"/>
                              </w:rPr>
                              <w:t>Jongeren ervaren dat ze mee kunnen doen met een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0" o:spid="_x0000_s1080" style="position:absolute;margin-left:228.3pt;margin-top:6.05pt;width:102pt;height:54.7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" fillcolor="#fbd4b4 [1305]" stroked="f" strokeweight="2pt">
                <v:textbox>
                  <w:txbxContent>
                    <w:p w14:paraId="61EB4E9E" w14:textId="77777777" w:rsidR="002F34B6" w:rsidRPr="004E202C" w:rsidRDefault="002F34B6" w:rsidP="0040477C">
                      <w:pPr>
                        <w:jc w:val="center"/>
                        <w:rPr>
                          <w:rFonts w:cs="Arial"/>
                        </w:rPr>
                      </w:pPr>
                      <w:r w:rsidRPr="004E202C">
                        <w:rPr>
                          <w:rFonts w:cs="Arial"/>
                        </w:rPr>
                        <w:t>Jongeren ervaren dat ze mee kunnen doen met een sport</w:t>
                      </w:r>
                    </w:p>
                  </w:txbxContent>
                </v:textbox>
              </v:rect>
            </w:pict>
          </mc:Fallback>
        </mc:AlternateContent>
      </w:r>
      <w:r w:rsidRPr="00030E61">
        <w:rPr>
          <w:rFonts w:cs="Arial"/>
          <w:noProof/>
        </w:rPr>
        <mc:AlternateContent>
          <mc:Choice Requires="wps">
            <w:drawing>
              <wp:anchor distT="0" distB="0" distL="114300" distR="114300" simplePos="0" relativeHeight="252100096" behindDoc="0" locked="0" layoutInCell="1" allowOverlap="1" wp14:anchorId="2DEE9F3B" wp14:editId="365F6523">
                <wp:simplePos x="0" y="0"/>
                <wp:positionH relativeFrom="column">
                  <wp:posOffset>994410</wp:posOffset>
                </wp:positionH>
                <wp:positionV relativeFrom="paragraph">
                  <wp:posOffset>19685</wp:posOffset>
                </wp:positionV>
                <wp:extent cx="1038225" cy="676275"/>
                <wp:effectExtent l="0" t="0" r="9525" b="9525"/>
                <wp:wrapNone/>
                <wp:docPr id="181" name="Rechthoek 181"/>
                <wp:cNvGraphicFramePr/>
                <a:graphic xmlns:a="http://schemas.openxmlformats.org/drawingml/2006/main">
                  <a:graphicData uri="http://schemas.microsoft.com/office/word/2010/wordprocessingShape">
                    <wps:wsp>
                      <wps:cNvSpPr/>
                      <wps:spPr>
                        <a:xfrm>
                          <a:off x="0" y="0"/>
                          <a:ext cx="1038225" cy="676275"/>
                        </a:xfrm>
                        <a:prstGeom prst="rect">
                          <a:avLst/>
                        </a:prstGeom>
                        <a:solidFill>
                          <a:schemeClr val="accent6">
                            <a:lumMod val="40000"/>
                            <a:lumOff val="60000"/>
                          </a:schemeClr>
                        </a:solidFill>
                        <a:ln w="25400" cap="flat" cmpd="sng" algn="ctr">
                          <a:noFill/>
                          <a:prstDash val="solid"/>
                        </a:ln>
                        <a:effectLst/>
                      </wps:spPr>
                      <wps:txbx>
                        <w:txbxContent>
                          <w:p w14:paraId="312E0E26" w14:textId="77777777" w:rsidR="002F34B6" w:rsidRPr="004E202C" w:rsidRDefault="002F34B6" w:rsidP="0040477C">
                            <w:pPr>
                              <w:jc w:val="center"/>
                              <w:rPr>
                                <w:rFonts w:cs="Arial"/>
                              </w:rPr>
                            </w:pPr>
                            <w:r w:rsidRPr="004E202C">
                              <w:rPr>
                                <w:rFonts w:cs="Arial"/>
                              </w:rPr>
                              <w:t>Jongeren denken dat ze niet kunnen sporten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1" o:spid="_x0000_s1081" style="position:absolute;margin-left:78.3pt;margin-top:1.55pt;width:81.75pt;height:53.2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" fillcolor="#fbd4b4 [1305]" stroked="f" strokeweight="2pt">
                <v:textbox>
                  <w:txbxContent>
                    <w:p w14:paraId="312E0E26" w14:textId="77777777" w:rsidR="002F34B6" w:rsidRPr="004E202C" w:rsidRDefault="002F34B6" w:rsidP="0040477C">
                      <w:pPr>
                        <w:jc w:val="center"/>
                        <w:rPr>
                          <w:rFonts w:cs="Arial"/>
                        </w:rPr>
                      </w:pPr>
                      <w:r w:rsidRPr="004E202C">
                        <w:rPr>
                          <w:rFonts w:cs="Arial"/>
                        </w:rPr>
                        <w:t>Jongeren denken dat ze niet kunnen sporten</w:t>
                      </w:r>
                    </w:p>
                  </w:txbxContent>
                </v:textbox>
              </v:rect>
            </w:pict>
          </mc:Fallback>
        </mc:AlternateContent>
      </w:r>
      <w:r w:rsidR="0040477C" w:rsidRPr="00030E61">
        <w:rPr>
          <w:rFonts w:cs="Arial"/>
          <w:noProof/>
        </w:rPr>
        <mc:AlternateContent>
          <mc:Choice Requires="wps">
            <w:drawing>
              <wp:anchor distT="0" distB="0" distL="114300" distR="114300" simplePos="0" relativeHeight="252068352" behindDoc="0" locked="0" layoutInCell="1" allowOverlap="1" wp14:anchorId="04B7CD3B" wp14:editId="1A48F7EC">
                <wp:simplePos x="0" y="0"/>
                <wp:positionH relativeFrom="column">
                  <wp:posOffset>1270635</wp:posOffset>
                </wp:positionH>
                <wp:positionV relativeFrom="paragraph">
                  <wp:posOffset>128905</wp:posOffset>
                </wp:positionV>
                <wp:extent cx="447675" cy="485775"/>
                <wp:effectExtent l="0" t="0" r="28575" b="28575"/>
                <wp:wrapNone/>
                <wp:docPr id="182" name="Ovaal 182"/>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E1996A4" id="Ovaal 182" o:spid="_x0000_s1026" style="position:absolute;margin-left:100.05pt;margin-top:10.15pt;width:35.25pt;height:38.2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" fillcolor="#4f81bd" strokecolor="#385d8a" strokeweight="2pt"/>
            </w:pict>
          </mc:Fallback>
        </mc:AlternateContent>
      </w:r>
      <w:r w:rsidR="0040477C" w:rsidRPr="00030E61">
        <w:rPr>
          <w:rFonts w:cs="Arial"/>
          <w:noProof/>
        </w:rPr>
        <mc:AlternateContent>
          <mc:Choice Requires="wps">
            <w:drawing>
              <wp:anchor distT="0" distB="0" distL="114300" distR="114300" simplePos="0" relativeHeight="252077568" behindDoc="0" locked="0" layoutInCell="1" allowOverlap="1" wp14:anchorId="7C5BE801" wp14:editId="6CE0754F">
                <wp:simplePos x="0" y="0"/>
                <wp:positionH relativeFrom="column">
                  <wp:posOffset>4690110</wp:posOffset>
                </wp:positionH>
                <wp:positionV relativeFrom="paragraph">
                  <wp:posOffset>24130</wp:posOffset>
                </wp:positionV>
                <wp:extent cx="828675" cy="314325"/>
                <wp:effectExtent l="0" t="0" r="28575" b="28575"/>
                <wp:wrapNone/>
                <wp:docPr id="183" name="Rechthoek 183"/>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41C39FF3" w14:textId="77777777" w:rsidR="002F34B6" w:rsidRPr="003C7DBC" w:rsidRDefault="002F34B6" w:rsidP="0040477C">
                            <w:pPr>
                              <w:jc w:val="center"/>
                              <w:rPr>
                                <w:color w:val="FFFFFF" w:themeColor="background1"/>
                              </w:rPr>
                            </w:pPr>
                            <w:r w:rsidRPr="003C7DBC">
                              <w:rPr>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83" o:spid="_x0000_s1082" style="position:absolute;margin-left:369.3pt;margin-top:1.9pt;width:65.25pt;height:24.75pt;z-index:25207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" fillcolor="#4f81bd" strokecolor="#385d8a" strokeweight="2pt">
                <v:textbox>
                  <w:txbxContent>
                    <w:p w14:paraId="41C39FF3" w14:textId="77777777" w:rsidR="002F34B6" w:rsidRPr="003C7DBC" w:rsidRDefault="002F34B6" w:rsidP="0040477C">
                      <w:pPr>
                        <w:jc w:val="center"/>
                        <w:rPr>
                          <w:color w:val="FFFFFF" w:themeColor="background1"/>
                        </w:rPr>
                      </w:pPr>
                      <w:r w:rsidRPr="003C7DBC">
                        <w:rPr>
                          <w:color w:val="FFFFFF" w:themeColor="background1"/>
                        </w:rPr>
                        <w:t>Activiteit</w:t>
                      </w:r>
                    </w:p>
                  </w:txbxContent>
                </v:textbox>
              </v:rect>
            </w:pict>
          </mc:Fallback>
        </mc:AlternateContent>
      </w:r>
      <w:r w:rsidR="0040477C" w:rsidRPr="00030E61">
        <w:rPr>
          <w:rFonts w:cs="Arial"/>
          <w:noProof/>
        </w:rPr>
        <mc:AlternateContent>
          <mc:Choice Requires="wps">
            <w:drawing>
              <wp:anchor distT="0" distB="0" distL="114300" distR="114300" simplePos="0" relativeHeight="252071424" behindDoc="0" locked="0" layoutInCell="1" allowOverlap="1" wp14:anchorId="7A0136C8" wp14:editId="1B9F83D4">
                <wp:simplePos x="0" y="0"/>
                <wp:positionH relativeFrom="column">
                  <wp:posOffset>3089910</wp:posOffset>
                </wp:positionH>
                <wp:positionV relativeFrom="paragraph">
                  <wp:posOffset>24130</wp:posOffset>
                </wp:positionV>
                <wp:extent cx="552450" cy="314325"/>
                <wp:effectExtent l="0" t="0" r="19050" b="28575"/>
                <wp:wrapNone/>
                <wp:docPr id="184" name="Rechthoek 184"/>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7AD64968" w14:textId="77777777" w:rsidR="002F34B6" w:rsidRPr="003C7DBC" w:rsidRDefault="002F34B6" w:rsidP="0040477C">
                            <w:pPr>
                              <w:jc w:val="center"/>
                              <w:rPr>
                                <w:color w:val="FFFFFF" w:themeColor="background1"/>
                              </w:rPr>
                            </w:pPr>
                            <w:r w:rsidRPr="003C7DBC">
                              <w:rPr>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84" o:spid="_x0000_s1083" style="position:absolute;margin-left:243.3pt;margin-top:1.9pt;width:43.5pt;height:24.75pt;z-index:25207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" fillcolor="#4f81bd" strokecolor="#385d8a" strokeweight="2pt">
                <v:textbox>
                  <w:txbxContent>
                    <w:p w14:paraId="7AD64968" w14:textId="77777777" w:rsidR="002F34B6" w:rsidRPr="003C7DBC" w:rsidRDefault="002F34B6" w:rsidP="0040477C">
                      <w:pPr>
                        <w:jc w:val="center"/>
                        <w:rPr>
                          <w:color w:val="FFFFFF" w:themeColor="background1"/>
                        </w:rPr>
                      </w:pPr>
                      <w:r w:rsidRPr="003C7DBC">
                        <w:rPr>
                          <w:color w:val="FFFFFF" w:themeColor="background1"/>
                        </w:rPr>
                        <w:t>Doel</w:t>
                      </w:r>
                    </w:p>
                  </w:txbxContent>
                </v:textbox>
              </v:rect>
            </w:pict>
          </mc:Fallback>
        </mc:AlternateContent>
      </w:r>
    </w:p>
    <w:p w14:paraId="5E43333E" w14:textId="77777777" w:rsidR="0040477C" w:rsidRPr="00030E61" w:rsidRDefault="00F82C29" w:rsidP="00030E61">
      <w:pPr>
        <w:spacing w:line="260" w:lineRule="atLeast"/>
        <w:rPr>
          <w:rFonts w:cs="Arial"/>
        </w:rPr>
      </w:pPr>
      <w:r w:rsidRPr="00030E61">
        <w:rPr>
          <w:rFonts w:cs="Arial"/>
          <w:noProof/>
        </w:rPr>
        <mc:AlternateContent>
          <mc:Choice Requires="wps">
            <w:drawing>
              <wp:anchor distT="0" distB="0" distL="114300" distR="114300" simplePos="0" relativeHeight="252105216" behindDoc="0" locked="0" layoutInCell="1" allowOverlap="1" wp14:anchorId="51912884" wp14:editId="48CC3B40">
                <wp:simplePos x="0" y="0"/>
                <wp:positionH relativeFrom="column">
                  <wp:posOffset>2061210</wp:posOffset>
                </wp:positionH>
                <wp:positionV relativeFrom="paragraph">
                  <wp:posOffset>159385</wp:posOffset>
                </wp:positionV>
                <wp:extent cx="790575" cy="190500"/>
                <wp:effectExtent l="0" t="19050" r="47625" b="38100"/>
                <wp:wrapNone/>
                <wp:docPr id="332" name="PIJL-RECHTS 332"/>
                <wp:cNvGraphicFramePr/>
                <a:graphic xmlns:a="http://schemas.openxmlformats.org/drawingml/2006/main">
                  <a:graphicData uri="http://schemas.microsoft.com/office/word/2010/wordprocessingShape">
                    <wps:wsp>
                      <wps:cNvSpPr/>
                      <wps:spPr>
                        <a:xfrm>
                          <a:off x="0" y="0"/>
                          <a:ext cx="790575" cy="190500"/>
                        </a:xfrm>
                        <a:prstGeom prst="rightArrow">
                          <a:avLst/>
                        </a:prstGeom>
                        <a:noFill/>
                        <a:ln w="635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E058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32" o:spid="_x0000_s1026" type="#_x0000_t13" style="position:absolute;margin-left:162.3pt;margin-top:12.55pt;width:62.25pt;height:1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" adj="18998" filled="f" strokecolor="#e36c0a [2409]" strokeweight=".5pt"/>
            </w:pict>
          </mc:Fallback>
        </mc:AlternateContent>
      </w:r>
      <w:r w:rsidR="004E202C" w:rsidRPr="00030E61">
        <w:rPr>
          <w:rFonts w:cs="Arial"/>
          <w:noProof/>
        </w:rPr>
        <mc:AlternateContent>
          <mc:Choice Requires="wps">
            <w:drawing>
              <wp:anchor distT="0" distB="0" distL="114300" distR="114300" simplePos="0" relativeHeight="252122624" behindDoc="0" locked="0" layoutInCell="1" allowOverlap="1" wp14:anchorId="5E09E449" wp14:editId="3C879CC9">
                <wp:simplePos x="0" y="0"/>
                <wp:positionH relativeFrom="column">
                  <wp:posOffset>4194810</wp:posOffset>
                </wp:positionH>
                <wp:positionV relativeFrom="paragraph">
                  <wp:posOffset>13335</wp:posOffset>
                </wp:positionV>
                <wp:extent cx="552450" cy="180975"/>
                <wp:effectExtent l="0" t="19050" r="38100" b="47625"/>
                <wp:wrapNone/>
                <wp:docPr id="30" name="PIJL-RECHTS 30"/>
                <wp:cNvGraphicFramePr/>
                <a:graphic xmlns:a="http://schemas.openxmlformats.org/drawingml/2006/main">
                  <a:graphicData uri="http://schemas.microsoft.com/office/word/2010/wordprocessingShape">
                    <wps:wsp>
                      <wps:cNvSpPr/>
                      <wps:spPr>
                        <a:xfrm>
                          <a:off x="0" y="0"/>
                          <a:ext cx="552450" cy="180975"/>
                        </a:xfrm>
                        <a:prstGeom prst="rightArrow">
                          <a:avLst/>
                        </a:prstGeom>
                        <a:solidFill>
                          <a:schemeClr val="bg1"/>
                        </a:solidFill>
                        <a:ln w="635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4F251A" id="PIJL-RECHTS 30" o:spid="_x0000_s1026" type="#_x0000_t13" style="position:absolute;margin-left:330.3pt;margin-top:1.05pt;width:43.5pt;height:14.25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" adj="18062" fillcolor="white [3212]" strokecolor="#e36c0a [2409]" strokeweight=".5pt"/>
            </w:pict>
          </mc:Fallback>
        </mc:AlternateContent>
      </w:r>
      <w:r w:rsidR="0040477C" w:rsidRPr="00030E61">
        <w:rPr>
          <w:rFonts w:cs="Arial"/>
          <w:noProof/>
        </w:rPr>
        <mc:AlternateContent>
          <mc:Choice Requires="wps">
            <w:drawing>
              <wp:anchor distT="0" distB="0" distL="114300" distR="114300" simplePos="0" relativeHeight="252069376" behindDoc="0" locked="0" layoutInCell="1" allowOverlap="1" wp14:anchorId="3996A3CF" wp14:editId="63171F67">
                <wp:simplePos x="0" y="0"/>
                <wp:positionH relativeFrom="column">
                  <wp:posOffset>375285</wp:posOffset>
                </wp:positionH>
                <wp:positionV relativeFrom="paragraph">
                  <wp:posOffset>60325</wp:posOffset>
                </wp:positionV>
                <wp:extent cx="447675" cy="485775"/>
                <wp:effectExtent l="0" t="0" r="28575" b="28575"/>
                <wp:wrapNone/>
                <wp:docPr id="185" name="Ovaal 185"/>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1011D6" id="Ovaal 185" o:spid="_x0000_s1026" style="position:absolute;margin-left:29.55pt;margin-top:4.75pt;width:35.25pt;height:38.2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" fillcolor="#4f81bd" strokecolor="#385d8a" strokeweight="2pt"/>
            </w:pict>
          </mc:Fallback>
        </mc:AlternateContent>
      </w:r>
      <w:r w:rsidR="0040477C" w:rsidRPr="00030E61">
        <w:rPr>
          <w:rFonts w:cs="Arial"/>
          <w:noProof/>
        </w:rPr>
        <mc:AlternateContent>
          <mc:Choice Requires="wps">
            <w:drawing>
              <wp:anchor distT="0" distB="0" distL="114300" distR="114300" simplePos="0" relativeHeight="252098048" behindDoc="0" locked="0" layoutInCell="1" allowOverlap="1" wp14:anchorId="091C9F25" wp14:editId="2A11F10F">
                <wp:simplePos x="0" y="0"/>
                <wp:positionH relativeFrom="column">
                  <wp:posOffset>2423160</wp:posOffset>
                </wp:positionH>
                <wp:positionV relativeFrom="paragraph">
                  <wp:posOffset>1555750</wp:posOffset>
                </wp:positionV>
                <wp:extent cx="666750" cy="95250"/>
                <wp:effectExtent l="0" t="76200" r="0" b="19050"/>
                <wp:wrapNone/>
                <wp:docPr id="187" name="Rechte verbindingslijn met pijl 187"/>
                <wp:cNvGraphicFramePr/>
                <a:graphic xmlns:a="http://schemas.openxmlformats.org/drawingml/2006/main">
                  <a:graphicData uri="http://schemas.microsoft.com/office/word/2010/wordprocessingShape">
                    <wps:wsp>
                      <wps:cNvCnPr/>
                      <wps:spPr>
                        <a:xfrm flipV="1">
                          <a:off x="0" y="0"/>
                          <a:ext cx="666750" cy="952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518F25A" id="Rechte verbindingslijn met pijl 187" o:spid="_x0000_s1026" type="#_x0000_t32" style="position:absolute;margin-left:190.8pt;margin-top:122.5pt;width:52.5pt;height:7.5pt;flip:y;z-index:25209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101120" behindDoc="0" locked="0" layoutInCell="1" allowOverlap="1" wp14:anchorId="0D59A325" wp14:editId="42D47BFD">
                <wp:simplePos x="0" y="0"/>
                <wp:positionH relativeFrom="column">
                  <wp:posOffset>1718310</wp:posOffset>
                </wp:positionH>
                <wp:positionV relativeFrom="paragraph">
                  <wp:posOffset>1031875</wp:posOffset>
                </wp:positionV>
                <wp:extent cx="1371600" cy="0"/>
                <wp:effectExtent l="0" t="76200" r="19050" b="114300"/>
                <wp:wrapNone/>
                <wp:docPr id="188" name="Rechte verbindingslijn met pijl 188"/>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394A8813" id="Rechte verbindingslijn met pijl 188" o:spid="_x0000_s1026" type="#_x0000_t32" style="position:absolute;margin-left:135.3pt;margin-top:81.25pt;width:108pt;height:0;z-index:25210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96000" behindDoc="0" locked="0" layoutInCell="1" allowOverlap="1" wp14:anchorId="6CA55F91" wp14:editId="1F502288">
                <wp:simplePos x="0" y="0"/>
                <wp:positionH relativeFrom="column">
                  <wp:posOffset>1670684</wp:posOffset>
                </wp:positionH>
                <wp:positionV relativeFrom="paragraph">
                  <wp:posOffset>2022475</wp:posOffset>
                </wp:positionV>
                <wp:extent cx="1419225" cy="295275"/>
                <wp:effectExtent l="0" t="57150" r="9525" b="28575"/>
                <wp:wrapNone/>
                <wp:docPr id="189" name="Rechte verbindingslijn met pijl 189"/>
                <wp:cNvGraphicFramePr/>
                <a:graphic xmlns:a="http://schemas.openxmlformats.org/drawingml/2006/main">
                  <a:graphicData uri="http://schemas.microsoft.com/office/word/2010/wordprocessingShape">
                    <wps:wsp>
                      <wps:cNvCnPr/>
                      <wps:spPr>
                        <a:xfrm flipV="1">
                          <a:off x="0" y="0"/>
                          <a:ext cx="1419225" cy="2952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30F35A68" id="Rechte verbindingslijn met pijl 189" o:spid="_x0000_s1026" type="#_x0000_t32" style="position:absolute;margin-left:131.55pt;margin-top:159.25pt;width:111.75pt;height:23.25pt;flip:y;z-index:25209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94976" behindDoc="0" locked="0" layoutInCell="1" allowOverlap="1" wp14:anchorId="6049819D" wp14:editId="7EFE4570">
                <wp:simplePos x="0" y="0"/>
                <wp:positionH relativeFrom="column">
                  <wp:posOffset>1718310</wp:posOffset>
                </wp:positionH>
                <wp:positionV relativeFrom="paragraph">
                  <wp:posOffset>12700</wp:posOffset>
                </wp:positionV>
                <wp:extent cx="1371600" cy="180975"/>
                <wp:effectExtent l="0" t="76200" r="0" b="28575"/>
                <wp:wrapNone/>
                <wp:docPr id="190" name="Rechte verbindingslijn met pijl 190"/>
                <wp:cNvGraphicFramePr/>
                <a:graphic xmlns:a="http://schemas.openxmlformats.org/drawingml/2006/main">
                  <a:graphicData uri="http://schemas.microsoft.com/office/word/2010/wordprocessingShape">
                    <wps:wsp>
                      <wps:cNvCnPr/>
                      <wps:spPr>
                        <a:xfrm flipV="1">
                          <a:off x="0" y="0"/>
                          <a:ext cx="1371600" cy="1809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6B7835B9" id="Rechte verbindingslijn met pijl 190" o:spid="_x0000_s1026" type="#_x0000_t32" style="position:absolute;margin-left:135.3pt;margin-top:1pt;width:108pt;height:14.25pt;flip:y;z-index:25209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83712" behindDoc="0" locked="0" layoutInCell="1" allowOverlap="1" wp14:anchorId="7BBADEFB" wp14:editId="4B0948C8">
                <wp:simplePos x="0" y="0"/>
                <wp:positionH relativeFrom="column">
                  <wp:posOffset>3642360</wp:posOffset>
                </wp:positionH>
                <wp:positionV relativeFrom="paragraph">
                  <wp:posOffset>498475</wp:posOffset>
                </wp:positionV>
                <wp:extent cx="1047750" cy="0"/>
                <wp:effectExtent l="0" t="76200" r="19050" b="114300"/>
                <wp:wrapNone/>
                <wp:docPr id="322" name="Rechte verbindingslijn met pijl 322"/>
                <wp:cNvGraphicFramePr/>
                <a:graphic xmlns:a="http://schemas.openxmlformats.org/drawingml/2006/main">
                  <a:graphicData uri="http://schemas.microsoft.com/office/word/2010/wordprocessingShape">
                    <wps:wsp>
                      <wps:cNvCnPr/>
                      <wps:spPr>
                        <a:xfrm>
                          <a:off x="0" y="0"/>
                          <a:ext cx="104775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55AFBBD8" id="Rechte verbindingslijn met pijl 322" o:spid="_x0000_s1026" type="#_x0000_t32" style="position:absolute;margin-left:286.8pt;margin-top:39.25pt;width:82.5pt;height:0;z-index:25208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82688" behindDoc="0" locked="0" layoutInCell="1" allowOverlap="1" wp14:anchorId="3E39F567" wp14:editId="5088349A">
                <wp:simplePos x="0" y="0"/>
                <wp:positionH relativeFrom="column">
                  <wp:posOffset>3642360</wp:posOffset>
                </wp:positionH>
                <wp:positionV relativeFrom="paragraph">
                  <wp:posOffset>60325</wp:posOffset>
                </wp:positionV>
                <wp:extent cx="1047750" cy="438150"/>
                <wp:effectExtent l="0" t="38100" r="57150" b="19050"/>
                <wp:wrapNone/>
                <wp:docPr id="323" name="Rechte verbindingslijn met pijl 323"/>
                <wp:cNvGraphicFramePr/>
                <a:graphic xmlns:a="http://schemas.openxmlformats.org/drawingml/2006/main">
                  <a:graphicData uri="http://schemas.microsoft.com/office/word/2010/wordprocessingShape">
                    <wps:wsp>
                      <wps:cNvCnPr/>
                      <wps:spPr>
                        <a:xfrm flipV="1">
                          <a:off x="0" y="0"/>
                          <a:ext cx="1047750"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D3AB268" id="Rechte verbindingslijn met pijl 323" o:spid="_x0000_s1026" type="#_x0000_t32" style="position:absolute;margin-left:286.8pt;margin-top:4.75pt;width:82.5pt;height:34.5pt;flip:y;z-index:25208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" strokecolor="#4a7ebb">
                <v:stroke endarrow="open"/>
              </v:shape>
            </w:pict>
          </mc:Fallback>
        </mc:AlternateContent>
      </w:r>
      <w:r w:rsidR="0040477C" w:rsidRPr="00030E61">
        <w:rPr>
          <w:rFonts w:cs="Arial"/>
          <w:noProof/>
        </w:rPr>
        <mc:AlternateContent>
          <mc:Choice Requires="wps">
            <w:drawing>
              <wp:anchor distT="0" distB="0" distL="114300" distR="114300" simplePos="0" relativeHeight="252074496" behindDoc="0" locked="0" layoutInCell="1" allowOverlap="1" wp14:anchorId="1456DD07" wp14:editId="636A0A4A">
                <wp:simplePos x="0" y="0"/>
                <wp:positionH relativeFrom="column">
                  <wp:posOffset>3089910</wp:posOffset>
                </wp:positionH>
                <wp:positionV relativeFrom="paragraph">
                  <wp:posOffset>1831975</wp:posOffset>
                </wp:positionV>
                <wp:extent cx="552450" cy="314325"/>
                <wp:effectExtent l="0" t="0" r="19050" b="28575"/>
                <wp:wrapNone/>
                <wp:docPr id="325" name="Rechthoek 325"/>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4CDD497D"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25" o:spid="_x0000_s1084" style="position:absolute;margin-left:243.3pt;margin-top:144.25pt;width:43.5pt;height:24.75pt;z-index:25207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" fillcolor="#4f81bd" strokecolor="#385d8a" strokeweight="2pt">
                <v:textbox>
                  <w:txbxContent>
                    <w:p w14:paraId="4CDD497D"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r w:rsidR="0040477C" w:rsidRPr="00030E61">
        <w:rPr>
          <w:rFonts w:cs="Arial"/>
          <w:noProof/>
        </w:rPr>
        <mc:AlternateContent>
          <mc:Choice Requires="wps">
            <w:drawing>
              <wp:anchor distT="0" distB="0" distL="114300" distR="114300" simplePos="0" relativeHeight="252076544" behindDoc="0" locked="0" layoutInCell="1" allowOverlap="1" wp14:anchorId="7619B449" wp14:editId="53265AF1">
                <wp:simplePos x="0" y="0"/>
                <wp:positionH relativeFrom="column">
                  <wp:posOffset>3089910</wp:posOffset>
                </wp:positionH>
                <wp:positionV relativeFrom="paragraph">
                  <wp:posOffset>1384300</wp:posOffset>
                </wp:positionV>
                <wp:extent cx="552450" cy="314325"/>
                <wp:effectExtent l="0" t="0" r="19050" b="28575"/>
                <wp:wrapNone/>
                <wp:docPr id="326" name="Rechthoek 326"/>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57EE9CCA"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26" o:spid="_x0000_s1085" style="position:absolute;margin-left:243.3pt;margin-top:109pt;width:43.5pt;height:24.75pt;z-index:25207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" fillcolor="#4f81bd" strokecolor="#385d8a" strokeweight="2pt">
                <v:textbox>
                  <w:txbxContent>
                    <w:p w14:paraId="57EE9CCA"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r w:rsidR="0040477C" w:rsidRPr="00030E61">
        <w:rPr>
          <w:rFonts w:cs="Arial"/>
          <w:noProof/>
        </w:rPr>
        <mc:AlternateContent>
          <mc:Choice Requires="wps">
            <w:drawing>
              <wp:anchor distT="0" distB="0" distL="114300" distR="114300" simplePos="0" relativeHeight="252072448" behindDoc="0" locked="0" layoutInCell="1" allowOverlap="1" wp14:anchorId="017BA426" wp14:editId="7F54FC0D">
                <wp:simplePos x="0" y="0"/>
                <wp:positionH relativeFrom="column">
                  <wp:posOffset>3089910</wp:posOffset>
                </wp:positionH>
                <wp:positionV relativeFrom="paragraph">
                  <wp:posOffset>298450</wp:posOffset>
                </wp:positionV>
                <wp:extent cx="552450" cy="314325"/>
                <wp:effectExtent l="0" t="0" r="19050" b="28575"/>
                <wp:wrapNone/>
                <wp:docPr id="327" name="Rechthoek 327"/>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77A1BE17" w14:textId="77777777" w:rsidR="002F34B6" w:rsidRPr="000A4D60" w:rsidRDefault="002F34B6" w:rsidP="0040477C">
                            <w:pPr>
                              <w:jc w:val="center"/>
                              <w:rPr>
                                <w:color w:val="FFFFFF" w:themeColor="background1"/>
                              </w:rPr>
                            </w:pPr>
                            <w:r w:rsidRPr="000A4D60">
                              <w:rPr>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27" o:spid="_x0000_s1086" style="position:absolute;margin-left:243.3pt;margin-top:23.5pt;width:43.5pt;height:24.75pt;z-index:25207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" fillcolor="#4f81bd" strokecolor="#385d8a" strokeweight="2pt">
                <v:textbox>
                  <w:txbxContent>
                    <w:p w14:paraId="77A1BE17" w14:textId="77777777" w:rsidR="002F34B6" w:rsidRPr="000A4D60" w:rsidRDefault="002F34B6" w:rsidP="0040477C">
                      <w:pPr>
                        <w:jc w:val="center"/>
                        <w:rPr>
                          <w:color w:val="FFFFFF" w:themeColor="background1"/>
                        </w:rPr>
                      </w:pPr>
                      <w:r w:rsidRPr="000A4D60">
                        <w:rPr>
                          <w:color w:val="FFFFFF" w:themeColor="background1"/>
                        </w:rPr>
                        <w:t>Doel</w:t>
                      </w:r>
                    </w:p>
                  </w:txbxContent>
                </v:textbox>
              </v:rect>
            </w:pict>
          </mc:Fallback>
        </mc:AlternateContent>
      </w:r>
      <w:r w:rsidR="0040477C" w:rsidRPr="00030E61">
        <w:rPr>
          <w:rFonts w:cs="Arial"/>
          <w:noProof/>
        </w:rPr>
        <mc:AlternateContent>
          <mc:Choice Requires="wps">
            <w:drawing>
              <wp:anchor distT="0" distB="0" distL="114300" distR="114300" simplePos="0" relativeHeight="252070400" behindDoc="0" locked="0" layoutInCell="1" allowOverlap="1" wp14:anchorId="7A566C0A" wp14:editId="607BC7D2">
                <wp:simplePos x="0" y="0"/>
                <wp:positionH relativeFrom="column">
                  <wp:posOffset>-158115</wp:posOffset>
                </wp:positionH>
                <wp:positionV relativeFrom="paragraph">
                  <wp:posOffset>546100</wp:posOffset>
                </wp:positionV>
                <wp:extent cx="447675" cy="485775"/>
                <wp:effectExtent l="0" t="0" r="28575" b="28575"/>
                <wp:wrapNone/>
                <wp:docPr id="328" name="Ovaal 328"/>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82C61F4" id="Ovaal 328" o:spid="_x0000_s1026" style="position:absolute;margin-left:-12.45pt;margin-top:43pt;width:35.25pt;height:38.2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" fillcolor="#4f81bd" strokecolor="#385d8a" strokeweight="2pt"/>
            </w:pict>
          </mc:Fallback>
        </mc:AlternateContent>
      </w:r>
      <w:r w:rsidR="0040477C" w:rsidRPr="00030E61">
        <w:rPr>
          <w:rFonts w:cs="Arial"/>
          <w:noProof/>
        </w:rPr>
        <mc:AlternateContent>
          <mc:Choice Requires="wps">
            <w:drawing>
              <wp:anchor distT="0" distB="0" distL="114300" distR="114300" simplePos="0" relativeHeight="252110336" behindDoc="0" locked="0" layoutInCell="1" allowOverlap="1" wp14:anchorId="07ADBDCD" wp14:editId="2F571446">
                <wp:simplePos x="0" y="0"/>
                <wp:positionH relativeFrom="column">
                  <wp:posOffset>1223010</wp:posOffset>
                </wp:positionH>
                <wp:positionV relativeFrom="paragraph">
                  <wp:posOffset>2079625</wp:posOffset>
                </wp:positionV>
                <wp:extent cx="447675" cy="485775"/>
                <wp:effectExtent l="0" t="0" r="28575" b="28575"/>
                <wp:wrapNone/>
                <wp:docPr id="329" name="Ovaal 329"/>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E534D3" id="Ovaal 329" o:spid="_x0000_s1026" style="position:absolute;margin-left:96.3pt;margin-top:163.75pt;width:35.25pt;height:38.2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" fillcolor="#4f81bd" strokecolor="#385d8a" strokeweight="2pt"/>
            </w:pict>
          </mc:Fallback>
        </mc:AlternateContent>
      </w:r>
      <w:r w:rsidR="0040477C" w:rsidRPr="00030E61">
        <w:rPr>
          <w:rFonts w:cs="Arial"/>
          <w:noProof/>
        </w:rPr>
        <mc:AlternateContent>
          <mc:Choice Requires="wps">
            <w:drawing>
              <wp:anchor distT="0" distB="0" distL="114300" distR="114300" simplePos="0" relativeHeight="252066304" behindDoc="0" locked="0" layoutInCell="1" allowOverlap="1" wp14:anchorId="3AB1A11D" wp14:editId="4B7EADA7">
                <wp:simplePos x="0" y="0"/>
                <wp:positionH relativeFrom="column">
                  <wp:posOffset>1975485</wp:posOffset>
                </wp:positionH>
                <wp:positionV relativeFrom="paragraph">
                  <wp:posOffset>1489075</wp:posOffset>
                </wp:positionV>
                <wp:extent cx="447675" cy="485775"/>
                <wp:effectExtent l="0" t="0" r="28575" b="28575"/>
                <wp:wrapNone/>
                <wp:docPr id="330" name="Ovaal 330"/>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D3559D" id="Ovaal 330" o:spid="_x0000_s1026" style="position:absolute;margin-left:155.55pt;margin-top:117.25pt;width:35.25pt;height:38.2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" fillcolor="#4f81bd" strokecolor="#385d8a" strokeweight="2pt"/>
            </w:pict>
          </mc:Fallback>
        </mc:AlternateContent>
      </w:r>
      <w:r w:rsidR="0040477C" w:rsidRPr="00030E61">
        <w:rPr>
          <w:rFonts w:cs="Arial"/>
          <w:noProof/>
        </w:rPr>
        <mc:AlternateContent>
          <mc:Choice Requires="wps">
            <w:drawing>
              <wp:anchor distT="0" distB="0" distL="114300" distR="114300" simplePos="0" relativeHeight="252064256" behindDoc="0" locked="0" layoutInCell="1" allowOverlap="1" wp14:anchorId="55D8AA85" wp14:editId="74129BC3">
                <wp:simplePos x="0" y="0"/>
                <wp:positionH relativeFrom="column">
                  <wp:posOffset>422910</wp:posOffset>
                </wp:positionH>
                <wp:positionV relativeFrom="paragraph">
                  <wp:posOffset>727075</wp:posOffset>
                </wp:positionV>
                <wp:extent cx="1362075" cy="1123950"/>
                <wp:effectExtent l="0" t="0" r="28575" b="19050"/>
                <wp:wrapNone/>
                <wp:docPr id="331" name="Ovaal 331"/>
                <wp:cNvGraphicFramePr/>
                <a:graphic xmlns:a="http://schemas.openxmlformats.org/drawingml/2006/main">
                  <a:graphicData uri="http://schemas.microsoft.com/office/word/2010/wordprocessingShape">
                    <wps:wsp>
                      <wps:cNvSpPr/>
                      <wps:spPr>
                        <a:xfrm>
                          <a:off x="0" y="0"/>
                          <a:ext cx="1362075" cy="1123950"/>
                        </a:xfrm>
                        <a:prstGeom prst="ellipse">
                          <a:avLst/>
                        </a:prstGeom>
                        <a:solidFill>
                          <a:srgbClr val="4F81BD"/>
                        </a:solidFill>
                        <a:ln w="25400" cap="flat" cmpd="sng" algn="ctr">
                          <a:solidFill>
                            <a:srgbClr val="4F81BD">
                              <a:shade val="50000"/>
                            </a:srgbClr>
                          </a:solidFill>
                          <a:prstDash val="solid"/>
                        </a:ln>
                        <a:effectLst/>
                      </wps:spPr>
                      <wps:txbx>
                        <w:txbxContent>
                          <w:p w14:paraId="7BB60766" w14:textId="77777777" w:rsidR="002F34B6" w:rsidRPr="004B3BAA" w:rsidRDefault="002F34B6" w:rsidP="0040477C">
                            <w:pPr>
                              <w:rPr>
                                <w:color w:val="FFFFFF" w:themeColor="background1"/>
                                <w:sz w:val="18"/>
                                <w:szCs w:val="18"/>
                              </w:rPr>
                            </w:pPr>
                            <w:proofErr w:type="spellStart"/>
                            <w:r w:rsidRPr="004B3BAA">
                              <w:rPr>
                                <w:color w:val="FFFFFF" w:themeColor="background1"/>
                                <w:sz w:val="18"/>
                                <w:szCs w:val="18"/>
                              </w:rPr>
                              <w:t>Hoofd-probleem</w:t>
                            </w:r>
                            <w:proofErr w:type="spellEnd"/>
                            <w:r w:rsidRPr="004B3BAA">
                              <w:rPr>
                                <w:color w:val="FFFFFF" w:themeColor="background1"/>
                                <w:sz w:val="18"/>
                                <w:szCs w:val="18"/>
                              </w:rPr>
                              <w:t>, risico of eigenschap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31" o:spid="_x0000_s1087" style="position:absolute;margin-left:33.3pt;margin-top:57.25pt;width:107.25pt;height:88.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" fillcolor="#4f81bd" strokecolor="#385d8a" strokeweight="2pt">
                <v:textbox>
                  <w:txbxContent>
                    <w:p w14:paraId="7BB60766" w14:textId="77777777" w:rsidR="002F34B6" w:rsidRPr="004B3BAA" w:rsidRDefault="002F34B6" w:rsidP="0040477C">
                      <w:pPr>
                        <w:rPr>
                          <w:color w:val="FFFFFF" w:themeColor="background1"/>
                          <w:sz w:val="18"/>
                          <w:szCs w:val="18"/>
                        </w:rPr>
                      </w:pPr>
                      <w:proofErr w:type="spellStart"/>
                      <w:r w:rsidRPr="004B3BAA">
                        <w:rPr>
                          <w:color w:val="FFFFFF" w:themeColor="background1"/>
                          <w:sz w:val="18"/>
                          <w:szCs w:val="18"/>
                        </w:rPr>
                        <w:t>Hoofd-probleem</w:t>
                      </w:r>
                      <w:proofErr w:type="spellEnd"/>
                      <w:r w:rsidRPr="004B3BAA">
                        <w:rPr>
                          <w:color w:val="FFFFFF" w:themeColor="background1"/>
                          <w:sz w:val="18"/>
                          <w:szCs w:val="18"/>
                        </w:rPr>
                        <w:t>, risico of eigenschap</w:t>
                      </w:r>
                    </w:p>
                  </w:txbxContent>
                </v:textbox>
              </v:oval>
            </w:pict>
          </mc:Fallback>
        </mc:AlternateContent>
      </w:r>
    </w:p>
    <w:p w14:paraId="5311B8B3" w14:textId="77777777" w:rsidR="0040477C" w:rsidRPr="00030E61" w:rsidRDefault="0040477C" w:rsidP="00030E61">
      <w:pPr>
        <w:spacing w:line="260" w:lineRule="atLeast"/>
        <w:rPr>
          <w:rFonts w:cs="Arial"/>
        </w:rPr>
      </w:pPr>
    </w:p>
    <w:p w14:paraId="69E7896F"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78592" behindDoc="0" locked="0" layoutInCell="1" allowOverlap="1" wp14:anchorId="08EE73D1" wp14:editId="3EDDC2A9">
                <wp:simplePos x="0" y="0"/>
                <wp:positionH relativeFrom="column">
                  <wp:posOffset>4690110</wp:posOffset>
                </wp:positionH>
                <wp:positionV relativeFrom="paragraph">
                  <wp:posOffset>38100</wp:posOffset>
                </wp:positionV>
                <wp:extent cx="828675" cy="314325"/>
                <wp:effectExtent l="0" t="0" r="28575" b="28575"/>
                <wp:wrapNone/>
                <wp:docPr id="333" name="Rechthoek 333"/>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633031D5"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33" o:spid="_x0000_s1088" style="position:absolute;margin-left:369.3pt;margin-top:3pt;width:65.25pt;height:24.75pt;z-index:25207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" fillcolor="#4f81bd" strokecolor="#385d8a" strokeweight="2pt">
                <v:textbox>
                  <w:txbxContent>
                    <w:p w14:paraId="633031D5"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p>
    <w:p w14:paraId="7290626E"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88832" behindDoc="0" locked="0" layoutInCell="1" allowOverlap="1" wp14:anchorId="5C81ADE7" wp14:editId="75F94EF5">
                <wp:simplePos x="0" y="0"/>
                <wp:positionH relativeFrom="column">
                  <wp:posOffset>680085</wp:posOffset>
                </wp:positionH>
                <wp:positionV relativeFrom="paragraph">
                  <wp:posOffset>35560</wp:posOffset>
                </wp:positionV>
                <wp:extent cx="114300" cy="304800"/>
                <wp:effectExtent l="0" t="0" r="57150" b="57150"/>
                <wp:wrapNone/>
                <wp:docPr id="335" name="Rechte verbindingslijn met pijl 335"/>
                <wp:cNvGraphicFramePr/>
                <a:graphic xmlns:a="http://schemas.openxmlformats.org/drawingml/2006/main">
                  <a:graphicData uri="http://schemas.microsoft.com/office/word/2010/wordprocessingShape">
                    <wps:wsp>
                      <wps:cNvCnPr/>
                      <wps:spPr>
                        <a:xfrm>
                          <a:off x="0" y="0"/>
                          <a:ext cx="114300" cy="3048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E1B8A5" id="Rechte verbindingslijn met pijl 335" o:spid="_x0000_s1026" type="#_x0000_t32" style="position:absolute;margin-left:53.55pt;margin-top:2.8pt;width:9pt;height:24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97024" behindDoc="0" locked="0" layoutInCell="1" allowOverlap="1" wp14:anchorId="7856F740" wp14:editId="3B5841D2">
                <wp:simplePos x="0" y="0"/>
                <wp:positionH relativeFrom="column">
                  <wp:posOffset>861060</wp:posOffset>
                </wp:positionH>
                <wp:positionV relativeFrom="paragraph">
                  <wp:posOffset>-1270</wp:posOffset>
                </wp:positionV>
                <wp:extent cx="2228850" cy="38100"/>
                <wp:effectExtent l="0" t="57150" r="38100" b="114300"/>
                <wp:wrapNone/>
                <wp:docPr id="336" name="Rechte verbindingslijn met pijl 336"/>
                <wp:cNvGraphicFramePr/>
                <a:graphic xmlns:a="http://schemas.openxmlformats.org/drawingml/2006/main">
                  <a:graphicData uri="http://schemas.microsoft.com/office/word/2010/wordprocessingShape">
                    <wps:wsp>
                      <wps:cNvCnPr/>
                      <wps:spPr>
                        <a:xfrm>
                          <a:off x="0" y="0"/>
                          <a:ext cx="2228850" cy="38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3F1BA673" id="Rechte verbindingslijn met pijl 336" o:spid="_x0000_s1026" type="#_x0000_t32" style="position:absolute;margin-left:67.8pt;margin-top:-.1pt;width:175.5pt;height:3pt;z-index:25209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" strokecolor="#4a7ebb">
                <v:stroke endarrow="open"/>
              </v:shape>
            </w:pict>
          </mc:Fallback>
        </mc:AlternateContent>
      </w:r>
    </w:p>
    <w:p w14:paraId="281D0083" w14:textId="77777777" w:rsidR="0040477C" w:rsidRPr="00030E61" w:rsidRDefault="004E202C" w:rsidP="00030E61">
      <w:pPr>
        <w:spacing w:line="260" w:lineRule="atLeast"/>
        <w:rPr>
          <w:rFonts w:cs="Arial"/>
        </w:rPr>
      </w:pPr>
      <w:r w:rsidRPr="00030E61">
        <w:rPr>
          <w:rFonts w:cs="Arial"/>
          <w:noProof/>
        </w:rPr>
        <mc:AlternateContent>
          <mc:Choice Requires="wps">
            <w:drawing>
              <wp:anchor distT="0" distB="0" distL="114300" distR="114300" simplePos="0" relativeHeight="252124672" behindDoc="0" locked="0" layoutInCell="1" allowOverlap="1" wp14:anchorId="43E1DA99" wp14:editId="4A8BFA18">
                <wp:simplePos x="0" y="0"/>
                <wp:positionH relativeFrom="column">
                  <wp:posOffset>847090</wp:posOffset>
                </wp:positionH>
                <wp:positionV relativeFrom="paragraph">
                  <wp:posOffset>40640</wp:posOffset>
                </wp:positionV>
                <wp:extent cx="559435" cy="156845"/>
                <wp:effectExtent l="0" t="27305" r="22860" b="22860"/>
                <wp:wrapNone/>
                <wp:docPr id="31" name="PIJL-RECHTS 31"/>
                <wp:cNvGraphicFramePr/>
                <a:graphic xmlns:a="http://schemas.openxmlformats.org/drawingml/2006/main">
                  <a:graphicData uri="http://schemas.microsoft.com/office/word/2010/wordprocessingShape">
                    <wps:wsp>
                      <wps:cNvSpPr/>
                      <wps:spPr>
                        <a:xfrm rot="16200000">
                          <a:off x="0" y="0"/>
                          <a:ext cx="559435" cy="156845"/>
                        </a:xfrm>
                        <a:prstGeom prst="rightArrow">
                          <a:avLst/>
                        </a:prstGeom>
                        <a:solidFill>
                          <a:schemeClr val="bg1"/>
                        </a:solidFill>
                        <a:ln w="635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BF6BD0" id="PIJL-RECHTS 31" o:spid="_x0000_s1026" type="#_x0000_t13" style="position:absolute;margin-left:66.7pt;margin-top:3.2pt;width:44.05pt;height:12.35pt;rotation:-90;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" adj="18572" fillcolor="white [3212]" strokecolor="#e36c0a [2409]" strokeweight=".5pt"/>
            </w:pict>
          </mc:Fallback>
        </mc:AlternateContent>
      </w:r>
    </w:p>
    <w:p w14:paraId="7BA9604D" w14:textId="77777777" w:rsidR="0040477C" w:rsidRPr="00030E61" w:rsidRDefault="001217CE" w:rsidP="00030E61">
      <w:pPr>
        <w:spacing w:line="260" w:lineRule="atLeast"/>
        <w:rPr>
          <w:rFonts w:cs="Arial"/>
        </w:rPr>
      </w:pPr>
      <w:r w:rsidRPr="00030E61">
        <w:rPr>
          <w:rFonts w:cs="Arial"/>
          <w:noProof/>
        </w:rPr>
        <mc:AlternateContent>
          <mc:Choice Requires="wps">
            <w:drawing>
              <wp:anchor distT="0" distB="0" distL="114300" distR="114300" simplePos="0" relativeHeight="252089856" behindDoc="0" locked="0" layoutInCell="1" allowOverlap="1" wp14:anchorId="770654BD" wp14:editId="48EDD7B0">
                <wp:simplePos x="0" y="0"/>
                <wp:positionH relativeFrom="column">
                  <wp:posOffset>232410</wp:posOffset>
                </wp:positionH>
                <wp:positionV relativeFrom="paragraph">
                  <wp:posOffset>133985</wp:posOffset>
                </wp:positionV>
                <wp:extent cx="238125" cy="152400"/>
                <wp:effectExtent l="0" t="0" r="66675" b="57150"/>
                <wp:wrapNone/>
                <wp:docPr id="338" name="Rechte verbindingslijn met pijl 338"/>
                <wp:cNvGraphicFramePr/>
                <a:graphic xmlns:a="http://schemas.openxmlformats.org/drawingml/2006/main">
                  <a:graphicData uri="http://schemas.microsoft.com/office/word/2010/wordprocessingShape">
                    <wps:wsp>
                      <wps:cNvCnPr/>
                      <wps:spPr>
                        <a:xfrm>
                          <a:off x="0" y="0"/>
                          <a:ext cx="238125" cy="1524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E63BD" id="Rechte verbindingslijn met pijl 338" o:spid="_x0000_s1026" type="#_x0000_t32" style="position:absolute;margin-left:18.3pt;margin-top:10.55pt;width:18.75pt;height:12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" strokecolor="#4a7ebb" strokeweight="1.5pt">
                <v:stroke endarrow="open"/>
              </v:shape>
            </w:pict>
          </mc:Fallback>
        </mc:AlternateContent>
      </w:r>
      <w:r w:rsidR="00EC1FB8" w:rsidRPr="00030E61">
        <w:rPr>
          <w:rFonts w:cs="Arial"/>
          <w:noProof/>
        </w:rPr>
        <mc:AlternateContent>
          <mc:Choice Requires="wps">
            <w:drawing>
              <wp:anchor distT="0" distB="0" distL="114300" distR="114300" simplePos="0" relativeHeight="252073472" behindDoc="0" locked="0" layoutInCell="1" allowOverlap="1" wp14:anchorId="67784C88" wp14:editId="0D1CF632">
                <wp:simplePos x="0" y="0"/>
                <wp:positionH relativeFrom="column">
                  <wp:posOffset>3089910</wp:posOffset>
                </wp:positionH>
                <wp:positionV relativeFrom="paragraph">
                  <wp:posOffset>35560</wp:posOffset>
                </wp:positionV>
                <wp:extent cx="655320" cy="419100"/>
                <wp:effectExtent l="0" t="0" r="11430" b="19050"/>
                <wp:wrapNone/>
                <wp:docPr id="324" name="Rechthoek 324"/>
                <wp:cNvGraphicFramePr/>
                <a:graphic xmlns:a="http://schemas.openxmlformats.org/drawingml/2006/main">
                  <a:graphicData uri="http://schemas.microsoft.com/office/word/2010/wordprocessingShape">
                    <wps:wsp>
                      <wps:cNvSpPr/>
                      <wps:spPr>
                        <a:xfrm>
                          <a:off x="0" y="0"/>
                          <a:ext cx="655320" cy="419100"/>
                        </a:xfrm>
                        <a:prstGeom prst="rect">
                          <a:avLst/>
                        </a:prstGeom>
                        <a:solidFill>
                          <a:srgbClr val="4F81BD"/>
                        </a:solidFill>
                        <a:ln w="25400" cap="flat" cmpd="sng" algn="ctr">
                          <a:solidFill>
                            <a:srgbClr val="4F81BD">
                              <a:shade val="50000"/>
                            </a:srgbClr>
                          </a:solidFill>
                          <a:prstDash val="solid"/>
                        </a:ln>
                        <a:effectLst/>
                      </wps:spPr>
                      <wps:txbx>
                        <w:txbxContent>
                          <w:p w14:paraId="240A5AF9" w14:textId="77777777" w:rsidR="002F34B6" w:rsidRDefault="002F34B6" w:rsidP="0040477C">
                            <w:pPr>
                              <w:jc w:val="center"/>
                              <w:rPr>
                                <w:rFonts w:cs="Arial"/>
                                <w:b/>
                                <w:color w:val="FFFFFF" w:themeColor="background1"/>
                              </w:rPr>
                            </w:pPr>
                            <w:r>
                              <w:rPr>
                                <w:rFonts w:cs="Arial"/>
                                <w:b/>
                                <w:color w:val="FFFFFF" w:themeColor="background1"/>
                              </w:rPr>
                              <w:t>Hoofd</w:t>
                            </w:r>
                          </w:p>
                          <w:p w14:paraId="3C50D494" w14:textId="77777777" w:rsidR="002F34B6" w:rsidRPr="004E202C" w:rsidRDefault="002F34B6" w:rsidP="0040477C">
                            <w:pPr>
                              <w:jc w:val="center"/>
                              <w:rPr>
                                <w:rFonts w:cs="Arial"/>
                                <w:b/>
                                <w:color w:val="FFFFFF" w:themeColor="background1"/>
                              </w:rPr>
                            </w:pPr>
                            <w:r>
                              <w:rPr>
                                <w:rFonts w:cs="Arial"/>
                                <w:b/>
                                <w:color w:val="FFFFFF" w:themeColor="background1"/>
                              </w:rPr>
                              <w:t>d</w:t>
                            </w:r>
                            <w:r w:rsidRPr="004E202C">
                              <w:rPr>
                                <w:rFonts w:cs="Arial"/>
                                <w:b/>
                                <w:color w:val="FFFFFF" w:themeColor="background1"/>
                              </w:rPr>
                              <w:t>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24" o:spid="_x0000_s1089" style="position:absolute;margin-left:243.3pt;margin-top:2.8pt;width:51.6pt;height:33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" fillcolor="#4f81bd" strokecolor="#385d8a" strokeweight="2pt">
                <v:textbox>
                  <w:txbxContent>
                    <w:p w14:paraId="240A5AF9" w14:textId="77777777" w:rsidR="002F34B6" w:rsidRDefault="002F34B6" w:rsidP="0040477C">
                      <w:pPr>
                        <w:jc w:val="center"/>
                        <w:rPr>
                          <w:rFonts w:cs="Arial"/>
                          <w:b/>
                          <w:color w:val="FFFFFF" w:themeColor="background1"/>
                        </w:rPr>
                      </w:pPr>
                      <w:r>
                        <w:rPr>
                          <w:rFonts w:cs="Arial"/>
                          <w:b/>
                          <w:color w:val="FFFFFF" w:themeColor="background1"/>
                        </w:rPr>
                        <w:t>Hoofd</w:t>
                      </w:r>
                    </w:p>
                    <w:p w14:paraId="3C50D494" w14:textId="77777777" w:rsidR="002F34B6" w:rsidRPr="004E202C" w:rsidRDefault="002F34B6" w:rsidP="0040477C">
                      <w:pPr>
                        <w:jc w:val="center"/>
                        <w:rPr>
                          <w:rFonts w:cs="Arial"/>
                          <w:b/>
                          <w:color w:val="FFFFFF" w:themeColor="background1"/>
                        </w:rPr>
                      </w:pPr>
                      <w:r>
                        <w:rPr>
                          <w:rFonts w:cs="Arial"/>
                          <w:b/>
                          <w:color w:val="FFFFFF" w:themeColor="background1"/>
                        </w:rPr>
                        <w:t>d</w:t>
                      </w:r>
                      <w:r w:rsidRPr="004E202C">
                        <w:rPr>
                          <w:rFonts w:cs="Arial"/>
                          <w:b/>
                          <w:color w:val="FFFFFF" w:themeColor="background1"/>
                        </w:rPr>
                        <w:t>oel</w:t>
                      </w:r>
                    </w:p>
                  </w:txbxContent>
                </v:textbox>
              </v:rect>
            </w:pict>
          </mc:Fallback>
        </mc:AlternateContent>
      </w:r>
      <w:r w:rsidR="0040477C" w:rsidRPr="00030E61">
        <w:rPr>
          <w:rFonts w:cs="Arial"/>
          <w:noProof/>
        </w:rPr>
        <mc:AlternateContent>
          <mc:Choice Requires="wps">
            <w:drawing>
              <wp:anchor distT="0" distB="0" distL="114300" distR="114300" simplePos="0" relativeHeight="252079616" behindDoc="0" locked="0" layoutInCell="1" allowOverlap="1" wp14:anchorId="2B1D8826" wp14:editId="26FCE52F">
                <wp:simplePos x="0" y="0"/>
                <wp:positionH relativeFrom="column">
                  <wp:posOffset>4690110</wp:posOffset>
                </wp:positionH>
                <wp:positionV relativeFrom="paragraph">
                  <wp:posOffset>138430</wp:posOffset>
                </wp:positionV>
                <wp:extent cx="828675" cy="314325"/>
                <wp:effectExtent l="0" t="0" r="28575" b="28575"/>
                <wp:wrapNone/>
                <wp:docPr id="337" name="Rechthoek 337"/>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5E5505CE"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37" o:spid="_x0000_s1090" style="position:absolute;margin-left:369.3pt;margin-top:10.9pt;width:65.25pt;height:24.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" fillcolor="#4f81bd" strokecolor="#385d8a" strokeweight="2pt">
                <v:textbox>
                  <w:txbxContent>
                    <w:p w14:paraId="5E5505CE"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p>
    <w:p w14:paraId="2BE06B73" w14:textId="77777777" w:rsidR="0040477C" w:rsidRPr="00030E61" w:rsidRDefault="001217CE" w:rsidP="00030E61">
      <w:pPr>
        <w:spacing w:line="260" w:lineRule="atLeast"/>
        <w:rPr>
          <w:rFonts w:cs="Arial"/>
        </w:rPr>
      </w:pPr>
      <w:r w:rsidRPr="00030E61">
        <w:rPr>
          <w:rFonts w:cs="Arial"/>
          <w:noProof/>
        </w:rPr>
        <mc:AlternateContent>
          <mc:Choice Requires="wps">
            <w:drawing>
              <wp:anchor distT="0" distB="0" distL="114300" distR="114300" simplePos="0" relativeHeight="252102144" behindDoc="0" locked="0" layoutInCell="1" allowOverlap="1" wp14:anchorId="4EF10B93" wp14:editId="1055D588">
                <wp:simplePos x="0" y="0"/>
                <wp:positionH relativeFrom="column">
                  <wp:posOffset>518160</wp:posOffset>
                </wp:positionH>
                <wp:positionV relativeFrom="paragraph">
                  <wp:posOffset>35560</wp:posOffset>
                </wp:positionV>
                <wp:extent cx="1152525" cy="581025"/>
                <wp:effectExtent l="0" t="0" r="9525" b="9525"/>
                <wp:wrapNone/>
                <wp:docPr id="339" name="Rechthoek 339"/>
                <wp:cNvGraphicFramePr/>
                <a:graphic xmlns:a="http://schemas.openxmlformats.org/drawingml/2006/main">
                  <a:graphicData uri="http://schemas.microsoft.com/office/word/2010/wordprocessingShape">
                    <wps:wsp>
                      <wps:cNvSpPr/>
                      <wps:spPr>
                        <a:xfrm>
                          <a:off x="0" y="0"/>
                          <a:ext cx="1152525" cy="581025"/>
                        </a:xfrm>
                        <a:prstGeom prst="rect">
                          <a:avLst/>
                        </a:prstGeom>
                        <a:solidFill>
                          <a:schemeClr val="accent6">
                            <a:lumMod val="40000"/>
                            <a:lumOff val="60000"/>
                          </a:schemeClr>
                        </a:solidFill>
                        <a:ln w="25400" cap="flat" cmpd="sng" algn="ctr">
                          <a:noFill/>
                          <a:prstDash val="solid"/>
                        </a:ln>
                        <a:effectLst/>
                      </wps:spPr>
                      <wps:txbx>
                        <w:txbxContent>
                          <w:p w14:paraId="0BC415BE" w14:textId="77777777" w:rsidR="002F34B6" w:rsidRPr="004E202C" w:rsidRDefault="002F34B6" w:rsidP="0040477C">
                            <w:pPr>
                              <w:jc w:val="center"/>
                              <w:rPr>
                                <w:rFonts w:cs="Arial"/>
                                <w:sz w:val="18"/>
                                <w:szCs w:val="18"/>
                              </w:rPr>
                            </w:pPr>
                            <w:r w:rsidRPr="004E202C">
                              <w:rPr>
                                <w:rFonts w:cs="Arial"/>
                                <w:sz w:val="18"/>
                                <w:szCs w:val="18"/>
                              </w:rPr>
                              <w:t>Jongeren sporten te weinig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39" o:spid="_x0000_s1091" style="position:absolute;margin-left:40.8pt;margin-top:2.8pt;width:90.75pt;height:45.7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" fillcolor="#fbd4b4 [1305]" stroked="f" strokeweight="2pt">
                <v:textbox>
                  <w:txbxContent>
                    <w:p w14:paraId="0BC415BE" w14:textId="77777777" w:rsidR="002F34B6" w:rsidRPr="004E202C" w:rsidRDefault="002F34B6" w:rsidP="0040477C">
                      <w:pPr>
                        <w:jc w:val="center"/>
                        <w:rPr>
                          <w:rFonts w:cs="Arial"/>
                          <w:sz w:val="18"/>
                          <w:szCs w:val="18"/>
                        </w:rPr>
                      </w:pPr>
                      <w:r w:rsidRPr="004E202C">
                        <w:rPr>
                          <w:rFonts w:cs="Arial"/>
                          <w:sz w:val="18"/>
                          <w:szCs w:val="18"/>
                        </w:rPr>
                        <w:t>Jongeren sporten te weinig</w:t>
                      </w:r>
                    </w:p>
                  </w:txbxContent>
                </v:textbox>
              </v:rect>
            </w:pict>
          </mc:Fallback>
        </mc:AlternateContent>
      </w:r>
    </w:p>
    <w:p w14:paraId="5B86EFD2" w14:textId="77777777" w:rsidR="0040477C" w:rsidRPr="00030E61" w:rsidRDefault="00EC1FB8" w:rsidP="00030E61">
      <w:pPr>
        <w:spacing w:line="260" w:lineRule="atLeast"/>
        <w:rPr>
          <w:rFonts w:cs="Arial"/>
        </w:rPr>
      </w:pPr>
      <w:r w:rsidRPr="00030E61">
        <w:rPr>
          <w:rFonts w:cs="Arial"/>
          <w:noProof/>
        </w:rPr>
        <mc:AlternateContent>
          <mc:Choice Requires="wps">
            <w:drawing>
              <wp:anchor distT="0" distB="0" distL="114300" distR="114300" simplePos="0" relativeHeight="252087808" behindDoc="0" locked="0" layoutInCell="1" allowOverlap="1" wp14:anchorId="47ED6EB0" wp14:editId="7ABC3D2F">
                <wp:simplePos x="0" y="0"/>
                <wp:positionH relativeFrom="column">
                  <wp:posOffset>3581400</wp:posOffset>
                </wp:positionH>
                <wp:positionV relativeFrom="paragraph">
                  <wp:posOffset>6350</wp:posOffset>
                </wp:positionV>
                <wp:extent cx="1047750" cy="419100"/>
                <wp:effectExtent l="0" t="38100" r="57150" b="19050"/>
                <wp:wrapNone/>
                <wp:docPr id="191" name="Rechte verbindingslijn met pijl 191"/>
                <wp:cNvGraphicFramePr/>
                <a:graphic xmlns:a="http://schemas.openxmlformats.org/drawingml/2006/main">
                  <a:graphicData uri="http://schemas.microsoft.com/office/word/2010/wordprocessingShape">
                    <wps:wsp>
                      <wps:cNvCnPr/>
                      <wps:spPr>
                        <a:xfrm flipV="1">
                          <a:off x="0" y="0"/>
                          <a:ext cx="1047750" cy="4191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1025CF56" id="Rechte verbindingslijn met pijl 191" o:spid="_x0000_s1026" type="#_x0000_t32" style="position:absolute;margin-left:282pt;margin-top:.5pt;width:82.5pt;height:33pt;flip:y;z-index:25208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" strokecolor="#4a7ebb" strokeweight="1.5pt">
                <v:stroke endarrow="open"/>
              </v:shape>
            </w:pict>
          </mc:Fallback>
        </mc:AlternateContent>
      </w:r>
    </w:p>
    <w:p w14:paraId="62AB2B58" w14:textId="77777777" w:rsidR="0040477C" w:rsidRPr="00030E61" w:rsidRDefault="0040477C" w:rsidP="00030E61">
      <w:pPr>
        <w:spacing w:line="260" w:lineRule="atLeast"/>
        <w:rPr>
          <w:rFonts w:cs="Arial"/>
        </w:rPr>
      </w:pPr>
    </w:p>
    <w:p w14:paraId="5BAAC9ED"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67328" behindDoc="0" locked="0" layoutInCell="1" allowOverlap="1" wp14:anchorId="22843FD1" wp14:editId="469105A0">
                <wp:simplePos x="0" y="0"/>
                <wp:positionH relativeFrom="column">
                  <wp:posOffset>-215265</wp:posOffset>
                </wp:positionH>
                <wp:positionV relativeFrom="paragraph">
                  <wp:posOffset>123825</wp:posOffset>
                </wp:positionV>
                <wp:extent cx="447675" cy="485775"/>
                <wp:effectExtent l="0" t="0" r="28575" b="28575"/>
                <wp:wrapNone/>
                <wp:docPr id="340" name="Ovaal 340"/>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89F7CA" id="Ovaal 340" o:spid="_x0000_s1026" style="position:absolute;margin-left:-16.95pt;margin-top:9.75pt;width:35.25pt;height:38.2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" fillcolor="#4f81bd" strokecolor="#385d8a" strokeweight="2pt"/>
            </w:pict>
          </mc:Fallback>
        </mc:AlternateContent>
      </w:r>
      <w:r w:rsidRPr="00030E61">
        <w:rPr>
          <w:rFonts w:cs="Arial"/>
          <w:noProof/>
        </w:rPr>
        <mc:AlternateContent>
          <mc:Choice Requires="wps">
            <w:drawing>
              <wp:anchor distT="0" distB="0" distL="114300" distR="114300" simplePos="0" relativeHeight="252080640" behindDoc="0" locked="0" layoutInCell="1" allowOverlap="1" wp14:anchorId="449196A7" wp14:editId="204D621B">
                <wp:simplePos x="0" y="0"/>
                <wp:positionH relativeFrom="column">
                  <wp:posOffset>4690110</wp:posOffset>
                </wp:positionH>
                <wp:positionV relativeFrom="paragraph">
                  <wp:posOffset>123190</wp:posOffset>
                </wp:positionV>
                <wp:extent cx="828675" cy="314325"/>
                <wp:effectExtent l="0" t="0" r="28575" b="28575"/>
                <wp:wrapNone/>
                <wp:docPr id="341" name="Rechthoek 341"/>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40D8FBC2"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41" o:spid="_x0000_s1092" style="position:absolute;margin-left:369.3pt;margin-top:9.7pt;width:65.25pt;height:24.75pt;z-index:25208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" fillcolor="#4f81bd" strokecolor="#385d8a" strokeweight="2pt">
                <v:textbox>
                  <w:txbxContent>
                    <w:p w14:paraId="40D8FBC2"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r w:rsidRPr="00030E61">
        <w:rPr>
          <w:rFonts w:cs="Arial"/>
          <w:noProof/>
        </w:rPr>
        <mc:AlternateContent>
          <mc:Choice Requires="wps">
            <w:drawing>
              <wp:anchor distT="0" distB="0" distL="114300" distR="114300" simplePos="0" relativeHeight="252093952" behindDoc="0" locked="0" layoutInCell="1" allowOverlap="1" wp14:anchorId="53B96CB1" wp14:editId="0B8B95B3">
                <wp:simplePos x="0" y="0"/>
                <wp:positionH relativeFrom="column">
                  <wp:posOffset>1784985</wp:posOffset>
                </wp:positionH>
                <wp:positionV relativeFrom="paragraph">
                  <wp:posOffset>123191</wp:posOffset>
                </wp:positionV>
                <wp:extent cx="247650" cy="133349"/>
                <wp:effectExtent l="38100" t="38100" r="19050" b="19685"/>
                <wp:wrapNone/>
                <wp:docPr id="342" name="Rechte verbindingslijn met pijl 342"/>
                <wp:cNvGraphicFramePr/>
                <a:graphic xmlns:a="http://schemas.openxmlformats.org/drawingml/2006/main">
                  <a:graphicData uri="http://schemas.microsoft.com/office/word/2010/wordprocessingShape">
                    <wps:wsp>
                      <wps:cNvCnPr/>
                      <wps:spPr>
                        <a:xfrm flipH="1" flipV="1">
                          <a:off x="0" y="0"/>
                          <a:ext cx="247650" cy="133349"/>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00AC55" id="Rechte verbindingslijn met pijl 342" o:spid="_x0000_s1026" type="#_x0000_t32" style="position:absolute;margin-left:140.55pt;margin-top:9.7pt;width:19.5pt;height:10.5pt;flip:x y;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" strokecolor="#4a7ebb" strokeweight="1.5pt">
                <v:stroke endarrow="open"/>
              </v:shape>
            </w:pict>
          </mc:Fallback>
        </mc:AlternateContent>
      </w:r>
    </w:p>
    <w:p w14:paraId="421165B6" w14:textId="77777777" w:rsidR="0040477C" w:rsidRPr="00030E61" w:rsidRDefault="00EC1FB8" w:rsidP="00030E61">
      <w:pPr>
        <w:spacing w:line="260" w:lineRule="atLeast"/>
        <w:rPr>
          <w:rFonts w:cs="Arial"/>
        </w:rPr>
      </w:pPr>
      <w:r w:rsidRPr="00030E61">
        <w:rPr>
          <w:rFonts w:cs="Arial"/>
          <w:noProof/>
        </w:rPr>
        <mc:AlternateContent>
          <mc:Choice Requires="wps">
            <w:drawing>
              <wp:anchor distT="0" distB="0" distL="114300" distR="114300" simplePos="0" relativeHeight="252086784" behindDoc="0" locked="0" layoutInCell="1" allowOverlap="1" wp14:anchorId="04FAADE0" wp14:editId="1FED268B">
                <wp:simplePos x="0" y="0"/>
                <wp:positionH relativeFrom="column">
                  <wp:posOffset>3699510</wp:posOffset>
                </wp:positionH>
                <wp:positionV relativeFrom="paragraph">
                  <wp:posOffset>116840</wp:posOffset>
                </wp:positionV>
                <wp:extent cx="962025" cy="155575"/>
                <wp:effectExtent l="0" t="76200" r="28575" b="34925"/>
                <wp:wrapNone/>
                <wp:docPr id="320" name="Rechte verbindingslijn met pijl 320"/>
                <wp:cNvGraphicFramePr/>
                <a:graphic xmlns:a="http://schemas.openxmlformats.org/drawingml/2006/main">
                  <a:graphicData uri="http://schemas.microsoft.com/office/word/2010/wordprocessingShape">
                    <wps:wsp>
                      <wps:cNvCnPr/>
                      <wps:spPr>
                        <a:xfrm flipV="1">
                          <a:off x="0" y="0"/>
                          <a:ext cx="962025" cy="1555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CAE902" id="Rechte verbindingslijn met pijl 320" o:spid="_x0000_s1026" type="#_x0000_t32" style="position:absolute;margin-left:291.3pt;margin-top:9.2pt;width:75.75pt;height:12.25pt;flip:y;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" strokecolor="#4a7ebb" strokeweight="1.5pt">
                <v:stroke endarrow="open"/>
              </v:shape>
            </w:pict>
          </mc:Fallback>
        </mc:AlternateContent>
      </w:r>
      <w:r w:rsidR="0040477C" w:rsidRPr="00030E61">
        <w:rPr>
          <w:rFonts w:cs="Arial"/>
          <w:noProof/>
        </w:rPr>
        <mc:AlternateContent>
          <mc:Choice Requires="wps">
            <w:drawing>
              <wp:anchor distT="0" distB="0" distL="114300" distR="114300" simplePos="0" relativeHeight="252091904" behindDoc="0" locked="0" layoutInCell="1" allowOverlap="1" wp14:anchorId="67EC76DD" wp14:editId="7598EA5A">
                <wp:simplePos x="0" y="0"/>
                <wp:positionH relativeFrom="column">
                  <wp:posOffset>232410</wp:posOffset>
                </wp:positionH>
                <wp:positionV relativeFrom="paragraph">
                  <wp:posOffset>9526</wp:posOffset>
                </wp:positionV>
                <wp:extent cx="190500" cy="104139"/>
                <wp:effectExtent l="0" t="38100" r="57150" b="29845"/>
                <wp:wrapNone/>
                <wp:docPr id="343" name="Rechte verbindingslijn met pijl 343"/>
                <wp:cNvGraphicFramePr/>
                <a:graphic xmlns:a="http://schemas.openxmlformats.org/drawingml/2006/main">
                  <a:graphicData uri="http://schemas.microsoft.com/office/word/2010/wordprocessingShape">
                    <wps:wsp>
                      <wps:cNvCnPr/>
                      <wps:spPr>
                        <a:xfrm flipV="1">
                          <a:off x="0" y="0"/>
                          <a:ext cx="190500" cy="104139"/>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416828" id="Rechte verbindingslijn met pijl 343" o:spid="_x0000_s1026" type="#_x0000_t32" style="position:absolute;margin-left:18.3pt;margin-top:.75pt;width:15pt;height:8.2pt;flip:y;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" strokecolor="#4a7ebb" strokeweight="1.5pt">
                <v:stroke endarrow="open"/>
              </v:shape>
            </w:pict>
          </mc:Fallback>
        </mc:AlternateContent>
      </w:r>
    </w:p>
    <w:p w14:paraId="3077BE13" w14:textId="77777777" w:rsidR="0040477C" w:rsidRPr="00030E61" w:rsidRDefault="0040477C" w:rsidP="00030E61">
      <w:pPr>
        <w:spacing w:line="260" w:lineRule="atLeast"/>
        <w:rPr>
          <w:rFonts w:cs="Arial"/>
        </w:rPr>
      </w:pPr>
    </w:p>
    <w:p w14:paraId="7CC3B943"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90880" behindDoc="0" locked="0" layoutInCell="1" allowOverlap="1" wp14:anchorId="06637862" wp14:editId="310DFA7B">
                <wp:simplePos x="0" y="0"/>
                <wp:positionH relativeFrom="column">
                  <wp:posOffset>546735</wp:posOffset>
                </wp:positionH>
                <wp:positionV relativeFrom="paragraph">
                  <wp:posOffset>53975</wp:posOffset>
                </wp:positionV>
                <wp:extent cx="247650" cy="332740"/>
                <wp:effectExtent l="0" t="38100" r="57150" b="29210"/>
                <wp:wrapNone/>
                <wp:docPr id="344" name="Rechte verbindingslijn met pijl 344"/>
                <wp:cNvGraphicFramePr/>
                <a:graphic xmlns:a="http://schemas.openxmlformats.org/drawingml/2006/main">
                  <a:graphicData uri="http://schemas.microsoft.com/office/word/2010/wordprocessingShape">
                    <wps:wsp>
                      <wps:cNvCnPr/>
                      <wps:spPr>
                        <a:xfrm flipV="1">
                          <a:off x="0" y="0"/>
                          <a:ext cx="247650" cy="33274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AB108E" id="Rechte verbindingslijn met pijl 344" o:spid="_x0000_s1026" type="#_x0000_t32" style="position:absolute;margin-left:43.05pt;margin-top:4.25pt;width:19.5pt;height:26.2pt;flip:y;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92928" behindDoc="0" locked="0" layoutInCell="1" allowOverlap="1" wp14:anchorId="004F00FA" wp14:editId="71E52473">
                <wp:simplePos x="0" y="0"/>
                <wp:positionH relativeFrom="column">
                  <wp:posOffset>1327785</wp:posOffset>
                </wp:positionH>
                <wp:positionV relativeFrom="paragraph">
                  <wp:posOffset>101600</wp:posOffset>
                </wp:positionV>
                <wp:extent cx="95250" cy="314325"/>
                <wp:effectExtent l="57150" t="38100" r="19050" b="28575"/>
                <wp:wrapNone/>
                <wp:docPr id="345" name="Rechte verbindingslijn met pijl 345"/>
                <wp:cNvGraphicFramePr/>
                <a:graphic xmlns:a="http://schemas.openxmlformats.org/drawingml/2006/main">
                  <a:graphicData uri="http://schemas.microsoft.com/office/word/2010/wordprocessingShape">
                    <wps:wsp>
                      <wps:cNvCnPr/>
                      <wps:spPr>
                        <a:xfrm flipH="1" flipV="1">
                          <a:off x="0" y="0"/>
                          <a:ext cx="95250" cy="3143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8BBB5E" id="Rechte verbindingslijn met pijl 345" o:spid="_x0000_s1026" type="#_x0000_t32" style="position:absolute;margin-left:104.55pt;margin-top:8pt;width:7.5pt;height:24.75pt;flip:x y;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" strokecolor="#4a7ebb" strokeweight="1.5pt">
                <v:stroke endarrow="open"/>
              </v:shape>
            </w:pict>
          </mc:Fallback>
        </mc:AlternateContent>
      </w:r>
    </w:p>
    <w:p w14:paraId="7BA741C9" w14:textId="77777777" w:rsidR="0040477C" w:rsidRPr="00030E61" w:rsidRDefault="0040477C" w:rsidP="00030E61">
      <w:pPr>
        <w:spacing w:line="260" w:lineRule="atLeast"/>
        <w:rPr>
          <w:rFonts w:cs="Arial"/>
        </w:rPr>
      </w:pPr>
    </w:p>
    <w:p w14:paraId="5A93C55D"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65280" behindDoc="0" locked="0" layoutInCell="1" allowOverlap="1" wp14:anchorId="7EB4415E" wp14:editId="643CA975">
                <wp:simplePos x="0" y="0"/>
                <wp:positionH relativeFrom="column">
                  <wp:posOffset>232410</wp:posOffset>
                </wp:positionH>
                <wp:positionV relativeFrom="paragraph">
                  <wp:posOffset>1905</wp:posOffset>
                </wp:positionV>
                <wp:extent cx="447675" cy="485775"/>
                <wp:effectExtent l="0" t="0" r="28575" b="28575"/>
                <wp:wrapNone/>
                <wp:docPr id="346" name="Ovaal 346"/>
                <wp:cNvGraphicFramePr/>
                <a:graphic xmlns:a="http://schemas.openxmlformats.org/drawingml/2006/main">
                  <a:graphicData uri="http://schemas.microsoft.com/office/word/2010/wordprocessingShape">
                    <wps:wsp>
                      <wps:cNvSpPr/>
                      <wps:spPr>
                        <a:xfrm>
                          <a:off x="0" y="0"/>
                          <a:ext cx="447675" cy="4857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E3F0B1" id="Ovaal 346" o:spid="_x0000_s1026" style="position:absolute;margin-left:18.3pt;margin-top:.15pt;width:35.25pt;height:38.2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" fillcolor="#4f81bd" strokecolor="#385d8a" strokeweight="2pt"/>
            </w:pict>
          </mc:Fallback>
        </mc:AlternateContent>
      </w:r>
    </w:p>
    <w:p w14:paraId="720758AC" w14:textId="77777777" w:rsidR="0040477C" w:rsidRPr="00030E61" w:rsidRDefault="0040477C" w:rsidP="00030E61">
      <w:pPr>
        <w:spacing w:line="260" w:lineRule="atLeast"/>
        <w:rPr>
          <w:rFonts w:cs="Arial"/>
        </w:rPr>
      </w:pPr>
    </w:p>
    <w:p w14:paraId="1EE1C129"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99072" behindDoc="0" locked="0" layoutInCell="1" allowOverlap="1" wp14:anchorId="063DE684" wp14:editId="0FC116D8">
                <wp:simplePos x="0" y="0"/>
                <wp:positionH relativeFrom="column">
                  <wp:posOffset>594360</wp:posOffset>
                </wp:positionH>
                <wp:positionV relativeFrom="paragraph">
                  <wp:posOffset>95885</wp:posOffset>
                </wp:positionV>
                <wp:extent cx="2495550" cy="180975"/>
                <wp:effectExtent l="0" t="0" r="76200" b="104775"/>
                <wp:wrapNone/>
                <wp:docPr id="347" name="Rechte verbindingslijn met pijl 347"/>
                <wp:cNvGraphicFramePr/>
                <a:graphic xmlns:a="http://schemas.openxmlformats.org/drawingml/2006/main">
                  <a:graphicData uri="http://schemas.microsoft.com/office/word/2010/wordprocessingShape">
                    <wps:wsp>
                      <wps:cNvCnPr/>
                      <wps:spPr>
                        <a:xfrm>
                          <a:off x="0" y="0"/>
                          <a:ext cx="2495550" cy="1809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1A3F2E" id="Rechte verbindingslijn met pijl 347" o:spid="_x0000_s1026" type="#_x0000_t32" style="position:absolute;margin-left:46.8pt;margin-top:7.55pt;width:196.5pt;height:14.2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" strokecolor="#4a7ebb" strokeweight="1.5pt">
                <v:stroke endarrow="open"/>
              </v:shape>
            </w:pict>
          </mc:Fallback>
        </mc:AlternateContent>
      </w:r>
      <w:r w:rsidRPr="00030E61">
        <w:rPr>
          <w:rFonts w:cs="Arial"/>
          <w:noProof/>
        </w:rPr>
        <mc:AlternateContent>
          <mc:Choice Requires="wps">
            <w:drawing>
              <wp:anchor distT="0" distB="0" distL="114300" distR="114300" simplePos="0" relativeHeight="252081664" behindDoc="0" locked="0" layoutInCell="1" allowOverlap="1" wp14:anchorId="7D961B7B" wp14:editId="02A934AC">
                <wp:simplePos x="0" y="0"/>
                <wp:positionH relativeFrom="column">
                  <wp:posOffset>4690110</wp:posOffset>
                </wp:positionH>
                <wp:positionV relativeFrom="paragraph">
                  <wp:posOffset>94615</wp:posOffset>
                </wp:positionV>
                <wp:extent cx="828675" cy="314325"/>
                <wp:effectExtent l="0" t="0" r="28575" b="28575"/>
                <wp:wrapNone/>
                <wp:docPr id="348" name="Rechthoek 348"/>
                <wp:cNvGraphicFramePr/>
                <a:graphic xmlns:a="http://schemas.openxmlformats.org/drawingml/2006/main">
                  <a:graphicData uri="http://schemas.microsoft.com/office/word/2010/wordprocessingShape">
                    <wps:wsp>
                      <wps:cNvSpPr/>
                      <wps:spPr>
                        <a:xfrm>
                          <a:off x="0" y="0"/>
                          <a:ext cx="828675" cy="314325"/>
                        </a:xfrm>
                        <a:prstGeom prst="rect">
                          <a:avLst/>
                        </a:prstGeom>
                        <a:solidFill>
                          <a:srgbClr val="4F81BD"/>
                        </a:solidFill>
                        <a:ln w="25400" cap="flat" cmpd="sng" algn="ctr">
                          <a:solidFill>
                            <a:srgbClr val="4F81BD">
                              <a:shade val="50000"/>
                            </a:srgbClr>
                          </a:solidFill>
                          <a:prstDash val="solid"/>
                        </a:ln>
                        <a:effectLst/>
                      </wps:spPr>
                      <wps:txbx>
                        <w:txbxContent>
                          <w:p w14:paraId="13D0FB0C"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48" o:spid="_x0000_s1093" style="position:absolute;margin-left:369.3pt;margin-top:7.45pt;width:65.25pt;height:24.75pt;z-index:25208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" fillcolor="#4f81bd" strokecolor="#385d8a" strokeweight="2pt">
                <v:textbox>
                  <w:txbxContent>
                    <w:p w14:paraId="13D0FB0C" w14:textId="77777777" w:rsidR="002F34B6" w:rsidRPr="004E202C" w:rsidRDefault="002F34B6" w:rsidP="0040477C">
                      <w:pPr>
                        <w:jc w:val="center"/>
                        <w:rPr>
                          <w:rFonts w:cs="Arial"/>
                          <w:b/>
                          <w:color w:val="FFFFFF" w:themeColor="background1"/>
                        </w:rPr>
                      </w:pPr>
                      <w:r w:rsidRPr="004E202C">
                        <w:rPr>
                          <w:rFonts w:cs="Arial"/>
                          <w:b/>
                          <w:color w:val="FFFFFF" w:themeColor="background1"/>
                        </w:rPr>
                        <w:t>Activiteit</w:t>
                      </w:r>
                    </w:p>
                  </w:txbxContent>
                </v:textbox>
              </v:rect>
            </w:pict>
          </mc:Fallback>
        </mc:AlternateContent>
      </w:r>
      <w:r w:rsidRPr="00030E61">
        <w:rPr>
          <w:rFonts w:cs="Arial"/>
          <w:noProof/>
        </w:rPr>
        <mc:AlternateContent>
          <mc:Choice Requires="wps">
            <w:drawing>
              <wp:anchor distT="0" distB="0" distL="114300" distR="114300" simplePos="0" relativeHeight="252075520" behindDoc="0" locked="0" layoutInCell="1" allowOverlap="1" wp14:anchorId="30566F0C" wp14:editId="7EEEDA8D">
                <wp:simplePos x="0" y="0"/>
                <wp:positionH relativeFrom="column">
                  <wp:posOffset>3089910</wp:posOffset>
                </wp:positionH>
                <wp:positionV relativeFrom="paragraph">
                  <wp:posOffset>94615</wp:posOffset>
                </wp:positionV>
                <wp:extent cx="552450" cy="314325"/>
                <wp:effectExtent l="0" t="0" r="19050" b="28575"/>
                <wp:wrapNone/>
                <wp:docPr id="349" name="Rechthoek 349"/>
                <wp:cNvGraphicFramePr/>
                <a:graphic xmlns:a="http://schemas.openxmlformats.org/drawingml/2006/main">
                  <a:graphicData uri="http://schemas.microsoft.com/office/word/2010/wordprocessingShape">
                    <wps:wsp>
                      <wps:cNvSpPr/>
                      <wps:spPr>
                        <a:xfrm>
                          <a:off x="0" y="0"/>
                          <a:ext cx="552450" cy="314325"/>
                        </a:xfrm>
                        <a:prstGeom prst="rect">
                          <a:avLst/>
                        </a:prstGeom>
                        <a:solidFill>
                          <a:srgbClr val="4F81BD"/>
                        </a:solidFill>
                        <a:ln w="25400" cap="flat" cmpd="sng" algn="ctr">
                          <a:solidFill>
                            <a:srgbClr val="4F81BD">
                              <a:shade val="50000"/>
                            </a:srgbClr>
                          </a:solidFill>
                          <a:prstDash val="solid"/>
                        </a:ln>
                        <a:effectLst/>
                      </wps:spPr>
                      <wps:txbx>
                        <w:txbxContent>
                          <w:p w14:paraId="3660FA60"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49" o:spid="_x0000_s1094" style="position:absolute;margin-left:243.3pt;margin-top:7.45pt;width:43.5pt;height:24.75pt;z-index:25207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" fillcolor="#4f81bd" strokecolor="#385d8a" strokeweight="2pt">
                <v:textbox>
                  <w:txbxContent>
                    <w:p w14:paraId="3660FA60" w14:textId="77777777" w:rsidR="002F34B6" w:rsidRPr="004E202C" w:rsidRDefault="002F34B6" w:rsidP="0040477C">
                      <w:pPr>
                        <w:jc w:val="center"/>
                        <w:rPr>
                          <w:rFonts w:cs="Arial"/>
                          <w:b/>
                          <w:color w:val="FFFFFF" w:themeColor="background1"/>
                        </w:rPr>
                      </w:pPr>
                      <w:r w:rsidRPr="004E202C">
                        <w:rPr>
                          <w:rFonts w:cs="Arial"/>
                          <w:b/>
                          <w:color w:val="FFFFFF" w:themeColor="background1"/>
                        </w:rPr>
                        <w:t>Doel</w:t>
                      </w:r>
                    </w:p>
                  </w:txbxContent>
                </v:textbox>
              </v:rect>
            </w:pict>
          </mc:Fallback>
        </mc:AlternateContent>
      </w:r>
    </w:p>
    <w:p w14:paraId="55BC1357" w14:textId="77777777" w:rsidR="0040477C" w:rsidRPr="00030E61" w:rsidRDefault="0040477C" w:rsidP="00030E61">
      <w:pPr>
        <w:spacing w:line="260" w:lineRule="atLeast"/>
        <w:rPr>
          <w:rFonts w:cs="Arial"/>
        </w:rPr>
      </w:pPr>
      <w:r w:rsidRPr="00030E61">
        <w:rPr>
          <w:rFonts w:cs="Arial"/>
          <w:noProof/>
        </w:rPr>
        <mc:AlternateContent>
          <mc:Choice Requires="wps">
            <w:drawing>
              <wp:anchor distT="0" distB="0" distL="114300" distR="114300" simplePos="0" relativeHeight="252085760" behindDoc="0" locked="0" layoutInCell="1" allowOverlap="1" wp14:anchorId="2C435719" wp14:editId="2E7127EF">
                <wp:simplePos x="0" y="0"/>
                <wp:positionH relativeFrom="column">
                  <wp:posOffset>3642360</wp:posOffset>
                </wp:positionH>
                <wp:positionV relativeFrom="paragraph">
                  <wp:posOffset>111760</wp:posOffset>
                </wp:positionV>
                <wp:extent cx="1047750" cy="0"/>
                <wp:effectExtent l="0" t="76200" r="19050" b="114300"/>
                <wp:wrapNone/>
                <wp:docPr id="350" name="Rechte verbindingslijn met pijl 350"/>
                <wp:cNvGraphicFramePr/>
                <a:graphic xmlns:a="http://schemas.openxmlformats.org/drawingml/2006/main">
                  <a:graphicData uri="http://schemas.microsoft.com/office/word/2010/wordprocessingShape">
                    <wps:wsp>
                      <wps:cNvCnPr/>
                      <wps:spPr>
                        <a:xfrm>
                          <a:off x="0" y="0"/>
                          <a:ext cx="104775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1B65B" id="Rechte verbindingslijn met pijl 350" o:spid="_x0000_s1026" type="#_x0000_t32" style="position:absolute;margin-left:286.8pt;margin-top:8.8pt;width:82.5pt;height:0;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" strokecolor="#4a7ebb" strokeweight="1.5pt">
                <v:stroke endarrow="open"/>
              </v:shape>
            </w:pict>
          </mc:Fallback>
        </mc:AlternateContent>
      </w:r>
    </w:p>
    <w:p w14:paraId="2B3EDB74" w14:textId="77777777" w:rsidR="0040477C" w:rsidRPr="00030E61" w:rsidRDefault="0040477C" w:rsidP="00030E61">
      <w:pPr>
        <w:spacing w:line="260" w:lineRule="atLeast"/>
        <w:rPr>
          <w:rFonts w:cs="Arial"/>
        </w:rPr>
      </w:pPr>
    </w:p>
    <w:p w14:paraId="2575CBBB" w14:textId="77777777" w:rsidR="0040477C" w:rsidRPr="00030E61" w:rsidRDefault="0040477C" w:rsidP="00030E61">
      <w:pPr>
        <w:spacing w:line="260" w:lineRule="atLeast"/>
        <w:contextualSpacing/>
        <w:rPr>
          <w:rFonts w:cs="Arial"/>
          <w:b/>
        </w:rPr>
      </w:pPr>
    </w:p>
    <w:p w14:paraId="33158F90" w14:textId="77777777" w:rsidR="0040477C" w:rsidRPr="00030E61" w:rsidRDefault="0040477C" w:rsidP="00030E61">
      <w:pPr>
        <w:spacing w:line="260" w:lineRule="atLeast"/>
        <w:rPr>
          <w:rFonts w:cs="Arial"/>
        </w:rPr>
      </w:pPr>
    </w:p>
    <w:p w14:paraId="5D315DDA" w14:textId="77777777" w:rsidR="00846C15" w:rsidRPr="00030E61" w:rsidRDefault="00846C15" w:rsidP="00030E61">
      <w:pPr>
        <w:spacing w:line="260" w:lineRule="atLeast"/>
        <w:rPr>
          <w:rFonts w:cs="Arial"/>
        </w:rPr>
      </w:pPr>
    </w:p>
    <w:p w14:paraId="49EA6C88" w14:textId="77777777" w:rsidR="00297139" w:rsidRPr="00B50E33" w:rsidRDefault="00297139" w:rsidP="00B50E33">
      <w:pPr>
        <w:spacing w:line="260" w:lineRule="atLeast"/>
        <w:rPr>
          <w:rFonts w:cs="Arial"/>
          <w:color w:val="808080" w:themeColor="background1" w:themeShade="80"/>
          <w:sz w:val="18"/>
        </w:rPr>
      </w:pPr>
    </w:p>
    <w:p w14:paraId="41526C4E" w14:textId="77777777" w:rsidR="0040477C" w:rsidRPr="001217CE" w:rsidRDefault="00622B36" w:rsidP="001217CE">
      <w:pPr>
        <w:pStyle w:val="Lijstalinea"/>
        <w:numPr>
          <w:ilvl w:val="0"/>
          <w:numId w:val="55"/>
        </w:numPr>
        <w:spacing w:line="260" w:lineRule="atLeast"/>
        <w:ind w:left="567" w:hanging="567"/>
        <w:rPr>
          <w:rFonts w:cs="Arial"/>
          <w:b/>
          <w:color w:val="0070C0"/>
          <w:sz w:val="18"/>
        </w:rPr>
      </w:pPr>
      <w:r w:rsidRPr="001217CE">
        <w:rPr>
          <w:rFonts w:cs="Arial"/>
          <w:b/>
          <w:color w:val="0070C0"/>
          <w:sz w:val="18"/>
        </w:rPr>
        <w:t>Voorbeeld</w:t>
      </w:r>
      <w:r w:rsidR="00523BFF" w:rsidRPr="001217CE">
        <w:rPr>
          <w:rFonts w:cs="Arial"/>
          <w:b/>
          <w:color w:val="0070C0"/>
          <w:sz w:val="18"/>
        </w:rPr>
        <w:t xml:space="preserve"> </w:t>
      </w:r>
      <w:r w:rsidR="00155136" w:rsidRPr="001217CE">
        <w:rPr>
          <w:rFonts w:cs="Arial"/>
          <w:b/>
          <w:color w:val="0070C0"/>
          <w:sz w:val="18"/>
        </w:rPr>
        <w:t>Pre</w:t>
      </w:r>
      <w:r w:rsidR="00B50E33" w:rsidRPr="001217CE">
        <w:rPr>
          <w:rFonts w:cs="Arial"/>
          <w:b/>
          <w:color w:val="0070C0"/>
          <w:sz w:val="18"/>
        </w:rPr>
        <w:t>ventie Alcohol Scholieren (PAS)</w:t>
      </w:r>
    </w:p>
    <w:p w14:paraId="1211D071" w14:textId="77777777" w:rsidR="00155136" w:rsidRPr="00B50E33" w:rsidRDefault="00155136" w:rsidP="00B50E33">
      <w:pPr>
        <w:spacing w:line="260" w:lineRule="atLeast"/>
        <w:rPr>
          <w:rFonts w:cs="Arial"/>
          <w:color w:val="808080" w:themeColor="background1" w:themeShade="80"/>
          <w:sz w:val="18"/>
        </w:rPr>
      </w:pPr>
    </w:p>
    <w:p w14:paraId="50764C4D" w14:textId="77777777" w:rsidR="00155136" w:rsidRPr="001217CE" w:rsidRDefault="00155136" w:rsidP="00B50E33">
      <w:pPr>
        <w:spacing w:line="260" w:lineRule="atLeast"/>
        <w:rPr>
          <w:rFonts w:cs="Arial"/>
          <w:b/>
          <w:i/>
          <w:color w:val="0070C0"/>
          <w:sz w:val="18"/>
        </w:rPr>
      </w:pPr>
      <w:r w:rsidRPr="001217CE">
        <w:rPr>
          <w:rFonts w:cs="Arial"/>
          <w:b/>
          <w:i/>
          <w:color w:val="0070C0"/>
          <w:sz w:val="18"/>
        </w:rPr>
        <w:t>Jongeren</w:t>
      </w:r>
    </w:p>
    <w:p w14:paraId="655A0A3A" w14:textId="77777777" w:rsidR="00155136" w:rsidRPr="001217CE" w:rsidRDefault="00155136" w:rsidP="00B50E33">
      <w:pPr>
        <w:spacing w:line="260" w:lineRule="atLeast"/>
        <w:rPr>
          <w:rFonts w:cs="Arial"/>
          <w:color w:val="0070C0"/>
          <w:sz w:val="18"/>
        </w:rPr>
      </w:pPr>
      <w:r w:rsidRPr="001217CE">
        <w:rPr>
          <w:rFonts w:cs="Arial"/>
          <w:b/>
          <w:color w:val="0070C0"/>
          <w:sz w:val="18"/>
        </w:rPr>
        <w:t>De attitude</w:t>
      </w:r>
      <w:r w:rsidRPr="001217CE">
        <w:rPr>
          <w:rFonts w:cs="Arial"/>
          <w:color w:val="0070C0"/>
          <w:sz w:val="18"/>
        </w:rPr>
        <w:t xml:space="preserve"> wordt bepaald door de afweging die iemand maakt tussen de verschillende uitkomstverwachtingen. Door te focussen op specifieke voor- en nadelen kan de attitude worden veranderd (</w:t>
      </w:r>
      <w:proofErr w:type="spellStart"/>
      <w:r w:rsidRPr="001217CE">
        <w:rPr>
          <w:rFonts w:cs="Arial"/>
          <w:color w:val="0070C0"/>
          <w:sz w:val="18"/>
        </w:rPr>
        <w:t>O'Keefe</w:t>
      </w:r>
      <w:proofErr w:type="spellEnd"/>
      <w:r w:rsidRPr="001217CE">
        <w:rPr>
          <w:rFonts w:cs="Arial"/>
          <w:color w:val="0070C0"/>
          <w:sz w:val="18"/>
        </w:rPr>
        <w:t>, 2002; Koning et al., 2010). Een verandering in attitude kan verder optreden als gevolg van overredende communicatie. Daarbij moeten de argumenten aansluiten bij de belevingswereld, refereren aan korte termijn uitkomsten en gebaseerd zijn op duidelijke causale verbanden tussen het gedrag en de voor- en nadelen (</w:t>
      </w:r>
      <w:proofErr w:type="spellStart"/>
      <w:r w:rsidRPr="001217CE">
        <w:rPr>
          <w:rFonts w:cs="Arial"/>
          <w:color w:val="0070C0"/>
          <w:sz w:val="18"/>
        </w:rPr>
        <w:t>O'Keefe</w:t>
      </w:r>
      <w:proofErr w:type="spellEnd"/>
      <w:r w:rsidRPr="001217CE">
        <w:rPr>
          <w:rFonts w:cs="Arial"/>
          <w:color w:val="0070C0"/>
          <w:sz w:val="18"/>
        </w:rPr>
        <w:t xml:space="preserve">, 2002). Gebruik maken van geanticipeerde spijt is tevens een manier om de attitude te veranderen. Dit kan worden gerealiseerd door mensen te laten nadenken over de gevoelens die ze zouden hebben na het uitvoeren van ongewenst gedrag (Sandberg &amp; </w:t>
      </w:r>
      <w:proofErr w:type="spellStart"/>
      <w:r w:rsidRPr="001217CE">
        <w:rPr>
          <w:rFonts w:cs="Arial"/>
          <w:color w:val="0070C0"/>
          <w:sz w:val="18"/>
        </w:rPr>
        <w:t>Conner</w:t>
      </w:r>
      <w:proofErr w:type="spellEnd"/>
      <w:r w:rsidRPr="001217CE">
        <w:rPr>
          <w:rFonts w:cs="Arial"/>
          <w:color w:val="0070C0"/>
          <w:sz w:val="18"/>
        </w:rPr>
        <w:t xml:space="preserve">, 2008). </w:t>
      </w:r>
    </w:p>
    <w:p w14:paraId="4A472E42" w14:textId="77777777" w:rsidR="00155136" w:rsidRPr="001217CE" w:rsidRDefault="00155136" w:rsidP="00B50E33">
      <w:pPr>
        <w:spacing w:line="260" w:lineRule="atLeast"/>
        <w:rPr>
          <w:rFonts w:cs="Arial"/>
          <w:color w:val="0070C0"/>
          <w:sz w:val="18"/>
        </w:rPr>
      </w:pPr>
      <w:r w:rsidRPr="001217CE">
        <w:rPr>
          <w:rFonts w:cs="Arial"/>
          <w:color w:val="0070C0"/>
          <w:sz w:val="18"/>
        </w:rPr>
        <w:t>In de leerling-interventie vindt de focus op specifieke voor- en nadelen plaats door in te gaan op redenen om wel of niet te drinken. In lijn met de voorwaarden voor overredende communicatie gaan de opdrachten met name in op de korte termijn effecten van alcohol. Zo wordt er ingegaan op de nadelige invloed van al</w:t>
      </w:r>
      <w:r w:rsidR="008E044A" w:rsidRPr="001217CE">
        <w:rPr>
          <w:rFonts w:cs="Arial"/>
          <w:color w:val="0070C0"/>
          <w:sz w:val="18"/>
        </w:rPr>
        <w:t>cohol op verkeer, ongewenste seks</w:t>
      </w:r>
      <w:r w:rsidRPr="001217CE">
        <w:rPr>
          <w:rFonts w:cs="Arial"/>
          <w:color w:val="0070C0"/>
          <w:sz w:val="18"/>
        </w:rPr>
        <w:t xml:space="preserve">, gewicht en agressie. Ook komen de risico's van overmatig drankgebruik aan bod. Hiertoe identificeren leerlingen zich met een leeftijdsgenootje die door comazuipen in het ziekenhuis is beland. Spijt komt in de interventie terug in de vorm van ongewenste uitkomsten ten gevolge van alcoholgebruik (bijvoorbeeld in het ziekenhuis belanden, zoenen met een 'ander'). Leerlingen denken na over mogelijke gevoelens en reacties bij dergelijke uitkomsten.  </w:t>
      </w:r>
    </w:p>
    <w:p w14:paraId="27C675FE" w14:textId="77777777" w:rsidR="00155136" w:rsidRPr="001217CE" w:rsidRDefault="00155136" w:rsidP="00B50E33">
      <w:pPr>
        <w:spacing w:line="260" w:lineRule="atLeast"/>
        <w:rPr>
          <w:rFonts w:cs="Arial"/>
          <w:color w:val="0070C0"/>
          <w:sz w:val="18"/>
        </w:rPr>
      </w:pPr>
    </w:p>
    <w:p w14:paraId="03A946DA" w14:textId="77777777" w:rsidR="00155136" w:rsidRPr="001217CE" w:rsidRDefault="00155136" w:rsidP="00B50E33">
      <w:pPr>
        <w:spacing w:line="260" w:lineRule="atLeast"/>
        <w:rPr>
          <w:rFonts w:cs="Arial"/>
          <w:color w:val="0070C0"/>
          <w:sz w:val="18"/>
        </w:rPr>
      </w:pPr>
      <w:r w:rsidRPr="001217CE">
        <w:rPr>
          <w:rFonts w:cs="Arial"/>
          <w:color w:val="0070C0"/>
          <w:sz w:val="18"/>
        </w:rPr>
        <w:t xml:space="preserve">Er zijn verschillende effectieve methodieken om de </w:t>
      </w:r>
      <w:r w:rsidRPr="001217CE">
        <w:rPr>
          <w:rFonts w:cs="Arial"/>
          <w:b/>
          <w:color w:val="0070C0"/>
          <w:sz w:val="18"/>
        </w:rPr>
        <w:t>sociale invloed</w:t>
      </w:r>
      <w:r w:rsidRPr="001217CE">
        <w:rPr>
          <w:rFonts w:cs="Arial"/>
          <w:color w:val="0070C0"/>
          <w:sz w:val="18"/>
        </w:rPr>
        <w:t xml:space="preserve"> te veranderen: door het corrigeren van misverstanden (</w:t>
      </w:r>
      <w:proofErr w:type="spellStart"/>
      <w:r w:rsidRPr="001217CE">
        <w:rPr>
          <w:rFonts w:cs="Arial"/>
          <w:color w:val="0070C0"/>
          <w:sz w:val="18"/>
        </w:rPr>
        <w:t>Berkowitz</w:t>
      </w:r>
      <w:proofErr w:type="spellEnd"/>
      <w:r w:rsidRPr="001217CE">
        <w:rPr>
          <w:rFonts w:cs="Arial"/>
          <w:color w:val="0070C0"/>
          <w:sz w:val="18"/>
        </w:rPr>
        <w:t>, 2005), door het versterken van de assertiviteit en de weerbaarheid (</w:t>
      </w:r>
      <w:proofErr w:type="spellStart"/>
      <w:r w:rsidRPr="001217CE">
        <w:rPr>
          <w:rFonts w:cs="Arial"/>
          <w:color w:val="0070C0"/>
          <w:sz w:val="18"/>
        </w:rPr>
        <w:t>Bandura</w:t>
      </w:r>
      <w:proofErr w:type="spellEnd"/>
      <w:r w:rsidRPr="001217CE">
        <w:rPr>
          <w:rFonts w:cs="Arial"/>
          <w:color w:val="0070C0"/>
          <w:sz w:val="18"/>
        </w:rPr>
        <w:t xml:space="preserve">, 1986;Petty &amp; </w:t>
      </w:r>
      <w:proofErr w:type="spellStart"/>
      <w:r w:rsidRPr="001217CE">
        <w:rPr>
          <w:rFonts w:cs="Arial"/>
          <w:color w:val="0070C0"/>
          <w:sz w:val="18"/>
        </w:rPr>
        <w:t>Wegner</w:t>
      </w:r>
      <w:proofErr w:type="spellEnd"/>
      <w:r w:rsidRPr="001217CE">
        <w:rPr>
          <w:rFonts w:cs="Arial"/>
          <w:color w:val="0070C0"/>
          <w:sz w:val="18"/>
        </w:rPr>
        <w:t xml:space="preserve">, 1998) en door middel van </w:t>
      </w:r>
      <w:proofErr w:type="spellStart"/>
      <w:r w:rsidRPr="001217CE">
        <w:rPr>
          <w:rFonts w:cs="Arial"/>
          <w:color w:val="0070C0"/>
          <w:sz w:val="18"/>
        </w:rPr>
        <w:t>model-leren</w:t>
      </w:r>
      <w:proofErr w:type="spellEnd"/>
      <w:r w:rsidRPr="001217CE">
        <w:rPr>
          <w:rFonts w:cs="Arial"/>
          <w:color w:val="0070C0"/>
          <w:sz w:val="18"/>
        </w:rPr>
        <w:t xml:space="preserve"> (Brug, 2007). Het versterken van de assertiviteit en weerbaarheid en </w:t>
      </w:r>
      <w:proofErr w:type="spellStart"/>
      <w:r w:rsidRPr="001217CE">
        <w:rPr>
          <w:rFonts w:cs="Arial"/>
          <w:color w:val="0070C0"/>
          <w:sz w:val="18"/>
        </w:rPr>
        <w:t>model-leren</w:t>
      </w:r>
      <w:proofErr w:type="spellEnd"/>
      <w:r w:rsidRPr="001217CE">
        <w:rPr>
          <w:rFonts w:cs="Arial"/>
          <w:color w:val="0070C0"/>
          <w:sz w:val="18"/>
        </w:rPr>
        <w:t xml:space="preserve"> heeft ook invloed op de zelfcontrole van jongeren. Zelfcontrole is een sterke voorspeller van alcoholgebruik en effectieve alcoholinterventies zijn vaak gericht op het verhogen van de zelfcontrole (Kam et al., 2009; </w:t>
      </w:r>
      <w:proofErr w:type="spellStart"/>
      <w:r w:rsidRPr="001217CE">
        <w:rPr>
          <w:rFonts w:cs="Arial"/>
          <w:color w:val="0070C0"/>
          <w:sz w:val="18"/>
        </w:rPr>
        <w:t>Foxcroft</w:t>
      </w:r>
      <w:proofErr w:type="spellEnd"/>
      <w:r w:rsidRPr="001217CE">
        <w:rPr>
          <w:rFonts w:cs="Arial"/>
          <w:color w:val="0070C0"/>
          <w:sz w:val="18"/>
        </w:rPr>
        <w:t xml:space="preserve"> et al., 2003; </w:t>
      </w:r>
      <w:proofErr w:type="spellStart"/>
      <w:r w:rsidRPr="001217CE">
        <w:rPr>
          <w:rFonts w:cs="Arial"/>
          <w:color w:val="0070C0"/>
          <w:sz w:val="18"/>
        </w:rPr>
        <w:t>Tobler</w:t>
      </w:r>
      <w:proofErr w:type="spellEnd"/>
      <w:r w:rsidRPr="001217CE">
        <w:rPr>
          <w:rFonts w:cs="Arial"/>
          <w:color w:val="0070C0"/>
          <w:sz w:val="18"/>
        </w:rPr>
        <w:t xml:space="preserve"> et al., 2000; Koning et al., 2010).  </w:t>
      </w:r>
    </w:p>
    <w:p w14:paraId="100FC7CE" w14:textId="77777777" w:rsidR="000D32DC" w:rsidRPr="001217CE" w:rsidRDefault="000D32DC" w:rsidP="00B50E33">
      <w:pPr>
        <w:spacing w:line="260" w:lineRule="atLeast"/>
        <w:rPr>
          <w:rFonts w:cs="Arial"/>
          <w:color w:val="0070C0"/>
          <w:sz w:val="18"/>
        </w:rPr>
      </w:pPr>
    </w:p>
    <w:p w14:paraId="4870DC90" w14:textId="77777777" w:rsidR="00155136" w:rsidRPr="001217CE" w:rsidRDefault="00155136" w:rsidP="00B50E33">
      <w:pPr>
        <w:spacing w:line="260" w:lineRule="atLeast"/>
        <w:rPr>
          <w:rFonts w:cs="Arial"/>
          <w:color w:val="0070C0"/>
          <w:sz w:val="18"/>
        </w:rPr>
      </w:pPr>
      <w:r w:rsidRPr="001217CE">
        <w:rPr>
          <w:rFonts w:cs="Arial"/>
          <w:color w:val="0070C0"/>
          <w:sz w:val="18"/>
        </w:rPr>
        <w:t xml:space="preserve">Het corrigeren van misverstanden vindt in de e-learning interventie plaats door jongeren vragen te laten maken die ingaan op het werkelijke gebruik onder jongeren, de werkelijke ervaringen van jongeren en de werkelijke opvattingen van jongeren (meisjes vallen niet op dronken jongens). Het versterken van de assertiviteit en weerbaarheid gebeurt door jongeren opdrachten te laten maken die ingaan op groepsdruk, de invloed van anderen en de invloed van reclame. Door het gebruik van een rolmodel (populaire jongere) in een filmpje is </w:t>
      </w:r>
      <w:proofErr w:type="spellStart"/>
      <w:r w:rsidRPr="001217CE">
        <w:rPr>
          <w:rFonts w:cs="Arial"/>
          <w:color w:val="0070C0"/>
          <w:sz w:val="18"/>
        </w:rPr>
        <w:t>model-leren</w:t>
      </w:r>
      <w:proofErr w:type="spellEnd"/>
      <w:r w:rsidRPr="001217CE">
        <w:rPr>
          <w:rFonts w:cs="Arial"/>
          <w:color w:val="0070C0"/>
          <w:sz w:val="18"/>
        </w:rPr>
        <w:t xml:space="preserve"> in de interventie toegepast. Het rolmodel geeft aan dat hij zich van dansen alleen al prettig voelt en drank niet nodig is. Je moet je niet door je vrienden laten overhalen om te drinken als je dat niet wilt.   </w:t>
      </w:r>
    </w:p>
    <w:p w14:paraId="2CCA5907" w14:textId="77777777" w:rsidR="00155136" w:rsidRPr="001217CE" w:rsidRDefault="00155136" w:rsidP="00B50E33">
      <w:pPr>
        <w:spacing w:line="260" w:lineRule="atLeast"/>
        <w:rPr>
          <w:rFonts w:cs="Arial"/>
          <w:color w:val="0070C0"/>
          <w:sz w:val="18"/>
        </w:rPr>
      </w:pPr>
    </w:p>
    <w:p w14:paraId="69C63DC7" w14:textId="77777777" w:rsidR="00155136" w:rsidRPr="001217CE" w:rsidRDefault="00155136" w:rsidP="00B50E33">
      <w:pPr>
        <w:spacing w:line="260" w:lineRule="atLeast"/>
        <w:rPr>
          <w:rFonts w:cs="Arial"/>
          <w:color w:val="0070C0"/>
          <w:sz w:val="18"/>
        </w:rPr>
      </w:pPr>
      <w:r w:rsidRPr="001217CE">
        <w:rPr>
          <w:rFonts w:cs="Arial"/>
          <w:color w:val="0070C0"/>
          <w:sz w:val="18"/>
        </w:rPr>
        <w:t xml:space="preserve">Door middel van </w:t>
      </w:r>
      <w:proofErr w:type="spellStart"/>
      <w:r w:rsidRPr="001217CE">
        <w:rPr>
          <w:rFonts w:cs="Arial"/>
          <w:color w:val="0070C0"/>
          <w:sz w:val="18"/>
        </w:rPr>
        <w:t>model-leren</w:t>
      </w:r>
      <w:proofErr w:type="spellEnd"/>
      <w:r w:rsidRPr="001217CE">
        <w:rPr>
          <w:rFonts w:cs="Arial"/>
          <w:color w:val="0070C0"/>
          <w:sz w:val="18"/>
        </w:rPr>
        <w:t xml:space="preserve"> en begeleid leren en feedback (Brug, 2007) kan </w:t>
      </w:r>
      <w:r w:rsidRPr="001217CE">
        <w:rPr>
          <w:rFonts w:cs="Arial"/>
          <w:b/>
          <w:color w:val="0070C0"/>
          <w:sz w:val="18"/>
        </w:rPr>
        <w:t>de eigen-effectiviteitsverwachting</w:t>
      </w:r>
      <w:r w:rsidR="008E044A" w:rsidRPr="001217CE">
        <w:rPr>
          <w:rFonts w:cs="Arial"/>
          <w:color w:val="0070C0"/>
          <w:sz w:val="18"/>
        </w:rPr>
        <w:t xml:space="preserve"> </w:t>
      </w:r>
      <w:r w:rsidRPr="001217CE">
        <w:rPr>
          <w:rFonts w:cs="Arial"/>
          <w:color w:val="0070C0"/>
          <w:sz w:val="18"/>
        </w:rPr>
        <w:t>worden beïnvloed (</w:t>
      </w:r>
      <w:proofErr w:type="spellStart"/>
      <w:r w:rsidRPr="001217CE">
        <w:rPr>
          <w:rFonts w:cs="Arial"/>
          <w:color w:val="0070C0"/>
          <w:sz w:val="18"/>
        </w:rPr>
        <w:t>Graham</w:t>
      </w:r>
      <w:proofErr w:type="spellEnd"/>
      <w:r w:rsidRPr="001217CE">
        <w:rPr>
          <w:rFonts w:cs="Arial"/>
          <w:color w:val="0070C0"/>
          <w:sz w:val="18"/>
        </w:rPr>
        <w:t xml:space="preserve">, 1991; Brug, 2007; Den Boer et al., 1991). Bij begeleid leren leert men de gevolgen van het gedrag door actieve oefening. In de leerling-interventie is dit verwerkt door leerlingen na te laten denken over hoe zij in bepaalde situaties handelen, bijvoorbeeld op een schoolfeest. Leerlingen krijgen bijvoorbeeld een reeks filmpjes te zien van een jongen op een schoolfeest. Leerlingen kunnen zelf kiezen of de jongen drank weigert of niet. Bij herhaalde weigering van de leerling om mee te drinken, loopt het filmpje goed af. </w:t>
      </w:r>
    </w:p>
    <w:p w14:paraId="753CEC22" w14:textId="77777777" w:rsidR="00155136" w:rsidRPr="001217CE" w:rsidRDefault="00155136" w:rsidP="00B50E33">
      <w:pPr>
        <w:spacing w:line="260" w:lineRule="atLeast"/>
        <w:rPr>
          <w:rFonts w:cs="Arial"/>
          <w:color w:val="0070C0"/>
          <w:sz w:val="18"/>
        </w:rPr>
      </w:pPr>
    </w:p>
    <w:p w14:paraId="3D3BC352" w14:textId="77777777" w:rsidR="00155136" w:rsidRPr="001217CE" w:rsidRDefault="00155136" w:rsidP="00B50E33">
      <w:pPr>
        <w:spacing w:line="260" w:lineRule="atLeast"/>
        <w:rPr>
          <w:rFonts w:cs="Arial"/>
          <w:b/>
          <w:i/>
          <w:color w:val="0070C0"/>
          <w:sz w:val="18"/>
        </w:rPr>
      </w:pPr>
      <w:r w:rsidRPr="001217CE">
        <w:rPr>
          <w:rFonts w:cs="Arial"/>
          <w:b/>
          <w:i/>
          <w:color w:val="0070C0"/>
          <w:sz w:val="18"/>
        </w:rPr>
        <w:t xml:space="preserve">Ouders </w:t>
      </w:r>
    </w:p>
    <w:p w14:paraId="38C0FB14" w14:textId="77777777" w:rsidR="00155136" w:rsidRPr="001217CE" w:rsidRDefault="00155136" w:rsidP="00B50E33">
      <w:pPr>
        <w:spacing w:line="260" w:lineRule="atLeast"/>
        <w:rPr>
          <w:rFonts w:cs="Arial"/>
          <w:color w:val="0070C0"/>
          <w:sz w:val="18"/>
        </w:rPr>
      </w:pPr>
      <w:r w:rsidRPr="001217CE">
        <w:rPr>
          <w:rFonts w:cs="Arial"/>
          <w:color w:val="0070C0"/>
          <w:sz w:val="18"/>
        </w:rPr>
        <w:t xml:space="preserve">Verschillende onderzoeken laten zien dat het betrekken van zowel ouders als jongeren effectiever is dan het betrekken van een van beide (Smit et al., 2008; </w:t>
      </w:r>
      <w:proofErr w:type="spellStart"/>
      <w:r w:rsidRPr="001217CE">
        <w:rPr>
          <w:rFonts w:cs="Arial"/>
          <w:color w:val="0070C0"/>
          <w:sz w:val="18"/>
        </w:rPr>
        <w:t>Spoth</w:t>
      </w:r>
      <w:proofErr w:type="spellEnd"/>
      <w:r w:rsidRPr="001217CE">
        <w:rPr>
          <w:rFonts w:cs="Arial"/>
          <w:color w:val="0070C0"/>
          <w:sz w:val="18"/>
        </w:rPr>
        <w:t xml:space="preserve"> et al., 2008). Zowel de opvoeding bij ouders als de </w:t>
      </w:r>
      <w:proofErr w:type="spellStart"/>
      <w:r w:rsidRPr="001217CE">
        <w:rPr>
          <w:rFonts w:cs="Arial"/>
          <w:color w:val="0070C0"/>
          <w:sz w:val="18"/>
        </w:rPr>
        <w:t>zelf-controle</w:t>
      </w:r>
      <w:proofErr w:type="spellEnd"/>
      <w:r w:rsidRPr="001217CE">
        <w:rPr>
          <w:rFonts w:cs="Arial"/>
          <w:color w:val="0070C0"/>
          <w:sz w:val="18"/>
        </w:rPr>
        <w:t xml:space="preserve"> en attitude bij jongeren zijn vaak een target bij alcohol preventie programma's. Uit een review van </w:t>
      </w:r>
      <w:proofErr w:type="spellStart"/>
      <w:r w:rsidRPr="001217CE">
        <w:rPr>
          <w:rFonts w:cs="Arial"/>
          <w:color w:val="0070C0"/>
          <w:sz w:val="18"/>
        </w:rPr>
        <w:t>Faggiano</w:t>
      </w:r>
      <w:proofErr w:type="spellEnd"/>
      <w:r w:rsidRPr="001217CE">
        <w:rPr>
          <w:rFonts w:cs="Arial"/>
          <w:color w:val="0070C0"/>
          <w:sz w:val="18"/>
        </w:rPr>
        <w:t xml:space="preserve"> et al. (2008), bleek dat de meeste interventies gericht op jongeren inderdaad de </w:t>
      </w:r>
      <w:r w:rsidR="008E044A" w:rsidRPr="001217CE">
        <w:rPr>
          <w:rFonts w:cs="Arial"/>
          <w:color w:val="0070C0"/>
          <w:sz w:val="18"/>
        </w:rPr>
        <w:t>zelfcontrole</w:t>
      </w:r>
      <w:r w:rsidRPr="001217CE">
        <w:rPr>
          <w:rFonts w:cs="Arial"/>
          <w:color w:val="0070C0"/>
          <w:sz w:val="18"/>
        </w:rPr>
        <w:t xml:space="preserve">  en </w:t>
      </w:r>
      <w:r w:rsidR="008E044A" w:rsidRPr="001217CE">
        <w:rPr>
          <w:rFonts w:cs="Arial"/>
          <w:color w:val="0070C0"/>
          <w:sz w:val="18"/>
        </w:rPr>
        <w:t>attitude</w:t>
      </w:r>
      <w:r w:rsidRPr="001217CE">
        <w:rPr>
          <w:rFonts w:cs="Arial"/>
          <w:color w:val="0070C0"/>
          <w:sz w:val="18"/>
        </w:rPr>
        <w:t xml:space="preserve"> van jongeren ten gunste beïnvloedden. Ook studies gericht op ouders laten zien dat restrictief opvoeden  veranderd kan worden door een interventie (</w:t>
      </w:r>
      <w:proofErr w:type="spellStart"/>
      <w:r w:rsidRPr="001217CE">
        <w:rPr>
          <w:rFonts w:cs="Arial"/>
          <w:color w:val="0070C0"/>
          <w:sz w:val="18"/>
        </w:rPr>
        <w:t>Ennet</w:t>
      </w:r>
      <w:proofErr w:type="spellEnd"/>
      <w:r w:rsidRPr="001217CE">
        <w:rPr>
          <w:rFonts w:cs="Arial"/>
          <w:color w:val="0070C0"/>
          <w:sz w:val="18"/>
        </w:rPr>
        <w:t xml:space="preserve"> et al., 2001; </w:t>
      </w:r>
      <w:proofErr w:type="spellStart"/>
      <w:r w:rsidRPr="001217CE">
        <w:rPr>
          <w:rFonts w:cs="Arial"/>
          <w:color w:val="0070C0"/>
          <w:sz w:val="18"/>
        </w:rPr>
        <w:t>Koutakis</w:t>
      </w:r>
      <w:proofErr w:type="spellEnd"/>
      <w:r w:rsidRPr="001217CE">
        <w:rPr>
          <w:rFonts w:cs="Arial"/>
          <w:color w:val="0070C0"/>
          <w:sz w:val="18"/>
        </w:rPr>
        <w:t xml:space="preserve"> et al., 2009; Park et al., 2000). Er is echter weinig bekend over het toegevoegde effect van een gecombineerde ouder-kind interventie op de veranderbare factoren. </w:t>
      </w:r>
    </w:p>
    <w:p w14:paraId="5E6D0362" w14:textId="77777777" w:rsidR="00155136" w:rsidRPr="001217CE" w:rsidRDefault="00155136" w:rsidP="00B50E33">
      <w:pPr>
        <w:spacing w:line="260" w:lineRule="atLeast"/>
        <w:rPr>
          <w:rFonts w:cs="Arial"/>
          <w:color w:val="0070C0"/>
          <w:sz w:val="18"/>
        </w:rPr>
      </w:pPr>
    </w:p>
    <w:p w14:paraId="1727ADA1" w14:textId="77777777" w:rsidR="00155136" w:rsidRPr="001217CE" w:rsidRDefault="00155136" w:rsidP="00B50E33">
      <w:pPr>
        <w:spacing w:line="260" w:lineRule="atLeast"/>
        <w:rPr>
          <w:rFonts w:cs="Arial"/>
          <w:color w:val="0070C0"/>
          <w:sz w:val="18"/>
        </w:rPr>
      </w:pPr>
      <w:r w:rsidRPr="001217CE">
        <w:rPr>
          <w:rFonts w:cs="Arial"/>
          <w:color w:val="0070C0"/>
          <w:sz w:val="18"/>
        </w:rPr>
        <w:t>In de ouderinterventie, die is gebaseerd op het Zweedse programma OPP (</w:t>
      </w:r>
      <w:proofErr w:type="spellStart"/>
      <w:r w:rsidRPr="001217CE">
        <w:rPr>
          <w:rFonts w:cs="Arial"/>
          <w:color w:val="0070C0"/>
          <w:sz w:val="18"/>
        </w:rPr>
        <w:t>Koutakis</w:t>
      </w:r>
      <w:proofErr w:type="spellEnd"/>
      <w:r w:rsidRPr="001217CE">
        <w:rPr>
          <w:rFonts w:cs="Arial"/>
          <w:color w:val="0070C0"/>
          <w:sz w:val="18"/>
        </w:rPr>
        <w:t xml:space="preserve"> et al., 2008), worden ouders aangemoedigd om strikte attituden ten aanzien van vroegtijdig drinken te ontwikkelen en om strikte regels te stellen rondom het alcoholgebruik van hun kind. </w:t>
      </w:r>
    </w:p>
    <w:p w14:paraId="683CC9F6" w14:textId="77777777" w:rsidR="00155136" w:rsidRPr="001217CE" w:rsidRDefault="00155136" w:rsidP="00B50E33">
      <w:pPr>
        <w:spacing w:line="260" w:lineRule="atLeast"/>
        <w:rPr>
          <w:rFonts w:cs="Arial"/>
          <w:color w:val="0070C0"/>
          <w:sz w:val="18"/>
        </w:rPr>
      </w:pPr>
    </w:p>
    <w:p w14:paraId="7F1CBF5A" w14:textId="77777777" w:rsidR="00155136" w:rsidRPr="001217CE" w:rsidRDefault="00155136" w:rsidP="00B50E33">
      <w:pPr>
        <w:spacing w:line="260" w:lineRule="atLeast"/>
        <w:rPr>
          <w:rFonts w:cs="Arial"/>
          <w:color w:val="0070C0"/>
          <w:sz w:val="18"/>
        </w:rPr>
      </w:pPr>
      <w:r w:rsidRPr="001217CE">
        <w:rPr>
          <w:rFonts w:cs="Arial"/>
          <w:color w:val="0070C0"/>
          <w:sz w:val="18"/>
        </w:rPr>
        <w:t>De resultaten van</w:t>
      </w:r>
      <w:r w:rsidR="00F37B16" w:rsidRPr="001217CE">
        <w:rPr>
          <w:rFonts w:cs="Arial"/>
          <w:color w:val="0070C0"/>
          <w:sz w:val="18"/>
        </w:rPr>
        <w:t xml:space="preserve"> effectonderzoek naar </w:t>
      </w:r>
      <w:r w:rsidRPr="001217CE">
        <w:rPr>
          <w:rFonts w:cs="Arial"/>
          <w:color w:val="0070C0"/>
          <w:sz w:val="18"/>
        </w:rPr>
        <w:t xml:space="preserve">PAS laten zien dat het beginnen met (zwaar) wekelijks drinken alleen uitgesteld kan worden als zowel ouders als jongeren worden betrokken in het programma. Deze effecten zien we terug na 10, 22 en 34 maanden als de jongeren respectievelijk 13, 14 en 15 jaar zijn (Koning et al., 2009; Koning et al., </w:t>
      </w:r>
      <w:proofErr w:type="spellStart"/>
      <w:r w:rsidRPr="001217CE">
        <w:rPr>
          <w:rFonts w:cs="Arial"/>
          <w:color w:val="0070C0"/>
          <w:sz w:val="18"/>
        </w:rPr>
        <w:t>submitted</w:t>
      </w:r>
      <w:proofErr w:type="spellEnd"/>
      <w:r w:rsidRPr="001217CE">
        <w:rPr>
          <w:rFonts w:cs="Arial"/>
          <w:color w:val="0070C0"/>
          <w:sz w:val="18"/>
        </w:rPr>
        <w:t xml:space="preserve">). Het benaderen van alleen ouders of alleen jongeren heeft geen significant effect op het uitstellen van drinken. </w:t>
      </w:r>
    </w:p>
    <w:p w14:paraId="0CE5C97F" w14:textId="77777777" w:rsidR="00846C15" w:rsidRPr="001217CE" w:rsidRDefault="00846C15" w:rsidP="00B50E33">
      <w:pPr>
        <w:spacing w:line="260" w:lineRule="atLeast"/>
        <w:rPr>
          <w:rFonts w:cs="Arial"/>
          <w:color w:val="0070C0"/>
          <w:sz w:val="18"/>
        </w:rPr>
      </w:pPr>
    </w:p>
    <w:p w14:paraId="666FD2E5" w14:textId="77777777" w:rsidR="00863A32" w:rsidRPr="001217CE" w:rsidRDefault="00155136" w:rsidP="00B50E33">
      <w:pPr>
        <w:spacing w:line="260" w:lineRule="atLeast"/>
        <w:rPr>
          <w:rFonts w:cs="Arial"/>
          <w:color w:val="0070C0"/>
          <w:sz w:val="18"/>
        </w:rPr>
      </w:pPr>
      <w:r w:rsidRPr="001217CE">
        <w:rPr>
          <w:rFonts w:cs="Arial"/>
          <w:color w:val="0070C0"/>
          <w:sz w:val="18"/>
        </w:rPr>
        <w:t xml:space="preserve">Een toename in de </w:t>
      </w:r>
      <w:r w:rsidR="008E044A" w:rsidRPr="001217CE">
        <w:rPr>
          <w:rFonts w:cs="Arial"/>
          <w:color w:val="0070C0"/>
          <w:sz w:val="18"/>
        </w:rPr>
        <w:t>zelfcontrole</w:t>
      </w:r>
      <w:r w:rsidRPr="001217CE">
        <w:rPr>
          <w:rFonts w:cs="Arial"/>
          <w:color w:val="0070C0"/>
          <w:sz w:val="18"/>
        </w:rPr>
        <w:t xml:space="preserve"> van jongeren en in het stellen van restrictieve regels door ouders zijn mechanismen die verantwoordelijk zijn voor het effect in de PAS interventie (Koning et al., 2010). De afzonderlijke ouder interventie beïnvloedde wel de attituden van ouders, echter dit was niet voldoende om een verandering in de uitkomstmaat (alcoholgebruik van jongeren) te bewerkstelligen. Deze bevindingen ondersteunen het belang van het betrekken van zowel jongeren als hun ouders in alcoholpreventie. Tevens blijkt dat de </w:t>
      </w:r>
      <w:r w:rsidR="008E044A" w:rsidRPr="001217CE">
        <w:rPr>
          <w:rFonts w:cs="Arial"/>
          <w:color w:val="0070C0"/>
          <w:sz w:val="18"/>
        </w:rPr>
        <w:t>zelfcontrole</w:t>
      </w:r>
      <w:r w:rsidRPr="001217CE">
        <w:rPr>
          <w:rFonts w:cs="Arial"/>
          <w:color w:val="0070C0"/>
          <w:sz w:val="18"/>
        </w:rPr>
        <w:t xml:space="preserve"> van de jongere en de strikte </w:t>
      </w:r>
      <w:r w:rsidR="000D32DC" w:rsidRPr="001217CE">
        <w:rPr>
          <w:rFonts w:cs="Arial"/>
          <w:color w:val="0070C0"/>
          <w:sz w:val="18"/>
        </w:rPr>
        <w:t>regels die door ouders worden gesteld belangrijke mechanismen zijn om het alcoholgebruik van jongeren uit te stellen.</w:t>
      </w:r>
    </w:p>
    <w:p w14:paraId="6AFA7926" w14:textId="77777777" w:rsidR="00863A32" w:rsidRPr="001217CE" w:rsidRDefault="00863A32" w:rsidP="00B50E33">
      <w:pPr>
        <w:spacing w:line="260" w:lineRule="atLeast"/>
        <w:rPr>
          <w:rFonts w:cs="Arial"/>
          <w:color w:val="0070C0"/>
          <w:sz w:val="18"/>
        </w:rPr>
      </w:pPr>
    </w:p>
    <w:p w14:paraId="26069E78" w14:textId="77777777" w:rsidR="0040477C" w:rsidRPr="001217CE" w:rsidRDefault="00622B36" w:rsidP="001217CE">
      <w:pPr>
        <w:pStyle w:val="Lijstalinea"/>
        <w:numPr>
          <w:ilvl w:val="0"/>
          <w:numId w:val="55"/>
        </w:numPr>
        <w:spacing w:line="260" w:lineRule="atLeast"/>
        <w:ind w:left="567" w:hanging="567"/>
        <w:rPr>
          <w:rFonts w:cs="Arial"/>
          <w:b/>
          <w:color w:val="0070C0"/>
          <w:sz w:val="18"/>
        </w:rPr>
      </w:pPr>
      <w:r w:rsidRPr="001217CE">
        <w:rPr>
          <w:rFonts w:cs="Arial"/>
          <w:b/>
          <w:color w:val="0070C0"/>
          <w:sz w:val="18"/>
        </w:rPr>
        <w:t>Voorbeeld</w:t>
      </w:r>
      <w:r w:rsidR="0040477C" w:rsidRPr="001217CE">
        <w:rPr>
          <w:rFonts w:cs="Arial"/>
          <w:b/>
          <w:color w:val="0070C0"/>
          <w:sz w:val="18"/>
        </w:rPr>
        <w:t xml:space="preserve"> schema onderbouwin</w:t>
      </w:r>
      <w:r w:rsidR="00955F22">
        <w:rPr>
          <w:rFonts w:cs="Arial"/>
          <w:b/>
          <w:color w:val="0070C0"/>
          <w:sz w:val="18"/>
        </w:rPr>
        <w:t>g Club2Move</w:t>
      </w:r>
    </w:p>
    <w:p w14:paraId="66FA1837" w14:textId="77777777" w:rsidR="0040477C" w:rsidRPr="001217CE" w:rsidRDefault="0040477C" w:rsidP="00B50E33">
      <w:pPr>
        <w:spacing w:line="260" w:lineRule="atLeast"/>
        <w:rPr>
          <w:rFonts w:cs="Arial"/>
          <w:iCs/>
          <w:color w:val="0070C0"/>
          <w:sz w:val="18"/>
        </w:rPr>
      </w:pPr>
      <w:r w:rsidRPr="001217CE">
        <w:rPr>
          <w:rFonts w:cs="Arial"/>
          <w:color w:val="0070C0"/>
          <w:sz w:val="18"/>
        </w:rPr>
        <w:t>Club2Move’ zet in op het vergroten van kennis over een gezonde leefstijl en over de risico’s van ongezond leven, het veranderen van de attitude ten opzichte van een gezonde leefstijl, het veranderen van de sociale norm in de omgeving van de jongeren, het vergroten van de eigen effectiviteit en het wegnemen/ verminderen</w:t>
      </w:r>
      <w:r w:rsidRPr="001217CE">
        <w:rPr>
          <w:rFonts w:cs="Arial"/>
          <w:iCs/>
          <w:color w:val="0070C0"/>
          <w:sz w:val="18"/>
        </w:rPr>
        <w:t xml:space="preserve"> van zowel persoonlijke als externe barrières. In een tabel ziet dat er als volgt uit:</w:t>
      </w:r>
    </w:p>
    <w:p w14:paraId="237FDFC8" w14:textId="77777777" w:rsidR="002773CA" w:rsidRDefault="002773CA" w:rsidP="00B50E33">
      <w:pPr>
        <w:spacing w:line="260" w:lineRule="atLeast"/>
        <w:rPr>
          <w:rFonts w:cs="Arial"/>
          <w:iCs/>
          <w:color w:val="808080" w:themeColor="background1" w:themeShade="80"/>
          <w:sz w:val="18"/>
        </w:rPr>
      </w:pPr>
    </w:p>
    <w:p w14:paraId="7BB8C169" w14:textId="77777777" w:rsidR="002773CA" w:rsidRPr="001217CE" w:rsidRDefault="002773CA" w:rsidP="002773CA">
      <w:pPr>
        <w:rPr>
          <w:rFonts w:cs="Arial"/>
          <w:i/>
          <w:color w:val="0070C0"/>
        </w:rPr>
      </w:pPr>
      <w:r w:rsidRPr="001217CE">
        <w:rPr>
          <w:rFonts w:cs="Arial"/>
          <w:i/>
          <w:color w:val="0070C0"/>
        </w:rPr>
        <w:t>Tabel. Relatie aanpak, doelen en factoren Club2Move (gebaseerd op Brug et al., 2010)</w:t>
      </w:r>
    </w:p>
    <w:tbl>
      <w:tblPr>
        <w:tblStyle w:val="Tabelras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26"/>
        <w:gridCol w:w="2410"/>
        <w:gridCol w:w="2409"/>
        <w:gridCol w:w="2941"/>
      </w:tblGrid>
      <w:tr w:rsidR="001D649D" w:rsidRPr="001217CE" w14:paraId="36E53875" w14:textId="77777777" w:rsidTr="002773CA">
        <w:tc>
          <w:tcPr>
            <w:tcW w:w="1526" w:type="dxa"/>
          </w:tcPr>
          <w:p w14:paraId="79E0DD77" w14:textId="77777777" w:rsidR="002773CA" w:rsidRPr="001217CE" w:rsidRDefault="002773CA" w:rsidP="005C6304">
            <w:pPr>
              <w:rPr>
                <w:rFonts w:cs="Arial"/>
                <w:b/>
                <w:color w:val="0070C0"/>
                <w:sz w:val="18"/>
              </w:rPr>
            </w:pPr>
            <w:r w:rsidRPr="001217CE">
              <w:rPr>
                <w:rFonts w:cs="Arial"/>
                <w:b/>
                <w:color w:val="0070C0"/>
                <w:sz w:val="18"/>
              </w:rPr>
              <w:t>Factor</w:t>
            </w:r>
          </w:p>
          <w:p w14:paraId="429D15E4" w14:textId="77777777" w:rsidR="002773CA" w:rsidRPr="001217CE" w:rsidRDefault="002773CA" w:rsidP="005C6304">
            <w:pPr>
              <w:rPr>
                <w:rFonts w:cs="Arial"/>
                <w:b/>
                <w:color w:val="0070C0"/>
                <w:sz w:val="18"/>
              </w:rPr>
            </w:pPr>
          </w:p>
        </w:tc>
        <w:tc>
          <w:tcPr>
            <w:tcW w:w="2410" w:type="dxa"/>
          </w:tcPr>
          <w:p w14:paraId="1F5DA8D1" w14:textId="77777777" w:rsidR="002773CA" w:rsidRPr="001217CE" w:rsidRDefault="002773CA" w:rsidP="005C6304">
            <w:pPr>
              <w:rPr>
                <w:rFonts w:cs="Arial"/>
                <w:b/>
                <w:color w:val="0070C0"/>
                <w:sz w:val="18"/>
              </w:rPr>
            </w:pPr>
            <w:r w:rsidRPr="001217CE">
              <w:rPr>
                <w:rFonts w:cs="Arial"/>
                <w:b/>
                <w:color w:val="0070C0"/>
                <w:sz w:val="18"/>
              </w:rPr>
              <w:t>Doelen</w:t>
            </w:r>
          </w:p>
        </w:tc>
        <w:tc>
          <w:tcPr>
            <w:tcW w:w="2409" w:type="dxa"/>
          </w:tcPr>
          <w:p w14:paraId="67221D5C" w14:textId="77777777" w:rsidR="002773CA" w:rsidRPr="001217CE" w:rsidRDefault="002773CA" w:rsidP="005C6304">
            <w:pPr>
              <w:rPr>
                <w:rFonts w:cs="Arial"/>
                <w:b/>
                <w:color w:val="0070C0"/>
                <w:sz w:val="18"/>
              </w:rPr>
            </w:pPr>
            <w:r w:rsidRPr="001217CE">
              <w:rPr>
                <w:rFonts w:cs="Arial"/>
                <w:b/>
                <w:color w:val="0070C0"/>
                <w:sz w:val="18"/>
              </w:rPr>
              <w:t>Methode</w:t>
            </w:r>
          </w:p>
        </w:tc>
        <w:tc>
          <w:tcPr>
            <w:tcW w:w="2941" w:type="dxa"/>
          </w:tcPr>
          <w:p w14:paraId="22CD3E8C" w14:textId="77777777" w:rsidR="002773CA" w:rsidRPr="001217CE" w:rsidRDefault="002773CA" w:rsidP="005C6304">
            <w:pPr>
              <w:rPr>
                <w:rFonts w:cs="Arial"/>
                <w:b/>
                <w:color w:val="0070C0"/>
                <w:sz w:val="18"/>
              </w:rPr>
            </w:pPr>
            <w:r w:rsidRPr="001217CE">
              <w:rPr>
                <w:rFonts w:cs="Arial"/>
                <w:b/>
                <w:color w:val="0070C0"/>
                <w:sz w:val="18"/>
              </w:rPr>
              <w:t>Aanpak Club2Move</w:t>
            </w:r>
          </w:p>
        </w:tc>
      </w:tr>
      <w:tr w:rsidR="001D649D" w:rsidRPr="001217CE" w14:paraId="6CDE4D23" w14:textId="77777777" w:rsidTr="002773CA">
        <w:tc>
          <w:tcPr>
            <w:tcW w:w="1526" w:type="dxa"/>
            <w:vMerge w:val="restart"/>
          </w:tcPr>
          <w:p w14:paraId="12B3B1CE" w14:textId="77777777" w:rsidR="002773CA" w:rsidRPr="001217CE" w:rsidRDefault="002773CA" w:rsidP="005C6304">
            <w:pPr>
              <w:rPr>
                <w:rFonts w:cs="Arial"/>
                <w:b/>
                <w:color w:val="0070C0"/>
                <w:sz w:val="18"/>
              </w:rPr>
            </w:pPr>
            <w:r w:rsidRPr="001217CE">
              <w:rPr>
                <w:rFonts w:cs="Arial"/>
                <w:b/>
                <w:color w:val="0070C0"/>
                <w:sz w:val="18"/>
              </w:rPr>
              <w:t>Kennis</w:t>
            </w:r>
          </w:p>
        </w:tc>
        <w:tc>
          <w:tcPr>
            <w:tcW w:w="2410" w:type="dxa"/>
          </w:tcPr>
          <w:p w14:paraId="12B8E263" w14:textId="77777777" w:rsidR="002773CA" w:rsidRPr="001217CE" w:rsidRDefault="002773CA" w:rsidP="005C6304">
            <w:pPr>
              <w:rPr>
                <w:rFonts w:cs="Arial"/>
                <w:color w:val="0070C0"/>
                <w:sz w:val="18"/>
              </w:rPr>
            </w:pPr>
            <w:r w:rsidRPr="001217CE">
              <w:rPr>
                <w:rFonts w:cs="Arial"/>
                <w:color w:val="0070C0"/>
                <w:sz w:val="18"/>
              </w:rPr>
              <w:t>Deelnemers kunnen benoemen wat een gezonde en actieve leefstijl inhoudt</w:t>
            </w:r>
            <w:r w:rsidR="001D649D">
              <w:rPr>
                <w:rFonts w:cs="Arial"/>
                <w:color w:val="0070C0"/>
                <w:sz w:val="18"/>
              </w:rPr>
              <w:t>.</w:t>
            </w:r>
          </w:p>
        </w:tc>
        <w:tc>
          <w:tcPr>
            <w:tcW w:w="2409" w:type="dxa"/>
          </w:tcPr>
          <w:p w14:paraId="59D1AC6E" w14:textId="77777777" w:rsidR="002773CA" w:rsidRPr="001217CE" w:rsidRDefault="002773CA" w:rsidP="005C6304">
            <w:pPr>
              <w:rPr>
                <w:rFonts w:cs="Arial"/>
                <w:color w:val="0070C0"/>
                <w:sz w:val="18"/>
              </w:rPr>
            </w:pPr>
            <w:r w:rsidRPr="001217CE">
              <w:rPr>
                <w:rFonts w:cs="Arial"/>
                <w:color w:val="0070C0"/>
                <w:sz w:val="18"/>
              </w:rPr>
              <w:t>Combinatie van actief leren en participatie (</w:t>
            </w:r>
            <w:proofErr w:type="spellStart"/>
            <w:r w:rsidRPr="001217CE">
              <w:rPr>
                <w:rFonts w:cs="Arial"/>
                <w:color w:val="0070C0"/>
                <w:sz w:val="18"/>
              </w:rPr>
              <w:t>Bandura</w:t>
            </w:r>
            <w:proofErr w:type="spellEnd"/>
            <w:r w:rsidRPr="001217CE">
              <w:rPr>
                <w:rFonts w:cs="Arial"/>
                <w:color w:val="0070C0"/>
                <w:sz w:val="18"/>
              </w:rPr>
              <w:t>, 1986)</w:t>
            </w:r>
            <w:r w:rsidR="001D649D">
              <w:rPr>
                <w:rFonts w:cs="Arial"/>
                <w:color w:val="0070C0"/>
                <w:sz w:val="18"/>
              </w:rPr>
              <w:t>.</w:t>
            </w:r>
          </w:p>
        </w:tc>
        <w:tc>
          <w:tcPr>
            <w:tcW w:w="2941" w:type="dxa"/>
          </w:tcPr>
          <w:p w14:paraId="5BD0E834" w14:textId="77777777" w:rsidR="002773CA" w:rsidRDefault="002773CA" w:rsidP="005C6304">
            <w:pPr>
              <w:rPr>
                <w:rFonts w:cs="Arial"/>
                <w:color w:val="0070C0"/>
                <w:sz w:val="18"/>
              </w:rPr>
            </w:pPr>
            <w:r w:rsidRPr="001217CE">
              <w:rPr>
                <w:rFonts w:cs="Arial"/>
                <w:color w:val="0070C0"/>
                <w:sz w:val="18"/>
              </w:rPr>
              <w:t>Jongeren worden betrokken bij organisatie en uitvoering van sportactiviteiten en activiteiten op gebied van gezonde voeding. Ze denken mee over de inhoud, doen bijvoorbeeld zelf de boodschappen, maken flyers, biedend e activiteit aan leeftijdsgenoten aan.</w:t>
            </w:r>
          </w:p>
          <w:p w14:paraId="7868F079" w14:textId="77777777" w:rsidR="001D649D" w:rsidRPr="001217CE" w:rsidRDefault="001D649D" w:rsidP="005C6304">
            <w:pPr>
              <w:rPr>
                <w:rFonts w:cs="Arial"/>
                <w:color w:val="0070C0"/>
                <w:sz w:val="18"/>
              </w:rPr>
            </w:pPr>
          </w:p>
        </w:tc>
      </w:tr>
      <w:tr w:rsidR="001D649D" w:rsidRPr="001217CE" w14:paraId="1BCCCB25" w14:textId="77777777" w:rsidTr="002773CA">
        <w:tc>
          <w:tcPr>
            <w:tcW w:w="1526" w:type="dxa"/>
            <w:vMerge/>
          </w:tcPr>
          <w:p w14:paraId="2742293C" w14:textId="77777777" w:rsidR="002773CA" w:rsidRPr="001217CE" w:rsidRDefault="002773CA" w:rsidP="005C6304">
            <w:pPr>
              <w:rPr>
                <w:rFonts w:cs="Arial"/>
                <w:b/>
                <w:color w:val="0070C0"/>
                <w:sz w:val="18"/>
              </w:rPr>
            </w:pPr>
          </w:p>
        </w:tc>
        <w:tc>
          <w:tcPr>
            <w:tcW w:w="2410" w:type="dxa"/>
          </w:tcPr>
          <w:p w14:paraId="30349D78" w14:textId="77777777" w:rsidR="002773CA" w:rsidRPr="001217CE" w:rsidRDefault="002773CA" w:rsidP="005C6304">
            <w:pPr>
              <w:rPr>
                <w:rFonts w:cs="Arial"/>
                <w:color w:val="0070C0"/>
                <w:sz w:val="18"/>
              </w:rPr>
            </w:pPr>
            <w:r w:rsidRPr="001217CE">
              <w:rPr>
                <w:rFonts w:cs="Arial"/>
                <w:color w:val="0070C0"/>
                <w:sz w:val="18"/>
              </w:rPr>
              <w:t>Deelnemers weten welk sportaanbod er in hun wijk is</w:t>
            </w:r>
            <w:r w:rsidR="001D649D">
              <w:rPr>
                <w:rFonts w:cs="Arial"/>
                <w:color w:val="0070C0"/>
                <w:sz w:val="18"/>
              </w:rPr>
              <w:t>.</w:t>
            </w:r>
          </w:p>
        </w:tc>
        <w:tc>
          <w:tcPr>
            <w:tcW w:w="2409" w:type="dxa"/>
          </w:tcPr>
          <w:p w14:paraId="6D89C0AF" w14:textId="77777777" w:rsidR="002773CA" w:rsidRDefault="002773CA" w:rsidP="005C6304">
            <w:pPr>
              <w:rPr>
                <w:rFonts w:cs="Arial"/>
                <w:color w:val="0070C0"/>
                <w:sz w:val="18"/>
              </w:rPr>
            </w:pPr>
            <w:r w:rsidRPr="001217CE">
              <w:rPr>
                <w:rFonts w:cs="Arial"/>
                <w:color w:val="0070C0"/>
                <w:sz w:val="18"/>
              </w:rPr>
              <w:t>Informatieoverdracht (</w:t>
            </w:r>
            <w:proofErr w:type="spellStart"/>
            <w:r w:rsidRPr="001217CE">
              <w:rPr>
                <w:rFonts w:cs="Arial"/>
                <w:color w:val="0070C0"/>
                <w:sz w:val="18"/>
              </w:rPr>
              <w:t>Schaalma</w:t>
            </w:r>
            <w:proofErr w:type="spellEnd"/>
            <w:r w:rsidRPr="001217CE">
              <w:rPr>
                <w:rFonts w:cs="Arial"/>
                <w:color w:val="0070C0"/>
                <w:sz w:val="18"/>
              </w:rPr>
              <w:t xml:space="preserve"> en Kok, 2010), actief leren (</w:t>
            </w:r>
            <w:proofErr w:type="spellStart"/>
            <w:r w:rsidRPr="001217CE">
              <w:rPr>
                <w:rFonts w:cs="Arial"/>
                <w:color w:val="0070C0"/>
                <w:sz w:val="18"/>
              </w:rPr>
              <w:t>Bandura</w:t>
            </w:r>
            <w:proofErr w:type="spellEnd"/>
            <w:r w:rsidRPr="001217CE">
              <w:rPr>
                <w:rFonts w:cs="Arial"/>
                <w:color w:val="0070C0"/>
                <w:sz w:val="18"/>
              </w:rPr>
              <w:t>, 1986)</w:t>
            </w:r>
            <w:r w:rsidR="001D649D">
              <w:rPr>
                <w:rFonts w:cs="Arial"/>
                <w:color w:val="0070C0"/>
                <w:sz w:val="18"/>
              </w:rPr>
              <w:t>.</w:t>
            </w:r>
          </w:p>
          <w:p w14:paraId="58B1ED56" w14:textId="77777777" w:rsidR="001D649D" w:rsidRPr="001217CE" w:rsidRDefault="001D649D" w:rsidP="005C6304">
            <w:pPr>
              <w:rPr>
                <w:rFonts w:cs="Arial"/>
                <w:color w:val="0070C0"/>
                <w:sz w:val="18"/>
              </w:rPr>
            </w:pPr>
          </w:p>
        </w:tc>
        <w:tc>
          <w:tcPr>
            <w:tcW w:w="2941" w:type="dxa"/>
          </w:tcPr>
          <w:p w14:paraId="3CEAEE82" w14:textId="77777777" w:rsidR="002773CA" w:rsidRPr="001217CE" w:rsidRDefault="002773CA" w:rsidP="005C6304">
            <w:pPr>
              <w:rPr>
                <w:rFonts w:cs="Arial"/>
                <w:color w:val="0070C0"/>
                <w:sz w:val="18"/>
              </w:rPr>
            </w:pPr>
            <w:r w:rsidRPr="001217CE">
              <w:rPr>
                <w:rFonts w:cs="Arial"/>
                <w:color w:val="0070C0"/>
                <w:sz w:val="18"/>
              </w:rPr>
              <w:t>Aanbod van sportkennismakingstrajecten door sportaanbieders uit de wijk</w:t>
            </w:r>
            <w:r w:rsidR="001D649D">
              <w:rPr>
                <w:rFonts w:cs="Arial"/>
                <w:color w:val="0070C0"/>
                <w:sz w:val="18"/>
              </w:rPr>
              <w:t>.</w:t>
            </w:r>
          </w:p>
        </w:tc>
      </w:tr>
      <w:tr w:rsidR="001D649D" w:rsidRPr="001217CE" w14:paraId="4EBA6D0F" w14:textId="77777777" w:rsidTr="002773CA">
        <w:tc>
          <w:tcPr>
            <w:tcW w:w="1526" w:type="dxa"/>
            <w:vMerge/>
          </w:tcPr>
          <w:p w14:paraId="1A99FCB9" w14:textId="77777777" w:rsidR="002773CA" w:rsidRPr="001217CE" w:rsidRDefault="002773CA" w:rsidP="005C6304">
            <w:pPr>
              <w:rPr>
                <w:rFonts w:cs="Arial"/>
                <w:b/>
                <w:color w:val="0070C0"/>
                <w:sz w:val="18"/>
              </w:rPr>
            </w:pPr>
          </w:p>
        </w:tc>
        <w:tc>
          <w:tcPr>
            <w:tcW w:w="2410" w:type="dxa"/>
          </w:tcPr>
          <w:p w14:paraId="2080F41D" w14:textId="77777777" w:rsidR="002773CA" w:rsidRPr="001217CE" w:rsidRDefault="002773CA" w:rsidP="005C6304">
            <w:pPr>
              <w:rPr>
                <w:rFonts w:cs="Arial"/>
                <w:color w:val="0070C0"/>
                <w:sz w:val="18"/>
              </w:rPr>
            </w:pPr>
            <w:r w:rsidRPr="001217CE">
              <w:rPr>
                <w:rFonts w:cs="Arial"/>
                <w:color w:val="0070C0"/>
                <w:sz w:val="18"/>
              </w:rPr>
              <w:t>Deelnemers weten de normen voor bewegen, ontbijten, frisdrank, tv/computergebruik (BOFT-gedragingen)</w:t>
            </w:r>
            <w:r w:rsidR="001D649D">
              <w:rPr>
                <w:rFonts w:cs="Arial"/>
                <w:color w:val="0070C0"/>
                <w:sz w:val="18"/>
              </w:rPr>
              <w:t>.</w:t>
            </w:r>
          </w:p>
        </w:tc>
        <w:tc>
          <w:tcPr>
            <w:tcW w:w="2409" w:type="dxa"/>
          </w:tcPr>
          <w:p w14:paraId="0E21CB23" w14:textId="77777777" w:rsidR="002773CA" w:rsidRPr="001217CE" w:rsidRDefault="002773CA" w:rsidP="005C6304">
            <w:pPr>
              <w:rPr>
                <w:rFonts w:cs="Arial"/>
                <w:color w:val="0070C0"/>
                <w:sz w:val="18"/>
              </w:rPr>
            </w:pPr>
            <w:r w:rsidRPr="001217CE">
              <w:rPr>
                <w:rFonts w:cs="Arial"/>
                <w:color w:val="0070C0"/>
                <w:sz w:val="18"/>
              </w:rPr>
              <w:t>Informatieoverdracht (</w:t>
            </w:r>
            <w:proofErr w:type="spellStart"/>
            <w:r w:rsidRPr="001217CE">
              <w:rPr>
                <w:rFonts w:cs="Arial"/>
                <w:color w:val="0070C0"/>
                <w:sz w:val="18"/>
              </w:rPr>
              <w:t>Schaalma</w:t>
            </w:r>
            <w:proofErr w:type="spellEnd"/>
            <w:r w:rsidRPr="001217CE">
              <w:rPr>
                <w:rFonts w:cs="Arial"/>
                <w:color w:val="0070C0"/>
                <w:sz w:val="18"/>
              </w:rPr>
              <w:t xml:space="preserve"> en Kok, 2010), actief leren (</w:t>
            </w:r>
            <w:proofErr w:type="spellStart"/>
            <w:r w:rsidRPr="001217CE">
              <w:rPr>
                <w:rFonts w:cs="Arial"/>
                <w:color w:val="0070C0"/>
                <w:sz w:val="18"/>
              </w:rPr>
              <w:t>Bandura</w:t>
            </w:r>
            <w:proofErr w:type="spellEnd"/>
            <w:r w:rsidRPr="001217CE">
              <w:rPr>
                <w:rFonts w:cs="Arial"/>
                <w:color w:val="0070C0"/>
                <w:sz w:val="18"/>
              </w:rPr>
              <w:t>, 1986)</w:t>
            </w:r>
            <w:r w:rsidR="001D649D">
              <w:rPr>
                <w:rFonts w:cs="Arial"/>
                <w:color w:val="0070C0"/>
                <w:sz w:val="18"/>
              </w:rPr>
              <w:t>.</w:t>
            </w:r>
          </w:p>
        </w:tc>
        <w:tc>
          <w:tcPr>
            <w:tcW w:w="2941" w:type="dxa"/>
          </w:tcPr>
          <w:p w14:paraId="417AC5F2" w14:textId="77777777" w:rsidR="002773CA" w:rsidRDefault="002773CA" w:rsidP="005C6304">
            <w:pPr>
              <w:rPr>
                <w:rFonts w:cs="Arial"/>
                <w:color w:val="0070C0"/>
                <w:sz w:val="18"/>
              </w:rPr>
            </w:pPr>
            <w:r w:rsidRPr="001217CE">
              <w:rPr>
                <w:rFonts w:cs="Arial"/>
                <w:color w:val="0070C0"/>
                <w:sz w:val="18"/>
              </w:rPr>
              <w:t>Voorlichting door professionals (bv. sportdocent, jongerenwerker, medewerker GGD); door gezonde keuzes (naast of i.p.v. ongezonde keuzes) aan te bieden in het jeugdhonk wordt de kennis over gezonde voeding vergroot</w:t>
            </w:r>
            <w:r w:rsidR="001D649D">
              <w:rPr>
                <w:rFonts w:cs="Arial"/>
                <w:color w:val="0070C0"/>
                <w:sz w:val="18"/>
              </w:rPr>
              <w:t>.</w:t>
            </w:r>
          </w:p>
          <w:p w14:paraId="1E08B2A7" w14:textId="77777777" w:rsidR="001D649D" w:rsidRPr="001217CE" w:rsidRDefault="001D649D" w:rsidP="005C6304">
            <w:pPr>
              <w:rPr>
                <w:rFonts w:cs="Arial"/>
                <w:color w:val="0070C0"/>
                <w:sz w:val="18"/>
              </w:rPr>
            </w:pPr>
          </w:p>
        </w:tc>
      </w:tr>
      <w:tr w:rsidR="001D649D" w:rsidRPr="001217CE" w14:paraId="75899C21" w14:textId="77777777" w:rsidTr="002773CA">
        <w:tc>
          <w:tcPr>
            <w:tcW w:w="1526" w:type="dxa"/>
            <w:vMerge w:val="restart"/>
          </w:tcPr>
          <w:p w14:paraId="60F6C1B9" w14:textId="77777777" w:rsidR="002773CA" w:rsidRPr="001217CE" w:rsidRDefault="002773CA" w:rsidP="005C6304">
            <w:pPr>
              <w:rPr>
                <w:rFonts w:cs="Arial"/>
                <w:b/>
                <w:color w:val="0070C0"/>
                <w:sz w:val="18"/>
              </w:rPr>
            </w:pPr>
            <w:r w:rsidRPr="001217CE">
              <w:rPr>
                <w:rFonts w:cs="Arial"/>
                <w:b/>
                <w:color w:val="0070C0"/>
                <w:sz w:val="18"/>
              </w:rPr>
              <w:t>Risico-perceptie</w:t>
            </w:r>
          </w:p>
        </w:tc>
        <w:tc>
          <w:tcPr>
            <w:tcW w:w="2410" w:type="dxa"/>
          </w:tcPr>
          <w:p w14:paraId="7572B7E9" w14:textId="77777777" w:rsidR="002773CA" w:rsidRPr="001217CE" w:rsidRDefault="002773CA" w:rsidP="005C6304">
            <w:pPr>
              <w:rPr>
                <w:rFonts w:cs="Arial"/>
                <w:color w:val="0070C0"/>
                <w:sz w:val="18"/>
              </w:rPr>
            </w:pPr>
            <w:r w:rsidRPr="001217CE">
              <w:rPr>
                <w:rFonts w:cs="Arial"/>
                <w:color w:val="0070C0"/>
                <w:sz w:val="18"/>
              </w:rPr>
              <w:t>Deelnemers weten de risico’s voor zichzelf van ongezond gedrag op et gebied van bewegen en voeding</w:t>
            </w:r>
            <w:r w:rsidR="001D649D">
              <w:rPr>
                <w:rFonts w:cs="Arial"/>
                <w:color w:val="0070C0"/>
                <w:sz w:val="18"/>
              </w:rPr>
              <w:t>.</w:t>
            </w:r>
          </w:p>
        </w:tc>
        <w:tc>
          <w:tcPr>
            <w:tcW w:w="2409" w:type="dxa"/>
          </w:tcPr>
          <w:p w14:paraId="4D066074" w14:textId="77777777" w:rsidR="002773CA" w:rsidRPr="001217CE" w:rsidRDefault="002773CA" w:rsidP="001D649D">
            <w:pPr>
              <w:rPr>
                <w:rFonts w:cs="Arial"/>
                <w:color w:val="0070C0"/>
                <w:sz w:val="18"/>
              </w:rPr>
            </w:pPr>
            <w:r w:rsidRPr="001217CE">
              <w:rPr>
                <w:rFonts w:cs="Arial"/>
                <w:color w:val="0070C0"/>
                <w:sz w:val="18"/>
              </w:rPr>
              <w:t>Informatie geven over relatie tussen gedrag en gezondheid (</w:t>
            </w:r>
            <w:proofErr w:type="spellStart"/>
            <w:r w:rsidRPr="001217CE">
              <w:rPr>
                <w:rFonts w:cs="Arial"/>
                <w:color w:val="0070C0"/>
                <w:sz w:val="18"/>
              </w:rPr>
              <w:t>Weinstein</w:t>
            </w:r>
            <w:proofErr w:type="spellEnd"/>
            <w:r w:rsidRPr="001217CE">
              <w:rPr>
                <w:rFonts w:cs="Arial"/>
                <w:color w:val="0070C0"/>
                <w:sz w:val="18"/>
              </w:rPr>
              <w:t xml:space="preserve"> &amp; </w:t>
            </w:r>
            <w:proofErr w:type="spellStart"/>
            <w:r w:rsidRPr="001217CE">
              <w:rPr>
                <w:rFonts w:cs="Arial"/>
                <w:color w:val="0070C0"/>
                <w:sz w:val="18"/>
              </w:rPr>
              <w:t>Sandman</w:t>
            </w:r>
            <w:proofErr w:type="spellEnd"/>
            <w:r w:rsidRPr="001217CE">
              <w:rPr>
                <w:rFonts w:cs="Arial"/>
                <w:color w:val="0070C0"/>
                <w:sz w:val="18"/>
              </w:rPr>
              <w:t>, 2002)</w:t>
            </w:r>
            <w:r w:rsidR="001D649D">
              <w:rPr>
                <w:rFonts w:cs="Arial"/>
                <w:color w:val="0070C0"/>
                <w:sz w:val="18"/>
              </w:rPr>
              <w:t>.</w:t>
            </w:r>
          </w:p>
        </w:tc>
        <w:tc>
          <w:tcPr>
            <w:tcW w:w="2941" w:type="dxa"/>
          </w:tcPr>
          <w:p w14:paraId="08AF10E5" w14:textId="77777777" w:rsidR="002773CA" w:rsidRDefault="002773CA" w:rsidP="002773CA">
            <w:pPr>
              <w:rPr>
                <w:rFonts w:cs="Arial"/>
                <w:color w:val="0070C0"/>
                <w:sz w:val="18"/>
              </w:rPr>
            </w:pPr>
            <w:r w:rsidRPr="001217CE">
              <w:rPr>
                <w:rFonts w:cs="Arial"/>
                <w:color w:val="0070C0"/>
                <w:sz w:val="18"/>
              </w:rPr>
              <w:t>Voorlichting door professionals (o.a. van de GGD) over het belang van bewegen en gezonde voeding en daarnaast informatie t.b.v. bewustwording van wat gezond is en wat niet/minder</w:t>
            </w:r>
            <w:r w:rsidR="001D649D">
              <w:rPr>
                <w:rFonts w:cs="Arial"/>
                <w:color w:val="0070C0"/>
                <w:sz w:val="18"/>
              </w:rPr>
              <w:t>.</w:t>
            </w:r>
          </w:p>
          <w:p w14:paraId="3F27D0FF" w14:textId="77777777" w:rsidR="001D649D" w:rsidRPr="001217CE" w:rsidRDefault="001D649D" w:rsidP="002773CA">
            <w:pPr>
              <w:rPr>
                <w:rFonts w:cs="Arial"/>
                <w:color w:val="0070C0"/>
                <w:sz w:val="18"/>
              </w:rPr>
            </w:pPr>
          </w:p>
        </w:tc>
      </w:tr>
      <w:tr w:rsidR="001D649D" w:rsidRPr="001217CE" w14:paraId="2D554B34" w14:textId="77777777" w:rsidTr="002773CA">
        <w:tc>
          <w:tcPr>
            <w:tcW w:w="1526" w:type="dxa"/>
            <w:vMerge/>
          </w:tcPr>
          <w:p w14:paraId="3B37817E" w14:textId="77777777" w:rsidR="002773CA" w:rsidRPr="001217CE" w:rsidRDefault="002773CA" w:rsidP="005C6304">
            <w:pPr>
              <w:rPr>
                <w:rFonts w:cs="Arial"/>
                <w:b/>
                <w:color w:val="0070C0"/>
                <w:sz w:val="18"/>
              </w:rPr>
            </w:pPr>
          </w:p>
        </w:tc>
        <w:tc>
          <w:tcPr>
            <w:tcW w:w="2410" w:type="dxa"/>
          </w:tcPr>
          <w:p w14:paraId="5B6FA101" w14:textId="77777777" w:rsidR="002773CA" w:rsidRDefault="002773CA" w:rsidP="005C6304">
            <w:pPr>
              <w:rPr>
                <w:rFonts w:cs="Arial"/>
                <w:color w:val="0070C0"/>
                <w:sz w:val="18"/>
              </w:rPr>
            </w:pPr>
            <w:r w:rsidRPr="001217CE">
              <w:rPr>
                <w:rFonts w:cs="Arial"/>
                <w:color w:val="0070C0"/>
                <w:sz w:val="18"/>
              </w:rPr>
              <w:t>Deelnemers weten dat zij voor deelname aan Club2Move ongezond gedrag vertoonden</w:t>
            </w:r>
            <w:r w:rsidR="001D649D">
              <w:rPr>
                <w:rFonts w:cs="Arial"/>
                <w:color w:val="0070C0"/>
                <w:sz w:val="18"/>
              </w:rPr>
              <w:t>.</w:t>
            </w:r>
          </w:p>
          <w:p w14:paraId="64808238" w14:textId="77777777" w:rsidR="001D649D" w:rsidRPr="001217CE" w:rsidRDefault="001D649D" w:rsidP="005C6304">
            <w:pPr>
              <w:rPr>
                <w:rFonts w:cs="Arial"/>
                <w:color w:val="0070C0"/>
                <w:sz w:val="18"/>
              </w:rPr>
            </w:pPr>
          </w:p>
        </w:tc>
        <w:tc>
          <w:tcPr>
            <w:tcW w:w="2409" w:type="dxa"/>
          </w:tcPr>
          <w:p w14:paraId="31109CE6" w14:textId="77777777" w:rsidR="002773CA" w:rsidRPr="001217CE" w:rsidRDefault="002773CA" w:rsidP="001D649D">
            <w:pPr>
              <w:rPr>
                <w:rFonts w:cs="Arial"/>
                <w:color w:val="0070C0"/>
                <w:sz w:val="18"/>
              </w:rPr>
            </w:pPr>
            <w:r w:rsidRPr="001217CE">
              <w:rPr>
                <w:rFonts w:cs="Arial"/>
                <w:color w:val="0070C0"/>
                <w:sz w:val="18"/>
              </w:rPr>
              <w:t>Confrontatie met eigen gedrag / situatie (</w:t>
            </w:r>
            <w:proofErr w:type="spellStart"/>
            <w:r w:rsidRPr="001217CE">
              <w:rPr>
                <w:rFonts w:cs="Arial"/>
                <w:color w:val="0070C0"/>
                <w:sz w:val="18"/>
              </w:rPr>
              <w:t>Rothman</w:t>
            </w:r>
            <w:proofErr w:type="spellEnd"/>
            <w:r w:rsidRPr="001217CE">
              <w:rPr>
                <w:rFonts w:cs="Arial"/>
                <w:color w:val="0070C0"/>
                <w:sz w:val="18"/>
              </w:rPr>
              <w:t xml:space="preserve"> &amp; </w:t>
            </w:r>
            <w:proofErr w:type="spellStart"/>
            <w:r w:rsidRPr="001217CE">
              <w:rPr>
                <w:rFonts w:cs="Arial"/>
                <w:color w:val="0070C0"/>
                <w:sz w:val="18"/>
              </w:rPr>
              <w:t>Kiviniemi</w:t>
            </w:r>
            <w:proofErr w:type="spellEnd"/>
            <w:r w:rsidRPr="001217CE">
              <w:rPr>
                <w:rFonts w:cs="Arial"/>
                <w:color w:val="0070C0"/>
                <w:sz w:val="18"/>
              </w:rPr>
              <w:t>, 1999)</w:t>
            </w:r>
            <w:r w:rsidR="001D649D">
              <w:rPr>
                <w:rFonts w:cs="Arial"/>
                <w:color w:val="0070C0"/>
                <w:sz w:val="18"/>
              </w:rPr>
              <w:t>.</w:t>
            </w:r>
          </w:p>
        </w:tc>
        <w:tc>
          <w:tcPr>
            <w:tcW w:w="2941" w:type="dxa"/>
          </w:tcPr>
          <w:p w14:paraId="655FF560" w14:textId="77777777" w:rsidR="002773CA" w:rsidRPr="001217CE" w:rsidRDefault="002773CA" w:rsidP="005C6304">
            <w:pPr>
              <w:rPr>
                <w:rFonts w:cs="Arial"/>
                <w:color w:val="0070C0"/>
                <w:sz w:val="18"/>
              </w:rPr>
            </w:pPr>
            <w:r w:rsidRPr="001217CE">
              <w:rPr>
                <w:rFonts w:cs="Arial"/>
                <w:color w:val="0070C0"/>
                <w:sz w:val="18"/>
              </w:rPr>
              <w:t xml:space="preserve">Afname </w:t>
            </w:r>
            <w:proofErr w:type="spellStart"/>
            <w:r w:rsidRPr="001217CE">
              <w:rPr>
                <w:rFonts w:cs="Arial"/>
                <w:color w:val="0070C0"/>
                <w:sz w:val="18"/>
              </w:rPr>
              <w:t>fittest</w:t>
            </w:r>
            <w:proofErr w:type="spellEnd"/>
            <w:r w:rsidRPr="001217CE">
              <w:rPr>
                <w:rFonts w:cs="Arial"/>
                <w:color w:val="0070C0"/>
                <w:sz w:val="18"/>
              </w:rPr>
              <w:t xml:space="preserve"> en gesprekken met professionals.</w:t>
            </w:r>
          </w:p>
        </w:tc>
      </w:tr>
    </w:tbl>
    <w:p w14:paraId="3C32CFE0" w14:textId="77777777" w:rsidR="001D649D" w:rsidRDefault="001D649D">
      <w:r>
        <w:br w:type="page"/>
      </w:r>
    </w:p>
    <w:tbl>
      <w:tblPr>
        <w:tblStyle w:val="Tabelras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26"/>
        <w:gridCol w:w="2410"/>
        <w:gridCol w:w="2409"/>
        <w:gridCol w:w="2941"/>
      </w:tblGrid>
      <w:tr w:rsidR="001D649D" w:rsidRPr="001217CE" w14:paraId="49F4DAEB" w14:textId="77777777" w:rsidTr="002773CA">
        <w:tc>
          <w:tcPr>
            <w:tcW w:w="1526" w:type="dxa"/>
            <w:vMerge w:val="restart"/>
          </w:tcPr>
          <w:p w14:paraId="045D90E1" w14:textId="77777777" w:rsidR="002773CA" w:rsidRPr="001217CE" w:rsidRDefault="002773CA" w:rsidP="005C6304">
            <w:pPr>
              <w:rPr>
                <w:rFonts w:cs="Arial"/>
                <w:b/>
                <w:color w:val="0070C0"/>
                <w:sz w:val="18"/>
              </w:rPr>
            </w:pPr>
            <w:r w:rsidRPr="001217CE">
              <w:rPr>
                <w:rFonts w:cs="Arial"/>
                <w:b/>
                <w:color w:val="0070C0"/>
                <w:sz w:val="18"/>
              </w:rPr>
              <w:t>Attitude</w:t>
            </w:r>
          </w:p>
        </w:tc>
        <w:tc>
          <w:tcPr>
            <w:tcW w:w="2410" w:type="dxa"/>
          </w:tcPr>
          <w:p w14:paraId="148BCCAD" w14:textId="77777777" w:rsidR="002773CA" w:rsidRPr="001217CE" w:rsidRDefault="002773CA" w:rsidP="005C6304">
            <w:pPr>
              <w:rPr>
                <w:rFonts w:cs="Arial"/>
                <w:color w:val="0070C0"/>
                <w:sz w:val="18"/>
              </w:rPr>
            </w:pPr>
            <w:r w:rsidRPr="001217CE">
              <w:rPr>
                <w:rFonts w:cs="Arial"/>
                <w:color w:val="0070C0"/>
                <w:sz w:val="18"/>
              </w:rPr>
              <w:t>Deelnemers kunnen positieve aspecten van sport &amp; gezonde voeding benoemen</w:t>
            </w:r>
            <w:r w:rsidR="001D649D">
              <w:rPr>
                <w:rFonts w:cs="Arial"/>
                <w:color w:val="0070C0"/>
                <w:sz w:val="18"/>
              </w:rPr>
              <w:t>.</w:t>
            </w:r>
          </w:p>
        </w:tc>
        <w:tc>
          <w:tcPr>
            <w:tcW w:w="2409" w:type="dxa"/>
          </w:tcPr>
          <w:p w14:paraId="5237C085" w14:textId="77777777" w:rsidR="002773CA" w:rsidRPr="001217CE" w:rsidRDefault="002773CA" w:rsidP="005C6304">
            <w:pPr>
              <w:rPr>
                <w:rFonts w:cs="Arial"/>
                <w:color w:val="0070C0"/>
                <w:sz w:val="18"/>
              </w:rPr>
            </w:pPr>
            <w:r w:rsidRPr="001217CE">
              <w:rPr>
                <w:rFonts w:cs="Arial"/>
                <w:color w:val="0070C0"/>
                <w:sz w:val="18"/>
              </w:rPr>
              <w:t>Nadelen van gewenst gedrag afzwakken, voordelen versterken (Witte, 1995), positieve emoties opwekken / laten ervaren (</w:t>
            </w:r>
            <w:proofErr w:type="spellStart"/>
            <w:r w:rsidRPr="001217CE">
              <w:rPr>
                <w:rFonts w:cs="Arial"/>
                <w:color w:val="0070C0"/>
                <w:sz w:val="18"/>
              </w:rPr>
              <w:t>Monahan</w:t>
            </w:r>
            <w:proofErr w:type="spellEnd"/>
            <w:r w:rsidRPr="001217CE">
              <w:rPr>
                <w:rFonts w:cs="Arial"/>
                <w:color w:val="0070C0"/>
                <w:sz w:val="18"/>
              </w:rPr>
              <w:t>, 1995): directe ervaring (</w:t>
            </w:r>
            <w:proofErr w:type="spellStart"/>
            <w:r w:rsidRPr="001217CE">
              <w:rPr>
                <w:rFonts w:cs="Arial"/>
                <w:color w:val="0070C0"/>
                <w:sz w:val="18"/>
              </w:rPr>
              <w:t>Malbach</w:t>
            </w:r>
            <w:proofErr w:type="spellEnd"/>
            <w:r w:rsidRPr="001217CE">
              <w:rPr>
                <w:rFonts w:cs="Arial"/>
                <w:color w:val="0070C0"/>
                <w:sz w:val="18"/>
              </w:rPr>
              <w:t xml:space="preserve"> &amp; </w:t>
            </w:r>
            <w:proofErr w:type="spellStart"/>
            <w:r w:rsidRPr="001217CE">
              <w:rPr>
                <w:rFonts w:cs="Arial"/>
                <w:color w:val="0070C0"/>
                <w:sz w:val="18"/>
              </w:rPr>
              <w:t>Cotton</w:t>
            </w:r>
            <w:proofErr w:type="spellEnd"/>
            <w:r w:rsidRPr="001217CE">
              <w:rPr>
                <w:rFonts w:cs="Arial"/>
                <w:color w:val="0070C0"/>
                <w:sz w:val="18"/>
              </w:rPr>
              <w:t>, 1995)</w:t>
            </w:r>
          </w:p>
        </w:tc>
        <w:tc>
          <w:tcPr>
            <w:tcW w:w="2941" w:type="dxa"/>
          </w:tcPr>
          <w:p w14:paraId="3FE18695" w14:textId="77777777" w:rsidR="002773CA" w:rsidRPr="001217CE" w:rsidRDefault="002773CA" w:rsidP="005C6304">
            <w:pPr>
              <w:rPr>
                <w:rFonts w:cs="Arial"/>
                <w:color w:val="0070C0"/>
                <w:sz w:val="18"/>
              </w:rPr>
            </w:pPr>
            <w:r w:rsidRPr="001217CE">
              <w:rPr>
                <w:rFonts w:cs="Arial"/>
                <w:color w:val="0070C0"/>
                <w:sz w:val="18"/>
              </w:rPr>
              <w:t>Voorlichting door sportdocent, ervaring tijdens sportactiviteiten. Ervaring met gezonde keuzes in jeugdhonken + zelf gezonde snacks maken tijdens evenementen</w:t>
            </w:r>
            <w:r w:rsidR="001D649D">
              <w:rPr>
                <w:rFonts w:cs="Arial"/>
                <w:color w:val="0070C0"/>
                <w:sz w:val="18"/>
              </w:rPr>
              <w:t>.</w:t>
            </w:r>
          </w:p>
        </w:tc>
      </w:tr>
      <w:tr w:rsidR="001D649D" w:rsidRPr="001217CE" w14:paraId="042B814E" w14:textId="77777777" w:rsidTr="002773CA">
        <w:tc>
          <w:tcPr>
            <w:tcW w:w="1526" w:type="dxa"/>
            <w:vMerge/>
          </w:tcPr>
          <w:p w14:paraId="517F4C93" w14:textId="77777777" w:rsidR="002773CA" w:rsidRPr="001217CE" w:rsidRDefault="002773CA" w:rsidP="005C6304">
            <w:pPr>
              <w:rPr>
                <w:rFonts w:cs="Arial"/>
                <w:b/>
                <w:color w:val="0070C0"/>
                <w:sz w:val="18"/>
              </w:rPr>
            </w:pPr>
          </w:p>
        </w:tc>
        <w:tc>
          <w:tcPr>
            <w:tcW w:w="2410" w:type="dxa"/>
          </w:tcPr>
          <w:p w14:paraId="1BA99020" w14:textId="77777777" w:rsidR="002773CA" w:rsidRPr="001217CE" w:rsidRDefault="002773CA" w:rsidP="005C6304">
            <w:pPr>
              <w:rPr>
                <w:rFonts w:cs="Arial"/>
                <w:color w:val="0070C0"/>
                <w:sz w:val="18"/>
              </w:rPr>
            </w:pPr>
            <w:r w:rsidRPr="001217CE">
              <w:rPr>
                <w:rFonts w:cs="Arial"/>
                <w:color w:val="0070C0"/>
                <w:sz w:val="18"/>
              </w:rPr>
              <w:t>Deelnemers staan positief tegenover het organiseren van en deelnemen aan sportactiviteiten</w:t>
            </w:r>
          </w:p>
        </w:tc>
        <w:tc>
          <w:tcPr>
            <w:tcW w:w="2409" w:type="dxa"/>
          </w:tcPr>
          <w:p w14:paraId="530AE49B" w14:textId="77777777" w:rsidR="002773CA" w:rsidRPr="001217CE" w:rsidRDefault="002773CA" w:rsidP="005C6304">
            <w:pPr>
              <w:rPr>
                <w:rFonts w:cs="Arial"/>
                <w:color w:val="0070C0"/>
                <w:sz w:val="18"/>
              </w:rPr>
            </w:pPr>
            <w:r w:rsidRPr="001217CE">
              <w:rPr>
                <w:rFonts w:cs="Arial"/>
                <w:color w:val="0070C0"/>
                <w:sz w:val="18"/>
              </w:rPr>
              <w:t>Directe ervaring (</w:t>
            </w:r>
            <w:proofErr w:type="spellStart"/>
            <w:r w:rsidRPr="001217CE">
              <w:rPr>
                <w:rFonts w:cs="Arial"/>
                <w:color w:val="0070C0"/>
                <w:sz w:val="18"/>
              </w:rPr>
              <w:t>Malbach</w:t>
            </w:r>
            <w:proofErr w:type="spellEnd"/>
            <w:r w:rsidRPr="001217CE">
              <w:rPr>
                <w:rFonts w:cs="Arial"/>
                <w:color w:val="0070C0"/>
                <w:sz w:val="18"/>
              </w:rPr>
              <w:t xml:space="preserve"> &amp; </w:t>
            </w:r>
            <w:proofErr w:type="spellStart"/>
            <w:r w:rsidRPr="001217CE">
              <w:rPr>
                <w:rFonts w:cs="Arial"/>
                <w:color w:val="0070C0"/>
                <w:sz w:val="18"/>
              </w:rPr>
              <w:t>Cotton</w:t>
            </w:r>
            <w:proofErr w:type="spellEnd"/>
            <w:r w:rsidRPr="001217CE">
              <w:rPr>
                <w:rFonts w:cs="Arial"/>
                <w:color w:val="0070C0"/>
                <w:sz w:val="18"/>
              </w:rPr>
              <w:t>, 1995)</w:t>
            </w:r>
          </w:p>
        </w:tc>
        <w:tc>
          <w:tcPr>
            <w:tcW w:w="2941" w:type="dxa"/>
          </w:tcPr>
          <w:p w14:paraId="63F0E500" w14:textId="77777777" w:rsidR="002773CA" w:rsidRDefault="002773CA" w:rsidP="005C6304">
            <w:pPr>
              <w:rPr>
                <w:rFonts w:cs="Arial"/>
                <w:color w:val="0070C0"/>
                <w:sz w:val="18"/>
              </w:rPr>
            </w:pPr>
            <w:r w:rsidRPr="001217CE">
              <w:rPr>
                <w:rFonts w:cs="Arial"/>
                <w:color w:val="0070C0"/>
                <w:sz w:val="18"/>
              </w:rPr>
              <w:t>Sportdocent werkt vraaggericht en daagt hiermee uit tot participatie in organisatie en activiteiten: hij/zij gaat in gesprek met jongeren op zoek naar hun vraag en draagt samen met de jongeren zorg voor uitvoering ervan</w:t>
            </w:r>
            <w:r w:rsidR="001D649D">
              <w:rPr>
                <w:rFonts w:cs="Arial"/>
                <w:color w:val="0070C0"/>
                <w:sz w:val="18"/>
              </w:rPr>
              <w:t>.</w:t>
            </w:r>
          </w:p>
          <w:p w14:paraId="2B8E10E9" w14:textId="77777777" w:rsidR="001D649D" w:rsidRPr="001217CE" w:rsidRDefault="001D649D" w:rsidP="005C6304">
            <w:pPr>
              <w:rPr>
                <w:rFonts w:cs="Arial"/>
                <w:color w:val="0070C0"/>
                <w:sz w:val="18"/>
              </w:rPr>
            </w:pPr>
          </w:p>
        </w:tc>
      </w:tr>
      <w:tr w:rsidR="001D649D" w:rsidRPr="001217CE" w14:paraId="5C6520D0" w14:textId="77777777" w:rsidTr="002773CA">
        <w:tc>
          <w:tcPr>
            <w:tcW w:w="1526" w:type="dxa"/>
            <w:vMerge/>
          </w:tcPr>
          <w:p w14:paraId="140C4BD4" w14:textId="77777777" w:rsidR="002773CA" w:rsidRPr="001217CE" w:rsidRDefault="002773CA" w:rsidP="005C6304">
            <w:pPr>
              <w:rPr>
                <w:rFonts w:cs="Arial"/>
                <w:b/>
                <w:color w:val="0070C0"/>
                <w:sz w:val="18"/>
              </w:rPr>
            </w:pPr>
          </w:p>
        </w:tc>
        <w:tc>
          <w:tcPr>
            <w:tcW w:w="2410" w:type="dxa"/>
          </w:tcPr>
          <w:p w14:paraId="36C5CA39" w14:textId="77777777" w:rsidR="002773CA" w:rsidRPr="001217CE" w:rsidRDefault="002773CA" w:rsidP="005C6304">
            <w:pPr>
              <w:rPr>
                <w:rFonts w:cs="Arial"/>
                <w:color w:val="0070C0"/>
                <w:sz w:val="18"/>
              </w:rPr>
            </w:pPr>
            <w:r w:rsidRPr="001217CE">
              <w:rPr>
                <w:rFonts w:cs="Arial"/>
                <w:color w:val="0070C0"/>
                <w:sz w:val="18"/>
              </w:rPr>
              <w:t>Deelnemers zijn ervan overtuigd dat gedragsverandering goed is voor de gezondheid</w:t>
            </w:r>
          </w:p>
        </w:tc>
        <w:tc>
          <w:tcPr>
            <w:tcW w:w="2409" w:type="dxa"/>
          </w:tcPr>
          <w:p w14:paraId="5CEBCE1D" w14:textId="77777777" w:rsidR="002773CA" w:rsidRPr="001217CE" w:rsidRDefault="002773CA" w:rsidP="005C6304">
            <w:pPr>
              <w:rPr>
                <w:rFonts w:cs="Arial"/>
                <w:color w:val="0070C0"/>
                <w:sz w:val="18"/>
              </w:rPr>
            </w:pPr>
            <w:r w:rsidRPr="001217CE">
              <w:rPr>
                <w:rFonts w:cs="Arial"/>
                <w:color w:val="0070C0"/>
                <w:sz w:val="18"/>
              </w:rPr>
              <w:t>Informatie geven over gevolgen ongezond gedrag (</w:t>
            </w:r>
            <w:proofErr w:type="spellStart"/>
            <w:r w:rsidRPr="001217CE">
              <w:rPr>
                <w:rFonts w:cs="Arial"/>
                <w:color w:val="0070C0"/>
                <w:sz w:val="18"/>
              </w:rPr>
              <w:t>Bandura</w:t>
            </w:r>
            <w:proofErr w:type="spellEnd"/>
            <w:r w:rsidRPr="001217CE">
              <w:rPr>
                <w:rFonts w:cs="Arial"/>
                <w:color w:val="0070C0"/>
                <w:sz w:val="18"/>
              </w:rPr>
              <w:t xml:space="preserve">, 1986; </w:t>
            </w:r>
            <w:proofErr w:type="spellStart"/>
            <w:r w:rsidRPr="001217CE">
              <w:rPr>
                <w:rFonts w:cs="Arial"/>
                <w:color w:val="0070C0"/>
                <w:sz w:val="18"/>
              </w:rPr>
              <w:t>Ajzen</w:t>
            </w:r>
            <w:proofErr w:type="spellEnd"/>
            <w:r w:rsidRPr="001217CE">
              <w:rPr>
                <w:rFonts w:cs="Arial"/>
                <w:color w:val="0070C0"/>
                <w:sz w:val="18"/>
              </w:rPr>
              <w:t>, 1991)</w:t>
            </w:r>
          </w:p>
        </w:tc>
        <w:tc>
          <w:tcPr>
            <w:tcW w:w="2941" w:type="dxa"/>
          </w:tcPr>
          <w:p w14:paraId="5D4F0D78" w14:textId="77777777" w:rsidR="002773CA" w:rsidRDefault="002773CA" w:rsidP="005C6304">
            <w:pPr>
              <w:rPr>
                <w:rFonts w:cs="Arial"/>
                <w:color w:val="0070C0"/>
                <w:sz w:val="18"/>
              </w:rPr>
            </w:pPr>
            <w:r w:rsidRPr="001217CE">
              <w:rPr>
                <w:rFonts w:cs="Arial"/>
                <w:color w:val="0070C0"/>
                <w:sz w:val="18"/>
              </w:rPr>
              <w:t>Feedback op gedrag door betrokken deskundigen (sportdocent, jongerenwerker, voorlichter GGD). Bijvoorbeeld op beweeggedrag, het drinken van energy-drinks, (on)gezonde keuzes in het jeugdhonk qua eten en drinken</w:t>
            </w:r>
            <w:r w:rsidR="001D649D">
              <w:rPr>
                <w:rFonts w:cs="Arial"/>
                <w:color w:val="0070C0"/>
                <w:sz w:val="18"/>
              </w:rPr>
              <w:t>.</w:t>
            </w:r>
          </w:p>
          <w:p w14:paraId="3CC493C1" w14:textId="77777777" w:rsidR="001D649D" w:rsidRPr="001217CE" w:rsidRDefault="001D649D" w:rsidP="005C6304">
            <w:pPr>
              <w:rPr>
                <w:rFonts w:cs="Arial"/>
                <w:color w:val="0070C0"/>
                <w:sz w:val="18"/>
              </w:rPr>
            </w:pPr>
          </w:p>
        </w:tc>
      </w:tr>
      <w:tr w:rsidR="001D649D" w:rsidRPr="001217CE" w14:paraId="4DDD130D" w14:textId="77777777" w:rsidTr="002773CA">
        <w:tc>
          <w:tcPr>
            <w:tcW w:w="1526" w:type="dxa"/>
            <w:vMerge w:val="restart"/>
          </w:tcPr>
          <w:p w14:paraId="2EA8B344" w14:textId="77777777" w:rsidR="002773CA" w:rsidRPr="001217CE" w:rsidRDefault="002773CA" w:rsidP="005C6304">
            <w:pPr>
              <w:rPr>
                <w:rFonts w:cs="Arial"/>
                <w:b/>
                <w:color w:val="0070C0"/>
                <w:sz w:val="18"/>
              </w:rPr>
            </w:pPr>
            <w:r w:rsidRPr="001217CE">
              <w:rPr>
                <w:rFonts w:cs="Arial"/>
                <w:b/>
                <w:color w:val="0070C0"/>
                <w:sz w:val="18"/>
              </w:rPr>
              <w:t>Sociale steun</w:t>
            </w:r>
          </w:p>
        </w:tc>
        <w:tc>
          <w:tcPr>
            <w:tcW w:w="2410" w:type="dxa"/>
          </w:tcPr>
          <w:p w14:paraId="18F1FA2B" w14:textId="77777777" w:rsidR="002773CA" w:rsidRPr="001217CE" w:rsidRDefault="002773CA" w:rsidP="005C6304">
            <w:pPr>
              <w:rPr>
                <w:rFonts w:cs="Arial"/>
                <w:color w:val="0070C0"/>
                <w:sz w:val="18"/>
              </w:rPr>
            </w:pPr>
            <w:r w:rsidRPr="001217CE">
              <w:rPr>
                <w:rFonts w:cs="Arial"/>
                <w:color w:val="0070C0"/>
                <w:sz w:val="18"/>
              </w:rPr>
              <w:t>Deelnemers kunnen argumenten aanvoeren voor het hebben van een gezonde en actieve leefstijl</w:t>
            </w:r>
          </w:p>
        </w:tc>
        <w:tc>
          <w:tcPr>
            <w:tcW w:w="2409" w:type="dxa"/>
          </w:tcPr>
          <w:p w14:paraId="1616FB85" w14:textId="77777777" w:rsidR="002773CA" w:rsidRDefault="002773CA" w:rsidP="005C6304">
            <w:pPr>
              <w:rPr>
                <w:rFonts w:cs="Arial"/>
                <w:color w:val="0070C0"/>
                <w:sz w:val="18"/>
              </w:rPr>
            </w:pPr>
            <w:r w:rsidRPr="001217CE">
              <w:rPr>
                <w:rFonts w:cs="Arial"/>
                <w:color w:val="0070C0"/>
                <w:sz w:val="18"/>
              </w:rPr>
              <w:t>Weerstaan van sociale druk om ongewenst gezondheidsgedrag uit te voeren (</w:t>
            </w:r>
            <w:proofErr w:type="spellStart"/>
            <w:r w:rsidRPr="001217CE">
              <w:rPr>
                <w:rFonts w:cs="Arial"/>
                <w:color w:val="0070C0"/>
                <w:sz w:val="18"/>
              </w:rPr>
              <w:t>Bandura</w:t>
            </w:r>
            <w:proofErr w:type="spellEnd"/>
            <w:r w:rsidRPr="001217CE">
              <w:rPr>
                <w:rFonts w:cs="Arial"/>
                <w:color w:val="0070C0"/>
                <w:sz w:val="18"/>
              </w:rPr>
              <w:t>, 1986)</w:t>
            </w:r>
          </w:p>
          <w:p w14:paraId="0ABBE421" w14:textId="77777777" w:rsidR="001D649D" w:rsidRPr="001217CE" w:rsidRDefault="001D649D" w:rsidP="005C6304">
            <w:pPr>
              <w:rPr>
                <w:rFonts w:cs="Arial"/>
                <w:color w:val="0070C0"/>
                <w:sz w:val="18"/>
              </w:rPr>
            </w:pPr>
          </w:p>
        </w:tc>
        <w:tc>
          <w:tcPr>
            <w:tcW w:w="2941" w:type="dxa"/>
          </w:tcPr>
          <w:p w14:paraId="652B6C0D" w14:textId="77777777" w:rsidR="002773CA" w:rsidRPr="001217CE" w:rsidRDefault="002773CA" w:rsidP="005C6304">
            <w:pPr>
              <w:rPr>
                <w:rFonts w:cs="Arial"/>
                <w:color w:val="0070C0"/>
                <w:sz w:val="18"/>
              </w:rPr>
            </w:pPr>
            <w:r w:rsidRPr="001217CE">
              <w:rPr>
                <w:rFonts w:cs="Arial"/>
                <w:color w:val="0070C0"/>
                <w:sz w:val="18"/>
              </w:rPr>
              <w:t>Commitment aan intenties/gedrag verhogen door lidmaatschap en participatie</w:t>
            </w:r>
          </w:p>
        </w:tc>
      </w:tr>
      <w:tr w:rsidR="001D649D" w:rsidRPr="001217CE" w14:paraId="5F86F3EE" w14:textId="77777777" w:rsidTr="002773CA">
        <w:tc>
          <w:tcPr>
            <w:tcW w:w="1526" w:type="dxa"/>
            <w:vMerge/>
          </w:tcPr>
          <w:p w14:paraId="3530BBE1" w14:textId="77777777" w:rsidR="002773CA" w:rsidRPr="001217CE" w:rsidRDefault="002773CA" w:rsidP="005C6304">
            <w:pPr>
              <w:rPr>
                <w:rFonts w:cs="Arial"/>
                <w:b/>
                <w:color w:val="0070C0"/>
                <w:sz w:val="18"/>
              </w:rPr>
            </w:pPr>
          </w:p>
        </w:tc>
        <w:tc>
          <w:tcPr>
            <w:tcW w:w="2410" w:type="dxa"/>
          </w:tcPr>
          <w:p w14:paraId="29A47EA1" w14:textId="77777777" w:rsidR="002773CA" w:rsidRPr="001217CE" w:rsidRDefault="002773CA" w:rsidP="005C6304">
            <w:pPr>
              <w:rPr>
                <w:rFonts w:cs="Arial"/>
                <w:color w:val="0070C0"/>
                <w:sz w:val="18"/>
              </w:rPr>
            </w:pPr>
            <w:r w:rsidRPr="001217CE">
              <w:rPr>
                <w:rFonts w:cs="Arial"/>
                <w:color w:val="0070C0"/>
                <w:sz w:val="18"/>
              </w:rPr>
              <w:t>Deelnemers voelen zich door hun sociale omgeving gesteund in het hebben van een gezonde en actieve leefstijl</w:t>
            </w:r>
          </w:p>
        </w:tc>
        <w:tc>
          <w:tcPr>
            <w:tcW w:w="2409" w:type="dxa"/>
          </w:tcPr>
          <w:p w14:paraId="269AC2CD" w14:textId="77777777" w:rsidR="002773CA" w:rsidRDefault="002773CA" w:rsidP="005C6304">
            <w:pPr>
              <w:rPr>
                <w:rFonts w:cs="Arial"/>
                <w:color w:val="0070C0"/>
                <w:sz w:val="18"/>
              </w:rPr>
            </w:pPr>
            <w:r w:rsidRPr="001217CE">
              <w:rPr>
                <w:rFonts w:cs="Arial"/>
                <w:color w:val="0070C0"/>
                <w:sz w:val="18"/>
              </w:rPr>
              <w:t>Mobiliseren van sociale steun en versterken van sociale netwerken (buurt) door middel van participatie (</w:t>
            </w:r>
            <w:proofErr w:type="spellStart"/>
            <w:r w:rsidRPr="001217CE">
              <w:rPr>
                <w:rFonts w:cs="Arial"/>
                <w:color w:val="0070C0"/>
                <w:sz w:val="18"/>
              </w:rPr>
              <w:t>Schaalma</w:t>
            </w:r>
            <w:proofErr w:type="spellEnd"/>
            <w:r w:rsidRPr="001217CE">
              <w:rPr>
                <w:rFonts w:cs="Arial"/>
                <w:color w:val="0070C0"/>
                <w:sz w:val="18"/>
              </w:rPr>
              <w:t xml:space="preserve"> et al., 2010)</w:t>
            </w:r>
          </w:p>
          <w:p w14:paraId="1A3003EC" w14:textId="77777777" w:rsidR="001D649D" w:rsidRPr="001217CE" w:rsidRDefault="001D649D" w:rsidP="005C6304">
            <w:pPr>
              <w:rPr>
                <w:rFonts w:cs="Arial"/>
                <w:color w:val="0070C0"/>
                <w:sz w:val="18"/>
              </w:rPr>
            </w:pPr>
          </w:p>
        </w:tc>
        <w:tc>
          <w:tcPr>
            <w:tcW w:w="2941" w:type="dxa"/>
          </w:tcPr>
          <w:p w14:paraId="3F133938" w14:textId="77777777" w:rsidR="002773CA" w:rsidRPr="001217CE" w:rsidRDefault="002773CA" w:rsidP="005C6304">
            <w:pPr>
              <w:rPr>
                <w:rFonts w:cs="Arial"/>
                <w:color w:val="0070C0"/>
                <w:sz w:val="18"/>
              </w:rPr>
            </w:pPr>
            <w:r w:rsidRPr="001217CE">
              <w:rPr>
                <w:rFonts w:cs="Arial"/>
                <w:color w:val="0070C0"/>
                <w:sz w:val="18"/>
              </w:rPr>
              <w:t>Activiteiten van Club2Move zijn groepsactiviteiten (met jongeren uit de wijk): bij incidentele activiteiten worden buurtgenoten / ouders betrokken bij opzet en uitvoering</w:t>
            </w:r>
          </w:p>
        </w:tc>
      </w:tr>
      <w:tr w:rsidR="001D649D" w:rsidRPr="001217CE" w14:paraId="3FD17961" w14:textId="77777777" w:rsidTr="002773CA">
        <w:tc>
          <w:tcPr>
            <w:tcW w:w="1526" w:type="dxa"/>
            <w:vMerge/>
          </w:tcPr>
          <w:p w14:paraId="5748E274" w14:textId="77777777" w:rsidR="002773CA" w:rsidRPr="001217CE" w:rsidRDefault="002773CA" w:rsidP="005C6304">
            <w:pPr>
              <w:rPr>
                <w:rFonts w:cs="Arial"/>
                <w:b/>
                <w:color w:val="0070C0"/>
                <w:sz w:val="18"/>
              </w:rPr>
            </w:pPr>
          </w:p>
        </w:tc>
        <w:tc>
          <w:tcPr>
            <w:tcW w:w="2410" w:type="dxa"/>
          </w:tcPr>
          <w:p w14:paraId="222452AF" w14:textId="77777777" w:rsidR="002773CA" w:rsidRPr="001217CE" w:rsidRDefault="002773CA" w:rsidP="005C6304">
            <w:pPr>
              <w:rPr>
                <w:rFonts w:cs="Arial"/>
                <w:color w:val="0070C0"/>
                <w:sz w:val="18"/>
              </w:rPr>
            </w:pPr>
            <w:r w:rsidRPr="001217CE">
              <w:rPr>
                <w:rFonts w:cs="Arial"/>
                <w:color w:val="0070C0"/>
                <w:sz w:val="18"/>
              </w:rPr>
              <w:t>Deelnemers voelen zich aangemoedigd door een voorbeeldfiguur</w:t>
            </w:r>
          </w:p>
        </w:tc>
        <w:tc>
          <w:tcPr>
            <w:tcW w:w="2409" w:type="dxa"/>
          </w:tcPr>
          <w:p w14:paraId="6684D58B" w14:textId="77777777" w:rsidR="002773CA" w:rsidRPr="001217CE" w:rsidRDefault="002773CA" w:rsidP="005C6304">
            <w:pPr>
              <w:rPr>
                <w:rFonts w:cs="Arial"/>
                <w:color w:val="0070C0"/>
                <w:sz w:val="18"/>
              </w:rPr>
            </w:pPr>
            <w:proofErr w:type="spellStart"/>
            <w:r w:rsidRPr="001217CE">
              <w:rPr>
                <w:rFonts w:cs="Arial"/>
                <w:color w:val="0070C0"/>
                <w:sz w:val="18"/>
              </w:rPr>
              <w:t>Modelling</w:t>
            </w:r>
            <w:proofErr w:type="spellEnd"/>
            <w:r w:rsidRPr="001217CE">
              <w:rPr>
                <w:rFonts w:cs="Arial"/>
                <w:color w:val="0070C0"/>
                <w:sz w:val="18"/>
              </w:rPr>
              <w:t xml:space="preserve"> (</w:t>
            </w:r>
            <w:proofErr w:type="spellStart"/>
            <w:r w:rsidRPr="001217CE">
              <w:rPr>
                <w:rFonts w:cs="Arial"/>
                <w:color w:val="0070C0"/>
                <w:sz w:val="18"/>
              </w:rPr>
              <w:t>Bandura</w:t>
            </w:r>
            <w:proofErr w:type="spellEnd"/>
            <w:r w:rsidRPr="001217CE">
              <w:rPr>
                <w:rFonts w:cs="Arial"/>
                <w:color w:val="0070C0"/>
                <w:sz w:val="18"/>
              </w:rPr>
              <w:t>, 1986)</w:t>
            </w:r>
          </w:p>
        </w:tc>
        <w:tc>
          <w:tcPr>
            <w:tcW w:w="2941" w:type="dxa"/>
          </w:tcPr>
          <w:p w14:paraId="11012AC3" w14:textId="77777777" w:rsidR="002773CA" w:rsidRDefault="002773CA" w:rsidP="005C6304">
            <w:pPr>
              <w:rPr>
                <w:rFonts w:cs="Arial"/>
                <w:color w:val="0070C0"/>
                <w:sz w:val="18"/>
              </w:rPr>
            </w:pPr>
            <w:r w:rsidRPr="001217CE">
              <w:rPr>
                <w:rFonts w:cs="Arial"/>
                <w:color w:val="0070C0"/>
                <w:sz w:val="18"/>
              </w:rPr>
              <w:t xml:space="preserve">Topsporters worden betrokken bij aanbod Club2Move. FC Zwolle speler </w:t>
            </w:r>
            <w:proofErr w:type="spellStart"/>
            <w:r w:rsidRPr="001217CE">
              <w:rPr>
                <w:rFonts w:cs="Arial"/>
                <w:color w:val="0070C0"/>
                <w:sz w:val="18"/>
              </w:rPr>
              <w:t>Nassir</w:t>
            </w:r>
            <w:proofErr w:type="spellEnd"/>
            <w:r w:rsidRPr="001217CE">
              <w:rPr>
                <w:rFonts w:cs="Arial"/>
                <w:color w:val="0070C0"/>
                <w:sz w:val="18"/>
              </w:rPr>
              <w:t xml:space="preserve"> </w:t>
            </w:r>
            <w:proofErr w:type="spellStart"/>
            <w:r w:rsidRPr="001217CE">
              <w:rPr>
                <w:rFonts w:cs="Arial"/>
                <w:color w:val="0070C0"/>
                <w:sz w:val="18"/>
              </w:rPr>
              <w:t>Maachi</w:t>
            </w:r>
            <w:proofErr w:type="spellEnd"/>
            <w:r w:rsidRPr="001217CE">
              <w:rPr>
                <w:rFonts w:cs="Arial"/>
                <w:color w:val="0070C0"/>
                <w:sz w:val="18"/>
              </w:rPr>
              <w:t xml:space="preserve"> bezoekt de activiteiten en gaat met jongeren in gesprek over een gezonde en actieve leefstijl</w:t>
            </w:r>
          </w:p>
          <w:p w14:paraId="74D23894" w14:textId="77777777" w:rsidR="001D649D" w:rsidRPr="001217CE" w:rsidRDefault="001D649D" w:rsidP="005C6304">
            <w:pPr>
              <w:rPr>
                <w:rFonts w:cs="Arial"/>
                <w:color w:val="0070C0"/>
                <w:sz w:val="18"/>
              </w:rPr>
            </w:pPr>
          </w:p>
        </w:tc>
      </w:tr>
      <w:tr w:rsidR="001D649D" w:rsidRPr="001217CE" w14:paraId="60C2C66C" w14:textId="77777777" w:rsidTr="002773CA">
        <w:tc>
          <w:tcPr>
            <w:tcW w:w="1526" w:type="dxa"/>
            <w:vMerge w:val="restart"/>
          </w:tcPr>
          <w:p w14:paraId="622A6291" w14:textId="77777777" w:rsidR="002773CA" w:rsidRPr="001217CE" w:rsidRDefault="002773CA" w:rsidP="005C6304">
            <w:pPr>
              <w:rPr>
                <w:rFonts w:cs="Arial"/>
                <w:b/>
                <w:color w:val="0070C0"/>
                <w:sz w:val="18"/>
              </w:rPr>
            </w:pPr>
            <w:r w:rsidRPr="001217CE">
              <w:rPr>
                <w:rFonts w:cs="Arial"/>
                <w:b/>
                <w:color w:val="0070C0"/>
                <w:sz w:val="18"/>
              </w:rPr>
              <w:t>Eigen effectiviteit</w:t>
            </w:r>
          </w:p>
        </w:tc>
        <w:tc>
          <w:tcPr>
            <w:tcW w:w="2410" w:type="dxa"/>
          </w:tcPr>
          <w:p w14:paraId="0F1436D6" w14:textId="77777777" w:rsidR="002773CA" w:rsidRPr="001217CE" w:rsidRDefault="002773CA" w:rsidP="005C6304">
            <w:pPr>
              <w:rPr>
                <w:rFonts w:cs="Arial"/>
                <w:color w:val="0070C0"/>
                <w:sz w:val="18"/>
              </w:rPr>
            </w:pPr>
            <w:r w:rsidRPr="001217CE">
              <w:rPr>
                <w:rFonts w:cs="Arial"/>
                <w:color w:val="0070C0"/>
                <w:sz w:val="18"/>
              </w:rPr>
              <w:t>Deelnemers ervaren zelfvertrouwen (in eigen kunnen) op gebied van sport (voelen zich vaardig om deel te nemen)</w:t>
            </w:r>
          </w:p>
        </w:tc>
        <w:tc>
          <w:tcPr>
            <w:tcW w:w="2409" w:type="dxa"/>
          </w:tcPr>
          <w:p w14:paraId="15886146" w14:textId="77777777" w:rsidR="002773CA" w:rsidRPr="001217CE" w:rsidRDefault="002773CA" w:rsidP="005C6304">
            <w:pPr>
              <w:rPr>
                <w:rFonts w:cs="Arial"/>
                <w:color w:val="0070C0"/>
                <w:sz w:val="18"/>
              </w:rPr>
            </w:pPr>
            <w:r w:rsidRPr="001217CE">
              <w:rPr>
                <w:rFonts w:cs="Arial"/>
                <w:color w:val="0070C0"/>
                <w:sz w:val="18"/>
              </w:rPr>
              <w:t>Vaardigheidstraining door actief leren onder begeleiding (</w:t>
            </w:r>
            <w:proofErr w:type="spellStart"/>
            <w:r w:rsidRPr="001217CE">
              <w:rPr>
                <w:rFonts w:cs="Arial"/>
                <w:color w:val="0070C0"/>
                <w:sz w:val="18"/>
              </w:rPr>
              <w:t>Bandura</w:t>
            </w:r>
            <w:proofErr w:type="spellEnd"/>
            <w:r w:rsidRPr="001217CE">
              <w:rPr>
                <w:rFonts w:cs="Arial"/>
                <w:color w:val="0070C0"/>
                <w:sz w:val="18"/>
              </w:rPr>
              <w:t>, 1986)</w:t>
            </w:r>
          </w:p>
        </w:tc>
        <w:tc>
          <w:tcPr>
            <w:tcW w:w="2941" w:type="dxa"/>
          </w:tcPr>
          <w:p w14:paraId="2C087061" w14:textId="77777777" w:rsidR="002773CA" w:rsidRDefault="002773CA" w:rsidP="005C6304">
            <w:pPr>
              <w:rPr>
                <w:rFonts w:cs="Arial"/>
                <w:color w:val="0070C0"/>
                <w:sz w:val="18"/>
              </w:rPr>
            </w:pPr>
            <w:r w:rsidRPr="001217CE">
              <w:rPr>
                <w:rFonts w:cs="Arial"/>
                <w:color w:val="0070C0"/>
                <w:sz w:val="18"/>
              </w:rPr>
              <w:t>Leren onder begeleiding van een deskundige sportdocent; verschillende sportactiviteiten  uitproberen om zo te ervaren welke past.</w:t>
            </w:r>
          </w:p>
          <w:p w14:paraId="5ACC0AAF" w14:textId="77777777" w:rsidR="001D649D" w:rsidRPr="001217CE" w:rsidRDefault="001D649D" w:rsidP="005C6304">
            <w:pPr>
              <w:rPr>
                <w:rFonts w:cs="Arial"/>
                <w:color w:val="0070C0"/>
                <w:sz w:val="18"/>
              </w:rPr>
            </w:pPr>
          </w:p>
        </w:tc>
      </w:tr>
      <w:tr w:rsidR="001D649D" w:rsidRPr="001217CE" w14:paraId="599113E6" w14:textId="77777777" w:rsidTr="002773CA">
        <w:tc>
          <w:tcPr>
            <w:tcW w:w="1526" w:type="dxa"/>
            <w:vMerge/>
          </w:tcPr>
          <w:p w14:paraId="2B42F7D3" w14:textId="77777777" w:rsidR="002773CA" w:rsidRPr="001217CE" w:rsidRDefault="002773CA" w:rsidP="005C6304">
            <w:pPr>
              <w:rPr>
                <w:rFonts w:cs="Arial"/>
                <w:b/>
                <w:color w:val="0070C0"/>
                <w:sz w:val="18"/>
              </w:rPr>
            </w:pPr>
          </w:p>
        </w:tc>
        <w:tc>
          <w:tcPr>
            <w:tcW w:w="2410" w:type="dxa"/>
          </w:tcPr>
          <w:p w14:paraId="432A2448" w14:textId="77777777" w:rsidR="002773CA" w:rsidRPr="001217CE" w:rsidRDefault="002773CA" w:rsidP="005C6304">
            <w:pPr>
              <w:rPr>
                <w:rFonts w:cs="Arial"/>
                <w:color w:val="0070C0"/>
                <w:sz w:val="18"/>
              </w:rPr>
            </w:pPr>
            <w:proofErr w:type="spellStart"/>
            <w:r w:rsidRPr="001217CE">
              <w:rPr>
                <w:rFonts w:cs="Arial"/>
                <w:color w:val="0070C0"/>
                <w:sz w:val="18"/>
              </w:rPr>
              <w:t>Deelenemers</w:t>
            </w:r>
            <w:proofErr w:type="spellEnd"/>
            <w:r w:rsidRPr="001217CE">
              <w:rPr>
                <w:rFonts w:cs="Arial"/>
                <w:color w:val="0070C0"/>
                <w:sz w:val="18"/>
              </w:rPr>
              <w:t xml:space="preserve"> kunnen actief betrokken zijn bij de organisatie van aan Club2Move gerelateerde activiteiten (voelen zich vaardig om deel te nemen)</w:t>
            </w:r>
          </w:p>
        </w:tc>
        <w:tc>
          <w:tcPr>
            <w:tcW w:w="2409" w:type="dxa"/>
          </w:tcPr>
          <w:p w14:paraId="42BEB4B3" w14:textId="77777777" w:rsidR="002773CA" w:rsidRPr="001217CE" w:rsidRDefault="002773CA" w:rsidP="005C6304">
            <w:pPr>
              <w:rPr>
                <w:rFonts w:cs="Arial"/>
                <w:color w:val="0070C0"/>
                <w:sz w:val="18"/>
              </w:rPr>
            </w:pPr>
            <w:r w:rsidRPr="001217CE">
              <w:rPr>
                <w:rFonts w:cs="Arial"/>
                <w:color w:val="0070C0"/>
                <w:sz w:val="18"/>
              </w:rPr>
              <w:t>Vaardigheidstraining door actief leren onder begeleiding (</w:t>
            </w:r>
            <w:proofErr w:type="spellStart"/>
            <w:r w:rsidRPr="001217CE">
              <w:rPr>
                <w:rFonts w:cs="Arial"/>
                <w:color w:val="0070C0"/>
                <w:sz w:val="18"/>
              </w:rPr>
              <w:t>Bandura</w:t>
            </w:r>
            <w:proofErr w:type="spellEnd"/>
            <w:r w:rsidRPr="001217CE">
              <w:rPr>
                <w:rFonts w:cs="Arial"/>
                <w:color w:val="0070C0"/>
                <w:sz w:val="18"/>
              </w:rPr>
              <w:t>, 1986)</w:t>
            </w:r>
          </w:p>
        </w:tc>
        <w:tc>
          <w:tcPr>
            <w:tcW w:w="2941" w:type="dxa"/>
          </w:tcPr>
          <w:p w14:paraId="29270900" w14:textId="77777777" w:rsidR="002773CA" w:rsidRPr="001217CE" w:rsidRDefault="002773CA" w:rsidP="005C6304">
            <w:pPr>
              <w:rPr>
                <w:rFonts w:cs="Arial"/>
                <w:color w:val="0070C0"/>
                <w:sz w:val="18"/>
              </w:rPr>
            </w:pPr>
            <w:r w:rsidRPr="001217CE">
              <w:rPr>
                <w:rFonts w:cs="Arial"/>
                <w:color w:val="0070C0"/>
                <w:sz w:val="18"/>
              </w:rPr>
              <w:t xml:space="preserve">Samen met professionals en andere deelnemers activiteiten (leren) organiseren. Bijvoorbeeld het evenement </w:t>
            </w:r>
            <w:proofErr w:type="spellStart"/>
            <w:r w:rsidRPr="001217CE">
              <w:rPr>
                <w:rFonts w:cs="Arial"/>
                <w:color w:val="0070C0"/>
                <w:sz w:val="18"/>
              </w:rPr>
              <w:t>StreetMoves</w:t>
            </w:r>
            <w:proofErr w:type="spellEnd"/>
            <w:r w:rsidRPr="001217CE">
              <w:rPr>
                <w:rFonts w:cs="Arial"/>
                <w:color w:val="0070C0"/>
                <w:sz w:val="18"/>
              </w:rPr>
              <w:t xml:space="preserve"> dat samen met jongeren wordt georganiseerd.</w:t>
            </w:r>
          </w:p>
        </w:tc>
      </w:tr>
      <w:tr w:rsidR="001D649D" w:rsidRPr="001217CE" w14:paraId="7BEB24B0" w14:textId="77777777" w:rsidTr="002773CA">
        <w:tc>
          <w:tcPr>
            <w:tcW w:w="1526" w:type="dxa"/>
            <w:vMerge/>
          </w:tcPr>
          <w:p w14:paraId="2DB542A9" w14:textId="77777777" w:rsidR="002773CA" w:rsidRPr="001217CE" w:rsidRDefault="002773CA" w:rsidP="005C6304">
            <w:pPr>
              <w:rPr>
                <w:rFonts w:cs="Arial"/>
                <w:color w:val="0070C0"/>
                <w:sz w:val="18"/>
              </w:rPr>
            </w:pPr>
          </w:p>
        </w:tc>
        <w:tc>
          <w:tcPr>
            <w:tcW w:w="2410" w:type="dxa"/>
          </w:tcPr>
          <w:p w14:paraId="1DCB1AA6" w14:textId="77777777" w:rsidR="002773CA" w:rsidRPr="001217CE" w:rsidRDefault="002773CA" w:rsidP="005C6304">
            <w:pPr>
              <w:rPr>
                <w:rFonts w:cs="Arial"/>
                <w:color w:val="0070C0"/>
                <w:sz w:val="18"/>
              </w:rPr>
            </w:pPr>
            <w:r w:rsidRPr="001217CE">
              <w:rPr>
                <w:rFonts w:cs="Arial"/>
                <w:color w:val="0070C0"/>
                <w:sz w:val="18"/>
              </w:rPr>
              <w:t>Deelnemers voelen zich in staat om een gezonde maaltijd te bereiden</w:t>
            </w:r>
          </w:p>
        </w:tc>
        <w:tc>
          <w:tcPr>
            <w:tcW w:w="2409" w:type="dxa"/>
          </w:tcPr>
          <w:p w14:paraId="13CA1033" w14:textId="77777777" w:rsidR="002773CA" w:rsidRDefault="002773CA" w:rsidP="005C6304">
            <w:pPr>
              <w:rPr>
                <w:rFonts w:cs="Arial"/>
                <w:color w:val="0070C0"/>
                <w:sz w:val="18"/>
              </w:rPr>
            </w:pPr>
            <w:r w:rsidRPr="001217CE">
              <w:rPr>
                <w:rFonts w:cs="Arial"/>
                <w:color w:val="0070C0"/>
                <w:sz w:val="18"/>
              </w:rPr>
              <w:t>Vaardigheidstraining door actief leren onder begeleiding (</w:t>
            </w:r>
            <w:proofErr w:type="spellStart"/>
            <w:r w:rsidRPr="001217CE">
              <w:rPr>
                <w:rFonts w:cs="Arial"/>
                <w:color w:val="0070C0"/>
                <w:sz w:val="18"/>
              </w:rPr>
              <w:t>Bandura</w:t>
            </w:r>
            <w:proofErr w:type="spellEnd"/>
            <w:r w:rsidRPr="001217CE">
              <w:rPr>
                <w:rFonts w:cs="Arial"/>
                <w:color w:val="0070C0"/>
                <w:sz w:val="18"/>
              </w:rPr>
              <w:t>, 1986)</w:t>
            </w:r>
          </w:p>
          <w:p w14:paraId="49DC295A" w14:textId="77777777" w:rsidR="001D649D" w:rsidRPr="001217CE" w:rsidRDefault="001D649D" w:rsidP="005C6304">
            <w:pPr>
              <w:rPr>
                <w:rFonts w:cs="Arial"/>
                <w:color w:val="0070C0"/>
                <w:sz w:val="18"/>
              </w:rPr>
            </w:pPr>
          </w:p>
        </w:tc>
        <w:tc>
          <w:tcPr>
            <w:tcW w:w="2941" w:type="dxa"/>
          </w:tcPr>
          <w:p w14:paraId="1E2B3DB6" w14:textId="77777777" w:rsidR="002773CA" w:rsidRPr="001217CE" w:rsidRDefault="002773CA" w:rsidP="005C6304">
            <w:pPr>
              <w:rPr>
                <w:rFonts w:cs="Arial"/>
                <w:color w:val="0070C0"/>
                <w:sz w:val="18"/>
              </w:rPr>
            </w:pPr>
            <w:r w:rsidRPr="001217CE">
              <w:rPr>
                <w:rFonts w:cs="Arial"/>
                <w:color w:val="0070C0"/>
                <w:sz w:val="18"/>
              </w:rPr>
              <w:t>Gezonde maaltijden bereiden onder begeleiding van een professional (bv. een kok).</w:t>
            </w:r>
          </w:p>
        </w:tc>
      </w:tr>
    </w:tbl>
    <w:p w14:paraId="06EB6F46" w14:textId="77777777" w:rsidR="002773CA" w:rsidRPr="002773CA" w:rsidRDefault="002773CA" w:rsidP="002773CA">
      <w:pPr>
        <w:rPr>
          <w:rFonts w:cs="Arial"/>
          <w:color w:val="808080" w:themeColor="background1" w:themeShade="80"/>
          <w:sz w:val="18"/>
        </w:rPr>
      </w:pPr>
    </w:p>
    <w:p w14:paraId="11188329" w14:textId="77777777" w:rsidR="002773CA" w:rsidRPr="002773CA" w:rsidRDefault="002773CA" w:rsidP="002773CA">
      <w:pPr>
        <w:rPr>
          <w:color w:val="808080" w:themeColor="background1" w:themeShade="80"/>
        </w:rPr>
      </w:pPr>
    </w:p>
    <w:p w14:paraId="746C6E3E" w14:textId="77777777" w:rsidR="002773CA" w:rsidRPr="002773CA" w:rsidRDefault="002773CA">
      <w:pPr>
        <w:rPr>
          <w:rFonts w:cs="Arial"/>
          <w:b/>
          <w:color w:val="808080" w:themeColor="background1" w:themeShade="80"/>
          <w:sz w:val="28"/>
          <w:szCs w:val="28"/>
        </w:rPr>
      </w:pPr>
      <w:r w:rsidRPr="002773CA">
        <w:rPr>
          <w:rFonts w:cs="Arial"/>
          <w:b/>
          <w:color w:val="808080" w:themeColor="background1" w:themeShade="80"/>
          <w:sz w:val="28"/>
          <w:szCs w:val="28"/>
        </w:rPr>
        <w:br w:type="page"/>
      </w:r>
    </w:p>
    <w:p w14:paraId="7ECE431F" w14:textId="77777777" w:rsidR="00214EA8" w:rsidRPr="00A233E5" w:rsidRDefault="001D649D" w:rsidP="001D649D">
      <w:pPr>
        <w:pStyle w:val="Kop1"/>
        <w:ind w:left="567" w:hanging="567"/>
        <w:rPr>
          <w:sz w:val="24"/>
          <w:szCs w:val="24"/>
        </w:rPr>
      </w:pPr>
      <w:bookmarkStart w:id="18" w:name="_Toc412800602"/>
      <w:bookmarkStart w:id="19" w:name="_Toc416172993"/>
      <w:r w:rsidRPr="00A233E5">
        <w:rPr>
          <w:sz w:val="24"/>
          <w:szCs w:val="24"/>
        </w:rPr>
        <w:t>4.</w:t>
      </w:r>
      <w:r w:rsidRPr="00A233E5">
        <w:rPr>
          <w:sz w:val="24"/>
          <w:szCs w:val="24"/>
        </w:rPr>
        <w:tab/>
      </w:r>
      <w:r w:rsidR="00200E18" w:rsidRPr="00A233E5">
        <w:rPr>
          <w:sz w:val="24"/>
          <w:szCs w:val="24"/>
        </w:rPr>
        <w:t>O</w:t>
      </w:r>
      <w:r w:rsidR="00214EA8" w:rsidRPr="00A233E5">
        <w:rPr>
          <w:sz w:val="24"/>
          <w:szCs w:val="24"/>
        </w:rPr>
        <w:t>nderzoek</w:t>
      </w:r>
      <w:bookmarkEnd w:id="18"/>
      <w:bookmarkEnd w:id="19"/>
    </w:p>
    <w:p w14:paraId="49F1ED2E" w14:textId="77777777" w:rsidR="004E202C" w:rsidRPr="005438F3" w:rsidRDefault="004E202C" w:rsidP="004E202C"/>
    <w:p w14:paraId="6124CD5C" w14:textId="77777777" w:rsidR="006F6D95" w:rsidRPr="00F82C29" w:rsidRDefault="006F6D95" w:rsidP="00030E61">
      <w:pPr>
        <w:spacing w:line="260" w:lineRule="atLeast"/>
        <w:rPr>
          <w:rFonts w:cs="Arial"/>
          <w:b/>
        </w:rPr>
      </w:pPr>
      <w:r w:rsidRPr="00F82C29">
        <w:rPr>
          <w:rFonts w:cs="Arial"/>
          <w:b/>
        </w:rPr>
        <w:t>Algemene informatie</w:t>
      </w:r>
    </w:p>
    <w:p w14:paraId="5BE71F7B" w14:textId="77777777" w:rsidR="003F6262" w:rsidRPr="00030E61" w:rsidRDefault="003F6262" w:rsidP="00030E61">
      <w:pPr>
        <w:spacing w:line="260" w:lineRule="atLeast"/>
        <w:rPr>
          <w:rFonts w:cs="Arial"/>
        </w:rPr>
      </w:pPr>
      <w:r w:rsidRPr="00030E61">
        <w:rPr>
          <w:rFonts w:cs="Arial"/>
        </w:rPr>
        <w:t xml:space="preserve">In hoofdstuk </w:t>
      </w:r>
      <w:r w:rsidR="00200E18" w:rsidRPr="00030E61">
        <w:rPr>
          <w:rFonts w:cs="Arial"/>
        </w:rPr>
        <w:t>4</w:t>
      </w:r>
      <w:r w:rsidRPr="00030E61">
        <w:rPr>
          <w:rFonts w:cs="Arial"/>
        </w:rPr>
        <w:t xml:space="preserve"> </w:t>
      </w:r>
      <w:r w:rsidR="006F6D95">
        <w:rPr>
          <w:rFonts w:cs="Arial"/>
        </w:rPr>
        <w:t>presenteert u</w:t>
      </w:r>
      <w:r w:rsidRPr="00030E61">
        <w:rPr>
          <w:rFonts w:cs="Arial"/>
        </w:rPr>
        <w:t xml:space="preserve"> </w:t>
      </w:r>
      <w:r w:rsidR="005915CE">
        <w:rPr>
          <w:rFonts w:cs="Arial"/>
        </w:rPr>
        <w:t xml:space="preserve">al het </w:t>
      </w:r>
      <w:r w:rsidRPr="00030E61">
        <w:rPr>
          <w:rFonts w:cs="Arial"/>
        </w:rPr>
        <w:t xml:space="preserve">onderzoek </w:t>
      </w:r>
      <w:r w:rsidR="005915CE">
        <w:rPr>
          <w:rFonts w:cs="Arial"/>
        </w:rPr>
        <w:t xml:space="preserve">dat naar </w:t>
      </w:r>
      <w:r w:rsidR="006F6D95">
        <w:rPr>
          <w:rFonts w:cs="Arial"/>
        </w:rPr>
        <w:t>uw</w:t>
      </w:r>
      <w:r w:rsidR="005915CE">
        <w:rPr>
          <w:rFonts w:cs="Arial"/>
        </w:rPr>
        <w:t xml:space="preserve"> interventie gedaan is</w:t>
      </w:r>
      <w:r w:rsidRPr="00030E61">
        <w:rPr>
          <w:rFonts w:cs="Arial"/>
        </w:rPr>
        <w:t>. We maken onderscheid tussen</w:t>
      </w:r>
      <w:r w:rsidR="00411E41">
        <w:rPr>
          <w:rFonts w:cs="Arial"/>
        </w:rPr>
        <w:t xml:space="preserve"> onderzoek naar de uitvoering en onderzoek naar de effecten.</w:t>
      </w:r>
      <w:r w:rsidRPr="00030E61">
        <w:rPr>
          <w:rFonts w:cs="Arial"/>
        </w:rPr>
        <w:t xml:space="preserve"> </w:t>
      </w:r>
    </w:p>
    <w:p w14:paraId="4CAFA273" w14:textId="77777777" w:rsidR="003F6262" w:rsidRPr="00030E61" w:rsidRDefault="003F6262" w:rsidP="001D649D">
      <w:pPr>
        <w:numPr>
          <w:ilvl w:val="0"/>
          <w:numId w:val="13"/>
        </w:numPr>
        <w:spacing w:line="260" w:lineRule="atLeast"/>
        <w:ind w:left="567" w:hanging="567"/>
        <w:contextualSpacing/>
        <w:rPr>
          <w:rFonts w:cs="Arial"/>
        </w:rPr>
      </w:pPr>
      <w:r w:rsidRPr="00030E61">
        <w:rPr>
          <w:rFonts w:cs="Arial"/>
        </w:rPr>
        <w:t>Je kunt hier zowel intern als extern onderzoek aanvoeren. Intern onderzoek is door de eigen organisatie uitgevoerd. Extern onderzoek is door een onderzoeksorganisatie uitgevoerd.</w:t>
      </w:r>
    </w:p>
    <w:p w14:paraId="08F7FDC8" w14:textId="77777777" w:rsidR="003F6262" w:rsidRDefault="003F6262" w:rsidP="001D649D">
      <w:pPr>
        <w:numPr>
          <w:ilvl w:val="0"/>
          <w:numId w:val="13"/>
        </w:numPr>
        <w:spacing w:line="260" w:lineRule="atLeast"/>
        <w:ind w:left="567" w:hanging="567"/>
        <w:contextualSpacing/>
        <w:rPr>
          <w:rFonts w:cs="Arial"/>
        </w:rPr>
      </w:pPr>
      <w:r w:rsidRPr="00030E61">
        <w:rPr>
          <w:rFonts w:cs="Arial"/>
        </w:rPr>
        <w:t xml:space="preserve">Je kunt hier zowel kwalitatief als kwantitatief onderzoek opvoeren. </w:t>
      </w:r>
      <w:r w:rsidR="00C0644B" w:rsidRPr="00030E61">
        <w:rPr>
          <w:rFonts w:cs="Arial"/>
        </w:rPr>
        <w:t xml:space="preserve">Bij kwalitatief onderzoek gaat het om de betekenis of waardering die uitvoerders en doelgroep aan de interventie geven. </w:t>
      </w:r>
      <w:r w:rsidRPr="00030E61">
        <w:rPr>
          <w:rFonts w:cs="Arial"/>
        </w:rPr>
        <w:t xml:space="preserve">Het gebruik van verschillende type onderzoeken of onderzoeksmethoden - ook wel </w:t>
      </w:r>
      <w:r w:rsidRPr="00030E61">
        <w:rPr>
          <w:rFonts w:cs="Arial"/>
          <w:i/>
        </w:rPr>
        <w:t xml:space="preserve">mixed </w:t>
      </w:r>
      <w:proofErr w:type="spellStart"/>
      <w:r w:rsidRPr="00030E61">
        <w:rPr>
          <w:rFonts w:cs="Arial"/>
          <w:i/>
        </w:rPr>
        <w:t>methods</w:t>
      </w:r>
      <w:proofErr w:type="spellEnd"/>
      <w:r w:rsidRPr="00030E61">
        <w:rPr>
          <w:rFonts w:cs="Arial"/>
        </w:rPr>
        <w:t xml:space="preserve"> genoemd - geeft rijke informatie over het proces en de behaalde resultaten. </w:t>
      </w:r>
    </w:p>
    <w:p w14:paraId="2CCF99A1" w14:textId="77777777" w:rsidR="00FD405C" w:rsidRPr="00030E61" w:rsidRDefault="00FD405C" w:rsidP="001D649D">
      <w:pPr>
        <w:numPr>
          <w:ilvl w:val="0"/>
          <w:numId w:val="13"/>
        </w:numPr>
        <w:spacing w:line="260" w:lineRule="atLeast"/>
        <w:ind w:left="567" w:hanging="567"/>
        <w:contextualSpacing/>
        <w:rPr>
          <w:rFonts w:cs="Arial"/>
        </w:rPr>
      </w:pPr>
      <w:r w:rsidRPr="00030E61">
        <w:rPr>
          <w:rFonts w:eastAsia="Calibri" w:cs="Arial"/>
        </w:rPr>
        <w:t>Stuur bij het indienen van het werkblad de volledige publicatie van ieder genoemd onderzoek mee.</w:t>
      </w:r>
    </w:p>
    <w:p w14:paraId="33458344" w14:textId="77777777" w:rsidR="003F6262" w:rsidRPr="004E202C" w:rsidRDefault="003F6262" w:rsidP="004E202C"/>
    <w:p w14:paraId="0CC99003" w14:textId="77777777" w:rsidR="00FD405C" w:rsidRPr="001D649D" w:rsidRDefault="001D649D" w:rsidP="001D649D">
      <w:pPr>
        <w:pStyle w:val="Kop3"/>
        <w:ind w:left="567" w:hanging="567"/>
        <w:rPr>
          <w:rFonts w:eastAsia="Calibri"/>
        </w:rPr>
      </w:pPr>
      <w:bookmarkStart w:id="20" w:name="_Toc412800603"/>
      <w:bookmarkStart w:id="21" w:name="_Toc412718587"/>
      <w:r>
        <w:rPr>
          <w:rFonts w:eastAsia="Calibri"/>
        </w:rPr>
        <w:t>4.1</w:t>
      </w:r>
      <w:r>
        <w:rPr>
          <w:rFonts w:eastAsia="Calibri"/>
        </w:rPr>
        <w:tab/>
      </w:r>
      <w:r w:rsidR="00FD405C" w:rsidRPr="001D649D">
        <w:rPr>
          <w:rFonts w:eastAsia="Calibri"/>
        </w:rPr>
        <w:t>Onderzoek naar de uitvoering</w:t>
      </w:r>
      <w:bookmarkEnd w:id="20"/>
    </w:p>
    <w:p w14:paraId="2BA6816F" w14:textId="77777777" w:rsidR="00FD405C" w:rsidRDefault="00FD405C" w:rsidP="00FD405C">
      <w:pPr>
        <w:pStyle w:val="Kop3"/>
        <w:spacing w:before="0" w:line="260" w:lineRule="atLeast"/>
        <w:rPr>
          <w:rFonts w:eastAsia="Calibri" w:cs="Arial"/>
          <w:b w:val="0"/>
          <w:color w:val="auto"/>
        </w:rPr>
      </w:pPr>
    </w:p>
    <w:p w14:paraId="2DC03799" w14:textId="77777777" w:rsidR="00485D52" w:rsidRPr="00FD405C" w:rsidRDefault="00485D52" w:rsidP="00FD405C">
      <w:pPr>
        <w:pStyle w:val="Kop3"/>
        <w:spacing w:before="0" w:line="260" w:lineRule="atLeast"/>
        <w:rPr>
          <w:rFonts w:eastAsia="Calibri" w:cs="Arial"/>
          <w:b w:val="0"/>
          <w:color w:val="auto"/>
        </w:rPr>
      </w:pPr>
      <w:bookmarkStart w:id="22" w:name="_Toc412800604"/>
      <w:r w:rsidRPr="00FD405C">
        <w:rPr>
          <w:rFonts w:eastAsia="Calibri" w:cs="Arial"/>
          <w:b w:val="0"/>
          <w:color w:val="auto"/>
        </w:rPr>
        <w:t>Wat is op basis van het beschikbare onderzoek bekend over de uitvoering van de interventie?</w:t>
      </w:r>
      <w:bookmarkEnd w:id="21"/>
      <w:bookmarkEnd w:id="22"/>
    </w:p>
    <w:p w14:paraId="4221ABDE" w14:textId="77777777" w:rsidR="003F6262" w:rsidRPr="00030E61" w:rsidRDefault="003F6262" w:rsidP="00030E61">
      <w:pPr>
        <w:spacing w:line="260" w:lineRule="atLeast"/>
        <w:rPr>
          <w:rFonts w:eastAsia="Calibri" w:cs="Arial"/>
          <w:b/>
        </w:rPr>
      </w:pPr>
    </w:p>
    <w:p w14:paraId="20CB41D6" w14:textId="77777777" w:rsidR="003F6262" w:rsidRPr="00030E61" w:rsidRDefault="003F6262" w:rsidP="00030E61">
      <w:pPr>
        <w:spacing w:line="260" w:lineRule="atLeast"/>
        <w:rPr>
          <w:rFonts w:eastAsia="Calibri" w:cs="Arial"/>
        </w:rPr>
      </w:pPr>
      <w:r w:rsidRPr="00030E61">
        <w:rPr>
          <w:rFonts w:eastAsia="Calibri" w:cs="Arial"/>
        </w:rPr>
        <w:t xml:space="preserve">Samenvatting van </w:t>
      </w:r>
      <w:r w:rsidR="00C0644B" w:rsidRPr="00030E61">
        <w:rPr>
          <w:rFonts w:eastAsia="Calibri" w:cs="Arial"/>
        </w:rPr>
        <w:t>elk afzonderlijk</w:t>
      </w:r>
      <w:r w:rsidRPr="00030E61">
        <w:rPr>
          <w:rFonts w:eastAsia="Calibri" w:cs="Arial"/>
        </w:rPr>
        <w:t xml:space="preserve"> onderzoek:</w:t>
      </w:r>
    </w:p>
    <w:p w14:paraId="30A96E95" w14:textId="77777777" w:rsidR="003F6262" w:rsidRPr="00030E61" w:rsidRDefault="003F6262" w:rsidP="001D649D">
      <w:pPr>
        <w:numPr>
          <w:ilvl w:val="0"/>
          <w:numId w:val="29"/>
        </w:numPr>
        <w:spacing w:line="260" w:lineRule="atLeast"/>
        <w:ind w:left="567" w:hanging="567"/>
        <w:contextualSpacing/>
        <w:rPr>
          <w:rFonts w:eastAsia="Calibri" w:cs="Arial"/>
        </w:rPr>
      </w:pPr>
      <w:r w:rsidRPr="00030E61">
        <w:rPr>
          <w:rFonts w:eastAsia="Calibri" w:cs="Arial"/>
        </w:rPr>
        <w:t>Geef auteur(s) en jaar van uitgave voor elke onderzoekpublicatie. Geef ook aan wanneer het een interne, niet gepubliceerde publicatie betreft.</w:t>
      </w:r>
    </w:p>
    <w:p w14:paraId="6F041AAD" w14:textId="77777777" w:rsidR="003F6262" w:rsidRPr="00030E61" w:rsidRDefault="003F6262" w:rsidP="001D649D">
      <w:pPr>
        <w:spacing w:line="260" w:lineRule="atLeast"/>
        <w:ind w:left="567"/>
        <w:contextualSpacing/>
        <w:rPr>
          <w:rFonts w:eastAsia="Calibri" w:cs="Arial"/>
        </w:rPr>
      </w:pPr>
      <w:r w:rsidRPr="00030E61">
        <w:rPr>
          <w:rFonts w:eastAsia="Calibri" w:cs="Arial"/>
        </w:rPr>
        <w:t>Neem de volledige bibliografische gegevens op in de literatuurlijst onder 7. Aangehaalde literatuur</w:t>
      </w:r>
    </w:p>
    <w:p w14:paraId="0B8042CE" w14:textId="77777777" w:rsidR="003F6262" w:rsidRPr="00030E61" w:rsidRDefault="003F6262" w:rsidP="001D649D">
      <w:pPr>
        <w:numPr>
          <w:ilvl w:val="0"/>
          <w:numId w:val="29"/>
        </w:numPr>
        <w:spacing w:line="260" w:lineRule="atLeast"/>
        <w:ind w:left="567" w:hanging="567"/>
        <w:contextualSpacing/>
        <w:rPr>
          <w:rFonts w:eastAsia="Calibri" w:cs="Arial"/>
        </w:rPr>
      </w:pPr>
      <w:r w:rsidRPr="00030E61">
        <w:rPr>
          <w:rFonts w:eastAsia="Calibri" w:cs="Arial"/>
        </w:rPr>
        <w:t xml:space="preserve">Benoem het </w:t>
      </w:r>
      <w:r w:rsidRPr="00030E61">
        <w:rPr>
          <w:rFonts w:eastAsia="Calibri" w:cs="Arial"/>
          <w:i/>
        </w:rPr>
        <w:t>type</w:t>
      </w:r>
      <w:r w:rsidRPr="00030E61">
        <w:rPr>
          <w:rFonts w:eastAsia="Calibri" w:cs="Arial"/>
        </w:rPr>
        <w:t xml:space="preserve"> onderzoek</w:t>
      </w:r>
      <w:r w:rsidR="00200E18" w:rsidRPr="00030E61">
        <w:rPr>
          <w:rFonts w:eastAsia="Calibri" w:cs="Arial"/>
        </w:rPr>
        <w:t xml:space="preserve"> (b</w:t>
      </w:r>
      <w:r w:rsidRPr="00030E61">
        <w:rPr>
          <w:rFonts w:eastAsia="Calibri" w:cs="Arial"/>
        </w:rPr>
        <w:t>ijvoorbeeld: procesevaluatie, behoefteanalyse, tevredenheidmeting, casusonderzoek</w:t>
      </w:r>
      <w:r w:rsidR="00AE493C">
        <w:rPr>
          <w:rFonts w:eastAsia="Calibri" w:cs="Arial"/>
        </w:rPr>
        <w:t>,</w:t>
      </w:r>
      <w:r w:rsidRPr="00030E61">
        <w:rPr>
          <w:rFonts w:eastAsia="Calibri" w:cs="Arial"/>
        </w:rPr>
        <w:t xml:space="preserve"> etc.</w:t>
      </w:r>
      <w:r w:rsidR="00200E18" w:rsidRPr="00030E61">
        <w:rPr>
          <w:rFonts w:eastAsia="Calibri" w:cs="Arial"/>
        </w:rPr>
        <w:t>)</w:t>
      </w:r>
      <w:r w:rsidRPr="00030E61">
        <w:rPr>
          <w:rFonts w:eastAsia="Calibri" w:cs="Arial"/>
        </w:rPr>
        <w:t>, de onderzoek</w:t>
      </w:r>
      <w:r w:rsidRPr="00030E61">
        <w:rPr>
          <w:rFonts w:eastAsia="Calibri" w:cs="Arial"/>
          <w:i/>
        </w:rPr>
        <w:t>methode</w:t>
      </w:r>
      <w:r w:rsidRPr="00030E61">
        <w:rPr>
          <w:rFonts w:eastAsia="Calibri" w:cs="Arial"/>
        </w:rPr>
        <w:t xml:space="preserve"> (schriftelijke vragenlijsten, mondelinge interviews, observaties, logboeken, focusgroepen, paneldiscussies etc.)</w:t>
      </w:r>
      <w:r w:rsidR="00AE493C">
        <w:rPr>
          <w:rFonts w:eastAsia="Calibri" w:cs="Arial"/>
        </w:rPr>
        <w:t xml:space="preserve"> en</w:t>
      </w:r>
      <w:r w:rsidRPr="00030E61">
        <w:rPr>
          <w:rFonts w:eastAsia="Calibri" w:cs="Arial"/>
        </w:rPr>
        <w:t xml:space="preserve"> de </w:t>
      </w:r>
      <w:r w:rsidRPr="00030E61">
        <w:rPr>
          <w:rFonts w:eastAsia="Calibri" w:cs="Arial"/>
          <w:i/>
        </w:rPr>
        <w:t>omvang</w:t>
      </w:r>
      <w:r w:rsidRPr="00030E61">
        <w:rPr>
          <w:rFonts w:eastAsia="Calibri" w:cs="Arial"/>
        </w:rPr>
        <w:t xml:space="preserve"> van het onderzoek (N, is het aantal onderzochte uitvoerders en cliënten/ burgers). </w:t>
      </w:r>
    </w:p>
    <w:p w14:paraId="528F9826" w14:textId="77777777" w:rsidR="00241D75" w:rsidRPr="00241D75" w:rsidRDefault="00241D75" w:rsidP="001D649D">
      <w:pPr>
        <w:ind w:left="567" w:hanging="567"/>
        <w:rPr>
          <w:rFonts w:cs="Arial"/>
        </w:rPr>
      </w:pPr>
      <w:r w:rsidRPr="00241D75">
        <w:rPr>
          <w:rFonts w:cs="Arial"/>
        </w:rPr>
        <w:t xml:space="preserve">c) </w:t>
      </w:r>
      <w:r w:rsidR="00DD6144">
        <w:rPr>
          <w:rFonts w:cs="Arial"/>
        </w:rPr>
        <w:tab/>
      </w:r>
      <w:r w:rsidRPr="00241D75">
        <w:rPr>
          <w:rFonts w:cs="Arial"/>
        </w:rPr>
        <w:t xml:space="preserve">Geef de resultaten kort weer. Besteed </w:t>
      </w:r>
      <w:r w:rsidR="00AE493C">
        <w:rPr>
          <w:rFonts w:cs="Arial"/>
        </w:rPr>
        <w:t>in elk geval</w:t>
      </w:r>
      <w:r w:rsidRPr="00241D75">
        <w:rPr>
          <w:rFonts w:cs="Arial"/>
        </w:rPr>
        <w:t xml:space="preserve"> aandacht aan:</w:t>
      </w:r>
    </w:p>
    <w:p w14:paraId="69CCD64C" w14:textId="77777777" w:rsidR="00AE493C" w:rsidRPr="00241D75" w:rsidRDefault="00AE493C" w:rsidP="000F4501">
      <w:pPr>
        <w:pStyle w:val="Lijstalinea"/>
        <w:numPr>
          <w:ilvl w:val="0"/>
          <w:numId w:val="52"/>
        </w:numPr>
        <w:ind w:left="851" w:hanging="284"/>
        <w:contextualSpacing w:val="0"/>
        <w:rPr>
          <w:rFonts w:cs="Arial"/>
        </w:rPr>
      </w:pPr>
      <w:r w:rsidRPr="00241D75">
        <w:rPr>
          <w:rFonts w:cs="Arial"/>
        </w:rPr>
        <w:t>Inzicht in de mate waarin activiteiten zijn uitgevoerd volgens plan</w:t>
      </w:r>
    </w:p>
    <w:p w14:paraId="72462269" w14:textId="77777777" w:rsidR="008A7084" w:rsidRDefault="00AE493C" w:rsidP="000F4501">
      <w:pPr>
        <w:pStyle w:val="Lijstalinea"/>
        <w:numPr>
          <w:ilvl w:val="0"/>
          <w:numId w:val="52"/>
        </w:numPr>
        <w:ind w:left="851" w:hanging="284"/>
        <w:contextualSpacing w:val="0"/>
        <w:rPr>
          <w:rFonts w:cs="Arial"/>
        </w:rPr>
      </w:pPr>
      <w:r w:rsidRPr="00241D75">
        <w:rPr>
          <w:rFonts w:cs="Arial"/>
        </w:rPr>
        <w:t>Het bereik: de mate waarin de beoogde doelgroep bereikt is en eventuele redenen voor onvol</w:t>
      </w:r>
      <w:r w:rsidR="008A7084">
        <w:rPr>
          <w:rFonts w:cs="Arial"/>
        </w:rPr>
        <w:t>doende bereik van de doelgroep</w:t>
      </w:r>
    </w:p>
    <w:p w14:paraId="07A2F934" w14:textId="7BA2196B" w:rsidR="00AE493C" w:rsidRPr="00FE4FD5" w:rsidRDefault="00AE493C" w:rsidP="000F4501">
      <w:pPr>
        <w:numPr>
          <w:ilvl w:val="0"/>
          <w:numId w:val="41"/>
        </w:numPr>
        <w:spacing w:line="260" w:lineRule="atLeast"/>
        <w:ind w:left="851" w:hanging="284"/>
        <w:contextualSpacing/>
        <w:rPr>
          <w:rFonts w:eastAsia="Calibri" w:cs="Arial"/>
        </w:rPr>
      </w:pPr>
      <w:r w:rsidRPr="00FE4FD5">
        <w:rPr>
          <w:rFonts w:cs="Arial"/>
        </w:rPr>
        <w:t xml:space="preserve">De waardering en ervaring van de uitvoerders </w:t>
      </w:r>
      <w:r w:rsidR="00660DA4" w:rsidRPr="00FE4FD5">
        <w:rPr>
          <w:rFonts w:cs="Arial"/>
        </w:rPr>
        <w:t xml:space="preserve">en </w:t>
      </w:r>
      <w:r w:rsidR="008A7084" w:rsidRPr="00FE4FD5">
        <w:rPr>
          <w:rFonts w:cs="Arial"/>
        </w:rPr>
        <w:t xml:space="preserve">van </w:t>
      </w:r>
      <w:r w:rsidR="00660DA4" w:rsidRPr="00FE4FD5">
        <w:rPr>
          <w:rFonts w:cs="Arial"/>
        </w:rPr>
        <w:t>d</w:t>
      </w:r>
      <w:r w:rsidRPr="00FE4FD5">
        <w:rPr>
          <w:rFonts w:cs="Arial"/>
        </w:rPr>
        <w:t>e doelgroep</w:t>
      </w:r>
      <w:r w:rsidR="00E81AA3" w:rsidRPr="00FE4FD5">
        <w:rPr>
          <w:rFonts w:cs="Arial"/>
        </w:rPr>
        <w:t xml:space="preserve"> </w:t>
      </w:r>
      <w:r w:rsidR="00E81AA3" w:rsidRPr="00FE4FD5">
        <w:rPr>
          <w:rFonts w:eastAsia="Calibri" w:cs="Arial"/>
          <w:szCs w:val="24"/>
        </w:rPr>
        <w:t>(w</w:t>
      </w:r>
      <w:r w:rsidR="00E81AA3" w:rsidRPr="00FE4FD5">
        <w:rPr>
          <w:rFonts w:eastAsia="Calibri" w:cs="Arial"/>
        </w:rPr>
        <w:t xml:space="preserve">anneer het niet mogelijk is om de ervaringen en waardering van de doelgroep te achterhalen – </w:t>
      </w:r>
      <w:r w:rsidR="00FE4FD5" w:rsidRPr="00FE4FD5">
        <w:rPr>
          <w:rFonts w:ascii="Trebuchet MS" w:hAnsi="Trebuchet MS"/>
        </w:rPr>
        <w:t xml:space="preserve">bijvoorbeeld als het om mensen met ernstige verstandelijke of meervoudige beperkingen </w:t>
      </w:r>
      <w:r w:rsidR="00FE4FD5">
        <w:rPr>
          <w:rFonts w:ascii="Trebuchet MS" w:hAnsi="Trebuchet MS"/>
        </w:rPr>
        <w:t xml:space="preserve">gaat </w:t>
      </w:r>
      <w:r w:rsidR="00FE4FD5" w:rsidRPr="00FE4FD5">
        <w:rPr>
          <w:rFonts w:ascii="Trebuchet MS" w:hAnsi="Trebuchet MS"/>
        </w:rPr>
        <w:t xml:space="preserve">of om </w:t>
      </w:r>
      <w:r w:rsidR="00FE4FD5" w:rsidRPr="00FE4FD5">
        <w:rPr>
          <w:rFonts w:ascii="Trebuchet MS" w:hAnsi="Trebuchet MS"/>
        </w:rPr>
        <w:t xml:space="preserve">heel </w:t>
      </w:r>
      <w:r w:rsidR="00FE4FD5">
        <w:rPr>
          <w:rFonts w:ascii="Trebuchet MS" w:hAnsi="Trebuchet MS"/>
        </w:rPr>
        <w:t>jonge kinderen</w:t>
      </w:r>
      <w:r w:rsidR="00E81AA3" w:rsidRPr="00FE4FD5">
        <w:rPr>
          <w:rFonts w:eastAsia="Calibri" w:cs="Arial"/>
        </w:rPr>
        <w:t xml:space="preserve"> – dan kan het hier ook gaan om de ervaringen en waardering van hun naasten, zoals ouders, verwanten of mantelzorgers).</w:t>
      </w:r>
    </w:p>
    <w:p w14:paraId="123EF851" w14:textId="77777777" w:rsidR="00AE493C" w:rsidRPr="00241D75" w:rsidRDefault="00AE493C" w:rsidP="000F4501">
      <w:pPr>
        <w:pStyle w:val="Lijstalinea"/>
        <w:numPr>
          <w:ilvl w:val="0"/>
          <w:numId w:val="52"/>
        </w:numPr>
        <w:ind w:left="851" w:hanging="284"/>
        <w:contextualSpacing w:val="0"/>
        <w:rPr>
          <w:rFonts w:cs="Arial"/>
        </w:rPr>
      </w:pPr>
      <w:r w:rsidRPr="00241D75">
        <w:rPr>
          <w:rFonts w:cs="Arial"/>
        </w:rPr>
        <w:t xml:space="preserve">Succes- en faalfactoren volgens uitvoerders en doelgroep </w:t>
      </w:r>
    </w:p>
    <w:p w14:paraId="14C8E64A" w14:textId="77777777" w:rsidR="00AE493C" w:rsidRPr="00241D75" w:rsidRDefault="00AE493C" w:rsidP="000F4501">
      <w:pPr>
        <w:pStyle w:val="Lijstalinea"/>
        <w:numPr>
          <w:ilvl w:val="0"/>
          <w:numId w:val="52"/>
        </w:numPr>
        <w:ind w:left="851" w:hanging="284"/>
        <w:contextualSpacing w:val="0"/>
        <w:rPr>
          <w:rFonts w:cs="Arial"/>
        </w:rPr>
      </w:pPr>
      <w:r w:rsidRPr="00241D75">
        <w:rPr>
          <w:rFonts w:cs="Arial"/>
        </w:rPr>
        <w:t>Hoe de interventie o</w:t>
      </w:r>
      <w:r w:rsidR="008A7084">
        <w:rPr>
          <w:rFonts w:cs="Arial"/>
        </w:rPr>
        <w:t xml:space="preserve">p basis van het onderzoek is of </w:t>
      </w:r>
      <w:r w:rsidRPr="00241D75">
        <w:rPr>
          <w:rFonts w:cs="Arial"/>
        </w:rPr>
        <w:t>wordt aangepast</w:t>
      </w:r>
    </w:p>
    <w:p w14:paraId="7A375476" w14:textId="77777777" w:rsidR="00AE493C" w:rsidRPr="00AE493C" w:rsidRDefault="00AE493C" w:rsidP="00CD4F42">
      <w:pPr>
        <w:ind w:left="709" w:firstLine="142"/>
        <w:rPr>
          <w:rFonts w:cs="Arial"/>
        </w:rPr>
      </w:pPr>
      <w:r>
        <w:rPr>
          <w:rFonts w:cs="Arial"/>
        </w:rPr>
        <w:t>Besteed waar mogelijk ook aandacht aan:</w:t>
      </w:r>
    </w:p>
    <w:p w14:paraId="37B019D2" w14:textId="77777777" w:rsidR="00AE493C" w:rsidRDefault="00AE493C" w:rsidP="000F4501">
      <w:pPr>
        <w:pStyle w:val="Lijstalinea"/>
        <w:numPr>
          <w:ilvl w:val="0"/>
          <w:numId w:val="52"/>
        </w:numPr>
        <w:ind w:left="851" w:hanging="284"/>
        <w:contextualSpacing w:val="0"/>
        <w:rPr>
          <w:rFonts w:cs="Arial"/>
        </w:rPr>
      </w:pPr>
      <w:r w:rsidRPr="00241D75">
        <w:rPr>
          <w:rFonts w:cs="Arial"/>
        </w:rPr>
        <w:t>De uitvoerbaarheid:</w:t>
      </w:r>
      <w:r w:rsidR="002D6D02">
        <w:rPr>
          <w:rFonts w:cs="Arial"/>
        </w:rPr>
        <w:t xml:space="preserve"> </w:t>
      </w:r>
      <w:r w:rsidRPr="00241D75">
        <w:rPr>
          <w:rFonts w:cs="Arial"/>
        </w:rPr>
        <w:t>de mate waarin de uitvoerders in staat zijn geweest de interventie uit te voeren</w:t>
      </w:r>
      <w:r w:rsidR="002D6D02">
        <w:rPr>
          <w:rFonts w:cs="Arial"/>
        </w:rPr>
        <w:t>,</w:t>
      </w:r>
      <w:r w:rsidR="002D6D02" w:rsidRPr="002D6D02">
        <w:rPr>
          <w:rFonts w:cs="Arial"/>
        </w:rPr>
        <w:t xml:space="preserve"> </w:t>
      </w:r>
      <w:r w:rsidR="002D6D02" w:rsidRPr="00241D75">
        <w:rPr>
          <w:rFonts w:cs="Arial"/>
        </w:rPr>
        <w:t>de geschiktheid van de materialen</w:t>
      </w:r>
    </w:p>
    <w:p w14:paraId="79DB56CA" w14:textId="77777777" w:rsidR="00241D75" w:rsidRPr="00241D75" w:rsidRDefault="00241D75" w:rsidP="000F4501">
      <w:pPr>
        <w:pStyle w:val="Lijstalinea"/>
        <w:numPr>
          <w:ilvl w:val="0"/>
          <w:numId w:val="52"/>
        </w:numPr>
        <w:ind w:left="851" w:hanging="284"/>
        <w:contextualSpacing w:val="0"/>
        <w:rPr>
          <w:rFonts w:cs="Arial"/>
        </w:rPr>
      </w:pPr>
      <w:r w:rsidRPr="00241D75">
        <w:rPr>
          <w:rFonts w:cs="Arial"/>
        </w:rPr>
        <w:t>Randvoorwaarden: bv. draagvlak, middelen, faciliteiten, besluitvorming</w:t>
      </w:r>
    </w:p>
    <w:p w14:paraId="6E9D8ADA" w14:textId="77777777" w:rsidR="00241D75" w:rsidRPr="00241D75" w:rsidRDefault="00241D75" w:rsidP="000F4501">
      <w:pPr>
        <w:pStyle w:val="Lijstalinea"/>
        <w:numPr>
          <w:ilvl w:val="0"/>
          <w:numId w:val="52"/>
        </w:numPr>
        <w:ind w:left="851" w:hanging="284"/>
        <w:contextualSpacing w:val="0"/>
        <w:rPr>
          <w:rFonts w:cs="Arial"/>
        </w:rPr>
      </w:pPr>
      <w:r w:rsidRPr="00241D75">
        <w:rPr>
          <w:rFonts w:cs="Arial"/>
        </w:rPr>
        <w:t>Omgevingsvariabelen: de mate waarin de setting (fysieke omgeving, beslotenheid, maar ook bijvoorbeeld de samenstelling van een buurt) de resultaten beïnvloed</w:t>
      </w:r>
      <w:r w:rsidR="00937E27">
        <w:rPr>
          <w:rFonts w:cs="Arial"/>
        </w:rPr>
        <w:t>t.</w:t>
      </w:r>
      <w:r w:rsidRPr="00241D75">
        <w:rPr>
          <w:rFonts w:cs="Arial"/>
        </w:rPr>
        <w:t xml:space="preserve"> </w:t>
      </w:r>
    </w:p>
    <w:p w14:paraId="2CE4B69F" w14:textId="77777777" w:rsidR="003F6262" w:rsidRDefault="003F6262" w:rsidP="00660DA4">
      <w:pPr>
        <w:spacing w:line="260" w:lineRule="atLeast"/>
        <w:contextualSpacing/>
        <w:rPr>
          <w:rFonts w:eastAsia="Calibri" w:cs="Arial"/>
        </w:rPr>
      </w:pPr>
      <w:r w:rsidRPr="00030E61">
        <w:rPr>
          <w:rFonts w:eastAsia="Calibri" w:cs="Arial"/>
        </w:rPr>
        <w:t xml:space="preserve">Als </w:t>
      </w:r>
      <w:r w:rsidR="00C0644B" w:rsidRPr="00030E61">
        <w:rPr>
          <w:rFonts w:eastAsia="Calibri" w:cs="Arial"/>
        </w:rPr>
        <w:t>je de</w:t>
      </w:r>
      <w:r w:rsidRPr="00030E61">
        <w:rPr>
          <w:rFonts w:eastAsia="Calibri" w:cs="Arial"/>
        </w:rPr>
        <w:t xml:space="preserve"> resultaten van verschillende onderzoeken </w:t>
      </w:r>
      <w:r w:rsidR="00C0644B" w:rsidRPr="00030E61">
        <w:rPr>
          <w:rFonts w:eastAsia="Calibri" w:cs="Arial"/>
        </w:rPr>
        <w:t>gezamenlijk presenteert</w:t>
      </w:r>
      <w:r w:rsidRPr="00030E61">
        <w:rPr>
          <w:rFonts w:eastAsia="Calibri" w:cs="Arial"/>
        </w:rPr>
        <w:t>, verwijs dan bij elk resultaat naar de bron.</w:t>
      </w:r>
    </w:p>
    <w:p w14:paraId="5D3EBB1D" w14:textId="77777777" w:rsidR="00660DA4" w:rsidRDefault="00660DA4" w:rsidP="00030E61">
      <w:pPr>
        <w:spacing w:line="260" w:lineRule="atLeast"/>
        <w:ind w:left="720"/>
        <w:contextualSpacing/>
        <w:rPr>
          <w:rFonts w:eastAsia="Calibri" w:cs="Arial"/>
        </w:rPr>
      </w:pPr>
    </w:p>
    <w:p w14:paraId="4A9D4112" w14:textId="77777777" w:rsidR="00660DA4" w:rsidRPr="000F4501" w:rsidRDefault="00955F22" w:rsidP="000F4501">
      <w:pPr>
        <w:pStyle w:val="Lijstalinea"/>
        <w:numPr>
          <w:ilvl w:val="0"/>
          <w:numId w:val="55"/>
        </w:numPr>
        <w:spacing w:line="260" w:lineRule="atLeast"/>
        <w:ind w:left="567" w:hanging="567"/>
        <w:rPr>
          <w:rFonts w:eastAsia="Calibri" w:cs="Arial"/>
          <w:b/>
          <w:color w:val="0070C0"/>
          <w:sz w:val="18"/>
          <w:szCs w:val="18"/>
        </w:rPr>
      </w:pPr>
      <w:r>
        <w:rPr>
          <w:rFonts w:eastAsia="Calibri" w:cs="Arial"/>
          <w:b/>
          <w:color w:val="0070C0"/>
          <w:sz w:val="18"/>
          <w:szCs w:val="18"/>
        </w:rPr>
        <w:t>Voorbeeld Maatschappelijke O</w:t>
      </w:r>
      <w:r w:rsidR="00B53A53" w:rsidRPr="000F4501">
        <w:rPr>
          <w:rFonts w:eastAsia="Calibri" w:cs="Arial"/>
          <w:b/>
          <w:color w:val="0070C0"/>
          <w:sz w:val="18"/>
          <w:szCs w:val="18"/>
        </w:rPr>
        <w:t xml:space="preserve">pvang in </w:t>
      </w:r>
      <w:r>
        <w:rPr>
          <w:rFonts w:eastAsia="Calibri" w:cs="Arial"/>
          <w:b/>
          <w:color w:val="0070C0"/>
          <w:sz w:val="18"/>
          <w:szCs w:val="18"/>
        </w:rPr>
        <w:t>Z</w:t>
      </w:r>
      <w:r w:rsidR="00B53A53" w:rsidRPr="000F4501">
        <w:rPr>
          <w:rFonts w:eastAsia="Calibri" w:cs="Arial"/>
          <w:b/>
          <w:color w:val="0070C0"/>
          <w:sz w:val="18"/>
          <w:szCs w:val="18"/>
        </w:rPr>
        <w:t>elfbeheer</w:t>
      </w:r>
    </w:p>
    <w:p w14:paraId="0DD61AD8" w14:textId="77777777" w:rsidR="00B53A53" w:rsidRPr="00B53A53" w:rsidRDefault="00B53A53" w:rsidP="00B53A53">
      <w:pPr>
        <w:spacing w:line="260" w:lineRule="atLeast"/>
        <w:contextualSpacing/>
        <w:rPr>
          <w:rFonts w:eastAsia="Calibri" w:cs="Arial"/>
          <w:b/>
          <w:color w:val="A6A6A6" w:themeColor="background1" w:themeShade="A6"/>
          <w:sz w:val="18"/>
          <w:szCs w:val="18"/>
        </w:rPr>
      </w:pPr>
    </w:p>
    <w:p w14:paraId="69D098FF" w14:textId="77777777" w:rsidR="00B53A53" w:rsidRPr="000F4501" w:rsidRDefault="00B53A53" w:rsidP="00F82C29">
      <w:pPr>
        <w:pStyle w:val="Default"/>
        <w:spacing w:line="260" w:lineRule="atLeast"/>
        <w:ind w:left="426" w:hanging="426"/>
        <w:rPr>
          <w:color w:val="0070C0"/>
          <w:sz w:val="18"/>
          <w:szCs w:val="18"/>
        </w:rPr>
      </w:pPr>
      <w:r w:rsidRPr="000F4501">
        <w:rPr>
          <w:color w:val="0070C0"/>
          <w:sz w:val="18"/>
          <w:szCs w:val="18"/>
        </w:rPr>
        <w:t>A</w:t>
      </w:r>
      <w:r w:rsidRPr="000F4501">
        <w:rPr>
          <w:i/>
          <w:iCs/>
          <w:color w:val="0070C0"/>
          <w:sz w:val="18"/>
          <w:szCs w:val="18"/>
        </w:rPr>
        <w:t>.</w:t>
      </w:r>
      <w:r w:rsidR="00256E91">
        <w:rPr>
          <w:i/>
          <w:iCs/>
          <w:color w:val="0070C0"/>
          <w:sz w:val="18"/>
          <w:szCs w:val="18"/>
        </w:rPr>
        <w:tab/>
      </w:r>
      <w:r w:rsidRPr="000F4501">
        <w:rPr>
          <w:color w:val="0070C0"/>
          <w:sz w:val="18"/>
          <w:szCs w:val="18"/>
        </w:rPr>
        <w:t xml:space="preserve">Boumans, J., </w:t>
      </w:r>
      <w:proofErr w:type="spellStart"/>
      <w:r w:rsidRPr="000F4501">
        <w:rPr>
          <w:color w:val="0070C0"/>
          <w:sz w:val="18"/>
          <w:szCs w:val="18"/>
        </w:rPr>
        <w:t>Muusse</w:t>
      </w:r>
      <w:proofErr w:type="spellEnd"/>
      <w:r w:rsidRPr="000F4501">
        <w:rPr>
          <w:color w:val="0070C0"/>
          <w:sz w:val="18"/>
          <w:szCs w:val="18"/>
        </w:rPr>
        <w:t xml:space="preserve">, C., </w:t>
      </w:r>
      <w:proofErr w:type="spellStart"/>
      <w:r w:rsidRPr="000F4501">
        <w:rPr>
          <w:color w:val="0070C0"/>
          <w:sz w:val="18"/>
          <w:szCs w:val="18"/>
        </w:rPr>
        <w:t>Planije</w:t>
      </w:r>
      <w:proofErr w:type="spellEnd"/>
      <w:r w:rsidRPr="000F4501">
        <w:rPr>
          <w:color w:val="0070C0"/>
          <w:sz w:val="18"/>
          <w:szCs w:val="18"/>
        </w:rPr>
        <w:t xml:space="preserve">, M. &amp; </w:t>
      </w:r>
      <w:proofErr w:type="spellStart"/>
      <w:r w:rsidRPr="000F4501">
        <w:rPr>
          <w:color w:val="0070C0"/>
          <w:sz w:val="18"/>
          <w:szCs w:val="18"/>
        </w:rPr>
        <w:t>Tuynman</w:t>
      </w:r>
      <w:proofErr w:type="spellEnd"/>
      <w:r w:rsidRPr="000F4501">
        <w:rPr>
          <w:color w:val="0070C0"/>
          <w:sz w:val="18"/>
          <w:szCs w:val="18"/>
        </w:rPr>
        <w:t>, M. (2012). '</w:t>
      </w:r>
      <w:r w:rsidRPr="000F4501">
        <w:rPr>
          <w:i/>
          <w:iCs/>
          <w:color w:val="0070C0"/>
          <w:sz w:val="18"/>
          <w:szCs w:val="18"/>
        </w:rPr>
        <w:t xml:space="preserve">Nu leef je zelf'. Een onderzoek naar Zelfbeheer in de maatschappelijke opvang. </w:t>
      </w:r>
      <w:r w:rsidRPr="000F4501">
        <w:rPr>
          <w:color w:val="0070C0"/>
          <w:sz w:val="18"/>
          <w:szCs w:val="18"/>
        </w:rPr>
        <w:t>Utrecht: Trimbos-instituut.</w:t>
      </w:r>
    </w:p>
    <w:p w14:paraId="028A6840" w14:textId="77777777" w:rsidR="00B53A53" w:rsidRPr="000F4501" w:rsidRDefault="00B53A53" w:rsidP="00F82C29">
      <w:pPr>
        <w:pStyle w:val="Default"/>
        <w:spacing w:line="260" w:lineRule="atLeast"/>
        <w:ind w:left="426" w:hanging="426"/>
        <w:rPr>
          <w:color w:val="0070C0"/>
          <w:sz w:val="18"/>
          <w:szCs w:val="18"/>
        </w:rPr>
      </w:pPr>
      <w:r w:rsidRPr="000F4501">
        <w:rPr>
          <w:color w:val="0070C0"/>
          <w:sz w:val="18"/>
          <w:szCs w:val="18"/>
        </w:rPr>
        <w:t>B.</w:t>
      </w:r>
      <w:r w:rsidR="00256E91">
        <w:rPr>
          <w:color w:val="0070C0"/>
          <w:sz w:val="18"/>
          <w:szCs w:val="18"/>
        </w:rPr>
        <w:tab/>
      </w:r>
      <w:r w:rsidRPr="000F4501">
        <w:rPr>
          <w:color w:val="0070C0"/>
          <w:sz w:val="18"/>
          <w:szCs w:val="18"/>
        </w:rPr>
        <w:t xml:space="preserve">Het Trimbos-instituut deed onderzoek naar </w:t>
      </w:r>
      <w:r w:rsidR="00CA3E6D" w:rsidRPr="000F4501">
        <w:rPr>
          <w:color w:val="0070C0"/>
          <w:sz w:val="18"/>
          <w:szCs w:val="18"/>
        </w:rPr>
        <w:t xml:space="preserve">alle </w:t>
      </w:r>
      <w:r w:rsidRPr="000F4501">
        <w:rPr>
          <w:color w:val="0070C0"/>
          <w:sz w:val="18"/>
          <w:szCs w:val="18"/>
        </w:rPr>
        <w:t>drie</w:t>
      </w:r>
      <w:r w:rsidR="00CA3E6D" w:rsidRPr="000F4501">
        <w:rPr>
          <w:color w:val="0070C0"/>
          <w:sz w:val="18"/>
          <w:szCs w:val="18"/>
        </w:rPr>
        <w:t xml:space="preserve"> de</w:t>
      </w:r>
      <w:r w:rsidRPr="000F4501">
        <w:rPr>
          <w:color w:val="0070C0"/>
          <w:sz w:val="18"/>
          <w:szCs w:val="18"/>
        </w:rPr>
        <w:t xml:space="preserve"> </w:t>
      </w:r>
      <w:proofErr w:type="spellStart"/>
      <w:r w:rsidRPr="000F4501">
        <w:rPr>
          <w:color w:val="0070C0"/>
          <w:sz w:val="18"/>
          <w:szCs w:val="18"/>
        </w:rPr>
        <w:t>zelfbeheerde</w:t>
      </w:r>
      <w:proofErr w:type="spellEnd"/>
      <w:r w:rsidRPr="000F4501">
        <w:rPr>
          <w:color w:val="0070C0"/>
          <w:sz w:val="18"/>
          <w:szCs w:val="18"/>
        </w:rPr>
        <w:t xml:space="preserve"> voorzieningen (</w:t>
      </w:r>
      <w:proofErr w:type="spellStart"/>
      <w:r w:rsidRPr="000F4501">
        <w:rPr>
          <w:color w:val="0070C0"/>
          <w:sz w:val="18"/>
          <w:szCs w:val="18"/>
        </w:rPr>
        <w:t>NuNN</w:t>
      </w:r>
      <w:proofErr w:type="spellEnd"/>
      <w:r w:rsidRPr="000F4501">
        <w:rPr>
          <w:color w:val="0070C0"/>
          <w:sz w:val="18"/>
          <w:szCs w:val="18"/>
        </w:rPr>
        <w:t xml:space="preserve">, </w:t>
      </w:r>
      <w:proofErr w:type="spellStart"/>
      <w:r w:rsidRPr="000F4501">
        <w:rPr>
          <w:color w:val="0070C0"/>
          <w:sz w:val="18"/>
          <w:szCs w:val="18"/>
        </w:rPr>
        <w:t>NoiZ</w:t>
      </w:r>
      <w:proofErr w:type="spellEnd"/>
      <w:r w:rsidRPr="000F4501">
        <w:rPr>
          <w:color w:val="0070C0"/>
          <w:sz w:val="18"/>
          <w:szCs w:val="18"/>
        </w:rPr>
        <w:t xml:space="preserve"> en JES) die op dat moment bestonden. Daartoe zijn veertien groepsinterviews met gasten, bewoners, taakvrijwilligers, beheerders en ondersteuners van de drie voorzieningen gehouden en met managers, beleidsmedewerkers en bestuurders van de overkoepelende instellingen. Daarnaast zijn zeven individuele interviews met oud-bewoners gehouden en zes telefonische interviews met medewerkers van twee gemeentelijke diensten van de drie gemeenten. De interviews zijn letterlijk uitgetypt en vervolgens gecodeerd en geanalyseerd. In totaal zijn 53 verschillende personen gesproken, waarvan een aantal meerdere keren: 15 gasten/ vrijwilligers/bewoners; 9 beheerders; 7 voormalig bewoners; 12 ondersteuners; 7 managers en bestuurders en 6 gemeenteambtenaren. </w:t>
      </w:r>
      <w:r w:rsidR="002358F9" w:rsidRPr="000F4501">
        <w:rPr>
          <w:color w:val="0070C0"/>
          <w:sz w:val="18"/>
          <w:szCs w:val="18"/>
        </w:rPr>
        <w:t xml:space="preserve">Ook zijn gegevens over de bedrijfsvoering opgevraagd en zijn notities, jaarverslagen, subsidiebeschikkingen en andere documenten van de drie voorzieningen, de instellingen en de gemeenten meegenomen. De bewoners van de aan de opvangvoorzieningen gelieerde </w:t>
      </w:r>
      <w:proofErr w:type="spellStart"/>
      <w:r w:rsidR="002358F9" w:rsidRPr="000F4501">
        <w:rPr>
          <w:color w:val="0070C0"/>
          <w:sz w:val="18"/>
          <w:szCs w:val="18"/>
        </w:rPr>
        <w:t>zelfbeheerde</w:t>
      </w:r>
      <w:proofErr w:type="spellEnd"/>
      <w:r w:rsidR="002358F9" w:rsidRPr="000F4501">
        <w:rPr>
          <w:color w:val="0070C0"/>
          <w:sz w:val="18"/>
          <w:szCs w:val="18"/>
        </w:rPr>
        <w:t xml:space="preserve"> uitstroomvoorzieningen zijn in dit onderzoek grotendeels buiten beschouwing gelaten, tenzij ze beheerders waren van de nachtopvang of voormalig bewoner of gast van de drie voorzieningen.</w:t>
      </w:r>
    </w:p>
    <w:p w14:paraId="12CE0B29" w14:textId="77777777" w:rsidR="00660DA4" w:rsidRPr="000F4501" w:rsidRDefault="00660DA4" w:rsidP="00F82C29">
      <w:pPr>
        <w:pStyle w:val="Default"/>
        <w:spacing w:line="260" w:lineRule="atLeast"/>
        <w:ind w:left="426" w:hanging="426"/>
        <w:rPr>
          <w:color w:val="0070C0"/>
          <w:sz w:val="18"/>
          <w:szCs w:val="18"/>
        </w:rPr>
      </w:pPr>
      <w:r w:rsidRPr="000F4501">
        <w:rPr>
          <w:color w:val="0070C0"/>
          <w:sz w:val="18"/>
          <w:szCs w:val="18"/>
        </w:rPr>
        <w:t>C.</w:t>
      </w:r>
      <w:r w:rsidR="00256E91">
        <w:rPr>
          <w:color w:val="0070C0"/>
          <w:sz w:val="18"/>
          <w:szCs w:val="18"/>
        </w:rPr>
        <w:tab/>
      </w:r>
      <w:r w:rsidRPr="000F4501">
        <w:rPr>
          <w:color w:val="0070C0"/>
          <w:sz w:val="18"/>
          <w:szCs w:val="18"/>
        </w:rPr>
        <w:t xml:space="preserve">De belangrijkste uitkomsten van dit onderzoek zijn de volgende. </w:t>
      </w:r>
    </w:p>
    <w:p w14:paraId="058EE84F" w14:textId="77777777" w:rsidR="002358F9" w:rsidRPr="000F4501" w:rsidRDefault="002358F9" w:rsidP="00F82C29">
      <w:pPr>
        <w:pStyle w:val="Default"/>
        <w:spacing w:line="260" w:lineRule="atLeast"/>
        <w:ind w:left="426"/>
        <w:rPr>
          <w:color w:val="0070C0"/>
          <w:sz w:val="18"/>
          <w:szCs w:val="18"/>
        </w:rPr>
      </w:pPr>
      <w:r w:rsidRPr="000F4501">
        <w:rPr>
          <w:color w:val="0070C0"/>
          <w:sz w:val="18"/>
          <w:szCs w:val="18"/>
        </w:rPr>
        <w:t xml:space="preserve">Het bereik van de interventie: bij JES waren 16 plekken waar 32 verschillende bewoners gebruik van maakten. </w:t>
      </w:r>
      <w:proofErr w:type="spellStart"/>
      <w:r w:rsidRPr="000F4501">
        <w:rPr>
          <w:color w:val="0070C0"/>
          <w:sz w:val="18"/>
          <w:szCs w:val="18"/>
        </w:rPr>
        <w:t>NoiZ</w:t>
      </w:r>
      <w:proofErr w:type="spellEnd"/>
      <w:r w:rsidRPr="000F4501">
        <w:rPr>
          <w:color w:val="0070C0"/>
          <w:sz w:val="18"/>
          <w:szCs w:val="18"/>
        </w:rPr>
        <w:t xml:space="preserve"> registreerde 12.104 ‘</w:t>
      </w:r>
      <w:proofErr w:type="spellStart"/>
      <w:r w:rsidRPr="000F4501">
        <w:rPr>
          <w:color w:val="0070C0"/>
          <w:sz w:val="18"/>
          <w:szCs w:val="18"/>
        </w:rPr>
        <w:t>beddagen</w:t>
      </w:r>
      <w:proofErr w:type="spellEnd"/>
      <w:r w:rsidRPr="000F4501">
        <w:rPr>
          <w:color w:val="0070C0"/>
          <w:sz w:val="18"/>
          <w:szCs w:val="18"/>
        </w:rPr>
        <w:t xml:space="preserve">’ op 30 bedden en 18 beheerders op 16 plekken. </w:t>
      </w:r>
      <w:proofErr w:type="spellStart"/>
      <w:r w:rsidRPr="000F4501">
        <w:rPr>
          <w:color w:val="0070C0"/>
          <w:sz w:val="18"/>
          <w:szCs w:val="18"/>
        </w:rPr>
        <w:t>NuNN</w:t>
      </w:r>
      <w:proofErr w:type="spellEnd"/>
      <w:r w:rsidRPr="000F4501">
        <w:rPr>
          <w:color w:val="0070C0"/>
          <w:sz w:val="18"/>
          <w:szCs w:val="18"/>
        </w:rPr>
        <w:t xml:space="preserve"> had 24 bedden in de nachtopvang waar 74 gasten gebruik van hebben gemaakt en 33 beheerders op 16 plekken. Een deel van de mensen bij </w:t>
      </w:r>
      <w:proofErr w:type="spellStart"/>
      <w:r w:rsidRPr="000F4501">
        <w:rPr>
          <w:color w:val="0070C0"/>
          <w:sz w:val="18"/>
          <w:szCs w:val="18"/>
        </w:rPr>
        <w:t>NuNN</w:t>
      </w:r>
      <w:proofErr w:type="spellEnd"/>
      <w:r w:rsidRPr="000F4501">
        <w:rPr>
          <w:color w:val="0070C0"/>
          <w:sz w:val="18"/>
          <w:szCs w:val="18"/>
        </w:rPr>
        <w:t xml:space="preserve"> is in die periode zowel gast van de nachtopvang als beheerder geweest. </w:t>
      </w:r>
    </w:p>
    <w:p w14:paraId="5672E2F5" w14:textId="77777777" w:rsidR="00660DA4" w:rsidRPr="000F4501" w:rsidRDefault="002358F9" w:rsidP="00F82C29">
      <w:pPr>
        <w:pStyle w:val="Default"/>
        <w:spacing w:line="260" w:lineRule="atLeast"/>
        <w:ind w:left="426"/>
        <w:rPr>
          <w:color w:val="0070C0"/>
          <w:sz w:val="18"/>
          <w:szCs w:val="18"/>
        </w:rPr>
      </w:pPr>
      <w:r w:rsidRPr="000F4501">
        <w:rPr>
          <w:color w:val="0070C0"/>
          <w:sz w:val="18"/>
          <w:szCs w:val="18"/>
        </w:rPr>
        <w:t>De onderzoekers constateren dat z</w:t>
      </w:r>
      <w:r w:rsidR="00660DA4" w:rsidRPr="000F4501">
        <w:rPr>
          <w:color w:val="0070C0"/>
          <w:sz w:val="18"/>
          <w:szCs w:val="18"/>
        </w:rPr>
        <w:t xml:space="preserve">elfbeheer in de maatschappelijke opvang veel overeenkomsten </w:t>
      </w:r>
      <w:r w:rsidRPr="000F4501">
        <w:rPr>
          <w:color w:val="0070C0"/>
          <w:sz w:val="18"/>
          <w:szCs w:val="18"/>
        </w:rPr>
        <w:t xml:space="preserve">vertoont </w:t>
      </w:r>
      <w:r w:rsidR="00660DA4" w:rsidRPr="000F4501">
        <w:rPr>
          <w:color w:val="0070C0"/>
          <w:sz w:val="18"/>
          <w:szCs w:val="18"/>
        </w:rPr>
        <w:t xml:space="preserve">met </w:t>
      </w:r>
      <w:proofErr w:type="spellStart"/>
      <w:r w:rsidR="00660DA4" w:rsidRPr="000F4501">
        <w:rPr>
          <w:color w:val="0070C0"/>
          <w:sz w:val="18"/>
          <w:szCs w:val="18"/>
        </w:rPr>
        <w:t>herstelondersteunende</w:t>
      </w:r>
      <w:proofErr w:type="spellEnd"/>
      <w:r w:rsidR="00660DA4" w:rsidRPr="000F4501">
        <w:rPr>
          <w:color w:val="0070C0"/>
          <w:sz w:val="18"/>
          <w:szCs w:val="18"/>
        </w:rPr>
        <w:t xml:space="preserve"> zorg in de ggz. De organisatiestructuur verschilt echter wezenlijk doordat de zeggenschap over de voorziening ligt bij de mensen die van de voorziening gebruik maken, waarbij professionals een ondersteunende rol spelen. Geïnterviewde bewoners, oud-bewoners en betrokken professionals geven aan dat het verblijf in de </w:t>
      </w:r>
      <w:proofErr w:type="spellStart"/>
      <w:r w:rsidR="00660DA4" w:rsidRPr="000F4501">
        <w:rPr>
          <w:color w:val="0070C0"/>
          <w:sz w:val="18"/>
          <w:szCs w:val="18"/>
        </w:rPr>
        <w:t>zelfbeheerde</w:t>
      </w:r>
      <w:proofErr w:type="spellEnd"/>
      <w:r w:rsidR="00660DA4" w:rsidRPr="000F4501">
        <w:rPr>
          <w:color w:val="0070C0"/>
          <w:sz w:val="18"/>
          <w:szCs w:val="18"/>
        </w:rPr>
        <w:t xml:space="preserve"> voorziening bijdraagt aan het herstel en de empowerment va</w:t>
      </w:r>
      <w:r w:rsidRPr="000F4501">
        <w:rPr>
          <w:color w:val="0070C0"/>
          <w:sz w:val="18"/>
          <w:szCs w:val="18"/>
        </w:rPr>
        <w:t xml:space="preserve">n bewoners. </w:t>
      </w:r>
      <w:r w:rsidR="00660DA4" w:rsidRPr="000F4501">
        <w:rPr>
          <w:color w:val="0070C0"/>
          <w:sz w:val="18"/>
          <w:szCs w:val="18"/>
        </w:rPr>
        <w:t xml:space="preserve">Uit de jaarverslagen blijkt dat zelfbeheer een aanzienlijke bijdrage levert aan de participatie en dagbesteding van mensen die gebruik maken van de opvang, beide elementen van herstel. Een belangrijke meerwaarde van zelfbeheer is dat het een aanvulling biedt op het aanbod voor mensen die zich niet thuis voelen in de reguliere opvang. Wel bleek uit interviews met ondersteuners en oud-bewoners dat zelfbeheer gezien moet worden als aanvulling, niet als vervanging van de reguliere opvang. Sommige dakloze mensen hebben meer sturing nodig. </w:t>
      </w:r>
    </w:p>
    <w:p w14:paraId="1079BD0E" w14:textId="77777777" w:rsidR="002358F9" w:rsidRPr="000F4501" w:rsidRDefault="002358F9" w:rsidP="00F82C29">
      <w:pPr>
        <w:pStyle w:val="Default"/>
        <w:spacing w:after="42" w:line="260" w:lineRule="atLeast"/>
        <w:rPr>
          <w:color w:val="0070C0"/>
          <w:sz w:val="18"/>
          <w:szCs w:val="18"/>
        </w:rPr>
      </w:pPr>
    </w:p>
    <w:p w14:paraId="295672B7" w14:textId="77777777" w:rsidR="00660DA4" w:rsidRPr="000F4501" w:rsidRDefault="00660DA4" w:rsidP="00F82C29">
      <w:pPr>
        <w:pStyle w:val="Default"/>
        <w:spacing w:after="42" w:line="260" w:lineRule="atLeast"/>
        <w:rPr>
          <w:color w:val="0070C0"/>
          <w:sz w:val="18"/>
          <w:szCs w:val="18"/>
        </w:rPr>
      </w:pPr>
      <w:r w:rsidRPr="000F4501">
        <w:rPr>
          <w:color w:val="0070C0"/>
          <w:sz w:val="18"/>
          <w:szCs w:val="18"/>
        </w:rPr>
        <w:t xml:space="preserve">Het onderzoek beschrijft een aantal risico's en dilemma's voor </w:t>
      </w:r>
      <w:proofErr w:type="spellStart"/>
      <w:r w:rsidRPr="000F4501">
        <w:rPr>
          <w:color w:val="0070C0"/>
          <w:sz w:val="18"/>
          <w:szCs w:val="18"/>
        </w:rPr>
        <w:t>zelfbeheerde</w:t>
      </w:r>
      <w:proofErr w:type="spellEnd"/>
      <w:r w:rsidRPr="000F4501">
        <w:rPr>
          <w:color w:val="0070C0"/>
          <w:sz w:val="18"/>
          <w:szCs w:val="18"/>
        </w:rPr>
        <w:t xml:space="preserve"> voorzieningen waaruit aanbevelingen volgden. De belangrijkste –voornamelijk gebaseerd op interviews met ondersteuners – hadden te maken met het omgaan met groepsprocessen, het ondersteunen van zelfbeheer, het omgaan met relatieve autonomie van de voorziening binnen de overkoepelende instelling, kwartiermaken en het faciliteren van uitstroom met behoud van sociale steun door lotgenoten. Deze aanbevelingen zijn verwerkt in de aanpak van de interventie. Een specifiek risico wordt (ook in Huber &amp; </w:t>
      </w:r>
      <w:proofErr w:type="spellStart"/>
      <w:r w:rsidRPr="000F4501">
        <w:rPr>
          <w:color w:val="0070C0"/>
          <w:sz w:val="18"/>
          <w:szCs w:val="18"/>
        </w:rPr>
        <w:t>Bouwes</w:t>
      </w:r>
      <w:proofErr w:type="spellEnd"/>
      <w:r w:rsidRPr="000F4501">
        <w:rPr>
          <w:color w:val="0070C0"/>
          <w:sz w:val="18"/>
          <w:szCs w:val="18"/>
        </w:rPr>
        <w:t xml:space="preserve">, 2011) door ondersteuners wel ‘de fuik van zelfbeheer’ genoemd. De kracht van zelfbeheer schept tegelijkertijd zijn eigen dilemma’s: doordat er in zelfbeheer geen protocollen en productiedoelen zijn en mensen opgenomen worden in een steunende groep, kunnen gebruikers van </w:t>
      </w:r>
      <w:proofErr w:type="spellStart"/>
      <w:r w:rsidRPr="000F4501">
        <w:rPr>
          <w:color w:val="0070C0"/>
          <w:sz w:val="18"/>
          <w:szCs w:val="18"/>
        </w:rPr>
        <w:t>zelfbeheerde</w:t>
      </w:r>
      <w:proofErr w:type="spellEnd"/>
      <w:r w:rsidRPr="000F4501">
        <w:rPr>
          <w:color w:val="0070C0"/>
          <w:sz w:val="18"/>
          <w:szCs w:val="18"/>
        </w:rPr>
        <w:t xml:space="preserve"> voorzieningen er ook voor kiezen om geen stappen te zetten richting uitstroom en participatie in de samenleving. Het is de verantwoordelijkheid van de bewoners en de ondersteuners om dit tegen te gaan, zonder de bodem onder het bestaan weg te halen, door hen te stimuleren en te ondersteunen om hun weg te vinden in de maatschappij, buiten de (relatieve) veiligheid van de groep en de voorziening. Volgens bestuurders, ondersteuners en oud-bewoners brengt uitstroom naar zelfstandig wonen het risico van vereenzaming en terugval met zich mee: een aanbeveling – die tot nog toe geen concrete opvolging kende – is dan ook om sociale steun door lotgenoten te organiseren voor </w:t>
      </w:r>
      <w:proofErr w:type="spellStart"/>
      <w:r w:rsidRPr="000F4501">
        <w:rPr>
          <w:color w:val="0070C0"/>
          <w:sz w:val="18"/>
          <w:szCs w:val="18"/>
        </w:rPr>
        <w:t>uitgestroomden</w:t>
      </w:r>
      <w:proofErr w:type="spellEnd"/>
      <w:r w:rsidRPr="000F4501">
        <w:rPr>
          <w:color w:val="0070C0"/>
          <w:sz w:val="18"/>
          <w:szCs w:val="18"/>
        </w:rPr>
        <w:t xml:space="preserve">. </w:t>
      </w:r>
    </w:p>
    <w:p w14:paraId="747BABE5" w14:textId="77777777" w:rsidR="003F6262" w:rsidRPr="000F4501" w:rsidRDefault="003F6262" w:rsidP="00030E61">
      <w:pPr>
        <w:spacing w:line="260" w:lineRule="atLeast"/>
        <w:rPr>
          <w:rFonts w:eastAsia="Calibri" w:cs="Arial"/>
          <w:color w:val="0070C0"/>
          <w:highlight w:val="yellow"/>
        </w:rPr>
      </w:pPr>
    </w:p>
    <w:p w14:paraId="477E7317" w14:textId="77777777" w:rsidR="00FD405C" w:rsidRPr="000F4501" w:rsidRDefault="000F4501" w:rsidP="000F4501">
      <w:pPr>
        <w:pStyle w:val="Kop3"/>
        <w:ind w:left="567" w:hanging="567"/>
        <w:rPr>
          <w:rFonts w:eastAsia="Calibri"/>
        </w:rPr>
      </w:pPr>
      <w:bookmarkStart w:id="23" w:name="_Toc412800605"/>
      <w:bookmarkStart w:id="24" w:name="_Toc412718588"/>
      <w:r>
        <w:rPr>
          <w:rFonts w:eastAsia="Calibri"/>
        </w:rPr>
        <w:t>4.2</w:t>
      </w:r>
      <w:r>
        <w:rPr>
          <w:rFonts w:eastAsia="Calibri"/>
        </w:rPr>
        <w:tab/>
      </w:r>
      <w:r w:rsidR="00FD405C" w:rsidRPr="000F4501">
        <w:rPr>
          <w:rFonts w:eastAsia="Calibri"/>
        </w:rPr>
        <w:t>Onderzoek naar de effecten</w:t>
      </w:r>
      <w:bookmarkEnd w:id="23"/>
    </w:p>
    <w:p w14:paraId="59121FC8" w14:textId="77777777" w:rsidR="00FD405C" w:rsidRDefault="00FD405C" w:rsidP="00FD405C">
      <w:pPr>
        <w:pStyle w:val="Kop3"/>
        <w:spacing w:before="0" w:line="260" w:lineRule="atLeast"/>
        <w:rPr>
          <w:rFonts w:eastAsia="Calibri" w:cs="Arial"/>
          <w:i w:val="0"/>
          <w:color w:val="auto"/>
        </w:rPr>
      </w:pPr>
    </w:p>
    <w:p w14:paraId="275A211C" w14:textId="77777777" w:rsidR="003F6262" w:rsidRPr="00FD405C" w:rsidRDefault="003F6262" w:rsidP="00FD405C">
      <w:pPr>
        <w:pStyle w:val="Kop3"/>
        <w:spacing w:before="0" w:line="260" w:lineRule="atLeast"/>
        <w:rPr>
          <w:rFonts w:eastAsia="Calibri" w:cs="Arial"/>
          <w:b w:val="0"/>
          <w:color w:val="auto"/>
        </w:rPr>
      </w:pPr>
      <w:bookmarkStart w:id="25" w:name="_Toc412800606"/>
      <w:r w:rsidRPr="00FD405C">
        <w:rPr>
          <w:rFonts w:eastAsia="Calibri" w:cs="Arial"/>
          <w:b w:val="0"/>
          <w:color w:val="auto"/>
        </w:rPr>
        <w:t>Wat is op basis van het beschikbare onderzoek bekend over de behaalde effecten met de interventie?</w:t>
      </w:r>
      <w:bookmarkEnd w:id="24"/>
      <w:bookmarkEnd w:id="25"/>
    </w:p>
    <w:p w14:paraId="47B506C3" w14:textId="77777777" w:rsidR="00C0644B" w:rsidRPr="00030E61" w:rsidRDefault="003F6262" w:rsidP="000F4501">
      <w:pPr>
        <w:pStyle w:val="Lijstalinea"/>
        <w:numPr>
          <w:ilvl w:val="0"/>
          <w:numId w:val="34"/>
        </w:numPr>
        <w:spacing w:line="260" w:lineRule="atLeast"/>
        <w:ind w:left="567" w:hanging="567"/>
        <w:rPr>
          <w:rFonts w:eastAsia="Calibri" w:cs="Arial"/>
        </w:rPr>
      </w:pPr>
      <w:r w:rsidRPr="00030E61">
        <w:rPr>
          <w:rFonts w:eastAsia="Calibri" w:cs="Arial"/>
        </w:rPr>
        <w:t xml:space="preserve">Effectonderzoek is onderzoek naar de mate waarin het doel van de </w:t>
      </w:r>
      <w:r w:rsidR="00C0644B" w:rsidRPr="00030E61">
        <w:rPr>
          <w:rFonts w:eastAsia="Calibri" w:cs="Arial"/>
        </w:rPr>
        <w:t>interventie wordt gerealiseerd.</w:t>
      </w:r>
    </w:p>
    <w:p w14:paraId="06D14DA5" w14:textId="77777777" w:rsidR="00A2644F" w:rsidRDefault="003F6262" w:rsidP="000F4501">
      <w:pPr>
        <w:pStyle w:val="Lijstalinea"/>
        <w:numPr>
          <w:ilvl w:val="0"/>
          <w:numId w:val="34"/>
        </w:numPr>
        <w:spacing w:line="260" w:lineRule="atLeast"/>
        <w:ind w:left="567" w:hanging="567"/>
        <w:rPr>
          <w:rFonts w:eastAsia="Calibri" w:cs="Arial"/>
        </w:rPr>
      </w:pPr>
      <w:r w:rsidRPr="00030E61">
        <w:rPr>
          <w:rFonts w:eastAsia="Calibri" w:cs="Arial"/>
        </w:rPr>
        <w:t xml:space="preserve">Het is tenminste vereist dat er </w:t>
      </w:r>
      <w:r w:rsidR="00A2644F">
        <w:rPr>
          <w:rFonts w:eastAsia="Calibri" w:cs="Arial"/>
        </w:rPr>
        <w:t xml:space="preserve">metingen hebben plaatsgevonden </w:t>
      </w:r>
      <w:r w:rsidRPr="00030E61">
        <w:rPr>
          <w:rFonts w:eastAsia="Calibri" w:cs="Arial"/>
        </w:rPr>
        <w:t>voorafgaand aan, bij de start van of tijdens de interventie én na afloop van de interventie</w:t>
      </w:r>
      <w:r w:rsidR="00A2644F">
        <w:rPr>
          <w:rFonts w:eastAsia="Calibri" w:cs="Arial"/>
        </w:rPr>
        <w:t xml:space="preserve"> (ofwel een voor- en een nameting)</w:t>
      </w:r>
      <w:r w:rsidRPr="00030E61">
        <w:rPr>
          <w:rFonts w:eastAsia="Calibri" w:cs="Arial"/>
        </w:rPr>
        <w:t xml:space="preserve">. Aan de hand van deze </w:t>
      </w:r>
      <w:r w:rsidR="00A2644F">
        <w:rPr>
          <w:rFonts w:eastAsia="Calibri" w:cs="Arial"/>
        </w:rPr>
        <w:t>metingen</w:t>
      </w:r>
      <w:r w:rsidR="00A233E5">
        <w:rPr>
          <w:rFonts w:eastAsia="Calibri" w:cs="Arial"/>
        </w:rPr>
        <w:t xml:space="preserve"> kan vastgesteld worden </w:t>
      </w:r>
      <w:r w:rsidRPr="00030E61">
        <w:rPr>
          <w:rFonts w:eastAsia="Calibri" w:cs="Arial"/>
        </w:rPr>
        <w:t>in welke mate verandering heeft plaatsgehad.</w:t>
      </w:r>
    </w:p>
    <w:p w14:paraId="269C6E83" w14:textId="77777777" w:rsidR="00A2644F" w:rsidRDefault="00A2644F" w:rsidP="000F4501">
      <w:pPr>
        <w:pStyle w:val="Lijstalinea"/>
        <w:numPr>
          <w:ilvl w:val="0"/>
          <w:numId w:val="34"/>
        </w:numPr>
        <w:spacing w:line="260" w:lineRule="atLeast"/>
        <w:ind w:left="567" w:hanging="567"/>
        <w:rPr>
          <w:rFonts w:eastAsia="Calibri" w:cs="Arial"/>
        </w:rPr>
      </w:pPr>
      <w:r>
        <w:rPr>
          <w:rFonts w:eastAsia="Calibri" w:cs="Arial"/>
        </w:rPr>
        <w:t>Wanneer deze metingen vergeleken worden met metingen in een controle groep, kan vastgesteld wordt of</w:t>
      </w:r>
      <w:r w:rsidR="005915CE">
        <w:rPr>
          <w:rFonts w:eastAsia="Calibri" w:cs="Arial"/>
        </w:rPr>
        <w:t xml:space="preserve"> de effecten ook daadwerkelijk toe te schrijven zijn aan de interventie</w:t>
      </w:r>
      <w:r>
        <w:rPr>
          <w:rFonts w:eastAsia="Calibri" w:cs="Arial"/>
        </w:rPr>
        <w:t>.</w:t>
      </w:r>
      <w:r w:rsidR="005915CE">
        <w:rPr>
          <w:rFonts w:eastAsia="Calibri" w:cs="Arial"/>
        </w:rPr>
        <w:t xml:space="preserve"> We spreken dan van een causaal verband.</w:t>
      </w:r>
    </w:p>
    <w:p w14:paraId="5A485A93" w14:textId="77777777" w:rsidR="00C0644B" w:rsidRPr="00030E61" w:rsidRDefault="00A2644F" w:rsidP="000F4501">
      <w:pPr>
        <w:pStyle w:val="Lijstalinea"/>
        <w:numPr>
          <w:ilvl w:val="0"/>
          <w:numId w:val="34"/>
        </w:numPr>
        <w:spacing w:line="260" w:lineRule="atLeast"/>
        <w:ind w:left="567" w:hanging="567"/>
        <w:rPr>
          <w:rFonts w:eastAsia="Calibri" w:cs="Arial"/>
        </w:rPr>
      </w:pPr>
      <w:r>
        <w:rPr>
          <w:rFonts w:eastAsia="Calibri" w:cs="Arial"/>
        </w:rPr>
        <w:t xml:space="preserve">Bij onderzoek naar de </w:t>
      </w:r>
      <w:r w:rsidRPr="00E81AA3">
        <w:rPr>
          <w:rFonts w:eastAsia="Calibri" w:cs="Arial"/>
          <w:i/>
        </w:rPr>
        <w:t>ervaren</w:t>
      </w:r>
      <w:r>
        <w:rPr>
          <w:rFonts w:eastAsia="Calibri" w:cs="Arial"/>
        </w:rPr>
        <w:t xml:space="preserve"> effectiviteit is vaak alleen</w:t>
      </w:r>
      <w:r w:rsidR="00E81AA3">
        <w:rPr>
          <w:rFonts w:eastAsia="Calibri" w:cs="Arial"/>
        </w:rPr>
        <w:t xml:space="preserve"> sprake van een nameting, waarmee</w:t>
      </w:r>
      <w:r>
        <w:rPr>
          <w:rFonts w:eastAsia="Calibri" w:cs="Arial"/>
        </w:rPr>
        <w:t xml:space="preserve"> achterhaald wordt welke betekenis de doe</w:t>
      </w:r>
      <w:r w:rsidR="00E81AA3">
        <w:rPr>
          <w:rFonts w:eastAsia="Calibri" w:cs="Arial"/>
        </w:rPr>
        <w:t>lgroep geeft aan de met de interventie behaalde resultaten</w:t>
      </w:r>
      <w:r>
        <w:rPr>
          <w:rFonts w:eastAsia="Calibri" w:cs="Arial"/>
        </w:rPr>
        <w:t xml:space="preserve">. </w:t>
      </w:r>
      <w:r w:rsidR="00E81AA3">
        <w:rPr>
          <w:rFonts w:eastAsia="Calibri" w:cs="Arial"/>
        </w:rPr>
        <w:t>Bij dit type onderzoek komt de eis van tenminste twee metingen daarom te vervallen.</w:t>
      </w:r>
    </w:p>
    <w:p w14:paraId="24C7A214" w14:textId="77777777" w:rsidR="00C0644B" w:rsidRPr="00030E61" w:rsidRDefault="00C0644B" w:rsidP="000F4501">
      <w:pPr>
        <w:pStyle w:val="Lijstalinea"/>
        <w:numPr>
          <w:ilvl w:val="0"/>
          <w:numId w:val="34"/>
        </w:numPr>
        <w:spacing w:line="260" w:lineRule="atLeast"/>
        <w:ind w:left="567" w:hanging="567"/>
        <w:rPr>
          <w:rFonts w:eastAsia="Calibri" w:cs="Arial"/>
        </w:rPr>
      </w:pPr>
      <w:r w:rsidRPr="00030E61">
        <w:rPr>
          <w:rFonts w:cs="Arial"/>
        </w:rPr>
        <w:t xml:space="preserve">Beschrijf ook de kenmerken </w:t>
      </w:r>
      <w:r w:rsidR="00254BDE" w:rsidRPr="00030E61">
        <w:rPr>
          <w:rFonts w:cs="Arial"/>
        </w:rPr>
        <w:t xml:space="preserve">(het aantal studies, de selectiecriteria voor de studies, de onderzochte doelgroep) </w:t>
      </w:r>
      <w:r w:rsidR="00A233E5">
        <w:rPr>
          <w:rFonts w:cs="Arial"/>
        </w:rPr>
        <w:t xml:space="preserve">en resultaten van eventuele </w:t>
      </w:r>
      <w:r w:rsidRPr="00030E61">
        <w:rPr>
          <w:rFonts w:cs="Arial"/>
        </w:rPr>
        <w:t>reviews en meta-analyses over de effectiviteit van de interventie. De daarin gebruikte studies hoeven niet afzonderlijk te worden samengevat.</w:t>
      </w:r>
    </w:p>
    <w:p w14:paraId="19A1A997" w14:textId="77777777" w:rsidR="00C0644B" w:rsidRPr="00030E61" w:rsidRDefault="00C0644B" w:rsidP="000F4501">
      <w:pPr>
        <w:pStyle w:val="Lijstalinea"/>
        <w:numPr>
          <w:ilvl w:val="0"/>
          <w:numId w:val="34"/>
        </w:numPr>
        <w:spacing w:line="260" w:lineRule="atLeast"/>
        <w:ind w:left="567" w:hanging="567"/>
        <w:rPr>
          <w:rFonts w:eastAsia="Calibri" w:cs="Arial"/>
        </w:rPr>
      </w:pPr>
      <w:r w:rsidRPr="00030E61">
        <w:rPr>
          <w:rFonts w:cs="Arial"/>
        </w:rPr>
        <w:t>Geef – indien beschikbaar – ook de kenmerken en resultaten van onderzoek naar een vergelijkbare interventie (in Nederland of in het buitenland).</w:t>
      </w:r>
    </w:p>
    <w:p w14:paraId="69F3D4E7" w14:textId="77777777" w:rsidR="00A2644F" w:rsidRDefault="00A2644F" w:rsidP="00030E61">
      <w:pPr>
        <w:spacing w:line="260" w:lineRule="atLeast"/>
        <w:rPr>
          <w:rFonts w:eastAsia="Calibri" w:cs="Arial"/>
        </w:rPr>
      </w:pPr>
    </w:p>
    <w:p w14:paraId="4A3B93F5" w14:textId="77777777" w:rsidR="003F6262" w:rsidRPr="00030E61" w:rsidRDefault="00FD405C" w:rsidP="00030E61">
      <w:pPr>
        <w:spacing w:line="260" w:lineRule="atLeast"/>
        <w:rPr>
          <w:rFonts w:eastAsia="Calibri" w:cs="Arial"/>
        </w:rPr>
      </w:pPr>
      <w:r>
        <w:rPr>
          <w:rFonts w:eastAsia="Calibri" w:cs="Arial"/>
        </w:rPr>
        <w:t>Samenvatting voor elk afzonderlijk onderzoek</w:t>
      </w:r>
      <w:r w:rsidR="003F6262" w:rsidRPr="00030E61">
        <w:rPr>
          <w:rFonts w:eastAsia="Calibri" w:cs="Arial"/>
        </w:rPr>
        <w:t>:</w:t>
      </w:r>
    </w:p>
    <w:p w14:paraId="6AA80960" w14:textId="77777777" w:rsidR="003F6262" w:rsidRPr="00030E61" w:rsidRDefault="003F6262" w:rsidP="000F4501">
      <w:pPr>
        <w:numPr>
          <w:ilvl w:val="0"/>
          <w:numId w:val="30"/>
        </w:numPr>
        <w:spacing w:line="260" w:lineRule="atLeast"/>
        <w:ind w:left="567" w:hanging="567"/>
        <w:contextualSpacing/>
        <w:rPr>
          <w:rFonts w:eastAsia="Calibri" w:cs="Arial"/>
        </w:rPr>
      </w:pPr>
      <w:r w:rsidRPr="00030E61">
        <w:rPr>
          <w:rFonts w:eastAsia="Calibri" w:cs="Arial"/>
        </w:rPr>
        <w:t>Geef auteur(s) en jaar van uitgave voor elke onderzoekpublicatie. Geef ook aan wanneer het een interne, niet gepubliceerde publicatie betreft.</w:t>
      </w:r>
    </w:p>
    <w:p w14:paraId="4B7C8CE1" w14:textId="77777777" w:rsidR="003F6262" w:rsidRPr="00030E61" w:rsidRDefault="003F6262" w:rsidP="000F4501">
      <w:pPr>
        <w:numPr>
          <w:ilvl w:val="0"/>
          <w:numId w:val="30"/>
        </w:numPr>
        <w:spacing w:line="260" w:lineRule="atLeast"/>
        <w:ind w:left="567" w:hanging="567"/>
        <w:contextualSpacing/>
        <w:rPr>
          <w:rFonts w:eastAsia="Calibri" w:cs="Arial"/>
        </w:rPr>
      </w:pPr>
      <w:r w:rsidRPr="00030E61">
        <w:rPr>
          <w:rFonts w:eastAsia="Calibri" w:cs="Arial"/>
        </w:rPr>
        <w:t xml:space="preserve">Benoem het type onderzoek of het design en de methode van onderzoek, </w:t>
      </w:r>
      <w:r w:rsidR="00E81AA3">
        <w:rPr>
          <w:rFonts w:eastAsia="Calibri" w:cs="Arial"/>
        </w:rPr>
        <w:t xml:space="preserve">en </w:t>
      </w:r>
      <w:r w:rsidRPr="00030E61">
        <w:rPr>
          <w:rFonts w:eastAsia="Calibri" w:cs="Arial"/>
        </w:rPr>
        <w:t xml:space="preserve">indien van toepassing de meetinstrumenten en de doelgroep waarbinnen het onderzoek is gedaan. Geef ook het </w:t>
      </w:r>
      <w:r w:rsidR="00E81AA3">
        <w:rPr>
          <w:rFonts w:eastAsia="Calibri" w:cs="Arial"/>
        </w:rPr>
        <w:t>(</w:t>
      </w:r>
      <w:r w:rsidRPr="00030E61">
        <w:rPr>
          <w:rFonts w:eastAsia="Calibri" w:cs="Arial"/>
        </w:rPr>
        <w:t>uiteind</w:t>
      </w:r>
      <w:r w:rsidR="00E81AA3">
        <w:rPr>
          <w:rFonts w:eastAsia="Calibri" w:cs="Arial"/>
        </w:rPr>
        <w:t>elijke) aantal respondenten (N).</w:t>
      </w:r>
    </w:p>
    <w:p w14:paraId="043567E3" w14:textId="77777777" w:rsidR="003F6262" w:rsidRPr="00030E61" w:rsidRDefault="003F6262" w:rsidP="000F4501">
      <w:pPr>
        <w:numPr>
          <w:ilvl w:val="0"/>
          <w:numId w:val="30"/>
        </w:numPr>
        <w:spacing w:line="260" w:lineRule="atLeast"/>
        <w:ind w:left="567" w:hanging="567"/>
        <w:contextualSpacing/>
        <w:rPr>
          <w:rFonts w:eastAsia="Calibri" w:cs="Arial"/>
        </w:rPr>
      </w:pPr>
      <w:r w:rsidRPr="00030E61">
        <w:rPr>
          <w:rFonts w:eastAsia="Calibri" w:cs="Arial"/>
        </w:rPr>
        <w:t>Geef de resultaten kort weer. Besteed waar mogelijk aandacht aan:</w:t>
      </w:r>
    </w:p>
    <w:p w14:paraId="0FDF2245" w14:textId="77777777" w:rsidR="003F6262" w:rsidRPr="00030E61" w:rsidRDefault="003F6262" w:rsidP="000F4501">
      <w:pPr>
        <w:numPr>
          <w:ilvl w:val="0"/>
          <w:numId w:val="41"/>
        </w:numPr>
        <w:spacing w:line="260" w:lineRule="atLeast"/>
        <w:ind w:left="851" w:hanging="284"/>
        <w:contextualSpacing/>
        <w:rPr>
          <w:rFonts w:eastAsia="Calibri" w:cs="Arial"/>
          <w:szCs w:val="24"/>
        </w:rPr>
      </w:pPr>
      <w:r w:rsidRPr="00030E61">
        <w:rPr>
          <w:rFonts w:eastAsia="Calibri" w:cs="Arial"/>
        </w:rPr>
        <w:t>Of de interventie is uitgevoerd zoals beschreven (modelgetrouw).</w:t>
      </w:r>
    </w:p>
    <w:p w14:paraId="7E326A62" w14:textId="77777777" w:rsidR="00154F16" w:rsidRPr="00030E61" w:rsidRDefault="00154F16" w:rsidP="000F4501">
      <w:pPr>
        <w:numPr>
          <w:ilvl w:val="0"/>
          <w:numId w:val="41"/>
        </w:numPr>
        <w:spacing w:line="260" w:lineRule="atLeast"/>
        <w:ind w:left="851" w:hanging="284"/>
        <w:contextualSpacing/>
        <w:rPr>
          <w:rFonts w:eastAsia="Calibri" w:cs="Arial"/>
        </w:rPr>
      </w:pPr>
      <w:r w:rsidRPr="00030E61">
        <w:rPr>
          <w:rFonts w:eastAsia="Calibri" w:cs="Arial"/>
          <w:szCs w:val="24"/>
        </w:rPr>
        <w:t xml:space="preserve">Of </w:t>
      </w:r>
      <w:r>
        <w:rPr>
          <w:rFonts w:eastAsia="Calibri" w:cs="Arial"/>
          <w:szCs w:val="24"/>
        </w:rPr>
        <w:t xml:space="preserve">de </w:t>
      </w:r>
      <w:r w:rsidRPr="00030E61">
        <w:rPr>
          <w:rFonts w:eastAsia="Calibri" w:cs="Arial"/>
          <w:szCs w:val="24"/>
        </w:rPr>
        <w:t xml:space="preserve">veronderstelde werkzame </w:t>
      </w:r>
      <w:r>
        <w:rPr>
          <w:rFonts w:eastAsia="Calibri" w:cs="Arial"/>
          <w:szCs w:val="24"/>
        </w:rPr>
        <w:t>elementen</w:t>
      </w:r>
      <w:r w:rsidRPr="00030E61">
        <w:rPr>
          <w:rFonts w:eastAsia="Calibri" w:cs="Arial"/>
          <w:szCs w:val="24"/>
        </w:rPr>
        <w:t xml:space="preserve"> van de interventie daadwerkelijk</w:t>
      </w:r>
      <w:r>
        <w:rPr>
          <w:rFonts w:eastAsia="Calibri" w:cs="Arial"/>
          <w:szCs w:val="24"/>
        </w:rPr>
        <w:t xml:space="preserve"> zijn uitgevoerd</w:t>
      </w:r>
      <w:r w:rsidRPr="00030E61">
        <w:rPr>
          <w:rFonts w:eastAsia="Calibri" w:cs="Arial"/>
          <w:szCs w:val="24"/>
        </w:rPr>
        <w:t xml:space="preserve">. </w:t>
      </w:r>
    </w:p>
    <w:p w14:paraId="6F283014" w14:textId="77777777" w:rsidR="003F6262" w:rsidRPr="00030E61" w:rsidRDefault="003F6262" w:rsidP="000F4501">
      <w:pPr>
        <w:numPr>
          <w:ilvl w:val="0"/>
          <w:numId w:val="41"/>
        </w:numPr>
        <w:spacing w:line="260" w:lineRule="atLeast"/>
        <w:ind w:left="851" w:hanging="284"/>
        <w:contextualSpacing/>
        <w:rPr>
          <w:rFonts w:eastAsia="Calibri" w:cs="Arial"/>
          <w:szCs w:val="24"/>
        </w:rPr>
      </w:pPr>
      <w:r w:rsidRPr="00030E61">
        <w:rPr>
          <w:rFonts w:eastAsia="Calibri" w:cs="Arial"/>
        </w:rPr>
        <w:t xml:space="preserve">De gevonden effecten (in d of ES of andere relevante uitkomstmaten zoals </w:t>
      </w:r>
      <w:proofErr w:type="spellStart"/>
      <w:r w:rsidRPr="00030E61">
        <w:rPr>
          <w:rFonts w:eastAsia="Calibri" w:cs="Arial"/>
        </w:rPr>
        <w:t>Cohen’s</w:t>
      </w:r>
      <w:proofErr w:type="spellEnd"/>
      <w:r w:rsidRPr="00030E61">
        <w:rPr>
          <w:rFonts w:eastAsia="Calibri" w:cs="Arial"/>
        </w:rPr>
        <w:t xml:space="preserve"> d of </w:t>
      </w:r>
      <w:proofErr w:type="spellStart"/>
      <w:r w:rsidRPr="00030E61">
        <w:rPr>
          <w:rFonts w:eastAsia="Calibri" w:cs="Arial"/>
        </w:rPr>
        <w:t>Odds</w:t>
      </w:r>
      <w:proofErr w:type="spellEnd"/>
      <w:r w:rsidRPr="00030E61">
        <w:rPr>
          <w:rFonts w:eastAsia="Calibri" w:cs="Arial"/>
        </w:rPr>
        <w:t xml:space="preserve"> Ratio) op de onderzochte uitkomstmaten.</w:t>
      </w:r>
    </w:p>
    <w:p w14:paraId="73C9607B" w14:textId="77777777" w:rsidR="003F6262" w:rsidRPr="00030E61" w:rsidRDefault="003F6262" w:rsidP="000F4501">
      <w:pPr>
        <w:numPr>
          <w:ilvl w:val="0"/>
          <w:numId w:val="41"/>
        </w:numPr>
        <w:spacing w:line="260" w:lineRule="atLeast"/>
        <w:ind w:left="851" w:hanging="284"/>
        <w:contextualSpacing/>
        <w:rPr>
          <w:rFonts w:eastAsia="Calibri" w:cs="Arial"/>
          <w:szCs w:val="24"/>
        </w:rPr>
      </w:pPr>
      <w:r w:rsidRPr="00030E61">
        <w:rPr>
          <w:rFonts w:eastAsia="Calibri" w:cs="Arial"/>
        </w:rPr>
        <w:t>Het bereik van de interventie onder de beoogde doelgroep</w:t>
      </w:r>
      <w:r w:rsidR="00E81AA3">
        <w:rPr>
          <w:rFonts w:eastAsia="Calibri" w:cs="Arial"/>
        </w:rPr>
        <w:t>.</w:t>
      </w:r>
    </w:p>
    <w:p w14:paraId="0F873A35" w14:textId="67D81385" w:rsidR="003F6262" w:rsidRPr="00FE4FD5" w:rsidRDefault="003F6262" w:rsidP="000F4501">
      <w:pPr>
        <w:numPr>
          <w:ilvl w:val="0"/>
          <w:numId w:val="41"/>
        </w:numPr>
        <w:spacing w:line="260" w:lineRule="atLeast"/>
        <w:ind w:left="851" w:hanging="284"/>
        <w:contextualSpacing/>
        <w:rPr>
          <w:rFonts w:eastAsia="Calibri" w:cs="Arial"/>
        </w:rPr>
      </w:pPr>
      <w:r w:rsidRPr="00FE4FD5">
        <w:rPr>
          <w:rFonts w:eastAsia="Calibri" w:cs="Arial"/>
          <w:szCs w:val="24"/>
        </w:rPr>
        <w:t>De door d</w:t>
      </w:r>
      <w:r w:rsidR="00C0644B" w:rsidRPr="00FE4FD5">
        <w:rPr>
          <w:rFonts w:eastAsia="Calibri" w:cs="Arial"/>
          <w:szCs w:val="24"/>
        </w:rPr>
        <w:t>oelgroep</w:t>
      </w:r>
      <w:r w:rsidRPr="00FE4FD5">
        <w:rPr>
          <w:rFonts w:eastAsia="Calibri" w:cs="Arial"/>
          <w:szCs w:val="24"/>
        </w:rPr>
        <w:t xml:space="preserve"> </w:t>
      </w:r>
      <w:r w:rsidRPr="00FE4FD5">
        <w:rPr>
          <w:rFonts w:eastAsia="Calibri" w:cs="Arial"/>
          <w:i/>
          <w:szCs w:val="24"/>
        </w:rPr>
        <w:t>ervaren</w:t>
      </w:r>
      <w:r w:rsidRPr="00FE4FD5">
        <w:rPr>
          <w:rFonts w:eastAsia="Calibri" w:cs="Arial"/>
          <w:szCs w:val="24"/>
        </w:rPr>
        <w:t xml:space="preserve"> effectiviteit (</w:t>
      </w:r>
      <w:r w:rsidR="00C0644B" w:rsidRPr="00FE4FD5">
        <w:rPr>
          <w:rFonts w:eastAsia="Calibri" w:cs="Arial"/>
          <w:szCs w:val="24"/>
        </w:rPr>
        <w:t>w</w:t>
      </w:r>
      <w:r w:rsidRPr="00FE4FD5">
        <w:rPr>
          <w:rFonts w:eastAsia="Calibri" w:cs="Arial"/>
        </w:rPr>
        <w:t>anneer het niet mogelijk is om de ervaringen en waardering van de doelgroep te achterhalen –</w:t>
      </w:r>
      <w:r w:rsidR="00FE4FD5" w:rsidRPr="00FE4FD5">
        <w:rPr>
          <w:rFonts w:ascii="Trebuchet MS" w:hAnsi="Trebuchet MS"/>
        </w:rPr>
        <w:t xml:space="preserve"> </w:t>
      </w:r>
      <w:r w:rsidR="00FE4FD5" w:rsidRPr="00FE4FD5">
        <w:rPr>
          <w:rFonts w:ascii="Trebuchet MS" w:hAnsi="Trebuchet MS"/>
        </w:rPr>
        <w:t xml:space="preserve">bijvoorbeeld als het om mensen met ernstige verstandelijke of meervoudige beperkingen </w:t>
      </w:r>
      <w:r w:rsidR="00FE4FD5" w:rsidRPr="00FE4FD5">
        <w:rPr>
          <w:rFonts w:ascii="Trebuchet MS" w:hAnsi="Trebuchet MS"/>
        </w:rPr>
        <w:t xml:space="preserve">gaat </w:t>
      </w:r>
      <w:r w:rsidR="00FE4FD5" w:rsidRPr="00FE4FD5">
        <w:rPr>
          <w:rFonts w:ascii="Trebuchet MS" w:hAnsi="Trebuchet MS"/>
        </w:rPr>
        <w:t>of om</w:t>
      </w:r>
      <w:r w:rsidR="00FE4FD5" w:rsidRPr="00FE4FD5">
        <w:rPr>
          <w:rFonts w:ascii="Trebuchet MS" w:hAnsi="Trebuchet MS"/>
        </w:rPr>
        <w:t xml:space="preserve"> heel</w:t>
      </w:r>
      <w:r w:rsidR="00FE4FD5" w:rsidRPr="00FE4FD5">
        <w:rPr>
          <w:rFonts w:ascii="Trebuchet MS" w:hAnsi="Trebuchet MS"/>
        </w:rPr>
        <w:t xml:space="preserve"> jonge kinderen</w:t>
      </w:r>
      <w:r w:rsidRPr="00FE4FD5">
        <w:rPr>
          <w:rFonts w:eastAsia="Calibri" w:cs="Arial"/>
        </w:rPr>
        <w:t>– dan kan het hier ook gaan om de ervaringen en waardering van hun naasten, zoals ouders, verwanten of mantelzorgers)</w:t>
      </w:r>
      <w:r w:rsidR="00C0644B" w:rsidRPr="00FE4FD5">
        <w:rPr>
          <w:rFonts w:eastAsia="Calibri" w:cs="Arial"/>
        </w:rPr>
        <w:t>.</w:t>
      </w:r>
    </w:p>
    <w:p w14:paraId="51D0CFE8" w14:textId="77777777" w:rsidR="003F6262" w:rsidRPr="00B50E33" w:rsidRDefault="003F6262" w:rsidP="00B50E33">
      <w:pPr>
        <w:spacing w:line="260" w:lineRule="atLeast"/>
        <w:rPr>
          <w:rFonts w:cs="Arial"/>
          <w:color w:val="808080" w:themeColor="background1" w:themeShade="80"/>
          <w:sz w:val="18"/>
        </w:rPr>
      </w:pPr>
    </w:p>
    <w:p w14:paraId="52C4CA27" w14:textId="77777777" w:rsidR="003F6262" w:rsidRPr="000F4501" w:rsidRDefault="00622B36" w:rsidP="000F4501">
      <w:pPr>
        <w:pStyle w:val="Lijstalinea"/>
        <w:numPr>
          <w:ilvl w:val="0"/>
          <w:numId w:val="55"/>
        </w:numPr>
        <w:spacing w:line="260" w:lineRule="atLeast"/>
        <w:ind w:left="567" w:hanging="567"/>
        <w:rPr>
          <w:rFonts w:cs="Arial"/>
          <w:b/>
          <w:color w:val="0070C0"/>
          <w:sz w:val="18"/>
        </w:rPr>
      </w:pPr>
      <w:r w:rsidRPr="000F4501">
        <w:rPr>
          <w:rFonts w:cs="Arial"/>
          <w:b/>
          <w:color w:val="0070C0"/>
          <w:sz w:val="18"/>
        </w:rPr>
        <w:t>Voorbeeld</w:t>
      </w:r>
      <w:r w:rsidR="003F6262" w:rsidRPr="000F4501">
        <w:rPr>
          <w:rFonts w:cs="Arial"/>
          <w:b/>
          <w:color w:val="0070C0"/>
          <w:sz w:val="18"/>
        </w:rPr>
        <w:t xml:space="preserve"> Families First</w:t>
      </w:r>
      <w:bookmarkStart w:id="26" w:name="_GoBack"/>
      <w:bookmarkEnd w:id="26"/>
    </w:p>
    <w:p w14:paraId="628C0FF6" w14:textId="77777777" w:rsidR="003F6262" w:rsidRPr="00B50E33" w:rsidRDefault="003F6262" w:rsidP="00B50E33">
      <w:pPr>
        <w:spacing w:line="260" w:lineRule="atLeast"/>
        <w:rPr>
          <w:rFonts w:cs="Arial"/>
          <w:color w:val="808080" w:themeColor="background1" w:themeShade="80"/>
          <w:sz w:val="18"/>
        </w:rPr>
      </w:pPr>
    </w:p>
    <w:p w14:paraId="324D2962" w14:textId="77777777" w:rsidR="003F6262" w:rsidRPr="008C56D7" w:rsidRDefault="003F6262" w:rsidP="008C56D7">
      <w:pPr>
        <w:spacing w:line="260" w:lineRule="atLeast"/>
        <w:ind w:left="426" w:hanging="426"/>
        <w:rPr>
          <w:rFonts w:cs="Arial"/>
          <w:color w:val="0070C0"/>
          <w:sz w:val="18"/>
        </w:rPr>
      </w:pPr>
      <w:r w:rsidRPr="008C56D7">
        <w:rPr>
          <w:rFonts w:cs="Arial"/>
          <w:color w:val="0070C0"/>
          <w:sz w:val="18"/>
        </w:rPr>
        <w:t xml:space="preserve">A. </w:t>
      </w:r>
      <w:r w:rsidR="008C56D7">
        <w:rPr>
          <w:rFonts w:cs="Arial"/>
          <w:color w:val="0070C0"/>
          <w:sz w:val="18"/>
        </w:rPr>
        <w:tab/>
      </w:r>
      <w:r w:rsidRPr="008C56D7">
        <w:rPr>
          <w:rFonts w:cs="Arial"/>
          <w:color w:val="0070C0"/>
          <w:sz w:val="18"/>
        </w:rPr>
        <w:t>De Kemp, Veerman &amp; Ten Brink (1998); Veerman, De Kemp, Ten Brink, Slot &amp; Scholte (2003) voor de later berekende effectgroottes.</w:t>
      </w:r>
    </w:p>
    <w:p w14:paraId="55396659" w14:textId="77777777" w:rsidR="003F6262" w:rsidRPr="008C56D7" w:rsidRDefault="003F6262" w:rsidP="008C56D7">
      <w:pPr>
        <w:spacing w:line="260" w:lineRule="atLeast"/>
        <w:ind w:left="426" w:hanging="426"/>
        <w:rPr>
          <w:rFonts w:cs="Arial"/>
          <w:color w:val="0070C0"/>
          <w:sz w:val="18"/>
        </w:rPr>
      </w:pPr>
      <w:r w:rsidRPr="008C56D7">
        <w:rPr>
          <w:rFonts w:cs="Arial"/>
          <w:color w:val="0070C0"/>
          <w:sz w:val="18"/>
        </w:rPr>
        <w:t xml:space="preserve">B. </w:t>
      </w:r>
      <w:r w:rsidR="008C56D7">
        <w:rPr>
          <w:rFonts w:cs="Arial"/>
          <w:color w:val="0070C0"/>
          <w:sz w:val="18"/>
        </w:rPr>
        <w:tab/>
      </w:r>
      <w:r w:rsidRPr="008C56D7">
        <w:rPr>
          <w:rFonts w:cs="Arial"/>
          <w:color w:val="0070C0"/>
          <w:sz w:val="18"/>
        </w:rPr>
        <w:t>Dit betreft het eerste onderzoek naar Families First over de gezinnen die in 1994 op vier locaties de</w:t>
      </w:r>
    </w:p>
    <w:p w14:paraId="161844B1" w14:textId="77777777" w:rsidR="003F6262" w:rsidRPr="008C56D7" w:rsidRDefault="003F6262" w:rsidP="008C56D7">
      <w:pPr>
        <w:spacing w:line="260" w:lineRule="atLeast"/>
        <w:ind w:left="426"/>
        <w:rPr>
          <w:rFonts w:cs="Arial"/>
          <w:color w:val="0070C0"/>
          <w:sz w:val="18"/>
        </w:rPr>
      </w:pPr>
      <w:r w:rsidRPr="008C56D7">
        <w:rPr>
          <w:rFonts w:cs="Arial"/>
          <w:color w:val="0070C0"/>
          <w:sz w:val="18"/>
        </w:rPr>
        <w:t>interventie ontvingen. Het betreft een pre-</w:t>
      </w:r>
      <w:proofErr w:type="spellStart"/>
      <w:r w:rsidRPr="008C56D7">
        <w:rPr>
          <w:rFonts w:cs="Arial"/>
          <w:color w:val="0070C0"/>
          <w:sz w:val="18"/>
        </w:rPr>
        <w:t>posttest</w:t>
      </w:r>
      <w:proofErr w:type="spellEnd"/>
      <w:r w:rsidRPr="008C56D7">
        <w:rPr>
          <w:rFonts w:cs="Arial"/>
          <w:color w:val="0070C0"/>
          <w:sz w:val="18"/>
        </w:rPr>
        <w:t xml:space="preserve"> design met twee follow-upmetingen. Er zijn gegevens verzameld van 320 kinderen uit 234 gezinnen. Drie hoofdvragen stonden centraal: 1) Wordt de beoogde doelgroep bereikt, 2) Worden de beoogde behandelingen gegeven? en 3) Worden de beoogde resultaten behaald? Op vijf meetmomenten zijn demografische gegevens verzameld en verschillende meetinstrumenten (deels gestandaardiseerd en genormeerd zoals de CBCL en de NVOS) afgenomen: bij aanvang van de hulp, aan het eind van de hulp en follow-ups na drie, zes en twaalf maanden.</w:t>
      </w:r>
    </w:p>
    <w:p w14:paraId="3C100468" w14:textId="77777777" w:rsidR="003F6262" w:rsidRPr="008C56D7" w:rsidRDefault="003F6262" w:rsidP="008C56D7">
      <w:pPr>
        <w:spacing w:line="260" w:lineRule="atLeast"/>
        <w:ind w:left="426" w:hanging="426"/>
        <w:rPr>
          <w:rFonts w:cs="Arial"/>
          <w:color w:val="0070C0"/>
          <w:sz w:val="18"/>
        </w:rPr>
      </w:pPr>
      <w:r w:rsidRPr="008C56D7">
        <w:rPr>
          <w:rFonts w:cs="Arial"/>
          <w:color w:val="0070C0"/>
          <w:sz w:val="18"/>
        </w:rPr>
        <w:t xml:space="preserve">C. </w:t>
      </w:r>
      <w:r w:rsidR="008C56D7">
        <w:rPr>
          <w:rFonts w:cs="Arial"/>
          <w:color w:val="0070C0"/>
          <w:sz w:val="18"/>
        </w:rPr>
        <w:tab/>
      </w:r>
      <w:r w:rsidRPr="008C56D7">
        <w:rPr>
          <w:rFonts w:cs="Arial"/>
          <w:color w:val="0070C0"/>
          <w:sz w:val="18"/>
        </w:rPr>
        <w:t>Families First bleek in het eerste jaar de beoogde doelgroep te bereiken en werd op de bedoelde manier uitgevoerd. In de gezinnen waar de hulp op gang komt, bleek bij het einde van de hulp 92% van de kinderen nog thuis te wonen, na drie maanden was dat 85% en na zes maanden 84%. Na een jaar woonde 76% van de kinderen nog thuis. De gedragsproblemen van de kinderen bleken een jaar na Families First significant afgenomen (ES 0.60), evenals de opvoedingsbelasting van de ouders (ES 0.56). De problematiek bleek bij afsluiting echter nog aanzienlijk, 98% van de gezinnen ontving in het jaar erna op enig moment vervolghulp.</w:t>
      </w:r>
    </w:p>
    <w:p w14:paraId="4D85D5E8" w14:textId="77777777" w:rsidR="003F6262" w:rsidRDefault="003F6262" w:rsidP="008C56D7">
      <w:pPr>
        <w:spacing w:line="260" w:lineRule="atLeast"/>
        <w:ind w:left="426" w:hanging="426"/>
        <w:rPr>
          <w:rFonts w:cs="Arial"/>
          <w:color w:val="808080" w:themeColor="background1" w:themeShade="80"/>
          <w:sz w:val="18"/>
        </w:rPr>
      </w:pPr>
    </w:p>
    <w:p w14:paraId="226C141A" w14:textId="77777777" w:rsidR="005915CE" w:rsidRPr="008C56D7" w:rsidRDefault="005915CE" w:rsidP="008C56D7">
      <w:pPr>
        <w:numPr>
          <w:ilvl w:val="0"/>
          <w:numId w:val="53"/>
        </w:numPr>
        <w:spacing w:line="260" w:lineRule="atLeast"/>
        <w:ind w:left="426" w:hanging="426"/>
        <w:contextualSpacing/>
        <w:rPr>
          <w:rFonts w:eastAsiaTheme="minorHAnsi" w:cs="Arial"/>
          <w:iCs/>
          <w:color w:val="0070C0"/>
          <w:sz w:val="18"/>
          <w:szCs w:val="18"/>
          <w:lang w:eastAsia="en-US"/>
        </w:rPr>
      </w:pPr>
      <w:r w:rsidRPr="008C56D7">
        <w:rPr>
          <w:rFonts w:eastAsiaTheme="minorHAnsi" w:cs="Arial"/>
          <w:iCs/>
          <w:color w:val="0070C0"/>
          <w:sz w:val="18"/>
          <w:szCs w:val="18"/>
          <w:lang w:eastAsia="en-US"/>
        </w:rPr>
        <w:t>Damen en Veerman (2009)</w:t>
      </w:r>
    </w:p>
    <w:p w14:paraId="274BF5B9" w14:textId="77777777" w:rsidR="005915CE" w:rsidRPr="008C56D7" w:rsidRDefault="005915CE" w:rsidP="008C56D7">
      <w:pPr>
        <w:numPr>
          <w:ilvl w:val="0"/>
          <w:numId w:val="53"/>
        </w:numPr>
        <w:spacing w:line="260" w:lineRule="atLeast"/>
        <w:ind w:left="357" w:hanging="357"/>
        <w:contextualSpacing/>
        <w:rPr>
          <w:rFonts w:eastAsiaTheme="minorHAnsi" w:cs="Arial"/>
          <w:iCs/>
          <w:color w:val="0070C0"/>
          <w:sz w:val="18"/>
          <w:szCs w:val="18"/>
          <w:lang w:eastAsia="en-US"/>
        </w:rPr>
      </w:pPr>
      <w:r w:rsidRPr="008C56D7">
        <w:rPr>
          <w:rFonts w:eastAsiaTheme="minorHAnsi" w:cs="Arial"/>
          <w:iCs/>
          <w:color w:val="0070C0"/>
          <w:sz w:val="18"/>
          <w:szCs w:val="18"/>
          <w:lang w:eastAsia="en-US"/>
        </w:rPr>
        <w:t xml:space="preserve">In dit onderzoek is geprobeerd om zonder experimentele opzet toch de indicatie voor de effectiviteit van Families First te versterken. Hierbij is gebruik gemaakt van </w:t>
      </w:r>
      <w:proofErr w:type="spellStart"/>
      <w:r w:rsidRPr="008C56D7">
        <w:rPr>
          <w:rFonts w:eastAsiaTheme="minorHAnsi" w:cs="Arial"/>
          <w:iCs/>
          <w:color w:val="0070C0"/>
          <w:sz w:val="18"/>
          <w:szCs w:val="18"/>
          <w:lang w:eastAsia="en-US"/>
        </w:rPr>
        <w:t>Confirmatory</w:t>
      </w:r>
      <w:proofErr w:type="spellEnd"/>
      <w:r w:rsidRPr="008C56D7">
        <w:rPr>
          <w:rFonts w:eastAsiaTheme="minorHAnsi" w:cs="Arial"/>
          <w:iCs/>
          <w:color w:val="0070C0"/>
          <w:sz w:val="18"/>
          <w:szCs w:val="18"/>
          <w:lang w:eastAsia="en-US"/>
        </w:rPr>
        <w:t xml:space="preserve"> Program Evaluation (CPE), een manier om systematisch de relatie tussen deelname aan Families First en de uitkomsten te analyseren op basis van een aantal theoretische uitgangspunten die ten grondslag liggen aan de interventie. Het onderzoek is uitgevoerd bij 157 kinderen wiens gezin in de periode 1 oktober 2006 tot 1 oktober 2007 Families First ontving van zorgaanbieder </w:t>
      </w:r>
      <w:proofErr w:type="spellStart"/>
      <w:r w:rsidRPr="008C56D7">
        <w:rPr>
          <w:rFonts w:eastAsiaTheme="minorHAnsi" w:cs="Arial"/>
          <w:iCs/>
          <w:color w:val="0070C0"/>
          <w:sz w:val="18"/>
          <w:szCs w:val="18"/>
          <w:lang w:eastAsia="en-US"/>
        </w:rPr>
        <w:t>Commujon</w:t>
      </w:r>
      <w:proofErr w:type="spellEnd"/>
      <w:r w:rsidRPr="008C56D7">
        <w:rPr>
          <w:rFonts w:eastAsiaTheme="minorHAnsi" w:cs="Arial"/>
          <w:iCs/>
          <w:color w:val="0070C0"/>
          <w:sz w:val="18"/>
          <w:szCs w:val="18"/>
          <w:lang w:eastAsia="en-US"/>
        </w:rPr>
        <w:t xml:space="preserve"> in Overijssel. Op drie meetmomenten (aanvang, afsluiting en follow-up na 1 jaar) is informatie verzameld met gestandaardiseerde meetinstrumenten over de gedragsproblemen van het kind en de opvoedingsbelasting bij de ouders. Tijdens de follow-up zijn ervaringen van ouders met Families First verzameld in een interview.</w:t>
      </w:r>
    </w:p>
    <w:p w14:paraId="281E909A" w14:textId="77777777" w:rsidR="00A31B5C" w:rsidRPr="008C56D7" w:rsidRDefault="005915CE" w:rsidP="008C56D7">
      <w:pPr>
        <w:numPr>
          <w:ilvl w:val="0"/>
          <w:numId w:val="53"/>
        </w:numPr>
        <w:spacing w:line="260" w:lineRule="atLeast"/>
        <w:ind w:left="340" w:hanging="357"/>
        <w:contextualSpacing/>
        <w:rPr>
          <w:rFonts w:eastAsiaTheme="minorHAnsi" w:cs="Arial"/>
          <w:iCs/>
          <w:color w:val="0070C0"/>
          <w:sz w:val="18"/>
          <w:szCs w:val="18"/>
          <w:lang w:eastAsia="en-US"/>
        </w:rPr>
      </w:pPr>
      <w:r w:rsidRPr="008C56D7">
        <w:rPr>
          <w:rFonts w:eastAsiaTheme="minorHAnsi" w:cs="Arial"/>
          <w:iCs/>
          <w:color w:val="0070C0"/>
          <w:sz w:val="18"/>
          <w:szCs w:val="18"/>
          <w:lang w:eastAsia="en-US"/>
        </w:rPr>
        <w:t xml:space="preserve">Uit de resultaten blijkt dat Families First bij </w:t>
      </w:r>
      <w:proofErr w:type="spellStart"/>
      <w:r w:rsidRPr="008C56D7">
        <w:rPr>
          <w:rFonts w:eastAsiaTheme="minorHAnsi" w:cs="Arial"/>
          <w:iCs/>
          <w:color w:val="0070C0"/>
          <w:sz w:val="18"/>
          <w:szCs w:val="18"/>
          <w:lang w:eastAsia="en-US"/>
        </w:rPr>
        <w:t>Commujon</w:t>
      </w:r>
      <w:proofErr w:type="spellEnd"/>
      <w:r w:rsidRPr="008C56D7">
        <w:rPr>
          <w:rFonts w:eastAsiaTheme="minorHAnsi" w:cs="Arial"/>
          <w:iCs/>
          <w:color w:val="0070C0"/>
          <w:sz w:val="18"/>
          <w:szCs w:val="18"/>
          <w:lang w:eastAsia="en-US"/>
        </w:rPr>
        <w:t xml:space="preserve"> voor 99% de beoogde doelgroep bereikt, een behandeling biedt die voor 97% modelgetrouw is die tot een statistisch significante afname leidt van gedragsproblemen en opvoedingsbelasting tijdens de hulp (effectgroottes van resp. 1.00 en 0.67), deze afname laat stabiliseren tot 1 jaar na afsluiting en in 75% van de gevallen leidt tot het voorkomen van een uithuisplaatsing binnen 1 jaar. </w:t>
      </w:r>
      <w:r w:rsidR="00A31B5C" w:rsidRPr="008C56D7">
        <w:rPr>
          <w:rFonts w:eastAsiaTheme="minorHAnsi" w:cs="Arial"/>
          <w:iCs/>
          <w:color w:val="0070C0"/>
          <w:sz w:val="18"/>
          <w:szCs w:val="18"/>
          <w:lang w:eastAsia="en-US"/>
        </w:rPr>
        <w:t xml:space="preserve">De </w:t>
      </w:r>
      <w:r w:rsidRPr="008C56D7">
        <w:rPr>
          <w:rFonts w:eastAsiaTheme="minorHAnsi" w:cs="Arial"/>
          <w:iCs/>
          <w:color w:val="0070C0"/>
          <w:sz w:val="18"/>
          <w:szCs w:val="18"/>
          <w:lang w:eastAsia="en-US"/>
        </w:rPr>
        <w:t>veranderingen in gedragsproblemen, opvoedingsbelasting en controle over de opvoeding tussen aanvang en afsluiting en tussen afsluiting en follow-up</w:t>
      </w:r>
      <w:r w:rsidR="00A31B5C" w:rsidRPr="008C56D7">
        <w:rPr>
          <w:rFonts w:eastAsiaTheme="minorHAnsi" w:cs="Arial"/>
          <w:iCs/>
          <w:color w:val="0070C0"/>
          <w:sz w:val="18"/>
          <w:szCs w:val="18"/>
          <w:lang w:eastAsia="en-US"/>
        </w:rPr>
        <w:t xml:space="preserve"> bleken echter</w:t>
      </w:r>
      <w:r w:rsidRPr="008C56D7">
        <w:rPr>
          <w:rFonts w:eastAsiaTheme="minorHAnsi" w:cs="Arial"/>
          <w:iCs/>
          <w:color w:val="0070C0"/>
          <w:sz w:val="18"/>
          <w:szCs w:val="18"/>
          <w:lang w:eastAsia="en-US"/>
        </w:rPr>
        <w:t xml:space="preserve"> geen relatie te vertonen met het aantal dagen uithuisplaatsing in het jaar na afsluiting. </w:t>
      </w:r>
    </w:p>
    <w:p w14:paraId="379E27FB" w14:textId="77777777" w:rsidR="005915CE" w:rsidRPr="008C56D7" w:rsidRDefault="005915CE" w:rsidP="008C56D7">
      <w:pPr>
        <w:spacing w:line="260" w:lineRule="atLeast"/>
        <w:ind w:left="340"/>
        <w:contextualSpacing/>
        <w:rPr>
          <w:rFonts w:eastAsiaTheme="minorHAnsi" w:cs="Arial"/>
          <w:iCs/>
          <w:color w:val="0070C0"/>
          <w:sz w:val="18"/>
          <w:szCs w:val="18"/>
          <w:lang w:eastAsia="en-US"/>
        </w:rPr>
      </w:pPr>
      <w:r w:rsidRPr="008C56D7">
        <w:rPr>
          <w:rFonts w:eastAsiaTheme="minorHAnsi" w:cs="Arial"/>
          <w:iCs/>
          <w:color w:val="0070C0"/>
          <w:sz w:val="18"/>
          <w:szCs w:val="18"/>
          <w:lang w:eastAsia="en-US"/>
        </w:rPr>
        <w:t xml:space="preserve">82% van de ouders geeft bij follow-up (na een jaar) aan dat Families First voor hen effectief is geweest. De ouders die Families First bij follow-up als effectief beoordelen zien met name door de behandeling een verbetering van de communicatie binnen het gezin, van het gedrag van het kind, van de opvoedvaardigheden en van de structuur in het gezin. Daarnaast, maar in mindere mate, zien ouders verbetering van hun kennis en inzicht, van hun psychische veerkracht, van de rust in het gezin en van de samenwerking met hun partner als een gevolg van Families First. De geïnterviewde ouders schrijven de effectiviteit van Families First met name toe aan de onderlinge communicatie tussen de gezinsleden tijdens de behandeling, de methodische werkvormen van Families First, het planmatig handelen binnen Families First en de bejegening door de gezinswerker. Verder, maar in mindere mate, wordt de effectiviteit volgens ouders veroorzaakt door de opvoedtips die zij kregen, de huisregels die tijdens de behandeling zijn ingesteld, het actief betrekken van het kind, het leren om (dag)structuur in het dagelijks gezinsleven aan te brengen en het werken met het belonen van het kind. De minderheid van de ouders die Families First bij follow-up als niet effectief beoordelen geven aan dat problemen die ze bij aanvang van Families First hadden niet zijn veranderd, zijn verergerd of dat er slechts sprake is geweest van een tijdelijke verbetering. De geïnterviewde ouders wijten de ineffectiviteit van Families First met name aan het niet-directieve gedrag van de gezinsmedewerkers, de gebrekkige motivatie van het aangemelde kind, de zwaarte van de problematiek, oorzaken buiten Families First en het zich niet gesteund voelen/serieus genomen worden door de gezinsmedewerker. </w:t>
      </w:r>
    </w:p>
    <w:p w14:paraId="49709F53" w14:textId="77777777" w:rsidR="005915CE" w:rsidRPr="008C56D7" w:rsidRDefault="005915CE" w:rsidP="008C56D7">
      <w:pPr>
        <w:spacing w:line="260" w:lineRule="atLeast"/>
        <w:rPr>
          <w:rFonts w:cs="Arial"/>
          <w:color w:val="0070C0"/>
          <w:sz w:val="18"/>
        </w:rPr>
      </w:pPr>
    </w:p>
    <w:p w14:paraId="009D1683" w14:textId="77777777" w:rsidR="003F6262" w:rsidRPr="008C56D7" w:rsidRDefault="003F6262" w:rsidP="008C56D7">
      <w:pPr>
        <w:spacing w:line="260" w:lineRule="atLeast"/>
        <w:rPr>
          <w:rFonts w:cs="Arial"/>
          <w:color w:val="0070C0"/>
          <w:sz w:val="18"/>
        </w:rPr>
      </w:pPr>
      <w:r w:rsidRPr="008C56D7">
        <w:rPr>
          <w:rFonts w:cs="Arial"/>
          <w:color w:val="0070C0"/>
          <w:sz w:val="18"/>
        </w:rPr>
        <w:t>Families First maakt deel uit van een 'familie' van interventies die gericht zijn op het</w:t>
      </w:r>
      <w:r w:rsidR="006A09F6" w:rsidRPr="008C56D7">
        <w:rPr>
          <w:rFonts w:cs="Arial"/>
          <w:color w:val="0070C0"/>
          <w:sz w:val="18"/>
        </w:rPr>
        <w:t xml:space="preserve"> </w:t>
      </w:r>
      <w:r w:rsidRPr="008C56D7">
        <w:rPr>
          <w:rFonts w:cs="Arial"/>
          <w:color w:val="0070C0"/>
          <w:sz w:val="18"/>
        </w:rPr>
        <w:t xml:space="preserve">voorkomen van een uithuisplaatsing en het bij elkaar houden van gezinnen. In de internationale literatuur worden deze vormen van hulp Intensive Family </w:t>
      </w:r>
      <w:proofErr w:type="spellStart"/>
      <w:r w:rsidRPr="008C56D7">
        <w:rPr>
          <w:rFonts w:cs="Arial"/>
          <w:color w:val="0070C0"/>
          <w:sz w:val="18"/>
        </w:rPr>
        <w:t>Preservation</w:t>
      </w:r>
      <w:proofErr w:type="spellEnd"/>
      <w:r w:rsidRPr="008C56D7">
        <w:rPr>
          <w:rFonts w:cs="Arial"/>
          <w:color w:val="0070C0"/>
          <w:sz w:val="18"/>
        </w:rPr>
        <w:t xml:space="preserve"> Services of Intensive Family </w:t>
      </w:r>
      <w:proofErr w:type="spellStart"/>
      <w:r w:rsidRPr="008C56D7">
        <w:rPr>
          <w:rFonts w:cs="Arial"/>
          <w:color w:val="0070C0"/>
          <w:sz w:val="18"/>
        </w:rPr>
        <w:t>Preservation</w:t>
      </w:r>
      <w:proofErr w:type="spellEnd"/>
      <w:r w:rsidRPr="008C56D7">
        <w:rPr>
          <w:rFonts w:cs="Arial"/>
          <w:color w:val="0070C0"/>
          <w:sz w:val="18"/>
        </w:rPr>
        <w:t xml:space="preserve"> Programs genoemd. Naar deze vorm van hulp zijn meerdere reviews en een enkele meta-analyse verricht.</w:t>
      </w:r>
    </w:p>
    <w:p w14:paraId="25754D86" w14:textId="77777777" w:rsidR="003F6262" w:rsidRPr="00B50E33" w:rsidRDefault="003F6262" w:rsidP="00B50E33">
      <w:pPr>
        <w:spacing w:line="260" w:lineRule="atLeast"/>
        <w:rPr>
          <w:rFonts w:cs="Arial"/>
          <w:color w:val="808080" w:themeColor="background1" w:themeShade="80"/>
          <w:sz w:val="18"/>
        </w:rPr>
      </w:pPr>
    </w:p>
    <w:p w14:paraId="202BCE6C" w14:textId="77777777" w:rsidR="003F6262" w:rsidRPr="008C56D7" w:rsidRDefault="003F6262" w:rsidP="008C56D7">
      <w:pPr>
        <w:spacing w:line="260" w:lineRule="atLeast"/>
        <w:ind w:left="284" w:hanging="284"/>
        <w:rPr>
          <w:rFonts w:cs="Arial"/>
          <w:color w:val="0070C0"/>
          <w:sz w:val="18"/>
        </w:rPr>
      </w:pPr>
      <w:r w:rsidRPr="008C56D7">
        <w:rPr>
          <w:rFonts w:cs="Arial"/>
          <w:color w:val="0070C0"/>
          <w:sz w:val="18"/>
        </w:rPr>
        <w:t>A.</w:t>
      </w:r>
      <w:r w:rsidR="008C56D7">
        <w:rPr>
          <w:rFonts w:cs="Arial"/>
          <w:color w:val="0070C0"/>
          <w:sz w:val="18"/>
        </w:rPr>
        <w:tab/>
      </w:r>
      <w:r w:rsidRPr="008C56D7">
        <w:rPr>
          <w:rFonts w:cs="Arial"/>
          <w:color w:val="0070C0"/>
          <w:sz w:val="18"/>
        </w:rPr>
        <w:t>Al et al (2012).</w:t>
      </w:r>
    </w:p>
    <w:p w14:paraId="4B9AC1D0" w14:textId="77777777" w:rsidR="003F6262" w:rsidRPr="008C56D7" w:rsidRDefault="003F6262" w:rsidP="008C56D7">
      <w:pPr>
        <w:spacing w:line="260" w:lineRule="atLeast"/>
        <w:ind w:left="284" w:hanging="284"/>
        <w:rPr>
          <w:rFonts w:cs="Arial"/>
          <w:color w:val="0070C0"/>
          <w:sz w:val="18"/>
        </w:rPr>
      </w:pPr>
      <w:r w:rsidRPr="008C56D7">
        <w:rPr>
          <w:rFonts w:cs="Arial"/>
          <w:color w:val="0070C0"/>
          <w:sz w:val="18"/>
        </w:rPr>
        <w:t>B.</w:t>
      </w:r>
      <w:r w:rsidR="008C56D7">
        <w:rPr>
          <w:rFonts w:cs="Arial"/>
          <w:color w:val="0070C0"/>
          <w:sz w:val="18"/>
        </w:rPr>
        <w:tab/>
      </w:r>
      <w:r w:rsidRPr="008C56D7">
        <w:rPr>
          <w:rFonts w:cs="Arial"/>
          <w:color w:val="0070C0"/>
          <w:sz w:val="18"/>
        </w:rPr>
        <w:t xml:space="preserve">Dit betreft een meta-analyse naar de effectiviteit van intensive family </w:t>
      </w:r>
      <w:proofErr w:type="spellStart"/>
      <w:r w:rsidRPr="008C56D7">
        <w:rPr>
          <w:rFonts w:cs="Arial"/>
          <w:color w:val="0070C0"/>
          <w:sz w:val="18"/>
        </w:rPr>
        <w:t>preservation</w:t>
      </w:r>
      <w:proofErr w:type="spellEnd"/>
      <w:r w:rsidRPr="008C56D7">
        <w:rPr>
          <w:rFonts w:cs="Arial"/>
          <w:color w:val="0070C0"/>
          <w:sz w:val="18"/>
        </w:rPr>
        <w:t xml:space="preserve"> programs gericht op gezinnen in crisis met een risico op uithuisplaatsing. De meta-analyse bevat 20 studies en toetst de mate waarin de programma's uithuisplaatsing voorkwamen en de mate waarin het gezinsfunctioneren verbeterde.</w:t>
      </w:r>
    </w:p>
    <w:p w14:paraId="0B0A3014" w14:textId="77777777" w:rsidR="003F6262" w:rsidRPr="008C56D7" w:rsidRDefault="003F6262" w:rsidP="008C56D7">
      <w:pPr>
        <w:spacing w:line="260" w:lineRule="atLeast"/>
        <w:ind w:left="284" w:hanging="284"/>
        <w:rPr>
          <w:rFonts w:cs="Arial"/>
          <w:color w:val="0070C0"/>
          <w:sz w:val="18"/>
        </w:rPr>
      </w:pPr>
      <w:r w:rsidRPr="008C56D7">
        <w:rPr>
          <w:rFonts w:cs="Arial"/>
          <w:color w:val="0070C0"/>
          <w:sz w:val="18"/>
        </w:rPr>
        <w:t>C.</w:t>
      </w:r>
      <w:r w:rsidR="008C56D7">
        <w:rPr>
          <w:rFonts w:cs="Arial"/>
          <w:color w:val="0070C0"/>
          <w:sz w:val="18"/>
        </w:rPr>
        <w:tab/>
      </w:r>
      <w:r w:rsidRPr="008C56D7">
        <w:rPr>
          <w:rFonts w:cs="Arial"/>
          <w:color w:val="0070C0"/>
          <w:sz w:val="18"/>
        </w:rPr>
        <w:t xml:space="preserve">De intensive family </w:t>
      </w:r>
      <w:proofErr w:type="spellStart"/>
      <w:r w:rsidRPr="008C56D7">
        <w:rPr>
          <w:rFonts w:cs="Arial"/>
          <w:color w:val="0070C0"/>
          <w:sz w:val="18"/>
        </w:rPr>
        <w:t>preservation</w:t>
      </w:r>
      <w:proofErr w:type="spellEnd"/>
      <w:r w:rsidRPr="008C56D7">
        <w:rPr>
          <w:rFonts w:cs="Arial"/>
          <w:color w:val="0070C0"/>
          <w:sz w:val="18"/>
        </w:rPr>
        <w:t xml:space="preserve"> programs bleken geen effect te hebben op het voorkomen van een</w:t>
      </w:r>
    </w:p>
    <w:p w14:paraId="20E33387" w14:textId="77777777" w:rsidR="003F6262" w:rsidRPr="008C56D7" w:rsidRDefault="003F6262" w:rsidP="008C56D7">
      <w:pPr>
        <w:spacing w:line="260" w:lineRule="atLeast"/>
        <w:ind w:left="284"/>
        <w:rPr>
          <w:rFonts w:cs="Arial"/>
          <w:color w:val="0070C0"/>
          <w:sz w:val="18"/>
        </w:rPr>
      </w:pPr>
      <w:r w:rsidRPr="008C56D7">
        <w:rPr>
          <w:rFonts w:cs="Arial"/>
          <w:color w:val="0070C0"/>
          <w:sz w:val="18"/>
        </w:rPr>
        <w:t>uithuisplaatsing van het kind. Wat betreft de verbetering van het gezinsfunctioneren werd een middelgroot effect gevonden (ES 0.486). De interventies bleken uithuisplaatsing te voorkomen voor</w:t>
      </w:r>
      <w:r w:rsidR="00A31B5C" w:rsidRPr="008C56D7">
        <w:rPr>
          <w:rFonts w:cs="Arial"/>
          <w:color w:val="0070C0"/>
          <w:sz w:val="18"/>
        </w:rPr>
        <w:t xml:space="preserve"> </w:t>
      </w:r>
      <w:r w:rsidRPr="008C56D7">
        <w:rPr>
          <w:rFonts w:cs="Arial"/>
          <w:color w:val="0070C0"/>
          <w:sz w:val="18"/>
        </w:rPr>
        <w:t>multiprobleemgezinnen, maar niet voor gezinnen waar mishandeling en/of verwaarlozing speelde. Verder bleek het effect op uithuisplaatsing afhankelijk van cliëntkenmerken (sekse en leeftijd kind, leeftijd ouder, aantal kinderen in het gezin, aantal ouders in gezin en etniciteit), interventiekenmerken (caseload hulpverlener), studiekenmerken (onderzoeksdesign en studiekwaliteit) en publicatiekenmerken (publicatietype, publicatiejaar en impactfactor tijdschrift).</w:t>
      </w:r>
    </w:p>
    <w:p w14:paraId="473C87BA" w14:textId="77777777" w:rsidR="00254BDE" w:rsidRPr="008C56D7" w:rsidRDefault="00254BDE" w:rsidP="00B50E33">
      <w:pPr>
        <w:spacing w:line="260" w:lineRule="atLeast"/>
        <w:rPr>
          <w:rFonts w:cs="Arial"/>
          <w:color w:val="0070C0"/>
          <w:sz w:val="18"/>
        </w:rPr>
      </w:pPr>
    </w:p>
    <w:p w14:paraId="782FC18F" w14:textId="77777777" w:rsidR="00254BDE" w:rsidRPr="008C56D7" w:rsidRDefault="00254BDE" w:rsidP="008C56D7">
      <w:pPr>
        <w:spacing w:line="260" w:lineRule="atLeast"/>
        <w:ind w:left="284" w:hanging="284"/>
        <w:rPr>
          <w:rFonts w:cs="Arial"/>
          <w:color w:val="0070C0"/>
          <w:sz w:val="18"/>
        </w:rPr>
      </w:pPr>
      <w:r w:rsidRPr="008C56D7">
        <w:rPr>
          <w:rFonts w:cs="Arial"/>
          <w:color w:val="0070C0"/>
          <w:sz w:val="18"/>
        </w:rPr>
        <w:t>A</w:t>
      </w:r>
      <w:r w:rsidR="008C56D7">
        <w:rPr>
          <w:rFonts w:cs="Arial"/>
          <w:color w:val="0070C0"/>
          <w:sz w:val="18"/>
        </w:rPr>
        <w:t>.</w:t>
      </w:r>
      <w:r w:rsidR="008C56D7">
        <w:rPr>
          <w:rFonts w:cs="Arial"/>
          <w:color w:val="0070C0"/>
          <w:sz w:val="18"/>
        </w:rPr>
        <w:tab/>
      </w:r>
      <w:r w:rsidRPr="008C56D7">
        <w:rPr>
          <w:rFonts w:cs="Arial"/>
          <w:color w:val="0070C0"/>
          <w:sz w:val="18"/>
        </w:rPr>
        <w:t xml:space="preserve"> Veerman, Janssens &amp; </w:t>
      </w:r>
      <w:proofErr w:type="spellStart"/>
      <w:r w:rsidRPr="008C56D7">
        <w:rPr>
          <w:rFonts w:cs="Arial"/>
          <w:color w:val="0070C0"/>
          <w:sz w:val="18"/>
        </w:rPr>
        <w:t>Delicat</w:t>
      </w:r>
      <w:proofErr w:type="spellEnd"/>
      <w:r w:rsidRPr="008C56D7">
        <w:rPr>
          <w:rFonts w:cs="Arial"/>
          <w:color w:val="0070C0"/>
          <w:sz w:val="18"/>
        </w:rPr>
        <w:t xml:space="preserve"> (2005).</w:t>
      </w:r>
    </w:p>
    <w:p w14:paraId="5B2186BB" w14:textId="77777777" w:rsidR="00254BDE" w:rsidRPr="008C56D7" w:rsidRDefault="00254BDE" w:rsidP="008C56D7">
      <w:pPr>
        <w:spacing w:line="260" w:lineRule="atLeast"/>
        <w:ind w:left="284" w:hanging="284"/>
        <w:rPr>
          <w:rFonts w:cs="Arial"/>
          <w:color w:val="0070C0"/>
          <w:sz w:val="18"/>
        </w:rPr>
      </w:pPr>
      <w:r w:rsidRPr="008C56D7">
        <w:rPr>
          <w:rFonts w:cs="Arial"/>
          <w:color w:val="0070C0"/>
          <w:sz w:val="18"/>
        </w:rPr>
        <w:t>B.</w:t>
      </w:r>
      <w:r w:rsidR="008C56D7">
        <w:rPr>
          <w:rFonts w:cs="Arial"/>
          <w:color w:val="0070C0"/>
          <w:sz w:val="18"/>
        </w:rPr>
        <w:tab/>
      </w:r>
      <w:r w:rsidRPr="008C56D7">
        <w:rPr>
          <w:rFonts w:cs="Arial"/>
          <w:color w:val="0070C0"/>
          <w:sz w:val="18"/>
        </w:rPr>
        <w:t>De onderzoekers voerden in 2004 een meta-analyse uit naar zeventien methodieken voor intensief</w:t>
      </w:r>
    </w:p>
    <w:p w14:paraId="303A9079" w14:textId="77777777" w:rsidR="00254BDE" w:rsidRPr="008C56D7" w:rsidRDefault="00254BDE" w:rsidP="008C56D7">
      <w:pPr>
        <w:spacing w:line="260" w:lineRule="atLeast"/>
        <w:ind w:left="284"/>
        <w:rPr>
          <w:rFonts w:cs="Arial"/>
          <w:color w:val="0070C0"/>
          <w:sz w:val="18"/>
        </w:rPr>
      </w:pPr>
      <w:r w:rsidRPr="008C56D7">
        <w:rPr>
          <w:rFonts w:cs="Arial"/>
          <w:color w:val="0070C0"/>
          <w:sz w:val="18"/>
        </w:rPr>
        <w:t>pedagogische thuishulp, waaronder Families First. Deze zeventien methodieken waren vrijwel op dezelfde manier geëvalueerd, met een voor- en nameting op de afname van externaliserende gedragsproblemen bij de jeugdige (met de CBCL) en op de afname van opvoedingsbelasting van de ouders (met de NOSI(K) of de VGP (bij twee methodieken). Families First en Families First voor licht verstandelijk gehandicapten waren twee van deze zeventien methodieken (N resp. 266 en 47).</w:t>
      </w:r>
    </w:p>
    <w:p w14:paraId="51C531F2" w14:textId="77777777" w:rsidR="00254BDE" w:rsidRPr="008C56D7" w:rsidRDefault="00254BDE" w:rsidP="008C56D7">
      <w:pPr>
        <w:spacing w:line="260" w:lineRule="atLeast"/>
        <w:ind w:left="284" w:hanging="284"/>
        <w:rPr>
          <w:rFonts w:cs="Arial"/>
          <w:color w:val="0070C0"/>
          <w:sz w:val="18"/>
        </w:rPr>
      </w:pPr>
      <w:r w:rsidRPr="008C56D7">
        <w:rPr>
          <w:rFonts w:cs="Arial"/>
          <w:color w:val="0070C0"/>
          <w:sz w:val="18"/>
        </w:rPr>
        <w:t>C.</w:t>
      </w:r>
      <w:r w:rsidR="008C56D7">
        <w:rPr>
          <w:rFonts w:cs="Arial"/>
          <w:color w:val="0070C0"/>
          <w:sz w:val="18"/>
        </w:rPr>
        <w:tab/>
      </w:r>
      <w:r w:rsidRPr="008C56D7">
        <w:rPr>
          <w:rFonts w:cs="Arial"/>
          <w:color w:val="0070C0"/>
          <w:sz w:val="18"/>
        </w:rPr>
        <w:t>Op externaliserend probleemgedrag bij de jeugdigen werd bij afsluiting een middelgroot effect gevonden (ES 0.58 resp</w:t>
      </w:r>
      <w:r w:rsidR="008C56D7">
        <w:rPr>
          <w:rFonts w:cs="Arial"/>
          <w:color w:val="0070C0"/>
          <w:sz w:val="18"/>
        </w:rPr>
        <w:t>.</w:t>
      </w:r>
      <w:r w:rsidRPr="008C56D7">
        <w:rPr>
          <w:rFonts w:cs="Arial"/>
          <w:color w:val="0070C0"/>
          <w:sz w:val="18"/>
        </w:rPr>
        <w:t xml:space="preserve"> 0.53). De afname van opvoedingsbelasting liet een klein/middelgroot effect zien (ES 0.49 resp. 0.50). Het externaliserende probleemgedrag bij de jeugdigen was bij afsluiting wel verminderd, maar bleek toch nog aanzienlijk. Bij de afname van de opvoedingsbelasting bleek het beeld gunstiger, dit was bij veel van de methodieken tot normale proporties teruggebracht.</w:t>
      </w:r>
    </w:p>
    <w:p w14:paraId="1519EF67" w14:textId="77777777" w:rsidR="00254BDE" w:rsidRPr="008C56D7" w:rsidRDefault="00254BDE" w:rsidP="00B50E33">
      <w:pPr>
        <w:spacing w:line="260" w:lineRule="atLeast"/>
        <w:rPr>
          <w:rFonts w:cs="Arial"/>
          <w:color w:val="0070C0"/>
          <w:sz w:val="18"/>
        </w:rPr>
      </w:pPr>
    </w:p>
    <w:p w14:paraId="1F01F7C5" w14:textId="77777777" w:rsidR="006869D9" w:rsidRPr="00A233E5" w:rsidRDefault="008C56D7" w:rsidP="008C56D7">
      <w:pPr>
        <w:pStyle w:val="Kop1"/>
        <w:ind w:left="567" w:hanging="567"/>
        <w:rPr>
          <w:sz w:val="24"/>
          <w:szCs w:val="24"/>
        </w:rPr>
      </w:pPr>
      <w:bookmarkStart w:id="27" w:name="_Onderbouwing"/>
      <w:bookmarkStart w:id="28" w:name="_Onderzoek_naar_effectiviteit"/>
      <w:bookmarkStart w:id="29" w:name="_Toc412800607"/>
      <w:bookmarkStart w:id="30" w:name="_Toc416172994"/>
      <w:bookmarkEnd w:id="27"/>
      <w:bookmarkEnd w:id="28"/>
      <w:r w:rsidRPr="00A233E5">
        <w:rPr>
          <w:sz w:val="24"/>
          <w:szCs w:val="24"/>
        </w:rPr>
        <w:t>5.</w:t>
      </w:r>
      <w:r w:rsidRPr="00A233E5">
        <w:rPr>
          <w:sz w:val="24"/>
          <w:szCs w:val="24"/>
        </w:rPr>
        <w:tab/>
      </w:r>
      <w:r w:rsidR="00A233E5" w:rsidRPr="00A233E5">
        <w:rPr>
          <w:sz w:val="24"/>
          <w:szCs w:val="24"/>
        </w:rPr>
        <w:t>Samenvatting Werkzame E</w:t>
      </w:r>
      <w:r w:rsidR="006869D9" w:rsidRPr="00A233E5">
        <w:rPr>
          <w:sz w:val="24"/>
          <w:szCs w:val="24"/>
        </w:rPr>
        <w:t>lementen</w:t>
      </w:r>
      <w:bookmarkEnd w:id="29"/>
      <w:bookmarkEnd w:id="30"/>
    </w:p>
    <w:p w14:paraId="298B00A2" w14:textId="77777777" w:rsidR="004E202C" w:rsidRDefault="004E202C" w:rsidP="004E202C"/>
    <w:p w14:paraId="54A405F1" w14:textId="77777777" w:rsidR="006869D9" w:rsidRPr="00485D52" w:rsidRDefault="006869D9" w:rsidP="00030E61">
      <w:pPr>
        <w:spacing w:line="260" w:lineRule="atLeast"/>
        <w:rPr>
          <w:rFonts w:cs="Arial"/>
          <w:i/>
        </w:rPr>
      </w:pPr>
      <w:r w:rsidRPr="00485D52">
        <w:rPr>
          <w:rFonts w:cs="Arial"/>
          <w:i/>
        </w:rPr>
        <w:t xml:space="preserve">Wat zijn de werkzame elementen van deze interventie waardoor de gestelde doelen bij de doelgroep gerealiseerd worden? Geef een puntsgewijs overzicht van de belangrijkste </w:t>
      </w:r>
      <w:r w:rsidR="00A940F1">
        <w:rPr>
          <w:rFonts w:cs="Arial"/>
          <w:i/>
        </w:rPr>
        <w:t xml:space="preserve">werkzame </w:t>
      </w:r>
      <w:r w:rsidRPr="00485D52">
        <w:rPr>
          <w:rFonts w:cs="Arial"/>
          <w:i/>
        </w:rPr>
        <w:t>elementen van de interventie.</w:t>
      </w:r>
      <w:r w:rsidR="00FD405C">
        <w:rPr>
          <w:rFonts w:cs="Arial"/>
          <w:i/>
        </w:rPr>
        <w:t xml:space="preserve"> </w:t>
      </w:r>
    </w:p>
    <w:p w14:paraId="3384C625" w14:textId="77777777" w:rsidR="00196B35" w:rsidRPr="00030E61" w:rsidRDefault="00196B35" w:rsidP="00030E61">
      <w:pPr>
        <w:spacing w:line="260" w:lineRule="atLeast"/>
        <w:rPr>
          <w:rFonts w:cs="Arial"/>
          <w:b/>
        </w:rPr>
      </w:pPr>
    </w:p>
    <w:p w14:paraId="07B239E2" w14:textId="77777777" w:rsidR="00FD405C" w:rsidRPr="00030E61" w:rsidRDefault="00A940F1" w:rsidP="008C56D7">
      <w:pPr>
        <w:pStyle w:val="Lijstalinea"/>
        <w:numPr>
          <w:ilvl w:val="0"/>
          <w:numId w:val="37"/>
        </w:numPr>
        <w:spacing w:line="260" w:lineRule="atLeast"/>
        <w:ind w:left="567" w:hanging="567"/>
        <w:rPr>
          <w:rFonts w:cs="Arial"/>
        </w:rPr>
      </w:pPr>
      <w:r>
        <w:rPr>
          <w:rFonts w:cs="Arial"/>
        </w:rPr>
        <w:t>Werkzame elementen (WE) zijn de belangrijkste</w:t>
      </w:r>
      <w:r w:rsidR="00CA3E6D">
        <w:rPr>
          <w:rFonts w:cs="Arial"/>
        </w:rPr>
        <w:t xml:space="preserve"> of </w:t>
      </w:r>
      <w:r>
        <w:rPr>
          <w:rFonts w:cs="Arial"/>
        </w:rPr>
        <w:t>meest succesvolle</w:t>
      </w:r>
      <w:r w:rsidRPr="00A940F1">
        <w:rPr>
          <w:rFonts w:cs="Arial"/>
        </w:rPr>
        <w:t xml:space="preserve"> onderdelen van een interventie die ervoor zorgen dat de interventie de gewenste uitwerking heeft. </w:t>
      </w:r>
      <w:r w:rsidR="00BF27CF">
        <w:rPr>
          <w:rFonts w:cs="Arial"/>
        </w:rPr>
        <w:t xml:space="preserve">WE </w:t>
      </w:r>
      <w:r w:rsidR="00BF27CF" w:rsidRPr="00030E61">
        <w:rPr>
          <w:rFonts w:cs="Arial"/>
        </w:rPr>
        <w:t xml:space="preserve">zijn gekoppeld aan de gekozen doelen van de interventie, sluiten </w:t>
      </w:r>
      <w:r w:rsidR="00CA3E6D">
        <w:rPr>
          <w:rFonts w:cs="Arial"/>
        </w:rPr>
        <w:t xml:space="preserve">aan </w:t>
      </w:r>
      <w:r w:rsidR="00BF27CF" w:rsidRPr="00030E61">
        <w:rPr>
          <w:rFonts w:cs="Arial"/>
        </w:rPr>
        <w:t xml:space="preserve">bij de doelgroep </w:t>
      </w:r>
      <w:r w:rsidR="00CA3E6D">
        <w:rPr>
          <w:rFonts w:cs="Arial"/>
        </w:rPr>
        <w:t xml:space="preserve">en </w:t>
      </w:r>
      <w:r w:rsidR="00BF27CF" w:rsidRPr="00030E61">
        <w:rPr>
          <w:rFonts w:cs="Arial"/>
        </w:rPr>
        <w:t xml:space="preserve">dragen </w:t>
      </w:r>
      <w:r w:rsidR="00CA3E6D">
        <w:rPr>
          <w:rFonts w:cs="Arial"/>
        </w:rPr>
        <w:t xml:space="preserve">bij </w:t>
      </w:r>
      <w:r w:rsidR="00BF27CF" w:rsidRPr="00030E61">
        <w:rPr>
          <w:rFonts w:cs="Arial"/>
        </w:rPr>
        <w:t xml:space="preserve">aan een goede uitvoering van de interventie. </w:t>
      </w:r>
      <w:r w:rsidR="00CA3E6D">
        <w:rPr>
          <w:rFonts w:cs="Arial"/>
        </w:rPr>
        <w:t xml:space="preserve">De </w:t>
      </w:r>
      <w:r w:rsidR="00BF27CF" w:rsidRPr="00030E61">
        <w:rPr>
          <w:rFonts w:cs="Arial"/>
        </w:rPr>
        <w:t>combinatie van</w:t>
      </w:r>
      <w:r w:rsidR="00CA3E6D">
        <w:rPr>
          <w:rFonts w:cs="Arial"/>
        </w:rPr>
        <w:t xml:space="preserve"> </w:t>
      </w:r>
      <w:r w:rsidR="00BF27CF" w:rsidRPr="00030E61">
        <w:rPr>
          <w:rFonts w:cs="Arial"/>
        </w:rPr>
        <w:t>WE maakt de interventie effectief.</w:t>
      </w:r>
    </w:p>
    <w:p w14:paraId="5B634EAB" w14:textId="77777777" w:rsidR="00BF643C" w:rsidRPr="00030E61" w:rsidRDefault="006869D9" w:rsidP="008C56D7">
      <w:pPr>
        <w:pStyle w:val="Lijstalinea"/>
        <w:numPr>
          <w:ilvl w:val="0"/>
          <w:numId w:val="37"/>
        </w:numPr>
        <w:spacing w:line="260" w:lineRule="atLeast"/>
        <w:ind w:left="567" w:hanging="567"/>
        <w:rPr>
          <w:rFonts w:cs="Arial"/>
        </w:rPr>
      </w:pPr>
      <w:r w:rsidRPr="00A940F1">
        <w:rPr>
          <w:rFonts w:cs="Arial"/>
        </w:rPr>
        <w:t>Soms is het nodig om een interventie aan te passen aan lokale</w:t>
      </w:r>
      <w:r w:rsidR="00D56168" w:rsidRPr="00A940F1">
        <w:rPr>
          <w:rFonts w:cs="Arial"/>
        </w:rPr>
        <w:t xml:space="preserve"> of specifieke</w:t>
      </w:r>
      <w:r w:rsidRPr="00A940F1">
        <w:rPr>
          <w:rFonts w:cs="Arial"/>
        </w:rPr>
        <w:t xml:space="preserve"> omstandigheden. Het is dan van belang om te weten welke onderdelen</w:t>
      </w:r>
      <w:r w:rsidR="00A940F1" w:rsidRPr="00A940F1">
        <w:rPr>
          <w:rFonts w:cs="Arial"/>
        </w:rPr>
        <w:t xml:space="preserve"> </w:t>
      </w:r>
      <w:r w:rsidRPr="00A940F1">
        <w:rPr>
          <w:rFonts w:cs="Arial"/>
        </w:rPr>
        <w:t xml:space="preserve">van de interventie essentieel zijn om de doelen te realiseren. </w:t>
      </w:r>
      <w:r w:rsidRPr="00030E61">
        <w:rPr>
          <w:rFonts w:cs="Arial"/>
        </w:rPr>
        <w:t xml:space="preserve">Deze essentiële onderdelen </w:t>
      </w:r>
      <w:r w:rsidR="007E4BB7">
        <w:rPr>
          <w:rFonts w:cs="Arial"/>
        </w:rPr>
        <w:t>zijn de</w:t>
      </w:r>
      <w:r w:rsidRPr="00030E61">
        <w:rPr>
          <w:rFonts w:cs="Arial"/>
        </w:rPr>
        <w:t xml:space="preserve"> werkza</w:t>
      </w:r>
      <w:r w:rsidR="00A233E5">
        <w:rPr>
          <w:rFonts w:cs="Arial"/>
        </w:rPr>
        <w:t>me elementen</w:t>
      </w:r>
      <w:r w:rsidRPr="00030E61">
        <w:rPr>
          <w:rFonts w:cs="Arial"/>
        </w:rPr>
        <w:t>.</w:t>
      </w:r>
      <w:r w:rsidR="00BF643C" w:rsidRPr="00030E61">
        <w:rPr>
          <w:rFonts w:cs="Arial"/>
        </w:rPr>
        <w:t xml:space="preserve"> </w:t>
      </w:r>
    </w:p>
    <w:p w14:paraId="0BCDDF79" w14:textId="77777777" w:rsidR="00BF27CF" w:rsidRPr="00285135" w:rsidRDefault="00BF27CF" w:rsidP="008C56D7">
      <w:pPr>
        <w:pStyle w:val="Lijstalinea"/>
        <w:numPr>
          <w:ilvl w:val="0"/>
          <w:numId w:val="17"/>
        </w:numPr>
        <w:spacing w:line="260" w:lineRule="atLeast"/>
        <w:ind w:left="567" w:hanging="567"/>
        <w:rPr>
          <w:rFonts w:cs="Arial"/>
        </w:rPr>
      </w:pPr>
      <w:r w:rsidRPr="00A940F1">
        <w:rPr>
          <w:rFonts w:cs="Arial"/>
        </w:rPr>
        <w:t xml:space="preserve">Bij de werkzame elementen van een interventie is een onderscheid te maken in: </w:t>
      </w:r>
      <w:r w:rsidRPr="00A940F1">
        <w:rPr>
          <w:rFonts w:cs="Arial"/>
          <w:i/>
        </w:rPr>
        <w:t>inhoudelijke (theoretische)</w:t>
      </w:r>
      <w:r w:rsidRPr="003F1A0E">
        <w:rPr>
          <w:rFonts w:cs="Arial"/>
        </w:rPr>
        <w:t xml:space="preserve"> </w:t>
      </w:r>
      <w:r w:rsidRPr="00CA3E6D">
        <w:rPr>
          <w:rFonts w:cs="Arial"/>
          <w:i/>
        </w:rPr>
        <w:t>werkzame elementen</w:t>
      </w:r>
      <w:r w:rsidRPr="003F1A0E">
        <w:rPr>
          <w:rFonts w:cs="Arial"/>
        </w:rPr>
        <w:t xml:space="preserve"> en werkzame elementen die meer te maken hebben met de uitvoering, de </w:t>
      </w:r>
      <w:r w:rsidRPr="00285135">
        <w:rPr>
          <w:rFonts w:cs="Arial"/>
          <w:i/>
        </w:rPr>
        <w:t>praktische werkzame elementen</w:t>
      </w:r>
      <w:r w:rsidRPr="00285135">
        <w:rPr>
          <w:rFonts w:cs="Arial"/>
        </w:rPr>
        <w:t>.</w:t>
      </w:r>
    </w:p>
    <w:p w14:paraId="7402E744" w14:textId="77777777" w:rsidR="00BF27CF" w:rsidRPr="00BF27CF" w:rsidRDefault="00BF27CF" w:rsidP="008C56D7">
      <w:pPr>
        <w:numPr>
          <w:ilvl w:val="0"/>
          <w:numId w:val="17"/>
        </w:numPr>
        <w:spacing w:line="260" w:lineRule="atLeast"/>
        <w:ind w:left="567" w:hanging="567"/>
        <w:contextualSpacing/>
        <w:rPr>
          <w:rFonts w:cs="Arial"/>
        </w:rPr>
      </w:pPr>
      <w:r w:rsidRPr="00BF27CF">
        <w:rPr>
          <w:rFonts w:cs="Arial"/>
          <w:i/>
        </w:rPr>
        <w:t>Inhoudelijke werkzame elementen</w:t>
      </w:r>
      <w:r w:rsidRPr="00BF27CF">
        <w:rPr>
          <w:rFonts w:cs="Arial"/>
        </w:rPr>
        <w:t xml:space="preserve"> zijn de gebruikte methoden en technieken</w:t>
      </w:r>
      <w:r w:rsidR="00C22E3F">
        <w:rPr>
          <w:rFonts w:cs="Arial"/>
        </w:rPr>
        <w:t xml:space="preserve"> welke </w:t>
      </w:r>
      <w:r w:rsidRPr="00BF27CF">
        <w:rPr>
          <w:rFonts w:cs="Arial"/>
        </w:rPr>
        <w:t>gebaseerd</w:t>
      </w:r>
      <w:r w:rsidR="00C22E3F">
        <w:rPr>
          <w:rFonts w:cs="Arial"/>
        </w:rPr>
        <w:t xml:space="preserve"> zijn</w:t>
      </w:r>
      <w:r w:rsidRPr="00BF27CF">
        <w:rPr>
          <w:rFonts w:cs="Arial"/>
        </w:rPr>
        <w:t xml:space="preserve"> op theorie</w:t>
      </w:r>
      <w:r w:rsidR="00C22E3F">
        <w:rPr>
          <w:rFonts w:cs="Arial"/>
        </w:rPr>
        <w:t xml:space="preserve"> en praktijk</w:t>
      </w:r>
      <w:r w:rsidRPr="00BF27CF">
        <w:rPr>
          <w:rFonts w:cs="Arial"/>
        </w:rPr>
        <w:t xml:space="preserve">. Deze methoden en technieken zijn verantwoordelijk voor het effect van de interventie. De beschrijving van deze werkzame elementen is </w:t>
      </w:r>
      <w:r>
        <w:rPr>
          <w:rFonts w:cs="Arial"/>
        </w:rPr>
        <w:t xml:space="preserve">vooral </w:t>
      </w:r>
      <w:r w:rsidRPr="00BF27CF">
        <w:rPr>
          <w:rFonts w:cs="Arial"/>
        </w:rPr>
        <w:t xml:space="preserve">terug te vinden in de onderbouwing van je interventie (onderdeel verantwoording). </w:t>
      </w:r>
      <w:r>
        <w:rPr>
          <w:rFonts w:cs="Arial"/>
        </w:rPr>
        <w:t xml:space="preserve">Maar ook bij de beschrijving van de doelen en de aanpak (hoofdstuk 1). </w:t>
      </w:r>
      <w:r w:rsidRPr="00BF27CF">
        <w:rPr>
          <w:rFonts w:cs="Arial"/>
        </w:rPr>
        <w:t>Denk bij inhoudelijke werkzame elementen bijvoorbeeld</w:t>
      </w:r>
      <w:r w:rsidR="00CA3E6D">
        <w:rPr>
          <w:rFonts w:cs="Arial"/>
        </w:rPr>
        <w:t xml:space="preserve"> aan</w:t>
      </w:r>
      <w:r w:rsidRPr="00BF27CF">
        <w:rPr>
          <w:rFonts w:cs="Arial"/>
        </w:rPr>
        <w:t>: gebruik rolmodel in video om attitude te veranderen, actieve informatie verwerking om kennis te verwerven, lotgenoten contact om overbelasting mantelzorger te voorkomen, concrete hulp voor mantelzorgers, gebruik van video feedback, etc.</w:t>
      </w:r>
    </w:p>
    <w:p w14:paraId="2E6F1264" w14:textId="77777777" w:rsidR="00BF27CF" w:rsidRPr="00BF27CF" w:rsidRDefault="00BF27CF" w:rsidP="008C56D7">
      <w:pPr>
        <w:numPr>
          <w:ilvl w:val="0"/>
          <w:numId w:val="17"/>
        </w:numPr>
        <w:spacing w:line="260" w:lineRule="atLeast"/>
        <w:ind w:left="567" w:hanging="567"/>
        <w:contextualSpacing/>
        <w:rPr>
          <w:rFonts w:cs="Arial"/>
        </w:rPr>
      </w:pPr>
      <w:r w:rsidRPr="00BF27CF">
        <w:rPr>
          <w:rFonts w:cs="Arial"/>
          <w:i/>
        </w:rPr>
        <w:t>Praktische werkzame elementen</w:t>
      </w:r>
      <w:r w:rsidRPr="00BF27CF">
        <w:rPr>
          <w:rFonts w:cs="Arial"/>
          <w:b/>
        </w:rPr>
        <w:t xml:space="preserve"> </w:t>
      </w:r>
      <w:r w:rsidRPr="00BF27CF">
        <w:rPr>
          <w:rFonts w:cs="Arial"/>
        </w:rPr>
        <w:t>zijn elementen die van belang zijn voor de praktische uitvoering en de implementatie van de interventie. Informatie over de praktische werkzame elementen is vooral uit onderzoek naar de uitvoering van de interventie te halen</w:t>
      </w:r>
      <w:r w:rsidR="00C22E3F">
        <w:rPr>
          <w:rFonts w:cs="Arial"/>
        </w:rPr>
        <w:t xml:space="preserve"> (hoofdstuk 4). Ook zullen sommige van de beschreven randvoorwaarden (hoofdstuk 2) hier terug komen. </w:t>
      </w:r>
      <w:r w:rsidRPr="00BF27CF">
        <w:rPr>
          <w:rFonts w:cs="Arial"/>
        </w:rPr>
        <w:t>Denk bij praktische elementen aan: goede samenwerking in de wijk, uitvoering interventie in een laagdrempelige voorziening in de wijk, goed uitgewerkte wervingsmethodieken, uitvoering van de interventie in de thuissituatie, goed inpasbaar in de werkwijze van de or</w:t>
      </w:r>
      <w:r w:rsidR="00AE26DF">
        <w:rPr>
          <w:rFonts w:cs="Arial"/>
        </w:rPr>
        <w:t>ganisatie of professionals, etc.</w:t>
      </w:r>
    </w:p>
    <w:p w14:paraId="76215560" w14:textId="77777777" w:rsidR="006869D9" w:rsidRPr="00030E61" w:rsidRDefault="006869D9" w:rsidP="00030E61">
      <w:pPr>
        <w:spacing w:line="260" w:lineRule="atLeast"/>
        <w:rPr>
          <w:rFonts w:cs="Arial"/>
          <w:b/>
          <w:i/>
        </w:rPr>
      </w:pPr>
    </w:p>
    <w:p w14:paraId="77D535EA" w14:textId="77777777" w:rsidR="006869D9" w:rsidRPr="008C56D7" w:rsidRDefault="00622B36" w:rsidP="008C56D7">
      <w:pPr>
        <w:pStyle w:val="Lijstalinea"/>
        <w:numPr>
          <w:ilvl w:val="0"/>
          <w:numId w:val="55"/>
        </w:numPr>
        <w:spacing w:line="260" w:lineRule="atLeast"/>
        <w:ind w:left="567" w:hanging="567"/>
        <w:rPr>
          <w:rFonts w:cs="Arial"/>
          <w:b/>
          <w:color w:val="0070C0"/>
          <w:sz w:val="18"/>
        </w:rPr>
      </w:pPr>
      <w:r w:rsidRPr="008C56D7">
        <w:rPr>
          <w:rFonts w:cs="Arial"/>
          <w:b/>
          <w:color w:val="0070C0"/>
          <w:sz w:val="18"/>
        </w:rPr>
        <w:t>Voorbeeld</w:t>
      </w:r>
      <w:r w:rsidR="006869D9" w:rsidRPr="008C56D7">
        <w:rPr>
          <w:rFonts w:cs="Arial"/>
          <w:b/>
          <w:color w:val="0070C0"/>
          <w:sz w:val="18"/>
        </w:rPr>
        <w:t xml:space="preserve"> Pr</w:t>
      </w:r>
      <w:r w:rsidR="00955F22">
        <w:rPr>
          <w:rFonts w:cs="Arial"/>
          <w:b/>
          <w:color w:val="0070C0"/>
          <w:sz w:val="18"/>
        </w:rPr>
        <w:t>eventief Alcoholgebruik Scholieren</w:t>
      </w:r>
      <w:r w:rsidR="006869D9" w:rsidRPr="008C56D7">
        <w:rPr>
          <w:rFonts w:cs="Arial"/>
          <w:b/>
          <w:color w:val="0070C0"/>
          <w:sz w:val="18"/>
        </w:rPr>
        <w:t xml:space="preserve"> (PAS) </w:t>
      </w:r>
    </w:p>
    <w:p w14:paraId="49823D61" w14:textId="77777777" w:rsidR="006869D9" w:rsidRPr="008C56D7" w:rsidRDefault="006869D9" w:rsidP="00B50E33">
      <w:pPr>
        <w:spacing w:line="260" w:lineRule="atLeast"/>
        <w:rPr>
          <w:rFonts w:cs="Arial"/>
          <w:color w:val="0070C0"/>
          <w:sz w:val="18"/>
        </w:rPr>
      </w:pPr>
      <w:r w:rsidRPr="008C56D7">
        <w:rPr>
          <w:rFonts w:cs="Arial"/>
          <w:color w:val="0070C0"/>
          <w:sz w:val="18"/>
        </w:rPr>
        <w:t>Een interventie die als doel heeft het alcoholgebruik onder jongeren uit te stellen middels het motiveren tot het stellen van regels door ouders en het ontwikkelen van zelf controle en een gezonde attitude t.a.v. alcoholgebruik bij jongeren.</w:t>
      </w:r>
    </w:p>
    <w:p w14:paraId="24799752" w14:textId="77777777" w:rsidR="006869D9" w:rsidRPr="008C56D7" w:rsidRDefault="006869D9" w:rsidP="00B50E33">
      <w:pPr>
        <w:spacing w:line="260" w:lineRule="atLeast"/>
        <w:rPr>
          <w:rFonts w:cs="Arial"/>
          <w:color w:val="0070C0"/>
          <w:sz w:val="18"/>
        </w:rPr>
      </w:pPr>
    </w:p>
    <w:p w14:paraId="67AED989" w14:textId="77777777" w:rsidR="006869D9" w:rsidRPr="008C56D7" w:rsidRDefault="006869D9" w:rsidP="00B50E33">
      <w:pPr>
        <w:spacing w:line="260" w:lineRule="atLeast"/>
        <w:rPr>
          <w:rFonts w:cs="Arial"/>
          <w:i/>
          <w:color w:val="0070C0"/>
          <w:sz w:val="18"/>
        </w:rPr>
      </w:pPr>
      <w:r w:rsidRPr="008C56D7">
        <w:rPr>
          <w:rFonts w:cs="Arial"/>
          <w:i/>
          <w:color w:val="0070C0"/>
          <w:sz w:val="18"/>
        </w:rPr>
        <w:t>Inhoudelijke elementen</w:t>
      </w:r>
    </w:p>
    <w:p w14:paraId="39DC582D" w14:textId="77777777" w:rsidR="006869D9" w:rsidRPr="008C56D7" w:rsidRDefault="006869D9" w:rsidP="008C56D7">
      <w:pPr>
        <w:pStyle w:val="Lijstalinea"/>
        <w:numPr>
          <w:ilvl w:val="0"/>
          <w:numId w:val="47"/>
        </w:numPr>
        <w:spacing w:line="260" w:lineRule="atLeast"/>
        <w:ind w:left="567" w:hanging="567"/>
        <w:rPr>
          <w:rFonts w:cs="Arial"/>
          <w:color w:val="0070C0"/>
          <w:sz w:val="18"/>
        </w:rPr>
      </w:pPr>
      <w:r w:rsidRPr="008C56D7">
        <w:rPr>
          <w:rFonts w:cs="Arial"/>
          <w:color w:val="0070C0"/>
          <w:sz w:val="18"/>
        </w:rPr>
        <w:t>Gecombineerde aanpak van leerlingen en ouders: afzonderlijke aanpak van leerlingen of ouders heeft geen effect.</w:t>
      </w:r>
    </w:p>
    <w:p w14:paraId="552F9668" w14:textId="77777777" w:rsidR="006869D9" w:rsidRPr="008C56D7" w:rsidRDefault="006869D9" w:rsidP="008C56D7">
      <w:pPr>
        <w:pStyle w:val="Lijstalinea"/>
        <w:numPr>
          <w:ilvl w:val="0"/>
          <w:numId w:val="47"/>
        </w:numPr>
        <w:spacing w:line="260" w:lineRule="atLeast"/>
        <w:ind w:left="567" w:hanging="567"/>
        <w:rPr>
          <w:rFonts w:cs="Arial"/>
          <w:color w:val="0070C0"/>
          <w:sz w:val="18"/>
        </w:rPr>
      </w:pPr>
      <w:r w:rsidRPr="008C56D7">
        <w:rPr>
          <w:rFonts w:cs="Arial"/>
          <w:color w:val="0070C0"/>
          <w:sz w:val="18"/>
        </w:rPr>
        <w:t>Bevorderen van negatieve attitude t</w:t>
      </w:r>
      <w:r w:rsidR="00F82C29">
        <w:rPr>
          <w:rFonts w:cs="Arial"/>
          <w:color w:val="0070C0"/>
          <w:sz w:val="18"/>
        </w:rPr>
        <w:t>.</w:t>
      </w:r>
      <w:r w:rsidRPr="008C56D7">
        <w:rPr>
          <w:rFonts w:cs="Arial"/>
          <w:color w:val="0070C0"/>
          <w:sz w:val="18"/>
        </w:rPr>
        <w:t>a</w:t>
      </w:r>
      <w:r w:rsidR="00F82C29">
        <w:rPr>
          <w:rFonts w:cs="Arial"/>
          <w:color w:val="0070C0"/>
          <w:sz w:val="18"/>
        </w:rPr>
        <w:t>.</w:t>
      </w:r>
      <w:r w:rsidRPr="008C56D7">
        <w:rPr>
          <w:rFonts w:cs="Arial"/>
          <w:color w:val="0070C0"/>
          <w:sz w:val="18"/>
        </w:rPr>
        <w:t>v</w:t>
      </w:r>
      <w:r w:rsidR="00F82C29">
        <w:rPr>
          <w:rFonts w:cs="Arial"/>
          <w:color w:val="0070C0"/>
          <w:sz w:val="18"/>
        </w:rPr>
        <w:t>.</w:t>
      </w:r>
      <w:r w:rsidRPr="008C56D7">
        <w:rPr>
          <w:rFonts w:cs="Arial"/>
          <w:color w:val="0070C0"/>
          <w:sz w:val="18"/>
        </w:rPr>
        <w:t xml:space="preserve"> alcoholgebruik door overredende communicatie (informatie gaat in op korte termijn effect van alcohol en op voor –en nadelen van wel of niet drinken (bv ongewenste seks of effect op rijgedrag). </w:t>
      </w:r>
    </w:p>
    <w:p w14:paraId="1DA9E861" w14:textId="77777777" w:rsidR="006869D9" w:rsidRPr="008C56D7" w:rsidRDefault="006869D9" w:rsidP="008C56D7">
      <w:pPr>
        <w:pStyle w:val="Lijstalinea"/>
        <w:numPr>
          <w:ilvl w:val="0"/>
          <w:numId w:val="47"/>
        </w:numPr>
        <w:spacing w:line="260" w:lineRule="atLeast"/>
        <w:ind w:left="567" w:hanging="567"/>
        <w:rPr>
          <w:rFonts w:cs="Arial"/>
          <w:color w:val="0070C0"/>
          <w:sz w:val="18"/>
        </w:rPr>
      </w:pPr>
      <w:r w:rsidRPr="008C56D7">
        <w:rPr>
          <w:rFonts w:cs="Arial"/>
          <w:color w:val="0070C0"/>
          <w:sz w:val="18"/>
        </w:rPr>
        <w:t>Bevorderen van de attitude van ouders t</w:t>
      </w:r>
      <w:r w:rsidR="00F82C29">
        <w:rPr>
          <w:rFonts w:cs="Arial"/>
          <w:color w:val="0070C0"/>
          <w:sz w:val="18"/>
        </w:rPr>
        <w:t>.</w:t>
      </w:r>
      <w:r w:rsidRPr="008C56D7">
        <w:rPr>
          <w:rFonts w:cs="Arial"/>
          <w:color w:val="0070C0"/>
          <w:sz w:val="18"/>
        </w:rPr>
        <w:t>a</w:t>
      </w:r>
      <w:r w:rsidR="00F82C29">
        <w:rPr>
          <w:rFonts w:cs="Arial"/>
          <w:color w:val="0070C0"/>
          <w:sz w:val="18"/>
        </w:rPr>
        <w:t>.</w:t>
      </w:r>
      <w:r w:rsidRPr="008C56D7">
        <w:rPr>
          <w:rFonts w:cs="Arial"/>
          <w:color w:val="0070C0"/>
          <w:sz w:val="18"/>
        </w:rPr>
        <w:t>v</w:t>
      </w:r>
      <w:r w:rsidR="00F82C29">
        <w:rPr>
          <w:rFonts w:cs="Arial"/>
          <w:color w:val="0070C0"/>
          <w:sz w:val="18"/>
        </w:rPr>
        <w:t xml:space="preserve">. </w:t>
      </w:r>
      <w:r w:rsidRPr="008C56D7">
        <w:rPr>
          <w:rFonts w:cs="Arial"/>
          <w:color w:val="0070C0"/>
          <w:sz w:val="18"/>
        </w:rPr>
        <w:t>het stellen van strikte regels en het maken van afspraken (op ouderavond laten zien welke positief effect het stellen van regels heeft op het alcoholgebruik van jongeren)</w:t>
      </w:r>
    </w:p>
    <w:p w14:paraId="1A44877D" w14:textId="77777777" w:rsidR="006869D9" w:rsidRPr="008C56D7" w:rsidRDefault="006869D9" w:rsidP="008C56D7">
      <w:pPr>
        <w:pStyle w:val="Lijstalinea"/>
        <w:numPr>
          <w:ilvl w:val="0"/>
          <w:numId w:val="47"/>
        </w:numPr>
        <w:spacing w:line="260" w:lineRule="atLeast"/>
        <w:ind w:left="567" w:hanging="567"/>
        <w:rPr>
          <w:rFonts w:cs="Arial"/>
          <w:color w:val="0070C0"/>
          <w:sz w:val="18"/>
        </w:rPr>
      </w:pPr>
      <w:r w:rsidRPr="008C56D7">
        <w:rPr>
          <w:rFonts w:cs="Arial"/>
          <w:color w:val="0070C0"/>
          <w:sz w:val="18"/>
        </w:rPr>
        <w:t>Verminderen van sociale druk (door het geven van informatie over misverstanden rondom alcoholgebruik van andere jongeren (het werkelijke gebruik en werkelijke opvattingen (meisjes vallen niet op dronken jongens) en gebruik van filmpjes waarin een populaire jongere weerstand biedt aan druk van zijn omgeving als rolmodel).</w:t>
      </w:r>
    </w:p>
    <w:p w14:paraId="520E8D5E" w14:textId="77777777" w:rsidR="006869D9" w:rsidRPr="008C56D7" w:rsidRDefault="006869D9" w:rsidP="008C56D7">
      <w:pPr>
        <w:pStyle w:val="Lijstalinea"/>
        <w:numPr>
          <w:ilvl w:val="0"/>
          <w:numId w:val="47"/>
        </w:numPr>
        <w:spacing w:line="260" w:lineRule="atLeast"/>
        <w:ind w:left="567" w:hanging="567"/>
        <w:rPr>
          <w:rFonts w:cs="Arial"/>
          <w:color w:val="0070C0"/>
          <w:sz w:val="18"/>
        </w:rPr>
      </w:pPr>
      <w:r w:rsidRPr="008C56D7">
        <w:rPr>
          <w:rFonts w:cs="Arial"/>
          <w:color w:val="0070C0"/>
          <w:sz w:val="18"/>
        </w:rPr>
        <w:t>Verbeteren van zelfcontrole door versterken weerbaarheid van jongeren (bv door jongeren opdrachten te laten maken over groepsdruk en de invloed van reclame)</w:t>
      </w:r>
    </w:p>
    <w:p w14:paraId="13522984" w14:textId="77777777" w:rsidR="006869D9" w:rsidRPr="008C56D7" w:rsidRDefault="006869D9" w:rsidP="008C56D7">
      <w:pPr>
        <w:pStyle w:val="Lijstalinea"/>
        <w:numPr>
          <w:ilvl w:val="0"/>
          <w:numId w:val="47"/>
        </w:numPr>
        <w:spacing w:line="260" w:lineRule="atLeast"/>
        <w:ind w:left="567" w:hanging="567"/>
        <w:rPr>
          <w:rFonts w:cs="Arial"/>
          <w:color w:val="0070C0"/>
          <w:sz w:val="18"/>
        </w:rPr>
      </w:pPr>
      <w:r w:rsidRPr="008C56D7">
        <w:rPr>
          <w:rFonts w:cs="Arial"/>
          <w:color w:val="0070C0"/>
          <w:sz w:val="18"/>
        </w:rPr>
        <w:t>Bevorderen van eigen effectiviteit via begeleid leren (jongeren oefenen met allerlei risico situaties (leerlingen kunnen in een oefensituatie de persoon in een situatie wel of niet drank laten weigeren. Herhaalde weigering zorgt voor goede afloop)</w:t>
      </w:r>
    </w:p>
    <w:p w14:paraId="520F62AD" w14:textId="77777777" w:rsidR="006869D9" w:rsidRPr="00B50E33" w:rsidRDefault="006869D9" w:rsidP="00B50E33">
      <w:pPr>
        <w:spacing w:line="260" w:lineRule="atLeast"/>
        <w:rPr>
          <w:rFonts w:cs="Arial"/>
          <w:color w:val="808080" w:themeColor="background1" w:themeShade="80"/>
          <w:sz w:val="18"/>
        </w:rPr>
      </w:pPr>
    </w:p>
    <w:p w14:paraId="334969C1" w14:textId="77777777" w:rsidR="006869D9" w:rsidRPr="008C56D7" w:rsidRDefault="006869D9" w:rsidP="00B50E33">
      <w:pPr>
        <w:spacing w:line="260" w:lineRule="atLeast"/>
        <w:rPr>
          <w:rFonts w:cs="Arial"/>
          <w:i/>
          <w:color w:val="0070C0"/>
          <w:sz w:val="18"/>
        </w:rPr>
      </w:pPr>
      <w:r w:rsidRPr="008C56D7">
        <w:rPr>
          <w:rFonts w:cs="Arial"/>
          <w:i/>
          <w:color w:val="0070C0"/>
          <w:sz w:val="18"/>
        </w:rPr>
        <w:t>Praktische elementen</w:t>
      </w:r>
    </w:p>
    <w:p w14:paraId="226AE1F7" w14:textId="77777777" w:rsidR="006869D9" w:rsidRPr="008C56D7" w:rsidRDefault="006869D9" w:rsidP="008C56D7">
      <w:pPr>
        <w:pStyle w:val="Lijstalinea"/>
        <w:numPr>
          <w:ilvl w:val="0"/>
          <w:numId w:val="48"/>
        </w:numPr>
        <w:spacing w:line="260" w:lineRule="atLeast"/>
        <w:ind w:left="567" w:hanging="567"/>
        <w:rPr>
          <w:rFonts w:cs="Arial"/>
          <w:color w:val="0070C0"/>
          <w:sz w:val="18"/>
        </w:rPr>
      </w:pPr>
      <w:r w:rsidRPr="008C56D7">
        <w:rPr>
          <w:rFonts w:cs="Arial"/>
          <w:color w:val="0070C0"/>
          <w:sz w:val="18"/>
        </w:rPr>
        <w:t>Korte interventie die goed past in de structuur van de school</w:t>
      </w:r>
    </w:p>
    <w:p w14:paraId="796B73D4" w14:textId="77777777" w:rsidR="006869D9" w:rsidRPr="008C56D7" w:rsidRDefault="006869D9" w:rsidP="008C56D7">
      <w:pPr>
        <w:pStyle w:val="Lijstalinea"/>
        <w:numPr>
          <w:ilvl w:val="0"/>
          <w:numId w:val="48"/>
        </w:numPr>
        <w:spacing w:line="260" w:lineRule="atLeast"/>
        <w:ind w:left="567" w:hanging="567"/>
        <w:rPr>
          <w:rFonts w:cs="Arial"/>
          <w:color w:val="0070C0"/>
          <w:sz w:val="18"/>
        </w:rPr>
      </w:pPr>
      <w:r w:rsidRPr="008C56D7">
        <w:rPr>
          <w:rFonts w:cs="Arial"/>
          <w:color w:val="0070C0"/>
          <w:sz w:val="18"/>
        </w:rPr>
        <w:t>Train de trainer</w:t>
      </w:r>
      <w:r w:rsidR="00955F22">
        <w:rPr>
          <w:rFonts w:cs="Arial"/>
          <w:color w:val="0070C0"/>
          <w:sz w:val="18"/>
        </w:rPr>
        <w:t>-</w:t>
      </w:r>
      <w:r w:rsidRPr="008C56D7">
        <w:rPr>
          <w:rFonts w:cs="Arial"/>
          <w:color w:val="0070C0"/>
          <w:sz w:val="18"/>
        </w:rPr>
        <w:t>bijeenkomst voor de docenten</w:t>
      </w:r>
    </w:p>
    <w:p w14:paraId="2A478793" w14:textId="77777777" w:rsidR="006869D9" w:rsidRPr="008C56D7" w:rsidRDefault="006869D9" w:rsidP="008C56D7">
      <w:pPr>
        <w:pStyle w:val="Lijstalinea"/>
        <w:numPr>
          <w:ilvl w:val="0"/>
          <w:numId w:val="48"/>
        </w:numPr>
        <w:spacing w:line="260" w:lineRule="atLeast"/>
        <w:ind w:left="567" w:hanging="567"/>
        <w:rPr>
          <w:rFonts w:cs="Arial"/>
          <w:color w:val="0070C0"/>
          <w:sz w:val="18"/>
        </w:rPr>
      </w:pPr>
      <w:r w:rsidRPr="008C56D7">
        <w:rPr>
          <w:rFonts w:cs="Arial"/>
          <w:color w:val="0070C0"/>
          <w:sz w:val="18"/>
        </w:rPr>
        <w:t>Eenvoudig toe te passen door docenten</w:t>
      </w:r>
    </w:p>
    <w:p w14:paraId="1528DA1D" w14:textId="77777777" w:rsidR="006869D9" w:rsidRPr="008C56D7" w:rsidRDefault="006869D9" w:rsidP="008C56D7">
      <w:pPr>
        <w:pStyle w:val="Lijstalinea"/>
        <w:numPr>
          <w:ilvl w:val="0"/>
          <w:numId w:val="48"/>
        </w:numPr>
        <w:spacing w:line="260" w:lineRule="atLeast"/>
        <w:ind w:left="567" w:hanging="567"/>
        <w:rPr>
          <w:rFonts w:cs="Arial"/>
          <w:color w:val="0070C0"/>
          <w:sz w:val="18"/>
        </w:rPr>
      </w:pPr>
      <w:r w:rsidRPr="008C56D7">
        <w:rPr>
          <w:rFonts w:cs="Arial"/>
          <w:color w:val="0070C0"/>
          <w:sz w:val="18"/>
        </w:rPr>
        <w:t>Sluit aan bij bestaande veelgebruikte interventie Gezonde school en genotmiddelen</w:t>
      </w:r>
    </w:p>
    <w:p w14:paraId="5B44377E" w14:textId="77777777" w:rsidR="006869D9" w:rsidRPr="00B50E33" w:rsidRDefault="006869D9" w:rsidP="00B50E33">
      <w:pPr>
        <w:spacing w:line="260" w:lineRule="atLeast"/>
        <w:rPr>
          <w:rFonts w:cs="Arial"/>
          <w:color w:val="808080" w:themeColor="background1" w:themeShade="80"/>
          <w:sz w:val="18"/>
        </w:rPr>
      </w:pPr>
    </w:p>
    <w:p w14:paraId="6311B603" w14:textId="77777777" w:rsidR="006869D9" w:rsidRPr="008C56D7" w:rsidRDefault="00622B36" w:rsidP="008C56D7">
      <w:pPr>
        <w:pStyle w:val="Lijstalinea"/>
        <w:numPr>
          <w:ilvl w:val="0"/>
          <w:numId w:val="55"/>
        </w:numPr>
        <w:spacing w:line="260" w:lineRule="atLeast"/>
        <w:ind w:left="567" w:hanging="567"/>
        <w:rPr>
          <w:rFonts w:cs="Arial"/>
          <w:b/>
          <w:color w:val="0070C0"/>
          <w:sz w:val="18"/>
        </w:rPr>
      </w:pPr>
      <w:r w:rsidRPr="008C56D7">
        <w:rPr>
          <w:rFonts w:cs="Arial"/>
          <w:b/>
          <w:color w:val="0070C0"/>
          <w:sz w:val="18"/>
        </w:rPr>
        <w:t xml:space="preserve"> Voorbeeld</w:t>
      </w:r>
      <w:r w:rsidR="00B50E33" w:rsidRPr="008C56D7">
        <w:rPr>
          <w:rFonts w:cs="Arial"/>
          <w:b/>
          <w:color w:val="0070C0"/>
          <w:sz w:val="18"/>
        </w:rPr>
        <w:t xml:space="preserve"> </w:t>
      </w:r>
      <w:r w:rsidR="006869D9" w:rsidRPr="008C56D7">
        <w:rPr>
          <w:rFonts w:cs="Arial"/>
          <w:b/>
          <w:color w:val="0070C0"/>
          <w:sz w:val="18"/>
        </w:rPr>
        <w:t>NIKA</w:t>
      </w:r>
    </w:p>
    <w:p w14:paraId="398077BE" w14:textId="77777777" w:rsidR="006869D9" w:rsidRPr="008C56D7" w:rsidRDefault="006869D9" w:rsidP="00B50E33">
      <w:pPr>
        <w:spacing w:line="260" w:lineRule="atLeast"/>
        <w:rPr>
          <w:rFonts w:cs="Arial"/>
          <w:color w:val="0070C0"/>
          <w:sz w:val="18"/>
        </w:rPr>
      </w:pPr>
      <w:r w:rsidRPr="008C56D7">
        <w:rPr>
          <w:rFonts w:cs="Arial"/>
          <w:color w:val="0070C0"/>
          <w:sz w:val="18"/>
        </w:rPr>
        <w:t>NIKA richt zich op kinderen (en hun ouders) van 9 maanden tot 6 jaar die een verhoogd risico lopen op gedesorganiseerde hechting of signalen laten zien van verstoord hechtingsgedrag. Doel is het voorkomen of verminderen van gedesorganiseerde hechting.</w:t>
      </w:r>
    </w:p>
    <w:p w14:paraId="107E8805" w14:textId="77777777" w:rsidR="006869D9" w:rsidRPr="008C56D7" w:rsidRDefault="006869D9" w:rsidP="00B50E33">
      <w:pPr>
        <w:spacing w:line="260" w:lineRule="atLeast"/>
        <w:rPr>
          <w:rFonts w:cs="Arial"/>
          <w:color w:val="0070C0"/>
          <w:sz w:val="18"/>
        </w:rPr>
      </w:pPr>
    </w:p>
    <w:p w14:paraId="6134F30B" w14:textId="77777777" w:rsidR="006869D9" w:rsidRPr="008C56D7" w:rsidRDefault="006869D9" w:rsidP="00B50E33">
      <w:pPr>
        <w:spacing w:line="260" w:lineRule="atLeast"/>
        <w:rPr>
          <w:rFonts w:cs="Arial"/>
          <w:i/>
          <w:color w:val="0070C0"/>
          <w:sz w:val="18"/>
        </w:rPr>
      </w:pPr>
      <w:r w:rsidRPr="008C56D7">
        <w:rPr>
          <w:rFonts w:cs="Arial"/>
          <w:i/>
          <w:color w:val="0070C0"/>
          <w:sz w:val="18"/>
        </w:rPr>
        <w:t>Inhoudelijke elementen</w:t>
      </w:r>
    </w:p>
    <w:p w14:paraId="475CD4EC"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duidelijke focus op gedrag van zowel de ouders als het kind</w:t>
      </w:r>
      <w:r w:rsidR="008C56D7">
        <w:rPr>
          <w:rFonts w:cs="Arial"/>
          <w:color w:val="0070C0"/>
          <w:sz w:val="18"/>
        </w:rPr>
        <w:t>;</w:t>
      </w:r>
    </w:p>
    <w:p w14:paraId="4F61391A"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gebruik van video-feedback, waarbij je de ouder de reactie van het kind leert gebruiken als bekrachtiger</w:t>
      </w:r>
      <w:r w:rsidR="008C56D7">
        <w:rPr>
          <w:rFonts w:cs="Arial"/>
          <w:color w:val="0070C0"/>
          <w:sz w:val="18"/>
        </w:rPr>
        <w:t>;</w:t>
      </w:r>
    </w:p>
    <w:p w14:paraId="5FD86C57"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geven van psycho-educatie over hechting</w:t>
      </w:r>
      <w:r w:rsidR="008C56D7">
        <w:rPr>
          <w:rFonts w:cs="Arial"/>
          <w:color w:val="0070C0"/>
          <w:sz w:val="18"/>
        </w:rPr>
        <w:t>;</w:t>
      </w:r>
    </w:p>
    <w:p w14:paraId="0CC133E7"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verrichten van een voor en nameting</w:t>
      </w:r>
      <w:r w:rsidR="008C56D7">
        <w:rPr>
          <w:rFonts w:cs="Arial"/>
          <w:color w:val="0070C0"/>
          <w:sz w:val="18"/>
        </w:rPr>
        <w:t>;</w:t>
      </w:r>
    </w:p>
    <w:p w14:paraId="6AF0E6C7"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naast aanleren van sensitief opvoedgedrag ook specifiek gericht op het afleren van verstorend opvoedgedrag</w:t>
      </w:r>
      <w:r w:rsidR="008C56D7">
        <w:rPr>
          <w:rFonts w:cs="Arial"/>
          <w:color w:val="0070C0"/>
          <w:sz w:val="18"/>
        </w:rPr>
        <w:t>;</w:t>
      </w:r>
    </w:p>
    <w:p w14:paraId="36D25389"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concrete handvatten aan ouders bieden ten aanzien van het aanl</w:t>
      </w:r>
      <w:r w:rsidR="008C56D7">
        <w:rPr>
          <w:rFonts w:cs="Arial"/>
          <w:color w:val="0070C0"/>
          <w:sz w:val="18"/>
        </w:rPr>
        <w:t>eren van sensitief opvoedgedrag;</w:t>
      </w:r>
    </w:p>
    <w:p w14:paraId="3DDB702F"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ouders aanleren vanuit de meta-positie te</w:t>
      </w:r>
      <w:r w:rsidR="008C56D7">
        <w:rPr>
          <w:rFonts w:cs="Arial"/>
          <w:color w:val="0070C0"/>
          <w:sz w:val="18"/>
        </w:rPr>
        <w:t xml:space="preserve"> kijken naar hun eigen handelen;</w:t>
      </w:r>
    </w:p>
    <w:p w14:paraId="266B8481"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competentiegevoelens van opvoe</w:t>
      </w:r>
      <w:r w:rsidR="008C56D7">
        <w:rPr>
          <w:rFonts w:cs="Arial"/>
          <w:color w:val="0070C0"/>
          <w:sz w:val="18"/>
        </w:rPr>
        <w:t>ders vergroten;</w:t>
      </w:r>
    </w:p>
    <w:p w14:paraId="05C72302"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huiswerkopdrachten die de transfer naar de dagel</w:t>
      </w:r>
      <w:r w:rsidR="008C56D7">
        <w:rPr>
          <w:rFonts w:cs="Arial"/>
          <w:color w:val="0070C0"/>
          <w:sz w:val="18"/>
        </w:rPr>
        <w:t>ijkse opvoedsituatie bevorderen.</w:t>
      </w:r>
    </w:p>
    <w:p w14:paraId="4396A48C" w14:textId="77777777" w:rsidR="006869D9" w:rsidRPr="00B50E33" w:rsidRDefault="006869D9" w:rsidP="00B50E33">
      <w:pPr>
        <w:spacing w:line="260" w:lineRule="atLeast"/>
        <w:rPr>
          <w:rFonts w:cs="Arial"/>
          <w:color w:val="808080" w:themeColor="background1" w:themeShade="80"/>
          <w:sz w:val="18"/>
        </w:rPr>
      </w:pPr>
    </w:p>
    <w:p w14:paraId="053357C5" w14:textId="77777777" w:rsidR="006869D9" w:rsidRPr="008C56D7" w:rsidRDefault="006869D9" w:rsidP="00B50E33">
      <w:pPr>
        <w:spacing w:line="260" w:lineRule="atLeast"/>
        <w:rPr>
          <w:rFonts w:cs="Arial"/>
          <w:i/>
          <w:color w:val="0070C0"/>
          <w:sz w:val="18"/>
        </w:rPr>
      </w:pPr>
      <w:r w:rsidRPr="008C56D7">
        <w:rPr>
          <w:rFonts w:cs="Arial"/>
          <w:i/>
          <w:color w:val="0070C0"/>
          <w:sz w:val="18"/>
        </w:rPr>
        <w:t>Praktische elementen</w:t>
      </w:r>
    </w:p>
    <w:p w14:paraId="1DBAC9EE"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het uitvoeren van de i</w:t>
      </w:r>
      <w:r w:rsidR="008C56D7">
        <w:rPr>
          <w:rFonts w:cs="Arial"/>
          <w:color w:val="0070C0"/>
          <w:sz w:val="18"/>
        </w:rPr>
        <w:t>nterventie in de thuissituatie;</w:t>
      </w:r>
    </w:p>
    <w:p w14:paraId="21E16D21"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het maken van de video opname op momenten die door de ouder zijn aangewezen als me</w:t>
      </w:r>
      <w:r w:rsidR="008C56D7">
        <w:rPr>
          <w:rFonts w:cs="Arial"/>
          <w:color w:val="0070C0"/>
          <w:sz w:val="18"/>
        </w:rPr>
        <w:t>est stressvol;</w:t>
      </w:r>
    </w:p>
    <w:p w14:paraId="60245145"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gebruik van schr</w:t>
      </w:r>
      <w:r w:rsidR="008C56D7">
        <w:rPr>
          <w:rFonts w:cs="Arial"/>
          <w:color w:val="0070C0"/>
          <w:sz w:val="18"/>
        </w:rPr>
        <w:t>iftelijk materiaal (werkbladen);</w:t>
      </w:r>
    </w:p>
    <w:p w14:paraId="6C4EAC70" w14:textId="77777777" w:rsidR="006869D9" w:rsidRPr="008C56D7" w:rsidRDefault="006869D9" w:rsidP="008C56D7">
      <w:pPr>
        <w:pStyle w:val="Lijstalinea"/>
        <w:numPr>
          <w:ilvl w:val="0"/>
          <w:numId w:val="49"/>
        </w:numPr>
        <w:spacing w:line="260" w:lineRule="atLeast"/>
        <w:ind w:left="567" w:hanging="567"/>
        <w:rPr>
          <w:rFonts w:cs="Arial"/>
          <w:color w:val="0070C0"/>
          <w:sz w:val="18"/>
        </w:rPr>
      </w:pPr>
      <w:r w:rsidRPr="008C56D7">
        <w:rPr>
          <w:rFonts w:cs="Arial"/>
          <w:color w:val="0070C0"/>
          <w:sz w:val="18"/>
        </w:rPr>
        <w:t>kortdurende interventie</w:t>
      </w:r>
      <w:r w:rsidR="008C56D7">
        <w:rPr>
          <w:rFonts w:cs="Arial"/>
          <w:color w:val="0070C0"/>
          <w:sz w:val="18"/>
        </w:rPr>
        <w:t>.</w:t>
      </w:r>
    </w:p>
    <w:p w14:paraId="213A45DE" w14:textId="77777777" w:rsidR="00030E61" w:rsidRDefault="00030E61" w:rsidP="00B50E33">
      <w:pPr>
        <w:spacing w:line="260" w:lineRule="atLeast"/>
      </w:pPr>
      <w:r w:rsidRPr="00B50E33">
        <w:rPr>
          <w:rFonts w:cs="Arial"/>
          <w:color w:val="808080" w:themeColor="background1" w:themeShade="80"/>
          <w:sz w:val="18"/>
        </w:rPr>
        <w:br w:type="page"/>
      </w:r>
    </w:p>
    <w:p w14:paraId="53970ED1" w14:textId="77777777" w:rsidR="00E31A3B" w:rsidRPr="00A233E5" w:rsidRDefault="008C56D7" w:rsidP="008C56D7">
      <w:pPr>
        <w:pStyle w:val="Kop1"/>
        <w:ind w:left="567" w:hanging="567"/>
        <w:rPr>
          <w:rStyle w:val="Kop2Char"/>
          <w:b/>
          <w:szCs w:val="24"/>
        </w:rPr>
      </w:pPr>
      <w:bookmarkStart w:id="31" w:name="_Aangehaalde_literatuur"/>
      <w:bookmarkStart w:id="32" w:name="_Toc412800608"/>
      <w:bookmarkStart w:id="33" w:name="_Toc416172995"/>
      <w:bookmarkEnd w:id="31"/>
      <w:r w:rsidRPr="00A233E5">
        <w:rPr>
          <w:rStyle w:val="Kop2Char"/>
          <w:b/>
          <w:szCs w:val="24"/>
        </w:rPr>
        <w:t>6.</w:t>
      </w:r>
      <w:r w:rsidRPr="00A233E5">
        <w:rPr>
          <w:rStyle w:val="Kop2Char"/>
          <w:b/>
          <w:szCs w:val="24"/>
        </w:rPr>
        <w:tab/>
      </w:r>
      <w:r w:rsidR="00E31A3B" w:rsidRPr="00A233E5">
        <w:rPr>
          <w:rStyle w:val="Kop2Char"/>
          <w:b/>
          <w:szCs w:val="24"/>
        </w:rPr>
        <w:t>Aangehaalde literatuur</w:t>
      </w:r>
      <w:bookmarkEnd w:id="32"/>
      <w:bookmarkEnd w:id="33"/>
    </w:p>
    <w:p w14:paraId="65205877" w14:textId="77777777" w:rsidR="004E202C" w:rsidRPr="005438F3" w:rsidRDefault="004E202C" w:rsidP="004E202C"/>
    <w:p w14:paraId="24EEC6B1" w14:textId="77777777" w:rsidR="00BD5F13" w:rsidRPr="00A233E5" w:rsidRDefault="00BD5F13" w:rsidP="00030E61">
      <w:pPr>
        <w:spacing w:line="260" w:lineRule="atLeast"/>
        <w:rPr>
          <w:rFonts w:cs="Arial"/>
          <w:i/>
          <w:lang w:eastAsia="en-US"/>
        </w:rPr>
      </w:pPr>
      <w:r w:rsidRPr="00A233E5">
        <w:rPr>
          <w:rFonts w:cs="Arial"/>
          <w:i/>
          <w:lang w:eastAsia="en-US"/>
        </w:rPr>
        <w:t>Maak een alfabetische lijst van alle in deze bes</w:t>
      </w:r>
      <w:r w:rsidR="00A233E5">
        <w:rPr>
          <w:rFonts w:cs="Arial"/>
          <w:i/>
          <w:lang w:eastAsia="en-US"/>
        </w:rPr>
        <w:t>chrijving aangehaalde literatuur</w:t>
      </w:r>
      <w:r w:rsidRPr="00A233E5">
        <w:rPr>
          <w:rFonts w:cs="Arial"/>
          <w:i/>
          <w:lang w:eastAsia="en-US"/>
        </w:rPr>
        <w:t xml:space="preserve"> en gebruik hiervoor de APA-normen (</w:t>
      </w:r>
      <w:r w:rsidR="00FB0476" w:rsidRPr="00A233E5">
        <w:rPr>
          <w:rFonts w:cs="Arial"/>
          <w:i/>
          <w:lang w:eastAsia="en-US"/>
        </w:rPr>
        <w:t xml:space="preserve">variant </w:t>
      </w:r>
      <w:r w:rsidR="00A233E5">
        <w:rPr>
          <w:rFonts w:cs="Arial"/>
          <w:i/>
          <w:lang w:eastAsia="en-US"/>
        </w:rPr>
        <w:t>met kleine letters).</w:t>
      </w:r>
    </w:p>
    <w:p w14:paraId="774938A2" w14:textId="77777777" w:rsidR="00960CCD" w:rsidRPr="00030E61" w:rsidRDefault="00960CCD" w:rsidP="008C56D7">
      <w:pPr>
        <w:pStyle w:val="Lijstalinea"/>
        <w:numPr>
          <w:ilvl w:val="0"/>
          <w:numId w:val="28"/>
        </w:numPr>
        <w:spacing w:line="260" w:lineRule="atLeast"/>
        <w:ind w:left="567" w:hanging="567"/>
        <w:rPr>
          <w:rFonts w:cs="Arial"/>
        </w:rPr>
      </w:pPr>
      <w:r w:rsidRPr="00030E61">
        <w:rPr>
          <w:rFonts w:cs="Arial"/>
        </w:rPr>
        <w:t>APA staat voor</w:t>
      </w:r>
      <w:r w:rsidR="00DC7884" w:rsidRPr="00030E61">
        <w:rPr>
          <w:rFonts w:cs="Arial"/>
        </w:rPr>
        <w:t xml:space="preserve"> </w:t>
      </w:r>
      <w:r w:rsidRPr="00030E61">
        <w:rPr>
          <w:rFonts w:cs="Arial"/>
        </w:rPr>
        <w:t xml:space="preserve">American </w:t>
      </w:r>
      <w:proofErr w:type="spellStart"/>
      <w:r w:rsidRPr="00030E61">
        <w:rPr>
          <w:rFonts w:cs="Arial"/>
        </w:rPr>
        <w:t>Psychological</w:t>
      </w:r>
      <w:proofErr w:type="spellEnd"/>
      <w:r w:rsidRPr="00030E61">
        <w:rPr>
          <w:rFonts w:cs="Arial"/>
        </w:rPr>
        <w:t xml:space="preserve"> </w:t>
      </w:r>
      <w:proofErr w:type="spellStart"/>
      <w:r w:rsidRPr="00030E61">
        <w:rPr>
          <w:rFonts w:cs="Arial"/>
        </w:rPr>
        <w:t>Association</w:t>
      </w:r>
      <w:proofErr w:type="spellEnd"/>
      <w:r w:rsidRPr="00030E61">
        <w:rPr>
          <w:rFonts w:cs="Arial"/>
        </w:rPr>
        <w:t>. Onderstaande richtlijnen zijn gebaseerd op de 5e editie van de APA Style Guide, uit 2001. Op één punt wordt in deze handleiding afgeweken van de richtlijnen van de APA. In een opsomming van namen wordt (in het Nederlands) geen komma geplaatst voor '&amp;' of 'en'.</w:t>
      </w:r>
    </w:p>
    <w:p w14:paraId="4F0E91DE" w14:textId="77777777" w:rsidR="00960CCD" w:rsidRPr="00AB69A2" w:rsidRDefault="00960CCD" w:rsidP="008C56D7">
      <w:pPr>
        <w:pStyle w:val="Lijstalinea"/>
        <w:numPr>
          <w:ilvl w:val="0"/>
          <w:numId w:val="28"/>
        </w:numPr>
        <w:spacing w:line="260" w:lineRule="atLeast"/>
        <w:ind w:left="567" w:hanging="567"/>
        <w:rPr>
          <w:rFonts w:cs="Arial"/>
        </w:rPr>
      </w:pPr>
      <w:r w:rsidRPr="00AB69A2">
        <w:rPr>
          <w:rFonts w:cs="Arial"/>
        </w:rPr>
        <w:t>De literatuurlijst is alfabetisch geordend op de achternaam van de eerste auteur. Elke referentie begint met de achternaam van de (eerste) auteur, gevolgd door de voorletter(s), en dan, als die er zijn, de namen van de overige auteurs.</w:t>
      </w:r>
    </w:p>
    <w:p w14:paraId="7CFEC497" w14:textId="77777777" w:rsidR="00960CCD" w:rsidRPr="00030E61" w:rsidRDefault="00960CCD" w:rsidP="00030E61">
      <w:pPr>
        <w:autoSpaceDE w:val="0"/>
        <w:autoSpaceDN w:val="0"/>
        <w:adjustRightInd w:val="0"/>
        <w:spacing w:line="260" w:lineRule="atLeast"/>
        <w:rPr>
          <w:rFonts w:cs="Arial"/>
          <w:u w:val="single"/>
          <w:lang w:eastAsia="en-US"/>
        </w:rPr>
      </w:pPr>
    </w:p>
    <w:p w14:paraId="54C8D7FB" w14:textId="77777777" w:rsidR="00960CCD" w:rsidRPr="00030E61" w:rsidRDefault="00960CCD" w:rsidP="008C56D7">
      <w:pPr>
        <w:pStyle w:val="Kop3"/>
        <w:rPr>
          <w:lang w:eastAsia="en-US"/>
        </w:rPr>
      </w:pPr>
      <w:r w:rsidRPr="00030E61">
        <w:rPr>
          <w:lang w:eastAsia="en-US"/>
        </w:rPr>
        <w:t>Boek</w:t>
      </w:r>
    </w:p>
    <w:p w14:paraId="38128D14"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 xml:space="preserve">Auteur(s) (of redacteurs) (Jaartal). </w:t>
      </w:r>
      <w:r w:rsidRPr="00030E61">
        <w:rPr>
          <w:rFonts w:cs="Arial"/>
          <w:i/>
          <w:iCs/>
          <w:lang w:eastAsia="en-US"/>
        </w:rPr>
        <w:t xml:space="preserve">Titel boek. </w:t>
      </w:r>
      <w:r w:rsidRPr="00030E61">
        <w:rPr>
          <w:rFonts w:cs="Arial"/>
          <w:lang w:eastAsia="en-US"/>
        </w:rPr>
        <w:t>Plaats van uitgifte: Naam van de uitgever.</w:t>
      </w:r>
    </w:p>
    <w:p w14:paraId="3ABB0A63" w14:textId="77777777" w:rsidR="00960CCD" w:rsidRPr="00030E61" w:rsidRDefault="00960CCD" w:rsidP="00030E61">
      <w:pPr>
        <w:autoSpaceDE w:val="0"/>
        <w:autoSpaceDN w:val="0"/>
        <w:adjustRightInd w:val="0"/>
        <w:spacing w:line="260" w:lineRule="atLeast"/>
        <w:rPr>
          <w:rFonts w:cs="Arial"/>
          <w:lang w:eastAsia="en-US"/>
        </w:rPr>
      </w:pPr>
    </w:p>
    <w:p w14:paraId="348A54CD" w14:textId="77777777" w:rsidR="00960CCD" w:rsidRPr="00030E61" w:rsidRDefault="00960CCD" w:rsidP="008C56D7">
      <w:pPr>
        <w:pStyle w:val="Kop3"/>
        <w:rPr>
          <w:lang w:eastAsia="en-US"/>
        </w:rPr>
      </w:pPr>
      <w:r w:rsidRPr="00030E61">
        <w:rPr>
          <w:lang w:eastAsia="en-US"/>
        </w:rPr>
        <w:t>Hoofdstuk in een boek (of bundel)</w:t>
      </w:r>
    </w:p>
    <w:p w14:paraId="39E41856"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Auteur(s) (Jaartal). Titel van het hoofdstuk. In Namen redacteuren van het boek (red.)</w:t>
      </w:r>
      <w:r w:rsidRPr="00030E61">
        <w:rPr>
          <w:rFonts w:cs="Arial"/>
          <w:i/>
          <w:iCs/>
          <w:lang w:eastAsia="en-US"/>
        </w:rPr>
        <w:t xml:space="preserve">. Titel van het boek, </w:t>
      </w:r>
      <w:r w:rsidRPr="00030E61">
        <w:rPr>
          <w:rFonts w:cs="Arial"/>
          <w:lang w:eastAsia="en-US"/>
        </w:rPr>
        <w:t>(pagina's van het hoofdstuk). Plaats van uitgifte: Naam van de uitgever. Initialen van redacteur(s) komen voor de achternaam.</w:t>
      </w:r>
    </w:p>
    <w:p w14:paraId="7E86693D" w14:textId="77777777" w:rsidR="00960CCD" w:rsidRPr="00030E61" w:rsidRDefault="00960CCD" w:rsidP="00030E61">
      <w:pPr>
        <w:autoSpaceDE w:val="0"/>
        <w:autoSpaceDN w:val="0"/>
        <w:adjustRightInd w:val="0"/>
        <w:spacing w:line="260" w:lineRule="atLeast"/>
        <w:rPr>
          <w:rFonts w:cs="Arial"/>
          <w:lang w:eastAsia="en-US"/>
        </w:rPr>
      </w:pPr>
    </w:p>
    <w:p w14:paraId="05804CBD" w14:textId="77777777" w:rsidR="00960CCD" w:rsidRPr="00030E61" w:rsidRDefault="00960CCD" w:rsidP="008C56D7">
      <w:pPr>
        <w:pStyle w:val="Kop3"/>
        <w:rPr>
          <w:lang w:eastAsia="en-US"/>
        </w:rPr>
      </w:pPr>
      <w:r w:rsidRPr="00030E61">
        <w:rPr>
          <w:lang w:eastAsia="en-US"/>
        </w:rPr>
        <w:t>Artikel in een tijdschrift</w:t>
      </w:r>
    </w:p>
    <w:p w14:paraId="260CA0A4"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 xml:space="preserve">Auteur(s) (Jaartal). Titel van het artikel. </w:t>
      </w:r>
      <w:r w:rsidRPr="00030E61">
        <w:rPr>
          <w:rFonts w:cs="Arial"/>
          <w:i/>
          <w:iCs/>
          <w:lang w:eastAsia="en-US"/>
        </w:rPr>
        <w:t>Naam van het tijdschrift (nummer van de jaargang</w:t>
      </w:r>
      <w:r w:rsidRPr="00030E61">
        <w:rPr>
          <w:rFonts w:cs="Arial"/>
          <w:lang w:eastAsia="en-US"/>
        </w:rPr>
        <w:t>, evt. gevolgd door nummer van de aflevering), pagina's waar het artikel staat. Titelwoorden van tijdschrift moeten met hoofdletters (behalve voorzetsels en voegwoorden). Het nummer van de aflevering hoeft niet genoemd te worden als de paginanummering doorloopt over de afleveringen.</w:t>
      </w:r>
    </w:p>
    <w:p w14:paraId="4D7B6CF9" w14:textId="77777777" w:rsidR="00960CCD" w:rsidRPr="00030E61" w:rsidRDefault="00960CCD" w:rsidP="00030E61">
      <w:pPr>
        <w:autoSpaceDE w:val="0"/>
        <w:autoSpaceDN w:val="0"/>
        <w:adjustRightInd w:val="0"/>
        <w:spacing w:line="260" w:lineRule="atLeast"/>
        <w:rPr>
          <w:rFonts w:cs="Arial"/>
          <w:lang w:eastAsia="en-US"/>
        </w:rPr>
      </w:pPr>
    </w:p>
    <w:p w14:paraId="13106B8B" w14:textId="77777777" w:rsidR="00960CCD" w:rsidRPr="00030E61" w:rsidRDefault="00960CCD" w:rsidP="008C56D7">
      <w:pPr>
        <w:pStyle w:val="Kop3"/>
        <w:rPr>
          <w:lang w:eastAsia="en-US"/>
        </w:rPr>
      </w:pPr>
      <w:r w:rsidRPr="00030E61">
        <w:rPr>
          <w:lang w:eastAsia="en-US"/>
        </w:rPr>
        <w:t>Artikel in een elektronisch tijdschrift</w:t>
      </w:r>
    </w:p>
    <w:p w14:paraId="77FA7A3A"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 xml:space="preserve">Auteur(s) (Jaartal). Titel van het artikel. </w:t>
      </w:r>
      <w:r w:rsidRPr="00030E61">
        <w:rPr>
          <w:rFonts w:cs="Arial"/>
          <w:i/>
          <w:iCs/>
          <w:lang w:eastAsia="en-US"/>
        </w:rPr>
        <w:t xml:space="preserve">Naam van het tijdschrift, nummer van de jaargang </w:t>
      </w:r>
      <w:r w:rsidRPr="00030E61">
        <w:rPr>
          <w:rFonts w:cs="Arial"/>
          <w:lang w:eastAsia="en-US"/>
        </w:rPr>
        <w:t xml:space="preserve">(evt. gevolgd door nummer van de aflevering), pagina's waar het artikel staat, Binnengehaald datum, van </w:t>
      </w:r>
      <w:r w:rsidRPr="00030E61">
        <w:rPr>
          <w:rFonts w:cs="Arial"/>
          <w:u w:val="single"/>
          <w:lang w:eastAsia="en-US"/>
        </w:rPr>
        <w:t>Bron</w:t>
      </w:r>
    </w:p>
    <w:p w14:paraId="5F2FEEE4" w14:textId="77777777" w:rsidR="00960CCD" w:rsidRPr="00030E61" w:rsidRDefault="00960CCD" w:rsidP="00030E61">
      <w:pPr>
        <w:autoSpaceDE w:val="0"/>
        <w:autoSpaceDN w:val="0"/>
        <w:adjustRightInd w:val="0"/>
        <w:spacing w:line="260" w:lineRule="atLeast"/>
        <w:rPr>
          <w:rFonts w:cs="Arial"/>
          <w:lang w:eastAsia="en-US"/>
        </w:rPr>
      </w:pPr>
    </w:p>
    <w:p w14:paraId="4CEC895A" w14:textId="77777777" w:rsidR="00960CCD" w:rsidRPr="00030E61" w:rsidRDefault="00960CCD" w:rsidP="008C56D7">
      <w:pPr>
        <w:pStyle w:val="Kop3"/>
        <w:rPr>
          <w:lang w:eastAsia="en-US"/>
        </w:rPr>
      </w:pPr>
      <w:r w:rsidRPr="00030E61">
        <w:rPr>
          <w:lang w:eastAsia="en-US"/>
        </w:rPr>
        <w:t>Publicatie op Internet</w:t>
      </w:r>
    </w:p>
    <w:p w14:paraId="295E2A72"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 xml:space="preserve">Auteur. (Jaartal/Datum). </w:t>
      </w:r>
      <w:r w:rsidRPr="00030E61">
        <w:rPr>
          <w:rFonts w:cs="Arial"/>
          <w:i/>
          <w:iCs/>
          <w:lang w:eastAsia="en-US"/>
        </w:rPr>
        <w:t xml:space="preserve">Titel. </w:t>
      </w:r>
      <w:r w:rsidRPr="00030E61">
        <w:rPr>
          <w:rFonts w:cs="Arial"/>
          <w:lang w:eastAsia="en-US"/>
        </w:rPr>
        <w:t>Binnengehaald datum, van Bron.</w:t>
      </w:r>
    </w:p>
    <w:p w14:paraId="1C8F2EB5"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Vermijd het afbreken van internetadressen aan het einde van een regel.</w:t>
      </w:r>
    </w:p>
    <w:p w14:paraId="3BFFA0AF" w14:textId="77777777" w:rsidR="00960CCD" w:rsidRPr="00030E61" w:rsidRDefault="00960CCD" w:rsidP="00030E61">
      <w:pPr>
        <w:autoSpaceDE w:val="0"/>
        <w:autoSpaceDN w:val="0"/>
        <w:adjustRightInd w:val="0"/>
        <w:spacing w:line="260" w:lineRule="atLeast"/>
        <w:rPr>
          <w:rFonts w:cs="Arial"/>
          <w:lang w:eastAsia="en-US"/>
        </w:rPr>
      </w:pPr>
    </w:p>
    <w:p w14:paraId="58C425A0" w14:textId="77777777" w:rsidR="00960CCD" w:rsidRPr="00030E61" w:rsidRDefault="00960CCD" w:rsidP="008C56D7">
      <w:pPr>
        <w:pStyle w:val="Kop3"/>
        <w:rPr>
          <w:lang w:eastAsia="en-US"/>
        </w:rPr>
      </w:pPr>
      <w:r w:rsidRPr="00030E61">
        <w:rPr>
          <w:lang w:eastAsia="en-US"/>
        </w:rPr>
        <w:t>Paper voor een conferentie (indien niet opgenomen in bundel)</w:t>
      </w:r>
    </w:p>
    <w:p w14:paraId="77E452F9"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Auteur(s) (Jaartal). Titel. Paper gepresenteerd op Naam Conferentie, Plaats, Data conferentie.</w:t>
      </w:r>
    </w:p>
    <w:p w14:paraId="0D501139" w14:textId="77777777" w:rsidR="00960CCD" w:rsidRPr="00030E61" w:rsidRDefault="00960CCD" w:rsidP="00030E61">
      <w:pPr>
        <w:autoSpaceDE w:val="0"/>
        <w:autoSpaceDN w:val="0"/>
        <w:adjustRightInd w:val="0"/>
        <w:spacing w:line="260" w:lineRule="atLeast"/>
        <w:rPr>
          <w:rFonts w:cs="Arial"/>
          <w:lang w:eastAsia="en-US"/>
        </w:rPr>
      </w:pPr>
    </w:p>
    <w:p w14:paraId="53B1676F" w14:textId="77777777" w:rsidR="00960CCD" w:rsidRPr="00030E61" w:rsidRDefault="00960CCD" w:rsidP="008C56D7">
      <w:pPr>
        <w:pStyle w:val="Kop3"/>
        <w:rPr>
          <w:lang w:eastAsia="en-US"/>
        </w:rPr>
      </w:pPr>
      <w:r w:rsidRPr="00030E61">
        <w:rPr>
          <w:lang w:eastAsia="en-US"/>
        </w:rPr>
        <w:t>Krantenartikel of artikel in een populair weekblad</w:t>
      </w:r>
    </w:p>
    <w:p w14:paraId="57DA0236" w14:textId="77777777" w:rsidR="00BD5F13" w:rsidRPr="00030E61" w:rsidRDefault="00960CCD" w:rsidP="00030E61">
      <w:pPr>
        <w:autoSpaceDE w:val="0"/>
        <w:autoSpaceDN w:val="0"/>
        <w:adjustRightInd w:val="0"/>
        <w:spacing w:line="260" w:lineRule="atLeast"/>
        <w:rPr>
          <w:rStyle w:val="Nadruk"/>
          <w:rFonts w:cs="Arial"/>
          <w:i w:val="0"/>
          <w:iCs w:val="0"/>
          <w:lang w:eastAsia="en-US"/>
        </w:rPr>
      </w:pPr>
      <w:r w:rsidRPr="00030E61">
        <w:rPr>
          <w:rFonts w:cs="Arial"/>
          <w:lang w:eastAsia="en-US"/>
        </w:rPr>
        <w:t>Auteur (Datum). Titel. Krant, paginanummers.</w:t>
      </w:r>
    </w:p>
    <w:p w14:paraId="6193B93E" w14:textId="77777777" w:rsidR="00960CCD" w:rsidRPr="007B0858" w:rsidRDefault="00960CCD" w:rsidP="007B0858">
      <w:pPr>
        <w:spacing w:line="260" w:lineRule="atLeast"/>
        <w:rPr>
          <w:rFonts w:cs="Arial"/>
          <w:color w:val="808080" w:themeColor="background1" w:themeShade="80"/>
          <w:sz w:val="18"/>
        </w:rPr>
      </w:pPr>
    </w:p>
    <w:p w14:paraId="7B366160" w14:textId="77777777" w:rsidR="008C56D7" w:rsidRDefault="008C56D7">
      <w:pPr>
        <w:rPr>
          <w:rFonts w:cs="Arial"/>
          <w:b/>
          <w:color w:val="808080" w:themeColor="background1" w:themeShade="80"/>
          <w:sz w:val="18"/>
        </w:rPr>
      </w:pPr>
      <w:r>
        <w:rPr>
          <w:rFonts w:cs="Arial"/>
          <w:b/>
          <w:color w:val="808080" w:themeColor="background1" w:themeShade="80"/>
          <w:sz w:val="18"/>
        </w:rPr>
        <w:br w:type="page"/>
      </w:r>
    </w:p>
    <w:p w14:paraId="7042A89E" w14:textId="77777777" w:rsidR="00E31A3B" w:rsidRPr="008C56D7" w:rsidRDefault="00622B36" w:rsidP="008C56D7">
      <w:pPr>
        <w:pStyle w:val="Lijstalinea"/>
        <w:numPr>
          <w:ilvl w:val="0"/>
          <w:numId w:val="55"/>
        </w:numPr>
        <w:spacing w:line="260" w:lineRule="atLeast"/>
        <w:ind w:left="567" w:hanging="567"/>
        <w:rPr>
          <w:rFonts w:cs="Arial"/>
          <w:b/>
          <w:color w:val="0070C0"/>
          <w:sz w:val="18"/>
        </w:rPr>
      </w:pPr>
      <w:r w:rsidRPr="008C56D7">
        <w:rPr>
          <w:rFonts w:cs="Arial"/>
          <w:b/>
          <w:color w:val="0070C0"/>
          <w:sz w:val="18"/>
        </w:rPr>
        <w:t>Voorbeeld</w:t>
      </w:r>
      <w:r w:rsidR="00960CCD" w:rsidRPr="008C56D7">
        <w:rPr>
          <w:rFonts w:cs="Arial"/>
          <w:b/>
          <w:color w:val="0070C0"/>
          <w:sz w:val="18"/>
        </w:rPr>
        <w:t>en</w:t>
      </w:r>
    </w:p>
    <w:p w14:paraId="484BA245" w14:textId="77777777" w:rsidR="008C56D7" w:rsidRDefault="008C56D7" w:rsidP="007B0858">
      <w:pPr>
        <w:spacing w:line="260" w:lineRule="atLeast"/>
        <w:rPr>
          <w:rFonts w:cs="Arial"/>
          <w:i/>
          <w:color w:val="0070C0"/>
          <w:sz w:val="18"/>
        </w:rPr>
      </w:pPr>
    </w:p>
    <w:p w14:paraId="189D0810" w14:textId="77777777" w:rsidR="00960CCD" w:rsidRPr="008C56D7" w:rsidRDefault="00960CCD" w:rsidP="007B0858">
      <w:pPr>
        <w:spacing w:line="260" w:lineRule="atLeast"/>
        <w:rPr>
          <w:rFonts w:cs="Arial"/>
          <w:b/>
          <w:i/>
          <w:color w:val="0070C0"/>
          <w:sz w:val="18"/>
        </w:rPr>
      </w:pPr>
      <w:r w:rsidRPr="008C56D7">
        <w:rPr>
          <w:rFonts w:cs="Arial"/>
          <w:b/>
          <w:i/>
          <w:color w:val="0070C0"/>
          <w:sz w:val="18"/>
        </w:rPr>
        <w:t>Boek</w:t>
      </w:r>
    </w:p>
    <w:p w14:paraId="5B4AFCDE" w14:textId="77777777" w:rsidR="00960CCD" w:rsidRPr="008C56D7" w:rsidRDefault="00720929" w:rsidP="007B0858">
      <w:pPr>
        <w:spacing w:line="260" w:lineRule="atLeast"/>
        <w:rPr>
          <w:rFonts w:cs="Arial"/>
          <w:color w:val="0070C0"/>
          <w:sz w:val="18"/>
        </w:rPr>
      </w:pPr>
      <w:proofErr w:type="spellStart"/>
      <w:r>
        <w:rPr>
          <w:rFonts w:cs="Arial"/>
          <w:color w:val="0070C0"/>
          <w:sz w:val="18"/>
        </w:rPr>
        <w:t>Wald</w:t>
      </w:r>
      <w:proofErr w:type="spellEnd"/>
      <w:r>
        <w:rPr>
          <w:rFonts w:cs="Arial"/>
          <w:color w:val="0070C0"/>
          <w:sz w:val="18"/>
        </w:rPr>
        <w:t>, A.</w:t>
      </w:r>
      <w:r w:rsidR="00960CCD" w:rsidRPr="008C56D7">
        <w:rPr>
          <w:rFonts w:cs="Arial"/>
          <w:color w:val="0070C0"/>
          <w:sz w:val="18"/>
        </w:rPr>
        <w:t xml:space="preserve"> &amp; Linden, J. L. van der (red.) (2001). Leren in perspectief. Leuven/Apeldoorn: Garant</w:t>
      </w:r>
    </w:p>
    <w:p w14:paraId="66D3AD2F" w14:textId="77777777" w:rsidR="00960CCD" w:rsidRPr="008C56D7" w:rsidRDefault="00960CCD" w:rsidP="007B0858">
      <w:pPr>
        <w:spacing w:line="260" w:lineRule="atLeast"/>
        <w:rPr>
          <w:rFonts w:cs="Arial"/>
          <w:color w:val="0070C0"/>
          <w:sz w:val="18"/>
        </w:rPr>
      </w:pPr>
    </w:p>
    <w:p w14:paraId="61A7CA6D" w14:textId="77777777" w:rsidR="00960CCD" w:rsidRPr="008C56D7" w:rsidRDefault="00960CCD" w:rsidP="007B0858">
      <w:pPr>
        <w:spacing w:line="260" w:lineRule="atLeast"/>
        <w:rPr>
          <w:rFonts w:cs="Arial"/>
          <w:b/>
          <w:i/>
          <w:color w:val="0070C0"/>
          <w:sz w:val="18"/>
        </w:rPr>
      </w:pPr>
      <w:r w:rsidRPr="008C56D7">
        <w:rPr>
          <w:rFonts w:cs="Arial"/>
          <w:b/>
          <w:i/>
          <w:color w:val="0070C0"/>
          <w:sz w:val="18"/>
        </w:rPr>
        <w:t>Hoofdstuk in boek of bundel</w:t>
      </w:r>
    </w:p>
    <w:p w14:paraId="7D0D9614" w14:textId="77777777" w:rsidR="00960CCD" w:rsidRPr="008C56D7" w:rsidRDefault="00960CCD" w:rsidP="007B0858">
      <w:pPr>
        <w:spacing w:line="260" w:lineRule="atLeast"/>
        <w:rPr>
          <w:rFonts w:cs="Arial"/>
          <w:color w:val="0070C0"/>
          <w:sz w:val="18"/>
        </w:rPr>
      </w:pPr>
      <w:r w:rsidRPr="008C56D7">
        <w:rPr>
          <w:rFonts w:cs="Arial"/>
          <w:color w:val="0070C0"/>
          <w:sz w:val="18"/>
        </w:rPr>
        <w:t xml:space="preserve">Erkens, G., </w:t>
      </w:r>
      <w:proofErr w:type="spellStart"/>
      <w:r w:rsidRPr="008C56D7">
        <w:rPr>
          <w:rFonts w:cs="Arial"/>
          <w:color w:val="0070C0"/>
          <w:sz w:val="18"/>
        </w:rPr>
        <w:t>K</w:t>
      </w:r>
      <w:r w:rsidR="00720929">
        <w:rPr>
          <w:rFonts w:cs="Arial"/>
          <w:color w:val="0070C0"/>
          <w:sz w:val="18"/>
        </w:rPr>
        <w:t>anselaar</w:t>
      </w:r>
      <w:proofErr w:type="spellEnd"/>
      <w:r w:rsidR="00720929">
        <w:rPr>
          <w:rFonts w:cs="Arial"/>
          <w:color w:val="0070C0"/>
          <w:sz w:val="18"/>
        </w:rPr>
        <w:t>, G., Jaspers, J. G. M.</w:t>
      </w:r>
      <w:r w:rsidRPr="008C56D7">
        <w:rPr>
          <w:rFonts w:cs="Arial"/>
          <w:color w:val="0070C0"/>
          <w:sz w:val="18"/>
        </w:rPr>
        <w:t xml:space="preserve"> &amp; </w:t>
      </w:r>
      <w:proofErr w:type="spellStart"/>
      <w:r w:rsidRPr="008C56D7">
        <w:rPr>
          <w:rFonts w:cs="Arial"/>
          <w:color w:val="0070C0"/>
          <w:sz w:val="18"/>
        </w:rPr>
        <w:t>Tabachneck</w:t>
      </w:r>
      <w:proofErr w:type="spellEnd"/>
      <w:r w:rsidRPr="008C56D7">
        <w:rPr>
          <w:rFonts w:cs="Arial"/>
          <w:color w:val="0070C0"/>
          <w:sz w:val="18"/>
        </w:rPr>
        <w:t xml:space="preserve">-Schijf, H. J. M. (2001). Computer ondersteund samenwerkend leren. In A. </w:t>
      </w:r>
      <w:proofErr w:type="spellStart"/>
      <w:r w:rsidRPr="008C56D7">
        <w:rPr>
          <w:rFonts w:cs="Arial"/>
          <w:color w:val="0070C0"/>
          <w:sz w:val="18"/>
        </w:rPr>
        <w:t>Wald</w:t>
      </w:r>
      <w:proofErr w:type="spellEnd"/>
      <w:r w:rsidRPr="008C56D7">
        <w:rPr>
          <w:rFonts w:cs="Arial"/>
          <w:color w:val="0070C0"/>
          <w:sz w:val="18"/>
        </w:rPr>
        <w:t>, &amp; J. L. van der Linden (red.). Leren in perspectief (pp. 85-97). Leuven/Apeldoorn: Garant</w:t>
      </w:r>
    </w:p>
    <w:p w14:paraId="0D437F58" w14:textId="77777777" w:rsidR="00960CCD" w:rsidRPr="008C56D7" w:rsidRDefault="00960CCD" w:rsidP="007B0858">
      <w:pPr>
        <w:spacing w:line="260" w:lineRule="atLeast"/>
        <w:rPr>
          <w:rFonts w:cs="Arial"/>
          <w:color w:val="0070C0"/>
          <w:sz w:val="18"/>
        </w:rPr>
      </w:pPr>
    </w:p>
    <w:p w14:paraId="71791308" w14:textId="77777777" w:rsidR="00960CCD" w:rsidRPr="008C56D7" w:rsidRDefault="00960CCD" w:rsidP="007B0858">
      <w:pPr>
        <w:spacing w:line="260" w:lineRule="atLeast"/>
        <w:rPr>
          <w:rFonts w:cs="Arial"/>
          <w:b/>
          <w:i/>
          <w:color w:val="0070C0"/>
          <w:sz w:val="18"/>
        </w:rPr>
      </w:pPr>
      <w:r w:rsidRPr="008C56D7">
        <w:rPr>
          <w:rFonts w:cs="Arial"/>
          <w:b/>
          <w:i/>
          <w:color w:val="0070C0"/>
          <w:sz w:val="18"/>
        </w:rPr>
        <w:t>Artikel in een tijdschrift</w:t>
      </w:r>
    </w:p>
    <w:p w14:paraId="4CDBFF5C" w14:textId="77777777" w:rsidR="00960CCD" w:rsidRPr="008C56D7" w:rsidRDefault="00720929" w:rsidP="007B0858">
      <w:pPr>
        <w:spacing w:line="260" w:lineRule="atLeast"/>
        <w:rPr>
          <w:rFonts w:cs="Arial"/>
          <w:color w:val="0070C0"/>
          <w:sz w:val="18"/>
        </w:rPr>
      </w:pPr>
      <w:proofErr w:type="spellStart"/>
      <w:r>
        <w:rPr>
          <w:rFonts w:cs="Arial"/>
          <w:color w:val="0070C0"/>
          <w:sz w:val="18"/>
        </w:rPr>
        <w:t>Versloot</w:t>
      </w:r>
      <w:proofErr w:type="spellEnd"/>
      <w:r>
        <w:rPr>
          <w:rFonts w:cs="Arial"/>
          <w:color w:val="0070C0"/>
          <w:sz w:val="18"/>
        </w:rPr>
        <w:t>, A. M., Jong, J. A. de</w:t>
      </w:r>
      <w:r w:rsidR="00960CCD" w:rsidRPr="008C56D7">
        <w:rPr>
          <w:rFonts w:cs="Arial"/>
          <w:color w:val="0070C0"/>
          <w:sz w:val="18"/>
        </w:rPr>
        <w:t xml:space="preserve"> &amp; Thijssen, J. G. L. (2001). </w:t>
      </w:r>
      <w:r w:rsidR="00960CCD" w:rsidRPr="008C56D7">
        <w:rPr>
          <w:rFonts w:cs="Arial"/>
          <w:color w:val="0070C0"/>
          <w:sz w:val="18"/>
          <w:lang w:val="en-GB"/>
        </w:rPr>
        <w:t xml:space="preserve">Organizational context of structured on-the-job training. </w:t>
      </w:r>
      <w:r w:rsidR="00960CCD" w:rsidRPr="008C56D7">
        <w:rPr>
          <w:rFonts w:cs="Arial"/>
          <w:color w:val="0070C0"/>
          <w:sz w:val="18"/>
        </w:rPr>
        <w:t>Human Resource Development, 4, 82-92.</w:t>
      </w:r>
    </w:p>
    <w:p w14:paraId="2EE04404" w14:textId="77777777" w:rsidR="00960CCD" w:rsidRPr="008C56D7" w:rsidRDefault="00960CCD" w:rsidP="007B0858">
      <w:pPr>
        <w:spacing w:line="260" w:lineRule="atLeast"/>
        <w:rPr>
          <w:rFonts w:cs="Arial"/>
          <w:color w:val="0070C0"/>
          <w:sz w:val="18"/>
        </w:rPr>
      </w:pPr>
      <w:r w:rsidRPr="008C56D7">
        <w:rPr>
          <w:rFonts w:cs="Arial"/>
          <w:color w:val="0070C0"/>
          <w:sz w:val="18"/>
        </w:rPr>
        <w:t>Vriens, L. J. A. (2001). Steiner en de Vrije School. Tijdschrift voor Vredesopvoeding, 16 (2), 8-11.</w:t>
      </w:r>
    </w:p>
    <w:p w14:paraId="6C9E0DE4" w14:textId="77777777" w:rsidR="00960CCD" w:rsidRPr="008C56D7" w:rsidRDefault="00960CCD" w:rsidP="007B0858">
      <w:pPr>
        <w:spacing w:line="260" w:lineRule="atLeast"/>
        <w:rPr>
          <w:rFonts w:cs="Arial"/>
          <w:color w:val="0070C0"/>
          <w:sz w:val="18"/>
        </w:rPr>
      </w:pPr>
    </w:p>
    <w:p w14:paraId="0687C5C3" w14:textId="77777777" w:rsidR="00960CCD" w:rsidRPr="008C56D7" w:rsidRDefault="00960CCD" w:rsidP="007B0858">
      <w:pPr>
        <w:spacing w:line="260" w:lineRule="atLeast"/>
        <w:rPr>
          <w:rFonts w:cs="Arial"/>
          <w:b/>
          <w:i/>
          <w:color w:val="0070C0"/>
          <w:sz w:val="18"/>
        </w:rPr>
      </w:pPr>
      <w:r w:rsidRPr="008C56D7">
        <w:rPr>
          <w:rFonts w:cs="Arial"/>
          <w:b/>
          <w:i/>
          <w:color w:val="0070C0"/>
          <w:sz w:val="18"/>
        </w:rPr>
        <w:t>Artikel in ele</w:t>
      </w:r>
      <w:r w:rsidR="00F82C29">
        <w:rPr>
          <w:rFonts w:cs="Arial"/>
          <w:b/>
          <w:i/>
          <w:color w:val="0070C0"/>
          <w:sz w:val="18"/>
        </w:rPr>
        <w:t>k</w:t>
      </w:r>
      <w:r w:rsidRPr="008C56D7">
        <w:rPr>
          <w:rFonts w:cs="Arial"/>
          <w:b/>
          <w:i/>
          <w:color w:val="0070C0"/>
          <w:sz w:val="18"/>
        </w:rPr>
        <w:t>tronisch tijdschr</w:t>
      </w:r>
      <w:r w:rsidR="00F82C29">
        <w:rPr>
          <w:rFonts w:cs="Arial"/>
          <w:b/>
          <w:i/>
          <w:color w:val="0070C0"/>
          <w:sz w:val="18"/>
        </w:rPr>
        <w:t>i</w:t>
      </w:r>
      <w:r w:rsidRPr="008C56D7">
        <w:rPr>
          <w:rFonts w:cs="Arial"/>
          <w:b/>
          <w:i/>
          <w:color w:val="0070C0"/>
          <w:sz w:val="18"/>
        </w:rPr>
        <w:t>ft</w:t>
      </w:r>
    </w:p>
    <w:p w14:paraId="21BA8CE7" w14:textId="77777777" w:rsidR="00960CCD" w:rsidRPr="008C56D7" w:rsidRDefault="00720929" w:rsidP="007B0858">
      <w:pPr>
        <w:spacing w:line="260" w:lineRule="atLeast"/>
        <w:rPr>
          <w:rFonts w:cs="Arial"/>
          <w:color w:val="0070C0"/>
          <w:sz w:val="18"/>
        </w:rPr>
      </w:pPr>
      <w:r>
        <w:rPr>
          <w:rFonts w:cs="Arial"/>
          <w:color w:val="0070C0"/>
          <w:sz w:val="18"/>
          <w:lang w:val="en-GB"/>
        </w:rPr>
        <w:t>Fine, M.</w:t>
      </w:r>
      <w:r w:rsidR="00960CCD" w:rsidRPr="008C56D7">
        <w:rPr>
          <w:rFonts w:cs="Arial"/>
          <w:color w:val="0070C0"/>
          <w:sz w:val="18"/>
          <w:lang w:val="en-GB"/>
        </w:rPr>
        <w:t xml:space="preserve"> &amp; </w:t>
      </w:r>
      <w:proofErr w:type="spellStart"/>
      <w:r w:rsidR="00960CCD" w:rsidRPr="008C56D7">
        <w:rPr>
          <w:rFonts w:cs="Arial"/>
          <w:color w:val="0070C0"/>
          <w:sz w:val="18"/>
          <w:lang w:val="en-GB"/>
        </w:rPr>
        <w:t>Kurdek</w:t>
      </w:r>
      <w:proofErr w:type="spellEnd"/>
      <w:r w:rsidR="00960CCD" w:rsidRPr="008C56D7">
        <w:rPr>
          <w:rFonts w:cs="Arial"/>
          <w:color w:val="0070C0"/>
          <w:sz w:val="18"/>
          <w:lang w:val="en-GB"/>
        </w:rPr>
        <w:t xml:space="preserve">, L. A. (1993). Reflections on determining authorship credit and authorship order on faculty-student collaborations. </w:t>
      </w:r>
      <w:r w:rsidR="00960CCD" w:rsidRPr="008C56D7">
        <w:rPr>
          <w:rFonts w:cs="Arial"/>
          <w:color w:val="0070C0"/>
          <w:sz w:val="18"/>
        </w:rPr>
        <w:t xml:space="preserve">American </w:t>
      </w:r>
      <w:proofErr w:type="spellStart"/>
      <w:r w:rsidR="00960CCD" w:rsidRPr="008C56D7">
        <w:rPr>
          <w:rFonts w:cs="Arial"/>
          <w:color w:val="0070C0"/>
          <w:sz w:val="18"/>
        </w:rPr>
        <w:t>Psychologist</w:t>
      </w:r>
      <w:proofErr w:type="spellEnd"/>
      <w:r w:rsidR="00960CCD" w:rsidRPr="008C56D7">
        <w:rPr>
          <w:rFonts w:cs="Arial"/>
          <w:color w:val="0070C0"/>
          <w:sz w:val="18"/>
        </w:rPr>
        <w:t xml:space="preserve">, 48, 1141-1147. Binnengehaald 7 juni 2002, van </w:t>
      </w:r>
      <w:hyperlink r:id="rId42" w:history="1">
        <w:r w:rsidR="009747EF" w:rsidRPr="008C56D7">
          <w:rPr>
            <w:rStyle w:val="Hyperlink"/>
            <w:rFonts w:cs="Arial"/>
            <w:color w:val="0070C0"/>
            <w:sz w:val="18"/>
          </w:rPr>
          <w:t>http://www.apa.org/journals/amp/kurdek.html</w:t>
        </w:r>
      </w:hyperlink>
    </w:p>
    <w:p w14:paraId="0CBC4334" w14:textId="77777777" w:rsidR="00960CCD" w:rsidRPr="008C56D7" w:rsidRDefault="00960CCD" w:rsidP="007B0858">
      <w:pPr>
        <w:spacing w:line="260" w:lineRule="atLeast"/>
        <w:rPr>
          <w:rFonts w:cs="Arial"/>
          <w:color w:val="0070C0"/>
          <w:sz w:val="18"/>
        </w:rPr>
      </w:pPr>
    </w:p>
    <w:p w14:paraId="2D6AC7BB" w14:textId="77777777" w:rsidR="00960CCD" w:rsidRPr="008C56D7" w:rsidRDefault="00960CCD" w:rsidP="007B0858">
      <w:pPr>
        <w:spacing w:line="260" w:lineRule="atLeast"/>
        <w:rPr>
          <w:rFonts w:cs="Arial"/>
          <w:b/>
          <w:i/>
          <w:color w:val="0070C0"/>
          <w:sz w:val="18"/>
        </w:rPr>
      </w:pPr>
      <w:r w:rsidRPr="008C56D7">
        <w:rPr>
          <w:rFonts w:cs="Arial"/>
          <w:b/>
          <w:i/>
          <w:color w:val="0070C0"/>
          <w:sz w:val="18"/>
        </w:rPr>
        <w:t>Publicatie op Internet</w:t>
      </w:r>
    </w:p>
    <w:p w14:paraId="747D205B" w14:textId="77777777" w:rsidR="00960CCD" w:rsidRPr="008C56D7" w:rsidRDefault="00720929" w:rsidP="007B0858">
      <w:pPr>
        <w:spacing w:line="260" w:lineRule="atLeast"/>
        <w:rPr>
          <w:rFonts w:cs="Arial"/>
          <w:color w:val="0070C0"/>
          <w:sz w:val="18"/>
        </w:rPr>
      </w:pPr>
      <w:r>
        <w:rPr>
          <w:rFonts w:cs="Arial"/>
          <w:color w:val="0070C0"/>
          <w:sz w:val="18"/>
        </w:rPr>
        <w:t>Veerman, A.</w:t>
      </w:r>
      <w:r w:rsidR="00960CCD" w:rsidRPr="008C56D7">
        <w:rPr>
          <w:rFonts w:cs="Arial"/>
          <w:color w:val="0070C0"/>
          <w:sz w:val="18"/>
        </w:rPr>
        <w:t xml:space="preserve"> &amp; Veldhuis, E. (2001). </w:t>
      </w:r>
      <w:r w:rsidR="00960CCD" w:rsidRPr="008C56D7">
        <w:rPr>
          <w:rFonts w:cs="Arial"/>
          <w:color w:val="0070C0"/>
          <w:sz w:val="18"/>
          <w:lang w:val="en-GB"/>
        </w:rPr>
        <w:t xml:space="preserve">Collaborative learning through computer-mediated communication in academic education. </w:t>
      </w:r>
      <w:r w:rsidR="00960CCD" w:rsidRPr="008C56D7">
        <w:rPr>
          <w:rFonts w:cs="Arial"/>
          <w:color w:val="0070C0"/>
          <w:sz w:val="18"/>
        </w:rPr>
        <w:t>Binnengehaald 7 juni 2002 van</w:t>
      </w:r>
      <w:r w:rsidR="00DC7884" w:rsidRPr="008C56D7">
        <w:rPr>
          <w:rFonts w:cs="Arial"/>
          <w:color w:val="0070C0"/>
          <w:sz w:val="18"/>
        </w:rPr>
        <w:t xml:space="preserve"> </w:t>
      </w:r>
      <w:hyperlink r:id="rId43" w:history="1">
        <w:r w:rsidR="00372B54" w:rsidRPr="008C56D7">
          <w:rPr>
            <w:rStyle w:val="Hyperlink"/>
            <w:rFonts w:cs="Arial"/>
            <w:color w:val="0070C0"/>
            <w:sz w:val="18"/>
          </w:rPr>
          <w:t>http://www.mmi.unimaas.nl/euro-cscl/Papers/166.doc</w:t>
        </w:r>
      </w:hyperlink>
      <w:r w:rsidR="00372B54" w:rsidRPr="008C56D7">
        <w:rPr>
          <w:rFonts w:cs="Arial"/>
          <w:color w:val="0070C0"/>
          <w:sz w:val="18"/>
        </w:rPr>
        <w:t xml:space="preserve"> </w:t>
      </w:r>
    </w:p>
    <w:p w14:paraId="7F4F3193" w14:textId="77777777" w:rsidR="00960CCD" w:rsidRPr="008C56D7" w:rsidRDefault="00960CCD" w:rsidP="007B0858">
      <w:pPr>
        <w:spacing w:line="260" w:lineRule="atLeast"/>
        <w:rPr>
          <w:rFonts w:cs="Arial"/>
          <w:color w:val="0070C0"/>
          <w:sz w:val="18"/>
        </w:rPr>
      </w:pPr>
    </w:p>
    <w:p w14:paraId="1C2DD19C" w14:textId="77777777" w:rsidR="00960CCD" w:rsidRPr="008C56D7" w:rsidRDefault="00960CCD" w:rsidP="007B0858">
      <w:pPr>
        <w:spacing w:line="260" w:lineRule="atLeast"/>
        <w:rPr>
          <w:rFonts w:cs="Arial"/>
          <w:b/>
          <w:i/>
          <w:color w:val="0070C0"/>
          <w:sz w:val="18"/>
        </w:rPr>
      </w:pPr>
      <w:r w:rsidRPr="008C56D7">
        <w:rPr>
          <w:rFonts w:cs="Arial"/>
          <w:b/>
          <w:i/>
          <w:color w:val="0070C0"/>
          <w:sz w:val="18"/>
        </w:rPr>
        <w:t>Paper voor een conferentie (indien niet opgenomen in bundel)</w:t>
      </w:r>
    </w:p>
    <w:p w14:paraId="24CF153B" w14:textId="77777777" w:rsidR="00960CCD" w:rsidRPr="008C56D7" w:rsidRDefault="00720929" w:rsidP="007B0858">
      <w:pPr>
        <w:spacing w:line="260" w:lineRule="atLeast"/>
        <w:rPr>
          <w:rFonts w:cs="Arial"/>
          <w:color w:val="0070C0"/>
          <w:sz w:val="18"/>
          <w:lang w:val="en-GB"/>
        </w:rPr>
      </w:pPr>
      <w:r>
        <w:rPr>
          <w:rFonts w:cs="Arial"/>
          <w:color w:val="0070C0"/>
          <w:sz w:val="18"/>
        </w:rPr>
        <w:t>Jaspers, J. G. M., Erkens, G.</w:t>
      </w:r>
      <w:r w:rsidR="00960CCD" w:rsidRPr="008C56D7">
        <w:rPr>
          <w:rFonts w:cs="Arial"/>
          <w:color w:val="0070C0"/>
          <w:sz w:val="18"/>
        </w:rPr>
        <w:t xml:space="preserve"> &amp; </w:t>
      </w:r>
      <w:proofErr w:type="spellStart"/>
      <w:r w:rsidR="00960CCD" w:rsidRPr="008C56D7">
        <w:rPr>
          <w:rFonts w:cs="Arial"/>
          <w:color w:val="0070C0"/>
          <w:sz w:val="18"/>
        </w:rPr>
        <w:t>Kanselaar</w:t>
      </w:r>
      <w:proofErr w:type="spellEnd"/>
      <w:r w:rsidR="00960CCD" w:rsidRPr="008C56D7">
        <w:rPr>
          <w:rFonts w:cs="Arial"/>
          <w:color w:val="0070C0"/>
          <w:sz w:val="18"/>
        </w:rPr>
        <w:t xml:space="preserve">, G. (2001). </w:t>
      </w:r>
      <w:r w:rsidR="00960CCD" w:rsidRPr="008C56D7">
        <w:rPr>
          <w:rFonts w:cs="Arial"/>
          <w:color w:val="0070C0"/>
          <w:sz w:val="18"/>
          <w:lang w:val="en-GB"/>
        </w:rPr>
        <w:t xml:space="preserve">COSAR: Collaborative writing of argumentative texts. Paper </w:t>
      </w:r>
      <w:proofErr w:type="spellStart"/>
      <w:r w:rsidR="00960CCD" w:rsidRPr="008C56D7">
        <w:rPr>
          <w:rFonts w:cs="Arial"/>
          <w:color w:val="0070C0"/>
          <w:sz w:val="18"/>
          <w:lang w:val="en-GB"/>
        </w:rPr>
        <w:t>gepresenteerd</w:t>
      </w:r>
      <w:proofErr w:type="spellEnd"/>
      <w:r w:rsidR="00960CCD" w:rsidRPr="008C56D7">
        <w:rPr>
          <w:rFonts w:cs="Arial"/>
          <w:color w:val="0070C0"/>
          <w:sz w:val="18"/>
          <w:lang w:val="en-GB"/>
        </w:rPr>
        <w:t xml:space="preserve"> op de IEEE International Conference on Advanced Learning Technologies, University of Wisconsin, Madison (USA), 4-8 </w:t>
      </w:r>
      <w:proofErr w:type="spellStart"/>
      <w:r w:rsidR="00960CCD" w:rsidRPr="008C56D7">
        <w:rPr>
          <w:rFonts w:cs="Arial"/>
          <w:color w:val="0070C0"/>
          <w:sz w:val="18"/>
          <w:lang w:val="en-GB"/>
        </w:rPr>
        <w:t>augustus</w:t>
      </w:r>
      <w:proofErr w:type="spellEnd"/>
      <w:r w:rsidR="00960CCD" w:rsidRPr="008C56D7">
        <w:rPr>
          <w:rFonts w:cs="Arial"/>
          <w:color w:val="0070C0"/>
          <w:sz w:val="18"/>
          <w:lang w:val="en-GB"/>
        </w:rPr>
        <w:t xml:space="preserve"> 2001.</w:t>
      </w:r>
    </w:p>
    <w:p w14:paraId="376E3DD1" w14:textId="77777777" w:rsidR="00960CCD" w:rsidRPr="008C56D7" w:rsidRDefault="00960CCD" w:rsidP="007B0858">
      <w:pPr>
        <w:spacing w:line="260" w:lineRule="atLeast"/>
        <w:rPr>
          <w:rFonts w:cs="Arial"/>
          <w:color w:val="0070C0"/>
          <w:sz w:val="18"/>
          <w:lang w:val="en-GB"/>
        </w:rPr>
      </w:pPr>
    </w:p>
    <w:p w14:paraId="1B465C69" w14:textId="77777777" w:rsidR="00960CCD" w:rsidRPr="008C56D7" w:rsidRDefault="00960CCD" w:rsidP="007B0858">
      <w:pPr>
        <w:spacing w:line="260" w:lineRule="atLeast"/>
        <w:rPr>
          <w:rFonts w:cs="Arial"/>
          <w:b/>
          <w:i/>
          <w:color w:val="0070C0"/>
          <w:sz w:val="18"/>
        </w:rPr>
      </w:pPr>
      <w:r w:rsidRPr="008C56D7">
        <w:rPr>
          <w:rFonts w:cs="Arial"/>
          <w:b/>
          <w:i/>
          <w:color w:val="0070C0"/>
          <w:sz w:val="18"/>
        </w:rPr>
        <w:t>Krantenartikel of artikel in een populair weekblad</w:t>
      </w:r>
    </w:p>
    <w:p w14:paraId="7553E7AE" w14:textId="77777777" w:rsidR="00960CCD" w:rsidRPr="008C56D7" w:rsidRDefault="00960CCD" w:rsidP="007B0858">
      <w:pPr>
        <w:spacing w:line="260" w:lineRule="atLeast"/>
        <w:rPr>
          <w:rFonts w:cs="Arial"/>
          <w:color w:val="0070C0"/>
          <w:sz w:val="18"/>
        </w:rPr>
      </w:pPr>
      <w:r w:rsidRPr="008C56D7">
        <w:rPr>
          <w:rFonts w:cs="Arial"/>
          <w:color w:val="0070C0"/>
          <w:sz w:val="18"/>
        </w:rPr>
        <w:t xml:space="preserve">Vriens, L. J. A. (10 September 2001). Turbotaal. </w:t>
      </w:r>
      <w:proofErr w:type="spellStart"/>
      <w:r w:rsidRPr="008C56D7">
        <w:rPr>
          <w:rFonts w:cs="Arial"/>
          <w:color w:val="0070C0"/>
          <w:sz w:val="18"/>
        </w:rPr>
        <w:t>SBMagazine</w:t>
      </w:r>
      <w:proofErr w:type="spellEnd"/>
      <w:r w:rsidRPr="008C56D7">
        <w:rPr>
          <w:rFonts w:cs="Arial"/>
          <w:color w:val="0070C0"/>
          <w:sz w:val="18"/>
        </w:rPr>
        <w:t>, p. 10.</w:t>
      </w:r>
    </w:p>
    <w:p w14:paraId="2EEBFF9D" w14:textId="77777777" w:rsidR="00E31A3B" w:rsidRPr="008C56D7" w:rsidRDefault="00E31A3B" w:rsidP="007B0858">
      <w:pPr>
        <w:spacing w:line="260" w:lineRule="atLeast"/>
        <w:rPr>
          <w:rFonts w:cs="Arial"/>
          <w:color w:val="0070C0"/>
          <w:sz w:val="18"/>
        </w:rPr>
      </w:pPr>
    </w:p>
    <w:p w14:paraId="2EB9F830" w14:textId="77777777" w:rsidR="00960CCD" w:rsidRPr="00030E61" w:rsidRDefault="00960CCD" w:rsidP="00030E61">
      <w:pPr>
        <w:autoSpaceDE w:val="0"/>
        <w:autoSpaceDN w:val="0"/>
        <w:adjustRightInd w:val="0"/>
        <w:spacing w:line="260" w:lineRule="atLeast"/>
        <w:rPr>
          <w:rFonts w:cs="Arial"/>
          <w:lang w:eastAsia="en-US"/>
        </w:rPr>
      </w:pPr>
      <w:r w:rsidRPr="00030E61">
        <w:rPr>
          <w:rFonts w:cs="Arial"/>
          <w:lang w:eastAsia="en-US"/>
        </w:rPr>
        <w:t>Overgenomen van: Steege, M. van der, Bijl,</w:t>
      </w:r>
      <w:r w:rsidR="003F3595">
        <w:rPr>
          <w:rFonts w:cs="Arial"/>
          <w:lang w:eastAsia="en-US"/>
        </w:rPr>
        <w:t xml:space="preserve"> </w:t>
      </w:r>
      <w:r w:rsidRPr="00030E61">
        <w:rPr>
          <w:rFonts w:cs="Arial"/>
          <w:lang w:eastAsia="en-US"/>
        </w:rPr>
        <w:t xml:space="preserve">B., </w:t>
      </w:r>
      <w:proofErr w:type="spellStart"/>
      <w:r w:rsidRPr="00030E61">
        <w:rPr>
          <w:rFonts w:cs="Arial"/>
          <w:lang w:eastAsia="en-US"/>
        </w:rPr>
        <w:t>Delicat</w:t>
      </w:r>
      <w:proofErr w:type="spellEnd"/>
      <w:r w:rsidRPr="00030E61">
        <w:rPr>
          <w:rFonts w:cs="Arial"/>
          <w:lang w:eastAsia="en-US"/>
        </w:rPr>
        <w:t>, J. &amp; Wilschut, M. (2008). O</w:t>
      </w:r>
      <w:r w:rsidRPr="00030E61">
        <w:rPr>
          <w:rFonts w:cs="Arial"/>
          <w:i/>
          <w:lang w:eastAsia="en-US"/>
        </w:rPr>
        <w:t>ndersteuningspakket</w:t>
      </w:r>
      <w:r w:rsidRPr="00030E61">
        <w:rPr>
          <w:rFonts w:cs="Arial"/>
          <w:lang w:eastAsia="en-US"/>
        </w:rPr>
        <w:t xml:space="preserve"> </w:t>
      </w:r>
      <w:r w:rsidRPr="00030E61">
        <w:rPr>
          <w:rFonts w:cs="Arial"/>
          <w:i/>
          <w:lang w:eastAsia="en-US"/>
        </w:rPr>
        <w:t>4. Zicht op Effectiviteit: Onderbouwen en beschrijven van interventies</w:t>
      </w:r>
      <w:r w:rsidR="00720929">
        <w:rPr>
          <w:rFonts w:cs="Arial"/>
          <w:lang w:eastAsia="en-US"/>
        </w:rPr>
        <w:t>. Utrecht:</w:t>
      </w:r>
      <w:r w:rsidRPr="00030E61">
        <w:rPr>
          <w:rFonts w:cs="Arial"/>
          <w:lang w:eastAsia="en-US"/>
        </w:rPr>
        <w:t xml:space="preserve"> Nederlands Jeugdinstituut</w:t>
      </w:r>
      <w:r w:rsidR="00720929">
        <w:rPr>
          <w:rFonts w:cs="Arial"/>
          <w:lang w:eastAsia="en-US"/>
        </w:rPr>
        <w:t>.</w:t>
      </w:r>
    </w:p>
    <w:p w14:paraId="2F730E39" w14:textId="77777777" w:rsidR="00D40A16" w:rsidRPr="00030E61" w:rsidRDefault="00D40A16" w:rsidP="00030E61">
      <w:pPr>
        <w:spacing w:line="260" w:lineRule="atLeast"/>
        <w:rPr>
          <w:rFonts w:cs="Arial"/>
        </w:rPr>
      </w:pPr>
    </w:p>
    <w:sectPr w:rsidR="00D40A16" w:rsidRPr="00030E61" w:rsidSect="00B50E33">
      <w:footerReference w:type="default" r:id="rId44"/>
      <w:pgSz w:w="11906" w:h="16838"/>
      <w:pgMar w:top="1134" w:right="1134" w:bottom="1560" w:left="1134" w:header="0" w:footer="680"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88588" w14:textId="77777777" w:rsidR="002F34B6" w:rsidRDefault="002F34B6">
      <w:r>
        <w:separator/>
      </w:r>
    </w:p>
  </w:endnote>
  <w:endnote w:type="continuationSeparator" w:id="0">
    <w:p w14:paraId="5EB999F5" w14:textId="77777777" w:rsidR="002F34B6" w:rsidRDefault="002F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91564"/>
      <w:docPartObj>
        <w:docPartGallery w:val="Page Numbers (Bottom of Page)"/>
        <w:docPartUnique/>
      </w:docPartObj>
    </w:sdtPr>
    <w:sdtEndPr>
      <w:rPr>
        <w:rFonts w:cs="Arial"/>
        <w:sz w:val="18"/>
        <w:szCs w:val="18"/>
      </w:rPr>
    </w:sdtEndPr>
    <w:sdtContent>
      <w:p w14:paraId="679DDA36" w14:textId="77777777" w:rsidR="002F34B6" w:rsidRPr="004E202C" w:rsidRDefault="002F34B6" w:rsidP="00C846C4">
        <w:pPr>
          <w:pStyle w:val="Voettekst"/>
          <w:jc w:val="right"/>
          <w:rPr>
            <w:rFonts w:cs="Arial"/>
            <w:sz w:val="18"/>
            <w:szCs w:val="18"/>
          </w:rPr>
        </w:pPr>
        <w:r w:rsidRPr="004E202C">
          <w:rPr>
            <w:rFonts w:cs="Arial"/>
            <w:sz w:val="18"/>
            <w:szCs w:val="18"/>
          </w:rPr>
          <w:t>Handleiding Werkblad beschrijving interventie</w:t>
        </w:r>
        <w:r>
          <w:rPr>
            <w:rFonts w:cs="Arial"/>
            <w:sz w:val="18"/>
            <w:szCs w:val="18"/>
          </w:rPr>
          <w:t xml:space="preserve">    </w:t>
        </w:r>
        <w:r w:rsidRPr="004E202C">
          <w:rPr>
            <w:rFonts w:cs="Arial"/>
            <w:sz w:val="18"/>
            <w:szCs w:val="18"/>
          </w:rPr>
          <w:t xml:space="preserve"> </w:t>
        </w:r>
        <w:r>
          <w:rPr>
            <w:rFonts w:cs="Arial"/>
            <w:sz w:val="18"/>
            <w:szCs w:val="18"/>
          </w:rPr>
          <w:t>*</w:t>
        </w:r>
        <w:r w:rsidRPr="004E202C">
          <w:rPr>
            <w:rFonts w:cs="Arial"/>
            <w:sz w:val="18"/>
            <w:szCs w:val="18"/>
          </w:rPr>
          <w:t xml:space="preserve"> </w:t>
        </w:r>
        <w:r>
          <w:rPr>
            <w:rFonts w:cs="Arial"/>
            <w:sz w:val="18"/>
            <w:szCs w:val="18"/>
          </w:rPr>
          <w:t xml:space="preserve">     </w:t>
        </w:r>
        <w:r w:rsidRPr="004E202C">
          <w:rPr>
            <w:rFonts w:cs="Arial"/>
            <w:sz w:val="18"/>
            <w:szCs w:val="18"/>
          </w:rPr>
          <w:fldChar w:fldCharType="begin"/>
        </w:r>
        <w:r w:rsidRPr="004E202C">
          <w:rPr>
            <w:rFonts w:cs="Arial"/>
            <w:sz w:val="18"/>
            <w:szCs w:val="18"/>
          </w:rPr>
          <w:instrText>PAGE   \* MERGEFORMAT</w:instrText>
        </w:r>
        <w:r w:rsidRPr="004E202C">
          <w:rPr>
            <w:rFonts w:cs="Arial"/>
            <w:sz w:val="18"/>
            <w:szCs w:val="18"/>
          </w:rPr>
          <w:fldChar w:fldCharType="separate"/>
        </w:r>
        <w:r w:rsidR="00FE4FD5">
          <w:rPr>
            <w:rFonts w:cs="Arial"/>
            <w:noProof/>
            <w:sz w:val="18"/>
            <w:szCs w:val="18"/>
          </w:rPr>
          <w:t>35</w:t>
        </w:r>
        <w:r w:rsidRPr="004E202C">
          <w:rPr>
            <w:rFonts w:cs="Arial"/>
            <w:sz w:val="18"/>
            <w:szCs w:val="18"/>
          </w:rPr>
          <w:fldChar w:fldCharType="end"/>
        </w:r>
      </w:p>
    </w:sdtContent>
  </w:sdt>
  <w:p w14:paraId="2DC93C8F" w14:textId="77777777" w:rsidR="002F34B6" w:rsidRDefault="002F34B6" w:rsidP="004E202C">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5CB19" w14:textId="77777777" w:rsidR="002F34B6" w:rsidRDefault="002F34B6">
      <w:r>
        <w:separator/>
      </w:r>
    </w:p>
  </w:footnote>
  <w:footnote w:type="continuationSeparator" w:id="0">
    <w:p w14:paraId="7AC57EC3" w14:textId="77777777" w:rsidR="002F34B6" w:rsidRDefault="002F34B6">
      <w:r>
        <w:continuationSeparator/>
      </w:r>
    </w:p>
  </w:footnote>
  <w:footnote w:id="1">
    <w:p w14:paraId="651A48CF" w14:textId="77777777" w:rsidR="002F34B6" w:rsidRDefault="002F34B6" w:rsidP="002F0C9E">
      <w:pPr>
        <w:pStyle w:val="Tekstopmerking"/>
        <w:rPr>
          <w:rFonts w:cs="Arial"/>
          <w:sz w:val="18"/>
          <w:szCs w:val="18"/>
        </w:rPr>
      </w:pPr>
      <w:r w:rsidRPr="00995B28">
        <w:rPr>
          <w:rStyle w:val="Voetnootmarkering"/>
          <w:rFonts w:cs="Arial"/>
          <w:sz w:val="18"/>
          <w:szCs w:val="18"/>
        </w:rPr>
        <w:footnoteRef/>
      </w:r>
      <w:r w:rsidRPr="00995B28">
        <w:rPr>
          <w:rFonts w:cs="Arial"/>
          <w:sz w:val="18"/>
          <w:szCs w:val="18"/>
        </w:rPr>
        <w:t xml:space="preserve"> Voor de term handboek zijn in de praktijk allerlei woorden in omloop: handleiding, leidraad, draaiboek, </w:t>
      </w:r>
      <w:proofErr w:type="spellStart"/>
      <w:r w:rsidRPr="00995B28">
        <w:rPr>
          <w:rFonts w:cs="Arial"/>
          <w:sz w:val="18"/>
          <w:szCs w:val="18"/>
        </w:rPr>
        <w:t>toolkit</w:t>
      </w:r>
      <w:proofErr w:type="spellEnd"/>
      <w:r w:rsidRPr="00995B28">
        <w:rPr>
          <w:rFonts w:cs="Arial"/>
          <w:sz w:val="18"/>
          <w:szCs w:val="18"/>
        </w:rPr>
        <w:t xml:space="preserve">, </w:t>
      </w:r>
    </w:p>
    <w:p w14:paraId="3C6828D5" w14:textId="77777777" w:rsidR="002F34B6" w:rsidRPr="00995B28" w:rsidRDefault="002F34B6" w:rsidP="002F0C9E">
      <w:pPr>
        <w:pStyle w:val="Tekstopmerking"/>
        <w:rPr>
          <w:rFonts w:cs="Arial"/>
          <w:sz w:val="18"/>
          <w:szCs w:val="18"/>
        </w:rPr>
      </w:pPr>
      <w:r>
        <w:rPr>
          <w:rFonts w:cs="Arial"/>
          <w:sz w:val="18"/>
          <w:szCs w:val="18"/>
        </w:rPr>
        <w:t xml:space="preserve">  </w:t>
      </w:r>
      <w:r w:rsidRPr="00995B28">
        <w:rPr>
          <w:rFonts w:cs="Arial"/>
          <w:sz w:val="18"/>
          <w:szCs w:val="18"/>
        </w:rPr>
        <w:t>methodiekbeschrijving, handreiking of protocol.</w:t>
      </w:r>
    </w:p>
    <w:p w14:paraId="02F341FC" w14:textId="77777777" w:rsidR="002F34B6" w:rsidRPr="00995B28" w:rsidRDefault="002F34B6">
      <w:pPr>
        <w:pStyle w:val="Voetnoottekst"/>
        <w:rPr>
          <w:rFonts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nsid w:val="01ED0542"/>
    <w:multiLevelType w:val="multilevel"/>
    <w:tmpl w:val="F6A0E74E"/>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nsid w:val="05885F2E"/>
    <w:multiLevelType w:val="hybridMultilevel"/>
    <w:tmpl w:val="6AA84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F41AE5"/>
    <w:multiLevelType w:val="hybridMultilevel"/>
    <w:tmpl w:val="6A70E6E2"/>
    <w:lvl w:ilvl="0" w:tplc="96D04D0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A24F26"/>
    <w:multiLevelType w:val="hybridMultilevel"/>
    <w:tmpl w:val="5FF0DAC6"/>
    <w:lvl w:ilvl="0" w:tplc="391675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C81451"/>
    <w:multiLevelType w:val="hybridMultilevel"/>
    <w:tmpl w:val="384657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A454BA"/>
    <w:multiLevelType w:val="hybridMultilevel"/>
    <w:tmpl w:val="3B1E7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CD3444"/>
    <w:multiLevelType w:val="hybridMultilevel"/>
    <w:tmpl w:val="46DCC948"/>
    <w:lvl w:ilvl="0" w:tplc="391675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AF71A1"/>
    <w:multiLevelType w:val="hybridMultilevel"/>
    <w:tmpl w:val="20D85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DA1421"/>
    <w:multiLevelType w:val="hybridMultilevel"/>
    <w:tmpl w:val="F96077E8"/>
    <w:lvl w:ilvl="0" w:tplc="391675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5E77808"/>
    <w:multiLevelType w:val="hybridMultilevel"/>
    <w:tmpl w:val="1ED419B6"/>
    <w:lvl w:ilvl="0" w:tplc="0630B58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6422887"/>
    <w:multiLevelType w:val="hybridMultilevel"/>
    <w:tmpl w:val="63203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67F4C46"/>
    <w:multiLevelType w:val="hybridMultilevel"/>
    <w:tmpl w:val="E4067A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8814686"/>
    <w:multiLevelType w:val="hybridMultilevel"/>
    <w:tmpl w:val="92AAE9F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
    <w:nsid w:val="1A83589B"/>
    <w:multiLevelType w:val="hybridMultilevel"/>
    <w:tmpl w:val="226CF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BC1296"/>
    <w:multiLevelType w:val="hybridMultilevel"/>
    <w:tmpl w:val="92F8C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E067B17"/>
    <w:multiLevelType w:val="hybridMultilevel"/>
    <w:tmpl w:val="D4E2A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5E5682"/>
    <w:multiLevelType w:val="hybridMultilevel"/>
    <w:tmpl w:val="17929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26E1C02"/>
    <w:multiLevelType w:val="hybridMultilevel"/>
    <w:tmpl w:val="1F58BA70"/>
    <w:lvl w:ilvl="0" w:tplc="ABC2B26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4E04F48"/>
    <w:multiLevelType w:val="hybridMultilevel"/>
    <w:tmpl w:val="8BDC1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9445B7B"/>
    <w:multiLevelType w:val="hybridMultilevel"/>
    <w:tmpl w:val="6EB46C56"/>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21">
    <w:nsid w:val="29864221"/>
    <w:multiLevelType w:val="hybridMultilevel"/>
    <w:tmpl w:val="763C685E"/>
    <w:lvl w:ilvl="0" w:tplc="391675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A5B307D"/>
    <w:multiLevelType w:val="hybridMultilevel"/>
    <w:tmpl w:val="B53C2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D9B5D33"/>
    <w:multiLevelType w:val="hybridMultilevel"/>
    <w:tmpl w:val="5C3E3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E692A3D"/>
    <w:multiLevelType w:val="hybridMultilevel"/>
    <w:tmpl w:val="5B82F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56070BF"/>
    <w:multiLevelType w:val="hybridMultilevel"/>
    <w:tmpl w:val="23721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88636EE"/>
    <w:multiLevelType w:val="hybridMultilevel"/>
    <w:tmpl w:val="E9305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BBD09BC"/>
    <w:multiLevelType w:val="hybridMultilevel"/>
    <w:tmpl w:val="54687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EDE1BCC"/>
    <w:multiLevelType w:val="multilevel"/>
    <w:tmpl w:val="AC8E71C6"/>
    <w:lvl w:ilvl="0">
      <w:start w:val="2"/>
      <w:numFmt w:val="decimal"/>
      <w:lvlText w:val="%1"/>
      <w:lvlJc w:val="left"/>
      <w:pPr>
        <w:tabs>
          <w:tab w:val="num" w:pos="435"/>
        </w:tabs>
        <w:ind w:left="435" w:hanging="435"/>
      </w:pPr>
      <w:rPr>
        <w:rFonts w:hint="default"/>
      </w:rPr>
    </w:lvl>
    <w:lvl w:ilvl="1">
      <w:start w:val="1"/>
      <w:numFmt w:val="decimal"/>
      <w:pStyle w:val="Paragraaf"/>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nsid w:val="40AE0E5F"/>
    <w:multiLevelType w:val="hybridMultilevel"/>
    <w:tmpl w:val="B3B0ED16"/>
    <w:lvl w:ilvl="0" w:tplc="04130015">
      <w:start w:val="1"/>
      <w:numFmt w:val="upperLetter"/>
      <w:lvlText w:val="%1."/>
      <w:lvlJc w:val="left"/>
      <w:pPr>
        <w:ind w:left="411" w:hanging="360"/>
      </w:pPr>
      <w:rPr>
        <w:rFonts w:hint="default"/>
      </w:rPr>
    </w:lvl>
    <w:lvl w:ilvl="1" w:tplc="04130019">
      <w:start w:val="1"/>
      <w:numFmt w:val="lowerLetter"/>
      <w:lvlText w:val="%2."/>
      <w:lvlJc w:val="left"/>
      <w:pPr>
        <w:ind w:left="1131" w:hanging="360"/>
      </w:pPr>
    </w:lvl>
    <w:lvl w:ilvl="2" w:tplc="0413001B" w:tentative="1">
      <w:start w:val="1"/>
      <w:numFmt w:val="lowerRoman"/>
      <w:lvlText w:val="%3."/>
      <w:lvlJc w:val="right"/>
      <w:pPr>
        <w:ind w:left="1851" w:hanging="180"/>
      </w:pPr>
    </w:lvl>
    <w:lvl w:ilvl="3" w:tplc="0413000F" w:tentative="1">
      <w:start w:val="1"/>
      <w:numFmt w:val="decimal"/>
      <w:lvlText w:val="%4."/>
      <w:lvlJc w:val="left"/>
      <w:pPr>
        <w:ind w:left="2571" w:hanging="360"/>
      </w:pPr>
    </w:lvl>
    <w:lvl w:ilvl="4" w:tplc="04130019" w:tentative="1">
      <w:start w:val="1"/>
      <w:numFmt w:val="lowerLetter"/>
      <w:lvlText w:val="%5."/>
      <w:lvlJc w:val="left"/>
      <w:pPr>
        <w:ind w:left="3291" w:hanging="360"/>
      </w:pPr>
    </w:lvl>
    <w:lvl w:ilvl="5" w:tplc="0413001B" w:tentative="1">
      <w:start w:val="1"/>
      <w:numFmt w:val="lowerRoman"/>
      <w:lvlText w:val="%6."/>
      <w:lvlJc w:val="right"/>
      <w:pPr>
        <w:ind w:left="4011" w:hanging="180"/>
      </w:pPr>
    </w:lvl>
    <w:lvl w:ilvl="6" w:tplc="0413000F" w:tentative="1">
      <w:start w:val="1"/>
      <w:numFmt w:val="decimal"/>
      <w:lvlText w:val="%7."/>
      <w:lvlJc w:val="left"/>
      <w:pPr>
        <w:ind w:left="4731" w:hanging="360"/>
      </w:pPr>
    </w:lvl>
    <w:lvl w:ilvl="7" w:tplc="04130019" w:tentative="1">
      <w:start w:val="1"/>
      <w:numFmt w:val="lowerLetter"/>
      <w:lvlText w:val="%8."/>
      <w:lvlJc w:val="left"/>
      <w:pPr>
        <w:ind w:left="5451" w:hanging="360"/>
      </w:pPr>
    </w:lvl>
    <w:lvl w:ilvl="8" w:tplc="0413001B" w:tentative="1">
      <w:start w:val="1"/>
      <w:numFmt w:val="lowerRoman"/>
      <w:lvlText w:val="%9."/>
      <w:lvlJc w:val="right"/>
      <w:pPr>
        <w:ind w:left="6171" w:hanging="180"/>
      </w:pPr>
    </w:lvl>
  </w:abstractNum>
  <w:abstractNum w:abstractNumId="30">
    <w:nsid w:val="429633AE"/>
    <w:multiLevelType w:val="hybridMultilevel"/>
    <w:tmpl w:val="96A6F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35C5AF8"/>
    <w:multiLevelType w:val="hybridMultilevel"/>
    <w:tmpl w:val="4A2E2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CE10A0C"/>
    <w:multiLevelType w:val="hybridMultilevel"/>
    <w:tmpl w:val="2D14B6C8"/>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33">
    <w:nsid w:val="514C231C"/>
    <w:multiLevelType w:val="hybridMultilevel"/>
    <w:tmpl w:val="483C8B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4A05717"/>
    <w:multiLevelType w:val="hybridMultilevel"/>
    <w:tmpl w:val="8A7AF9C8"/>
    <w:lvl w:ilvl="0" w:tplc="391675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4AD485A"/>
    <w:multiLevelType w:val="hybridMultilevel"/>
    <w:tmpl w:val="B844C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A4A0DBE"/>
    <w:multiLevelType w:val="hybridMultilevel"/>
    <w:tmpl w:val="B6D6B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5C61420F"/>
    <w:multiLevelType w:val="hybridMultilevel"/>
    <w:tmpl w:val="C0B6BB1A"/>
    <w:lvl w:ilvl="0" w:tplc="0413000B">
      <w:start w:val="1"/>
      <w:numFmt w:val="bullet"/>
      <w:lvlText w:val=""/>
      <w:lvlJc w:val="left"/>
      <w:pPr>
        <w:ind w:left="870" w:hanging="360"/>
      </w:pPr>
      <w:rPr>
        <w:rFonts w:ascii="Wingdings" w:hAnsi="Wingdings"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38">
    <w:nsid w:val="62FD4108"/>
    <w:multiLevelType w:val="hybridMultilevel"/>
    <w:tmpl w:val="46906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6D26182"/>
    <w:multiLevelType w:val="hybridMultilevel"/>
    <w:tmpl w:val="03007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6F6471B"/>
    <w:multiLevelType w:val="hybridMultilevel"/>
    <w:tmpl w:val="2FAEB630"/>
    <w:lvl w:ilvl="0" w:tplc="391675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72016C3"/>
    <w:multiLevelType w:val="multilevel"/>
    <w:tmpl w:val="6AF849B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BB95F63"/>
    <w:multiLevelType w:val="hybridMultilevel"/>
    <w:tmpl w:val="2FD09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C8215DA"/>
    <w:multiLevelType w:val="hybridMultilevel"/>
    <w:tmpl w:val="F550B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F085DBE"/>
    <w:multiLevelType w:val="hybridMultilevel"/>
    <w:tmpl w:val="36769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1C15BB8"/>
    <w:multiLevelType w:val="hybridMultilevel"/>
    <w:tmpl w:val="CA98A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2335115"/>
    <w:multiLevelType w:val="hybridMultilevel"/>
    <w:tmpl w:val="BFFCD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2C2558B"/>
    <w:multiLevelType w:val="hybridMultilevel"/>
    <w:tmpl w:val="136EC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3B8239D"/>
    <w:multiLevelType w:val="hybridMultilevel"/>
    <w:tmpl w:val="E0B07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51F040A"/>
    <w:multiLevelType w:val="hybridMultilevel"/>
    <w:tmpl w:val="5A2A70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nsid w:val="763650FF"/>
    <w:multiLevelType w:val="hybridMultilevel"/>
    <w:tmpl w:val="40D223AC"/>
    <w:lvl w:ilvl="0" w:tplc="04130001">
      <w:start w:val="1"/>
      <w:numFmt w:val="bullet"/>
      <w:lvlText w:val=""/>
      <w:lvlJc w:val="left"/>
      <w:pPr>
        <w:ind w:left="720" w:hanging="360"/>
      </w:pPr>
      <w:rPr>
        <w:rFonts w:ascii="Symbol" w:hAnsi="Symbol" w:hint="default"/>
      </w:rPr>
    </w:lvl>
    <w:lvl w:ilvl="1" w:tplc="A3905688">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A184CC8"/>
    <w:multiLevelType w:val="hybridMultilevel"/>
    <w:tmpl w:val="C4B00A8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2">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7CFA4F47"/>
    <w:multiLevelType w:val="hybridMultilevel"/>
    <w:tmpl w:val="41188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E210F66"/>
    <w:multiLevelType w:val="hybridMultilevel"/>
    <w:tmpl w:val="F90832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F356623"/>
    <w:multiLevelType w:val="hybridMultilevel"/>
    <w:tmpl w:val="5BEE57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52"/>
  </w:num>
  <w:num w:numId="3">
    <w:abstractNumId w:val="54"/>
  </w:num>
  <w:num w:numId="4">
    <w:abstractNumId w:val="38"/>
  </w:num>
  <w:num w:numId="5">
    <w:abstractNumId w:val="41"/>
  </w:num>
  <w:num w:numId="6">
    <w:abstractNumId w:val="28"/>
  </w:num>
  <w:num w:numId="7">
    <w:abstractNumId w:val="51"/>
  </w:num>
  <w:num w:numId="8">
    <w:abstractNumId w:val="12"/>
  </w:num>
  <w:num w:numId="9">
    <w:abstractNumId w:val="48"/>
  </w:num>
  <w:num w:numId="10">
    <w:abstractNumId w:val="24"/>
  </w:num>
  <w:num w:numId="11">
    <w:abstractNumId w:val="8"/>
  </w:num>
  <w:num w:numId="12">
    <w:abstractNumId w:val="2"/>
  </w:num>
  <w:num w:numId="13">
    <w:abstractNumId w:val="43"/>
  </w:num>
  <w:num w:numId="14">
    <w:abstractNumId w:val="31"/>
  </w:num>
  <w:num w:numId="15">
    <w:abstractNumId w:val="22"/>
  </w:num>
  <w:num w:numId="16">
    <w:abstractNumId w:val="11"/>
  </w:num>
  <w:num w:numId="17">
    <w:abstractNumId w:val="33"/>
  </w:num>
  <w:num w:numId="18">
    <w:abstractNumId w:val="44"/>
  </w:num>
  <w:num w:numId="19">
    <w:abstractNumId w:val="45"/>
  </w:num>
  <w:num w:numId="20">
    <w:abstractNumId w:val="15"/>
  </w:num>
  <w:num w:numId="21">
    <w:abstractNumId w:val="47"/>
  </w:num>
  <w:num w:numId="22">
    <w:abstractNumId w:val="35"/>
  </w:num>
  <w:num w:numId="23">
    <w:abstractNumId w:val="6"/>
  </w:num>
  <w:num w:numId="24">
    <w:abstractNumId w:val="16"/>
  </w:num>
  <w:num w:numId="25">
    <w:abstractNumId w:val="30"/>
  </w:num>
  <w:num w:numId="26">
    <w:abstractNumId w:val="26"/>
  </w:num>
  <w:num w:numId="27">
    <w:abstractNumId w:val="5"/>
  </w:num>
  <w:num w:numId="28">
    <w:abstractNumId w:val="17"/>
  </w:num>
  <w:num w:numId="29">
    <w:abstractNumId w:val="18"/>
  </w:num>
  <w:num w:numId="30">
    <w:abstractNumId w:val="10"/>
  </w:num>
  <w:num w:numId="31">
    <w:abstractNumId w:val="14"/>
  </w:num>
  <w:num w:numId="32">
    <w:abstractNumId w:val="39"/>
  </w:num>
  <w:num w:numId="33">
    <w:abstractNumId w:val="46"/>
  </w:num>
  <w:num w:numId="34">
    <w:abstractNumId w:val="23"/>
  </w:num>
  <w:num w:numId="35">
    <w:abstractNumId w:val="53"/>
  </w:num>
  <w:num w:numId="36">
    <w:abstractNumId w:val="19"/>
  </w:num>
  <w:num w:numId="37">
    <w:abstractNumId w:val="36"/>
  </w:num>
  <w:num w:numId="38">
    <w:abstractNumId w:val="49"/>
  </w:num>
  <w:num w:numId="39">
    <w:abstractNumId w:val="42"/>
  </w:num>
  <w:num w:numId="40">
    <w:abstractNumId w:val="13"/>
  </w:num>
  <w:num w:numId="41">
    <w:abstractNumId w:val="32"/>
  </w:num>
  <w:num w:numId="42">
    <w:abstractNumId w:val="50"/>
  </w:num>
  <w:num w:numId="43">
    <w:abstractNumId w:val="25"/>
  </w:num>
  <w:num w:numId="44">
    <w:abstractNumId w:val="7"/>
  </w:num>
  <w:num w:numId="45">
    <w:abstractNumId w:val="9"/>
  </w:num>
  <w:num w:numId="46">
    <w:abstractNumId w:val="4"/>
  </w:num>
  <w:num w:numId="47">
    <w:abstractNumId w:val="40"/>
  </w:num>
  <w:num w:numId="48">
    <w:abstractNumId w:val="21"/>
  </w:num>
  <w:num w:numId="49">
    <w:abstractNumId w:val="34"/>
  </w:num>
  <w:num w:numId="50">
    <w:abstractNumId w:val="55"/>
  </w:num>
  <w:num w:numId="51">
    <w:abstractNumId w:val="27"/>
  </w:num>
  <w:num w:numId="52">
    <w:abstractNumId w:val="20"/>
  </w:num>
  <w:num w:numId="53">
    <w:abstractNumId w:val="29"/>
  </w:num>
  <w:num w:numId="54">
    <w:abstractNumId w:val="54"/>
  </w:num>
  <w:num w:numId="55">
    <w:abstractNumId w:val="37"/>
  </w:num>
  <w:num w:numId="56">
    <w:abstractNumId w:val="3"/>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ja van Rooijen">
    <w15:presenceInfo w15:providerId="AD" w15:userId="S-1-5-21-319232059-191956947-313073093-1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0D"/>
    <w:rsid w:val="00007D50"/>
    <w:rsid w:val="00011888"/>
    <w:rsid w:val="000142D6"/>
    <w:rsid w:val="000177A4"/>
    <w:rsid w:val="00017F4F"/>
    <w:rsid w:val="0002020D"/>
    <w:rsid w:val="00024465"/>
    <w:rsid w:val="00030E61"/>
    <w:rsid w:val="000408AC"/>
    <w:rsid w:val="00043CCB"/>
    <w:rsid w:val="00051BF3"/>
    <w:rsid w:val="00051C3E"/>
    <w:rsid w:val="00064F35"/>
    <w:rsid w:val="0006689A"/>
    <w:rsid w:val="0007004D"/>
    <w:rsid w:val="000746DF"/>
    <w:rsid w:val="0008103A"/>
    <w:rsid w:val="00086B14"/>
    <w:rsid w:val="00090D87"/>
    <w:rsid w:val="00091962"/>
    <w:rsid w:val="000A1BDA"/>
    <w:rsid w:val="000B3C3A"/>
    <w:rsid w:val="000B6CFF"/>
    <w:rsid w:val="000C01CD"/>
    <w:rsid w:val="000C06B0"/>
    <w:rsid w:val="000C4568"/>
    <w:rsid w:val="000C757A"/>
    <w:rsid w:val="000D32DC"/>
    <w:rsid w:val="000D5B85"/>
    <w:rsid w:val="000D65E5"/>
    <w:rsid w:val="000D78D0"/>
    <w:rsid w:val="000E3F9E"/>
    <w:rsid w:val="000E5EA1"/>
    <w:rsid w:val="000F3B4E"/>
    <w:rsid w:val="000F4501"/>
    <w:rsid w:val="000F4E9B"/>
    <w:rsid w:val="00100803"/>
    <w:rsid w:val="0010493D"/>
    <w:rsid w:val="00111B78"/>
    <w:rsid w:val="001217CE"/>
    <w:rsid w:val="00122EDF"/>
    <w:rsid w:val="001305BE"/>
    <w:rsid w:val="00133467"/>
    <w:rsid w:val="00134B2F"/>
    <w:rsid w:val="00140296"/>
    <w:rsid w:val="00141651"/>
    <w:rsid w:val="0014228A"/>
    <w:rsid w:val="0014327B"/>
    <w:rsid w:val="00154F16"/>
    <w:rsid w:val="00155136"/>
    <w:rsid w:val="001630F5"/>
    <w:rsid w:val="00163E76"/>
    <w:rsid w:val="00170086"/>
    <w:rsid w:val="001729F1"/>
    <w:rsid w:val="00180607"/>
    <w:rsid w:val="00190DFD"/>
    <w:rsid w:val="001914C0"/>
    <w:rsid w:val="0019340E"/>
    <w:rsid w:val="00196B35"/>
    <w:rsid w:val="001A07A0"/>
    <w:rsid w:val="001A21AB"/>
    <w:rsid w:val="001A7895"/>
    <w:rsid w:val="001B066C"/>
    <w:rsid w:val="001B3B62"/>
    <w:rsid w:val="001B49AB"/>
    <w:rsid w:val="001B6B11"/>
    <w:rsid w:val="001B6CFC"/>
    <w:rsid w:val="001B73FA"/>
    <w:rsid w:val="001C23D6"/>
    <w:rsid w:val="001C3AFA"/>
    <w:rsid w:val="001C69C1"/>
    <w:rsid w:val="001D649D"/>
    <w:rsid w:val="001E37E6"/>
    <w:rsid w:val="001E5136"/>
    <w:rsid w:val="001F0638"/>
    <w:rsid w:val="001F3BF4"/>
    <w:rsid w:val="001F574B"/>
    <w:rsid w:val="001F5779"/>
    <w:rsid w:val="00200E18"/>
    <w:rsid w:val="0020347D"/>
    <w:rsid w:val="002055E7"/>
    <w:rsid w:val="002125D8"/>
    <w:rsid w:val="00213243"/>
    <w:rsid w:val="002136F9"/>
    <w:rsid w:val="00214BD0"/>
    <w:rsid w:val="00214EA8"/>
    <w:rsid w:val="002167FC"/>
    <w:rsid w:val="00225AAE"/>
    <w:rsid w:val="002358F9"/>
    <w:rsid w:val="00241D75"/>
    <w:rsid w:val="00254BDE"/>
    <w:rsid w:val="00256E91"/>
    <w:rsid w:val="00265DFE"/>
    <w:rsid w:val="002722CB"/>
    <w:rsid w:val="002737B6"/>
    <w:rsid w:val="00274EC1"/>
    <w:rsid w:val="00274EF8"/>
    <w:rsid w:val="002761CC"/>
    <w:rsid w:val="00276CE5"/>
    <w:rsid w:val="002773CA"/>
    <w:rsid w:val="0028049D"/>
    <w:rsid w:val="00285135"/>
    <w:rsid w:val="00291325"/>
    <w:rsid w:val="00297139"/>
    <w:rsid w:val="002A58EE"/>
    <w:rsid w:val="002A5B68"/>
    <w:rsid w:val="002A6D77"/>
    <w:rsid w:val="002B2467"/>
    <w:rsid w:val="002B478F"/>
    <w:rsid w:val="002C159D"/>
    <w:rsid w:val="002C1BAA"/>
    <w:rsid w:val="002C1D3E"/>
    <w:rsid w:val="002C7E05"/>
    <w:rsid w:val="002D2D20"/>
    <w:rsid w:val="002D66CC"/>
    <w:rsid w:val="002D6D02"/>
    <w:rsid w:val="002D734A"/>
    <w:rsid w:val="002D7380"/>
    <w:rsid w:val="002E07AA"/>
    <w:rsid w:val="002E0ED5"/>
    <w:rsid w:val="002F0C9E"/>
    <w:rsid w:val="002F34B6"/>
    <w:rsid w:val="002F58E1"/>
    <w:rsid w:val="002F6951"/>
    <w:rsid w:val="002F69E2"/>
    <w:rsid w:val="00300C49"/>
    <w:rsid w:val="0030575B"/>
    <w:rsid w:val="0030736E"/>
    <w:rsid w:val="00307C2D"/>
    <w:rsid w:val="00313476"/>
    <w:rsid w:val="00316A2D"/>
    <w:rsid w:val="00317257"/>
    <w:rsid w:val="00317346"/>
    <w:rsid w:val="003177E7"/>
    <w:rsid w:val="0032023F"/>
    <w:rsid w:val="00331CC1"/>
    <w:rsid w:val="003320CC"/>
    <w:rsid w:val="00334484"/>
    <w:rsid w:val="00335C31"/>
    <w:rsid w:val="00340880"/>
    <w:rsid w:val="00343643"/>
    <w:rsid w:val="00343AEA"/>
    <w:rsid w:val="003449F4"/>
    <w:rsid w:val="00351BAC"/>
    <w:rsid w:val="00351C4E"/>
    <w:rsid w:val="00353641"/>
    <w:rsid w:val="00357A83"/>
    <w:rsid w:val="00365F50"/>
    <w:rsid w:val="00372B54"/>
    <w:rsid w:val="0037351C"/>
    <w:rsid w:val="00375777"/>
    <w:rsid w:val="0037635E"/>
    <w:rsid w:val="003836B9"/>
    <w:rsid w:val="003842EA"/>
    <w:rsid w:val="003900C6"/>
    <w:rsid w:val="003A3095"/>
    <w:rsid w:val="003A61A3"/>
    <w:rsid w:val="003A6219"/>
    <w:rsid w:val="003B38DA"/>
    <w:rsid w:val="003C0CB7"/>
    <w:rsid w:val="003C16C3"/>
    <w:rsid w:val="003C23D7"/>
    <w:rsid w:val="003C6516"/>
    <w:rsid w:val="003D3D3B"/>
    <w:rsid w:val="003E2440"/>
    <w:rsid w:val="003E6126"/>
    <w:rsid w:val="003F084F"/>
    <w:rsid w:val="003F0D69"/>
    <w:rsid w:val="003F1A0E"/>
    <w:rsid w:val="003F3595"/>
    <w:rsid w:val="003F4EF6"/>
    <w:rsid w:val="003F6262"/>
    <w:rsid w:val="003F7DC9"/>
    <w:rsid w:val="00401CDC"/>
    <w:rsid w:val="0040477C"/>
    <w:rsid w:val="004047D9"/>
    <w:rsid w:val="00406CD3"/>
    <w:rsid w:val="00411E41"/>
    <w:rsid w:val="00415FEA"/>
    <w:rsid w:val="00417199"/>
    <w:rsid w:val="004236E3"/>
    <w:rsid w:val="00424878"/>
    <w:rsid w:val="00433F8A"/>
    <w:rsid w:val="004351B4"/>
    <w:rsid w:val="00436BC0"/>
    <w:rsid w:val="004442EF"/>
    <w:rsid w:val="00445D5D"/>
    <w:rsid w:val="00450459"/>
    <w:rsid w:val="0045164A"/>
    <w:rsid w:val="00453FBF"/>
    <w:rsid w:val="0045644C"/>
    <w:rsid w:val="004575ED"/>
    <w:rsid w:val="00461926"/>
    <w:rsid w:val="004622B8"/>
    <w:rsid w:val="004623EC"/>
    <w:rsid w:val="004650BD"/>
    <w:rsid w:val="00467AAD"/>
    <w:rsid w:val="004733CA"/>
    <w:rsid w:val="00475928"/>
    <w:rsid w:val="0048579C"/>
    <w:rsid w:val="00485B40"/>
    <w:rsid w:val="00485D52"/>
    <w:rsid w:val="00491E1F"/>
    <w:rsid w:val="00492319"/>
    <w:rsid w:val="004963E9"/>
    <w:rsid w:val="00496FD4"/>
    <w:rsid w:val="004A4713"/>
    <w:rsid w:val="004A729C"/>
    <w:rsid w:val="004A749B"/>
    <w:rsid w:val="004B0458"/>
    <w:rsid w:val="004B21DB"/>
    <w:rsid w:val="004B56D5"/>
    <w:rsid w:val="004C5090"/>
    <w:rsid w:val="004D1E2D"/>
    <w:rsid w:val="004D2CFC"/>
    <w:rsid w:val="004E15F8"/>
    <w:rsid w:val="004E202C"/>
    <w:rsid w:val="004E3A33"/>
    <w:rsid w:val="004E4B93"/>
    <w:rsid w:val="004F3EF5"/>
    <w:rsid w:val="004F673E"/>
    <w:rsid w:val="00505FD7"/>
    <w:rsid w:val="00523BFF"/>
    <w:rsid w:val="005301E2"/>
    <w:rsid w:val="0053027D"/>
    <w:rsid w:val="00542F3D"/>
    <w:rsid w:val="00546EC9"/>
    <w:rsid w:val="005500C8"/>
    <w:rsid w:val="0055363A"/>
    <w:rsid w:val="00553683"/>
    <w:rsid w:val="00553B58"/>
    <w:rsid w:val="00554D51"/>
    <w:rsid w:val="005550DB"/>
    <w:rsid w:val="00555594"/>
    <w:rsid w:val="00555A9A"/>
    <w:rsid w:val="00582D07"/>
    <w:rsid w:val="005855BD"/>
    <w:rsid w:val="00586E57"/>
    <w:rsid w:val="005904F4"/>
    <w:rsid w:val="005915CE"/>
    <w:rsid w:val="00592E1B"/>
    <w:rsid w:val="005956AC"/>
    <w:rsid w:val="00595FD9"/>
    <w:rsid w:val="005A6503"/>
    <w:rsid w:val="005A77A6"/>
    <w:rsid w:val="005B23A9"/>
    <w:rsid w:val="005B31CD"/>
    <w:rsid w:val="005B66CC"/>
    <w:rsid w:val="005C17F0"/>
    <w:rsid w:val="005C2E02"/>
    <w:rsid w:val="005C6304"/>
    <w:rsid w:val="005C63EE"/>
    <w:rsid w:val="005C776D"/>
    <w:rsid w:val="005D0DAA"/>
    <w:rsid w:val="005D7F5E"/>
    <w:rsid w:val="0060096B"/>
    <w:rsid w:val="00602086"/>
    <w:rsid w:val="00605E6A"/>
    <w:rsid w:val="006103D2"/>
    <w:rsid w:val="00612478"/>
    <w:rsid w:val="00612BFC"/>
    <w:rsid w:val="0061604E"/>
    <w:rsid w:val="00620C02"/>
    <w:rsid w:val="006226FD"/>
    <w:rsid w:val="00622B36"/>
    <w:rsid w:val="00623FF6"/>
    <w:rsid w:val="00625593"/>
    <w:rsid w:val="00642F68"/>
    <w:rsid w:val="006450A1"/>
    <w:rsid w:val="00646EE3"/>
    <w:rsid w:val="00651B5D"/>
    <w:rsid w:val="00660DA4"/>
    <w:rsid w:val="006632C6"/>
    <w:rsid w:val="006708A7"/>
    <w:rsid w:val="00670E90"/>
    <w:rsid w:val="00671901"/>
    <w:rsid w:val="00673077"/>
    <w:rsid w:val="00677174"/>
    <w:rsid w:val="0067732E"/>
    <w:rsid w:val="00680B64"/>
    <w:rsid w:val="00686893"/>
    <w:rsid w:val="006869D9"/>
    <w:rsid w:val="0068789F"/>
    <w:rsid w:val="0069068D"/>
    <w:rsid w:val="006913E3"/>
    <w:rsid w:val="00696FA7"/>
    <w:rsid w:val="006A09F6"/>
    <w:rsid w:val="006A3737"/>
    <w:rsid w:val="006A7B59"/>
    <w:rsid w:val="006B1B50"/>
    <w:rsid w:val="006B5B13"/>
    <w:rsid w:val="006C3BCE"/>
    <w:rsid w:val="006D05E3"/>
    <w:rsid w:val="006D1B6C"/>
    <w:rsid w:val="006D2227"/>
    <w:rsid w:val="006D7A33"/>
    <w:rsid w:val="006E4602"/>
    <w:rsid w:val="006F54D4"/>
    <w:rsid w:val="006F5E1D"/>
    <w:rsid w:val="006F6D95"/>
    <w:rsid w:val="00700718"/>
    <w:rsid w:val="00701AAC"/>
    <w:rsid w:val="007020FE"/>
    <w:rsid w:val="00705742"/>
    <w:rsid w:val="00707A23"/>
    <w:rsid w:val="00712DF8"/>
    <w:rsid w:val="00720929"/>
    <w:rsid w:val="00721D76"/>
    <w:rsid w:val="007220E0"/>
    <w:rsid w:val="00731A22"/>
    <w:rsid w:val="0073615A"/>
    <w:rsid w:val="007365C8"/>
    <w:rsid w:val="00742A82"/>
    <w:rsid w:val="00750B23"/>
    <w:rsid w:val="00752BF8"/>
    <w:rsid w:val="007550BA"/>
    <w:rsid w:val="00756C7A"/>
    <w:rsid w:val="00762009"/>
    <w:rsid w:val="00771B54"/>
    <w:rsid w:val="00771C78"/>
    <w:rsid w:val="0078365F"/>
    <w:rsid w:val="00784CF8"/>
    <w:rsid w:val="00785846"/>
    <w:rsid w:val="00793767"/>
    <w:rsid w:val="00793AE7"/>
    <w:rsid w:val="00796D8B"/>
    <w:rsid w:val="007A0261"/>
    <w:rsid w:val="007A1F0F"/>
    <w:rsid w:val="007A2747"/>
    <w:rsid w:val="007A2F81"/>
    <w:rsid w:val="007A3B52"/>
    <w:rsid w:val="007A7629"/>
    <w:rsid w:val="007B0858"/>
    <w:rsid w:val="007B256F"/>
    <w:rsid w:val="007C6E81"/>
    <w:rsid w:val="007C7325"/>
    <w:rsid w:val="007C7E3B"/>
    <w:rsid w:val="007D0DFF"/>
    <w:rsid w:val="007D0E77"/>
    <w:rsid w:val="007D1AAD"/>
    <w:rsid w:val="007D21C1"/>
    <w:rsid w:val="007D3332"/>
    <w:rsid w:val="007D4616"/>
    <w:rsid w:val="007D7F63"/>
    <w:rsid w:val="007E4BB7"/>
    <w:rsid w:val="007E721C"/>
    <w:rsid w:val="007F47A5"/>
    <w:rsid w:val="007F5E42"/>
    <w:rsid w:val="00803D6B"/>
    <w:rsid w:val="00804AEE"/>
    <w:rsid w:val="00804CAD"/>
    <w:rsid w:val="00810D3B"/>
    <w:rsid w:val="00815DC9"/>
    <w:rsid w:val="00823904"/>
    <w:rsid w:val="00824C2C"/>
    <w:rsid w:val="00830B35"/>
    <w:rsid w:val="00835120"/>
    <w:rsid w:val="00840740"/>
    <w:rsid w:val="00844AD7"/>
    <w:rsid w:val="00846182"/>
    <w:rsid w:val="00846C15"/>
    <w:rsid w:val="00851127"/>
    <w:rsid w:val="0085353F"/>
    <w:rsid w:val="00856123"/>
    <w:rsid w:val="00856437"/>
    <w:rsid w:val="00861650"/>
    <w:rsid w:val="00862600"/>
    <w:rsid w:val="00863A32"/>
    <w:rsid w:val="0086482E"/>
    <w:rsid w:val="00865378"/>
    <w:rsid w:val="00870ED3"/>
    <w:rsid w:val="00871510"/>
    <w:rsid w:val="008767A8"/>
    <w:rsid w:val="00877790"/>
    <w:rsid w:val="0088451B"/>
    <w:rsid w:val="0089227E"/>
    <w:rsid w:val="00892B36"/>
    <w:rsid w:val="008959AB"/>
    <w:rsid w:val="008A0F56"/>
    <w:rsid w:val="008A7084"/>
    <w:rsid w:val="008B2745"/>
    <w:rsid w:val="008C4259"/>
    <w:rsid w:val="008C56D7"/>
    <w:rsid w:val="008C573B"/>
    <w:rsid w:val="008C718D"/>
    <w:rsid w:val="008D12BA"/>
    <w:rsid w:val="008D198A"/>
    <w:rsid w:val="008E044A"/>
    <w:rsid w:val="008E1851"/>
    <w:rsid w:val="008E32A9"/>
    <w:rsid w:val="008E5889"/>
    <w:rsid w:val="008F54A2"/>
    <w:rsid w:val="008F64BB"/>
    <w:rsid w:val="008F656B"/>
    <w:rsid w:val="00901A34"/>
    <w:rsid w:val="0091498E"/>
    <w:rsid w:val="009217DA"/>
    <w:rsid w:val="009224B0"/>
    <w:rsid w:val="00935226"/>
    <w:rsid w:val="009370EB"/>
    <w:rsid w:val="00937E27"/>
    <w:rsid w:val="00937F39"/>
    <w:rsid w:val="009414EB"/>
    <w:rsid w:val="009421A1"/>
    <w:rsid w:val="0094275C"/>
    <w:rsid w:val="00945BE4"/>
    <w:rsid w:val="009469D9"/>
    <w:rsid w:val="00947C4F"/>
    <w:rsid w:val="0095332D"/>
    <w:rsid w:val="00953C89"/>
    <w:rsid w:val="00955F22"/>
    <w:rsid w:val="00960CCD"/>
    <w:rsid w:val="00970E6B"/>
    <w:rsid w:val="009747EF"/>
    <w:rsid w:val="009775F3"/>
    <w:rsid w:val="00981ED2"/>
    <w:rsid w:val="009839AD"/>
    <w:rsid w:val="00983EBB"/>
    <w:rsid w:val="00985187"/>
    <w:rsid w:val="009900FA"/>
    <w:rsid w:val="00995B28"/>
    <w:rsid w:val="009A33F0"/>
    <w:rsid w:val="009B0DC6"/>
    <w:rsid w:val="009B2FC2"/>
    <w:rsid w:val="009C4BB8"/>
    <w:rsid w:val="009D7666"/>
    <w:rsid w:val="009E7639"/>
    <w:rsid w:val="009E7992"/>
    <w:rsid w:val="009F2156"/>
    <w:rsid w:val="009F772C"/>
    <w:rsid w:val="00A000F3"/>
    <w:rsid w:val="00A078BD"/>
    <w:rsid w:val="00A15728"/>
    <w:rsid w:val="00A20CCA"/>
    <w:rsid w:val="00A233E5"/>
    <w:rsid w:val="00A23F57"/>
    <w:rsid w:val="00A25832"/>
    <w:rsid w:val="00A2644F"/>
    <w:rsid w:val="00A26DF0"/>
    <w:rsid w:val="00A26EB8"/>
    <w:rsid w:val="00A31B5C"/>
    <w:rsid w:val="00A37CB6"/>
    <w:rsid w:val="00A40EBC"/>
    <w:rsid w:val="00A4537D"/>
    <w:rsid w:val="00A46711"/>
    <w:rsid w:val="00A47830"/>
    <w:rsid w:val="00A54A30"/>
    <w:rsid w:val="00A62503"/>
    <w:rsid w:val="00A6330D"/>
    <w:rsid w:val="00A63692"/>
    <w:rsid w:val="00A730D1"/>
    <w:rsid w:val="00A7366B"/>
    <w:rsid w:val="00A74383"/>
    <w:rsid w:val="00A777BF"/>
    <w:rsid w:val="00A817AF"/>
    <w:rsid w:val="00A828B5"/>
    <w:rsid w:val="00A83459"/>
    <w:rsid w:val="00A853BC"/>
    <w:rsid w:val="00A87793"/>
    <w:rsid w:val="00A87BE9"/>
    <w:rsid w:val="00A9382B"/>
    <w:rsid w:val="00A940F1"/>
    <w:rsid w:val="00A94456"/>
    <w:rsid w:val="00A97C2D"/>
    <w:rsid w:val="00AA0F9D"/>
    <w:rsid w:val="00AA50CC"/>
    <w:rsid w:val="00AA74BE"/>
    <w:rsid w:val="00AB4425"/>
    <w:rsid w:val="00AB5298"/>
    <w:rsid w:val="00AB5381"/>
    <w:rsid w:val="00AB5E95"/>
    <w:rsid w:val="00AB69A2"/>
    <w:rsid w:val="00AB7E27"/>
    <w:rsid w:val="00AB7F6C"/>
    <w:rsid w:val="00AC5AA7"/>
    <w:rsid w:val="00AC64BA"/>
    <w:rsid w:val="00AC6D3D"/>
    <w:rsid w:val="00AD099F"/>
    <w:rsid w:val="00AD39BD"/>
    <w:rsid w:val="00AD512B"/>
    <w:rsid w:val="00AE0E82"/>
    <w:rsid w:val="00AE19F4"/>
    <w:rsid w:val="00AE1C5C"/>
    <w:rsid w:val="00AE26DF"/>
    <w:rsid w:val="00AE4774"/>
    <w:rsid w:val="00AE493C"/>
    <w:rsid w:val="00AE53FF"/>
    <w:rsid w:val="00AF7C09"/>
    <w:rsid w:val="00B242F2"/>
    <w:rsid w:val="00B25916"/>
    <w:rsid w:val="00B35DAF"/>
    <w:rsid w:val="00B363AF"/>
    <w:rsid w:val="00B37AB2"/>
    <w:rsid w:val="00B4607A"/>
    <w:rsid w:val="00B46DBB"/>
    <w:rsid w:val="00B50E33"/>
    <w:rsid w:val="00B50F89"/>
    <w:rsid w:val="00B51AD4"/>
    <w:rsid w:val="00B53025"/>
    <w:rsid w:val="00B53A53"/>
    <w:rsid w:val="00B67977"/>
    <w:rsid w:val="00B71716"/>
    <w:rsid w:val="00B726FF"/>
    <w:rsid w:val="00B814DC"/>
    <w:rsid w:val="00B81C7D"/>
    <w:rsid w:val="00B81CFB"/>
    <w:rsid w:val="00B955DA"/>
    <w:rsid w:val="00B976B8"/>
    <w:rsid w:val="00B97EEA"/>
    <w:rsid w:val="00BA1D3E"/>
    <w:rsid w:val="00BA2473"/>
    <w:rsid w:val="00BA35A9"/>
    <w:rsid w:val="00BA478F"/>
    <w:rsid w:val="00BB023C"/>
    <w:rsid w:val="00BB0628"/>
    <w:rsid w:val="00BB3E56"/>
    <w:rsid w:val="00BB4A66"/>
    <w:rsid w:val="00BB6D92"/>
    <w:rsid w:val="00BB7033"/>
    <w:rsid w:val="00BC0A2C"/>
    <w:rsid w:val="00BC4309"/>
    <w:rsid w:val="00BD4131"/>
    <w:rsid w:val="00BD5F13"/>
    <w:rsid w:val="00BD7265"/>
    <w:rsid w:val="00BE04CA"/>
    <w:rsid w:val="00BE3E39"/>
    <w:rsid w:val="00BE3F42"/>
    <w:rsid w:val="00BE6A80"/>
    <w:rsid w:val="00BE734F"/>
    <w:rsid w:val="00BF0551"/>
    <w:rsid w:val="00BF06C5"/>
    <w:rsid w:val="00BF0E3E"/>
    <w:rsid w:val="00BF1331"/>
    <w:rsid w:val="00BF2365"/>
    <w:rsid w:val="00BF27CF"/>
    <w:rsid w:val="00BF643C"/>
    <w:rsid w:val="00C005E7"/>
    <w:rsid w:val="00C00CA3"/>
    <w:rsid w:val="00C0201B"/>
    <w:rsid w:val="00C022B9"/>
    <w:rsid w:val="00C04008"/>
    <w:rsid w:val="00C05DEE"/>
    <w:rsid w:val="00C0644B"/>
    <w:rsid w:val="00C104BC"/>
    <w:rsid w:val="00C10C5C"/>
    <w:rsid w:val="00C1389D"/>
    <w:rsid w:val="00C22E3F"/>
    <w:rsid w:val="00C36A21"/>
    <w:rsid w:val="00C43308"/>
    <w:rsid w:val="00C43802"/>
    <w:rsid w:val="00C44C8C"/>
    <w:rsid w:val="00C46F49"/>
    <w:rsid w:val="00C47823"/>
    <w:rsid w:val="00C47EC2"/>
    <w:rsid w:val="00C51C5D"/>
    <w:rsid w:val="00C51EFE"/>
    <w:rsid w:val="00C55063"/>
    <w:rsid w:val="00C573A1"/>
    <w:rsid w:val="00C66BA8"/>
    <w:rsid w:val="00C709BA"/>
    <w:rsid w:val="00C80764"/>
    <w:rsid w:val="00C846C4"/>
    <w:rsid w:val="00C877F2"/>
    <w:rsid w:val="00C91C06"/>
    <w:rsid w:val="00C92E10"/>
    <w:rsid w:val="00C95210"/>
    <w:rsid w:val="00CA3E6D"/>
    <w:rsid w:val="00CC2849"/>
    <w:rsid w:val="00CC4507"/>
    <w:rsid w:val="00CC5296"/>
    <w:rsid w:val="00CC7B18"/>
    <w:rsid w:val="00CD4F42"/>
    <w:rsid w:val="00CD716E"/>
    <w:rsid w:val="00CE0FB3"/>
    <w:rsid w:val="00CE5618"/>
    <w:rsid w:val="00CE5F75"/>
    <w:rsid w:val="00CE5FDC"/>
    <w:rsid w:val="00CF1895"/>
    <w:rsid w:val="00CF1FD9"/>
    <w:rsid w:val="00CF4D2D"/>
    <w:rsid w:val="00D15B9B"/>
    <w:rsid w:val="00D21824"/>
    <w:rsid w:val="00D22F7A"/>
    <w:rsid w:val="00D353E7"/>
    <w:rsid w:val="00D3565D"/>
    <w:rsid w:val="00D40A16"/>
    <w:rsid w:val="00D4218E"/>
    <w:rsid w:val="00D43EE7"/>
    <w:rsid w:val="00D527CF"/>
    <w:rsid w:val="00D56168"/>
    <w:rsid w:val="00D56487"/>
    <w:rsid w:val="00D571BE"/>
    <w:rsid w:val="00D66BE3"/>
    <w:rsid w:val="00D70D94"/>
    <w:rsid w:val="00D75C71"/>
    <w:rsid w:val="00D77ED2"/>
    <w:rsid w:val="00D85CB8"/>
    <w:rsid w:val="00D92A93"/>
    <w:rsid w:val="00D9474E"/>
    <w:rsid w:val="00DA3506"/>
    <w:rsid w:val="00DA4BC2"/>
    <w:rsid w:val="00DA6500"/>
    <w:rsid w:val="00DB117D"/>
    <w:rsid w:val="00DB2866"/>
    <w:rsid w:val="00DC0295"/>
    <w:rsid w:val="00DC67D3"/>
    <w:rsid w:val="00DC7884"/>
    <w:rsid w:val="00DD6144"/>
    <w:rsid w:val="00DE2FA2"/>
    <w:rsid w:val="00DE3B19"/>
    <w:rsid w:val="00DF0DF7"/>
    <w:rsid w:val="00DF14CA"/>
    <w:rsid w:val="00E06268"/>
    <w:rsid w:val="00E06C19"/>
    <w:rsid w:val="00E06F5E"/>
    <w:rsid w:val="00E1598E"/>
    <w:rsid w:val="00E23443"/>
    <w:rsid w:val="00E2543B"/>
    <w:rsid w:val="00E26CDD"/>
    <w:rsid w:val="00E31A3B"/>
    <w:rsid w:val="00E33EB2"/>
    <w:rsid w:val="00E45373"/>
    <w:rsid w:val="00E521BB"/>
    <w:rsid w:val="00E52EC3"/>
    <w:rsid w:val="00E552A2"/>
    <w:rsid w:val="00E55D9F"/>
    <w:rsid w:val="00E669EF"/>
    <w:rsid w:val="00E75A19"/>
    <w:rsid w:val="00E77223"/>
    <w:rsid w:val="00E803C4"/>
    <w:rsid w:val="00E816AE"/>
    <w:rsid w:val="00E81AA3"/>
    <w:rsid w:val="00E917A4"/>
    <w:rsid w:val="00E962C4"/>
    <w:rsid w:val="00E97725"/>
    <w:rsid w:val="00EA0413"/>
    <w:rsid w:val="00EA577B"/>
    <w:rsid w:val="00EA76AB"/>
    <w:rsid w:val="00EB6F9C"/>
    <w:rsid w:val="00EC1FB8"/>
    <w:rsid w:val="00EC7A15"/>
    <w:rsid w:val="00ED6BF9"/>
    <w:rsid w:val="00ED7B35"/>
    <w:rsid w:val="00ED7FC9"/>
    <w:rsid w:val="00EE7FC7"/>
    <w:rsid w:val="00EF3A4D"/>
    <w:rsid w:val="00EF64DF"/>
    <w:rsid w:val="00F01AD1"/>
    <w:rsid w:val="00F0436F"/>
    <w:rsid w:val="00F060AC"/>
    <w:rsid w:val="00F063AD"/>
    <w:rsid w:val="00F151D1"/>
    <w:rsid w:val="00F17126"/>
    <w:rsid w:val="00F20B54"/>
    <w:rsid w:val="00F302E4"/>
    <w:rsid w:val="00F33A79"/>
    <w:rsid w:val="00F37B16"/>
    <w:rsid w:val="00F37C5A"/>
    <w:rsid w:val="00F41228"/>
    <w:rsid w:val="00F41E0C"/>
    <w:rsid w:val="00F43F2E"/>
    <w:rsid w:val="00F45D38"/>
    <w:rsid w:val="00F61814"/>
    <w:rsid w:val="00F63316"/>
    <w:rsid w:val="00F65CF2"/>
    <w:rsid w:val="00F675DB"/>
    <w:rsid w:val="00F71D8F"/>
    <w:rsid w:val="00F72604"/>
    <w:rsid w:val="00F75314"/>
    <w:rsid w:val="00F82C29"/>
    <w:rsid w:val="00F83451"/>
    <w:rsid w:val="00F83E87"/>
    <w:rsid w:val="00F900F0"/>
    <w:rsid w:val="00F92F31"/>
    <w:rsid w:val="00F97116"/>
    <w:rsid w:val="00FA2ADA"/>
    <w:rsid w:val="00FA432C"/>
    <w:rsid w:val="00FB0476"/>
    <w:rsid w:val="00FB08BE"/>
    <w:rsid w:val="00FB175E"/>
    <w:rsid w:val="00FB408B"/>
    <w:rsid w:val="00FB41D6"/>
    <w:rsid w:val="00FB4AA0"/>
    <w:rsid w:val="00FC0B1A"/>
    <w:rsid w:val="00FC3E06"/>
    <w:rsid w:val="00FC6CF0"/>
    <w:rsid w:val="00FC7658"/>
    <w:rsid w:val="00FD405C"/>
    <w:rsid w:val="00FD72D7"/>
    <w:rsid w:val="00FE4FD5"/>
    <w:rsid w:val="00FE5E1B"/>
    <w:rsid w:val="00FF450A"/>
    <w:rsid w:val="00FF4CDB"/>
    <w:rsid w:val="00FF5E1A"/>
    <w:rsid w:val="00FF7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85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A2473"/>
    <w:rPr>
      <w:rFonts w:ascii="Arial" w:hAnsi="Arial"/>
    </w:rPr>
  </w:style>
  <w:style w:type="paragraph" w:styleId="Kop1">
    <w:name w:val="heading 1"/>
    <w:basedOn w:val="Standaard"/>
    <w:next w:val="Standaard"/>
    <w:qFormat/>
    <w:rsid w:val="004D2CFC"/>
    <w:pPr>
      <w:keepNext/>
      <w:pageBreakBefore/>
      <w:suppressAutoHyphens/>
      <w:spacing w:before="240" w:after="40"/>
      <w:outlineLvl w:val="0"/>
    </w:pPr>
    <w:rPr>
      <w:b/>
      <w:color w:val="0070C0"/>
      <w:kern w:val="32"/>
      <w:sz w:val="28"/>
    </w:rPr>
  </w:style>
  <w:style w:type="paragraph" w:styleId="Kop2">
    <w:name w:val="heading 2"/>
    <w:basedOn w:val="Standaard"/>
    <w:next w:val="Standaard"/>
    <w:link w:val="Kop2Char"/>
    <w:uiPriority w:val="99"/>
    <w:qFormat/>
    <w:rsid w:val="004D2CFC"/>
    <w:pPr>
      <w:keepNext/>
      <w:suppressAutoHyphens/>
      <w:spacing w:before="240" w:after="40"/>
      <w:outlineLvl w:val="1"/>
    </w:pPr>
    <w:rPr>
      <w:b/>
      <w:color w:val="0070C0"/>
      <w:sz w:val="24"/>
    </w:rPr>
  </w:style>
  <w:style w:type="paragraph" w:styleId="Kop3">
    <w:name w:val="heading 3"/>
    <w:basedOn w:val="Standaard"/>
    <w:next w:val="Standaard"/>
    <w:link w:val="Kop3Char"/>
    <w:qFormat/>
    <w:rsid w:val="004D2CFC"/>
    <w:pPr>
      <w:keepNext/>
      <w:suppressAutoHyphens/>
      <w:spacing w:before="240" w:after="40"/>
      <w:outlineLvl w:val="2"/>
    </w:pPr>
    <w:rPr>
      <w:b/>
      <w:i/>
      <w:color w:val="0070C0"/>
    </w:rPr>
  </w:style>
  <w:style w:type="paragraph" w:styleId="Kop4">
    <w:name w:val="heading 4"/>
    <w:basedOn w:val="Standaard"/>
    <w:next w:val="Standaard"/>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qFormat/>
    <w:rsid w:val="003F3595"/>
    <w:pPr>
      <w:tabs>
        <w:tab w:val="right" w:leader="dot" w:pos="9639"/>
      </w:tabs>
      <w:spacing w:before="240" w:line="360" w:lineRule="auto"/>
      <w:ind w:left="567" w:hanging="567"/>
    </w:pPr>
    <w:rPr>
      <w:noProof/>
    </w:rPr>
  </w:style>
  <w:style w:type="paragraph" w:customStyle="1" w:styleId="merktekens">
    <w:name w:val="merktekens"/>
    <w:basedOn w:val="Standaard"/>
    <w:pPr>
      <w:numPr>
        <w:numId w:val="1"/>
      </w:numPr>
      <w:tabs>
        <w:tab w:val="clear" w:pos="360"/>
        <w:tab w:val="left" w:pos="227"/>
        <w:tab w:val="left" w:pos="454"/>
        <w:tab w:val="left" w:pos="680"/>
      </w:tabs>
    </w:pPr>
  </w:style>
  <w:style w:type="paragraph" w:styleId="Inhopg2">
    <w:name w:val="toc 2"/>
    <w:basedOn w:val="Standaard"/>
    <w:next w:val="Standaard"/>
    <w:autoRedefine/>
    <w:uiPriority w:val="39"/>
    <w:qFormat/>
    <w:rsid w:val="003F3595"/>
    <w:pPr>
      <w:tabs>
        <w:tab w:val="left" w:pos="567"/>
        <w:tab w:val="right" w:leader="dot" w:pos="9628"/>
      </w:tabs>
      <w:ind w:left="567" w:hanging="567"/>
    </w:pPr>
  </w:style>
  <w:style w:type="paragraph" w:styleId="Inhopg3">
    <w:name w:val="toc 3"/>
    <w:basedOn w:val="Standaard"/>
    <w:next w:val="Standaard"/>
    <w:autoRedefine/>
    <w:uiPriority w:val="39"/>
    <w:qFormat/>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pPr>
      <w:spacing w:before="2400" w:line="400" w:lineRule="exact"/>
      <w:ind w:right="2268"/>
    </w:pPr>
    <w:rPr>
      <w:kern w:val="28"/>
      <w:sz w:val="36"/>
    </w:rPr>
  </w:style>
  <w:style w:type="paragraph" w:styleId="Voetnoottekst">
    <w:name w:val="footnote text"/>
    <w:basedOn w:val="Standaard"/>
    <w:link w:val="VoetnoottekstChar"/>
    <w:semiHidden/>
    <w:pPr>
      <w:spacing w:line="240" w:lineRule="exact"/>
      <w:ind w:left="227" w:hanging="227"/>
    </w:pPr>
  </w:style>
  <w:style w:type="character" w:styleId="Verwijzingopmerking">
    <w:name w:val="annotation reference"/>
    <w:basedOn w:val="Standaardalinea-lettertype"/>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link w:val="TekstopmerkingChar"/>
    <w:uiPriority w:val="99"/>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2"/>
      </w:numPr>
    </w:pPr>
  </w:style>
  <w:style w:type="character" w:customStyle="1" w:styleId="Kop2Char">
    <w:name w:val="Kop 2 Char"/>
    <w:link w:val="Kop2"/>
    <w:uiPriority w:val="99"/>
    <w:locked/>
    <w:rsid w:val="004D2CFC"/>
    <w:rPr>
      <w:rFonts w:ascii="Arial" w:hAnsi="Arial"/>
      <w:b/>
      <w:color w:val="0070C0"/>
      <w:sz w:val="24"/>
    </w:rPr>
  </w:style>
  <w:style w:type="paragraph" w:styleId="Lijstalinea">
    <w:name w:val="List Paragraph"/>
    <w:basedOn w:val="Standaard"/>
    <w:uiPriority w:val="34"/>
    <w:qFormat/>
    <w:rsid w:val="00343643"/>
    <w:pPr>
      <w:ind w:left="720"/>
      <w:contextualSpacing/>
    </w:pPr>
  </w:style>
  <w:style w:type="character" w:customStyle="1" w:styleId="TekstopmerkingChar">
    <w:name w:val="Tekst opmerking Char"/>
    <w:link w:val="Tekstopmerking"/>
    <w:uiPriority w:val="99"/>
    <w:locked/>
    <w:rsid w:val="00A26EB8"/>
    <w:rPr>
      <w:rFonts w:ascii="Georgia" w:hAnsi="Georgia"/>
    </w:rPr>
  </w:style>
  <w:style w:type="character" w:customStyle="1" w:styleId="VoettekstChar">
    <w:name w:val="Voettekst Char"/>
    <w:basedOn w:val="Standaardalinea-lettertype"/>
    <w:link w:val="Voettekst"/>
    <w:uiPriority w:val="99"/>
    <w:rsid w:val="00A26EB8"/>
    <w:rPr>
      <w:rFonts w:ascii="Georgia" w:hAnsi="Georgia"/>
    </w:rPr>
  </w:style>
  <w:style w:type="paragraph" w:styleId="Onderwerpvanopmerking">
    <w:name w:val="annotation subject"/>
    <w:basedOn w:val="Tekstopmerking"/>
    <w:next w:val="Tekstopmerking"/>
    <w:link w:val="OnderwerpvanopmerkingChar"/>
    <w:rsid w:val="00BD4131"/>
    <w:rPr>
      <w:b/>
      <w:bCs/>
    </w:rPr>
  </w:style>
  <w:style w:type="character" w:customStyle="1" w:styleId="OnderwerpvanopmerkingChar">
    <w:name w:val="Onderwerp van opmerking Char"/>
    <w:basedOn w:val="TekstopmerkingChar"/>
    <w:link w:val="Onderwerpvanopmerking"/>
    <w:rsid w:val="00BD4131"/>
    <w:rPr>
      <w:rFonts w:ascii="Georgia" w:hAnsi="Georgia"/>
      <w:b/>
      <w:bCs/>
    </w:rPr>
  </w:style>
  <w:style w:type="character" w:styleId="Hyperlink">
    <w:name w:val="Hyperlink"/>
    <w:basedOn w:val="Standaardalinea-lettertype"/>
    <w:uiPriority w:val="99"/>
    <w:rsid w:val="00300C49"/>
    <w:rPr>
      <w:color w:val="0000FF" w:themeColor="hyperlink"/>
      <w:u w:val="single"/>
    </w:rPr>
  </w:style>
  <w:style w:type="paragraph" w:styleId="Revisie">
    <w:name w:val="Revision"/>
    <w:hidden/>
    <w:uiPriority w:val="99"/>
    <w:semiHidden/>
    <w:rsid w:val="00A7366B"/>
    <w:rPr>
      <w:rFonts w:ascii="Georgia" w:hAnsi="Georgia"/>
    </w:rPr>
  </w:style>
  <w:style w:type="character" w:customStyle="1" w:styleId="Kop3Char">
    <w:name w:val="Kop 3 Char"/>
    <w:link w:val="Kop3"/>
    <w:locked/>
    <w:rsid w:val="004D2CFC"/>
    <w:rPr>
      <w:rFonts w:ascii="Arial" w:hAnsi="Arial"/>
      <w:b/>
      <w:i/>
      <w:color w:val="0070C0"/>
    </w:rPr>
  </w:style>
  <w:style w:type="character" w:styleId="Nadruk">
    <w:name w:val="Emphasis"/>
    <w:qFormat/>
    <w:rsid w:val="0032023F"/>
    <w:rPr>
      <w:i/>
      <w:iCs/>
    </w:rPr>
  </w:style>
  <w:style w:type="paragraph" w:styleId="Kopvaninhoudsopgave">
    <w:name w:val="TOC Heading"/>
    <w:basedOn w:val="Kop1"/>
    <w:next w:val="Standaard"/>
    <w:uiPriority w:val="39"/>
    <w:semiHidden/>
    <w:unhideWhenUsed/>
    <w:qFormat/>
    <w:rsid w:val="00E31A3B"/>
    <w:pPr>
      <w:keepLines/>
      <w:pageBreakBefore w:val="0"/>
      <w:suppressAutoHyphens w:val="0"/>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character" w:customStyle="1" w:styleId="VoetnoottekstChar">
    <w:name w:val="Voetnoottekst Char"/>
    <w:link w:val="Voetnoottekst"/>
    <w:locked/>
    <w:rsid w:val="00BD5F13"/>
    <w:rPr>
      <w:rFonts w:ascii="Georgia" w:hAnsi="Georgia"/>
    </w:rPr>
  </w:style>
  <w:style w:type="character" w:styleId="Voetnootmarkering">
    <w:name w:val="footnote reference"/>
    <w:rsid w:val="00BD5F13"/>
    <w:rPr>
      <w:rFonts w:cs="Times New Roman"/>
      <w:vertAlign w:val="superscript"/>
    </w:rPr>
  </w:style>
  <w:style w:type="table" w:styleId="Tabelraster">
    <w:name w:val="Table Grid"/>
    <w:basedOn w:val="Standaardtabel"/>
    <w:rsid w:val="007A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
    <w:name w:val="Paragraaf"/>
    <w:basedOn w:val="Kop2"/>
    <w:next w:val="Standaard"/>
    <w:rsid w:val="00862600"/>
    <w:pPr>
      <w:numPr>
        <w:ilvl w:val="1"/>
        <w:numId w:val="6"/>
      </w:numPr>
      <w:tabs>
        <w:tab w:val="clear" w:pos="720"/>
        <w:tab w:val="num" w:pos="360"/>
        <w:tab w:val="left" w:pos="567"/>
      </w:tabs>
      <w:suppressAutoHyphens w:val="0"/>
      <w:spacing w:before="0" w:after="227" w:line="264" w:lineRule="atLeast"/>
      <w:ind w:left="0" w:firstLine="0"/>
    </w:pPr>
    <w:rPr>
      <w:rFonts w:ascii="Verdana" w:hAnsi="Verdana" w:cs="Arial"/>
      <w:bCs/>
      <w:iCs/>
      <w:szCs w:val="28"/>
    </w:rPr>
  </w:style>
  <w:style w:type="character" w:styleId="GevolgdeHyperlink">
    <w:name w:val="FollowedHyperlink"/>
    <w:basedOn w:val="Standaardalinea-lettertype"/>
    <w:rsid w:val="00DC7884"/>
    <w:rPr>
      <w:color w:val="800080" w:themeColor="followedHyperlink"/>
      <w:u w:val="single"/>
    </w:rPr>
  </w:style>
  <w:style w:type="paragraph" w:customStyle="1" w:styleId="Default">
    <w:name w:val="Default"/>
    <w:rsid w:val="005B31CD"/>
    <w:pPr>
      <w:autoSpaceDE w:val="0"/>
      <w:autoSpaceDN w:val="0"/>
      <w:adjustRightInd w:val="0"/>
    </w:pPr>
    <w:rPr>
      <w:rFonts w:ascii="Arial" w:hAnsi="Arial" w:cs="Arial"/>
      <w:color w:val="000000"/>
      <w:sz w:val="24"/>
      <w:szCs w:val="24"/>
    </w:rPr>
  </w:style>
  <w:style w:type="paragraph" w:customStyle="1" w:styleId="Rapportinfo">
    <w:name w:val="Rapportinfo"/>
    <w:basedOn w:val="Standaard"/>
    <w:rsid w:val="00D85CB8"/>
    <w:pPr>
      <w:spacing w:line="210" w:lineRule="exact"/>
    </w:pPr>
    <w:rPr>
      <w:rFonts w:ascii="Times New Roman" w:hAnsi="Times New Roman"/>
      <w:noProof/>
      <w:sz w:val="17"/>
      <w:lang w:eastAsia="en-US"/>
    </w:rPr>
  </w:style>
  <w:style w:type="table" w:styleId="Eenvoudigetabel2">
    <w:name w:val="Table Simple 2"/>
    <w:basedOn w:val="Standaardtabel"/>
    <w:rsid w:val="009E7639"/>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A2473"/>
    <w:rPr>
      <w:rFonts w:ascii="Arial" w:hAnsi="Arial"/>
    </w:rPr>
  </w:style>
  <w:style w:type="paragraph" w:styleId="Kop1">
    <w:name w:val="heading 1"/>
    <w:basedOn w:val="Standaard"/>
    <w:next w:val="Standaard"/>
    <w:qFormat/>
    <w:rsid w:val="004D2CFC"/>
    <w:pPr>
      <w:keepNext/>
      <w:pageBreakBefore/>
      <w:suppressAutoHyphens/>
      <w:spacing w:before="240" w:after="40"/>
      <w:outlineLvl w:val="0"/>
    </w:pPr>
    <w:rPr>
      <w:b/>
      <w:color w:val="0070C0"/>
      <w:kern w:val="32"/>
      <w:sz w:val="28"/>
    </w:rPr>
  </w:style>
  <w:style w:type="paragraph" w:styleId="Kop2">
    <w:name w:val="heading 2"/>
    <w:basedOn w:val="Standaard"/>
    <w:next w:val="Standaard"/>
    <w:link w:val="Kop2Char"/>
    <w:uiPriority w:val="99"/>
    <w:qFormat/>
    <w:rsid w:val="004D2CFC"/>
    <w:pPr>
      <w:keepNext/>
      <w:suppressAutoHyphens/>
      <w:spacing w:before="240" w:after="40"/>
      <w:outlineLvl w:val="1"/>
    </w:pPr>
    <w:rPr>
      <w:b/>
      <w:color w:val="0070C0"/>
      <w:sz w:val="24"/>
    </w:rPr>
  </w:style>
  <w:style w:type="paragraph" w:styleId="Kop3">
    <w:name w:val="heading 3"/>
    <w:basedOn w:val="Standaard"/>
    <w:next w:val="Standaard"/>
    <w:link w:val="Kop3Char"/>
    <w:qFormat/>
    <w:rsid w:val="004D2CFC"/>
    <w:pPr>
      <w:keepNext/>
      <w:suppressAutoHyphens/>
      <w:spacing w:before="240" w:after="40"/>
      <w:outlineLvl w:val="2"/>
    </w:pPr>
    <w:rPr>
      <w:b/>
      <w:i/>
      <w:color w:val="0070C0"/>
    </w:rPr>
  </w:style>
  <w:style w:type="paragraph" w:styleId="Kop4">
    <w:name w:val="heading 4"/>
    <w:basedOn w:val="Standaard"/>
    <w:next w:val="Standaard"/>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qFormat/>
    <w:rsid w:val="003F3595"/>
    <w:pPr>
      <w:tabs>
        <w:tab w:val="right" w:leader="dot" w:pos="9639"/>
      </w:tabs>
      <w:spacing w:before="240" w:line="360" w:lineRule="auto"/>
      <w:ind w:left="567" w:hanging="567"/>
    </w:pPr>
    <w:rPr>
      <w:noProof/>
    </w:rPr>
  </w:style>
  <w:style w:type="paragraph" w:customStyle="1" w:styleId="merktekens">
    <w:name w:val="merktekens"/>
    <w:basedOn w:val="Standaard"/>
    <w:pPr>
      <w:numPr>
        <w:numId w:val="1"/>
      </w:numPr>
      <w:tabs>
        <w:tab w:val="clear" w:pos="360"/>
        <w:tab w:val="left" w:pos="227"/>
        <w:tab w:val="left" w:pos="454"/>
        <w:tab w:val="left" w:pos="680"/>
      </w:tabs>
    </w:pPr>
  </w:style>
  <w:style w:type="paragraph" w:styleId="Inhopg2">
    <w:name w:val="toc 2"/>
    <w:basedOn w:val="Standaard"/>
    <w:next w:val="Standaard"/>
    <w:autoRedefine/>
    <w:uiPriority w:val="39"/>
    <w:qFormat/>
    <w:rsid w:val="003F3595"/>
    <w:pPr>
      <w:tabs>
        <w:tab w:val="left" w:pos="567"/>
        <w:tab w:val="right" w:leader="dot" w:pos="9628"/>
      </w:tabs>
      <w:ind w:left="567" w:hanging="567"/>
    </w:pPr>
  </w:style>
  <w:style w:type="paragraph" w:styleId="Inhopg3">
    <w:name w:val="toc 3"/>
    <w:basedOn w:val="Standaard"/>
    <w:next w:val="Standaard"/>
    <w:autoRedefine/>
    <w:uiPriority w:val="39"/>
    <w:qFormat/>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pPr>
      <w:spacing w:before="2400" w:line="400" w:lineRule="exact"/>
      <w:ind w:right="2268"/>
    </w:pPr>
    <w:rPr>
      <w:kern w:val="28"/>
      <w:sz w:val="36"/>
    </w:rPr>
  </w:style>
  <w:style w:type="paragraph" w:styleId="Voetnoottekst">
    <w:name w:val="footnote text"/>
    <w:basedOn w:val="Standaard"/>
    <w:link w:val="VoetnoottekstChar"/>
    <w:semiHidden/>
    <w:pPr>
      <w:spacing w:line="240" w:lineRule="exact"/>
      <w:ind w:left="227" w:hanging="227"/>
    </w:pPr>
  </w:style>
  <w:style w:type="character" w:styleId="Verwijzingopmerking">
    <w:name w:val="annotation reference"/>
    <w:basedOn w:val="Standaardalinea-lettertype"/>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link w:val="TekstopmerkingChar"/>
    <w:uiPriority w:val="99"/>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2"/>
      </w:numPr>
    </w:pPr>
  </w:style>
  <w:style w:type="character" w:customStyle="1" w:styleId="Kop2Char">
    <w:name w:val="Kop 2 Char"/>
    <w:link w:val="Kop2"/>
    <w:uiPriority w:val="99"/>
    <w:locked/>
    <w:rsid w:val="004D2CFC"/>
    <w:rPr>
      <w:rFonts w:ascii="Arial" w:hAnsi="Arial"/>
      <w:b/>
      <w:color w:val="0070C0"/>
      <w:sz w:val="24"/>
    </w:rPr>
  </w:style>
  <w:style w:type="paragraph" w:styleId="Lijstalinea">
    <w:name w:val="List Paragraph"/>
    <w:basedOn w:val="Standaard"/>
    <w:uiPriority w:val="34"/>
    <w:qFormat/>
    <w:rsid w:val="00343643"/>
    <w:pPr>
      <w:ind w:left="720"/>
      <w:contextualSpacing/>
    </w:pPr>
  </w:style>
  <w:style w:type="character" w:customStyle="1" w:styleId="TekstopmerkingChar">
    <w:name w:val="Tekst opmerking Char"/>
    <w:link w:val="Tekstopmerking"/>
    <w:uiPriority w:val="99"/>
    <w:locked/>
    <w:rsid w:val="00A26EB8"/>
    <w:rPr>
      <w:rFonts w:ascii="Georgia" w:hAnsi="Georgia"/>
    </w:rPr>
  </w:style>
  <w:style w:type="character" w:customStyle="1" w:styleId="VoettekstChar">
    <w:name w:val="Voettekst Char"/>
    <w:basedOn w:val="Standaardalinea-lettertype"/>
    <w:link w:val="Voettekst"/>
    <w:uiPriority w:val="99"/>
    <w:rsid w:val="00A26EB8"/>
    <w:rPr>
      <w:rFonts w:ascii="Georgia" w:hAnsi="Georgia"/>
    </w:rPr>
  </w:style>
  <w:style w:type="paragraph" w:styleId="Onderwerpvanopmerking">
    <w:name w:val="annotation subject"/>
    <w:basedOn w:val="Tekstopmerking"/>
    <w:next w:val="Tekstopmerking"/>
    <w:link w:val="OnderwerpvanopmerkingChar"/>
    <w:rsid w:val="00BD4131"/>
    <w:rPr>
      <w:b/>
      <w:bCs/>
    </w:rPr>
  </w:style>
  <w:style w:type="character" w:customStyle="1" w:styleId="OnderwerpvanopmerkingChar">
    <w:name w:val="Onderwerp van opmerking Char"/>
    <w:basedOn w:val="TekstopmerkingChar"/>
    <w:link w:val="Onderwerpvanopmerking"/>
    <w:rsid w:val="00BD4131"/>
    <w:rPr>
      <w:rFonts w:ascii="Georgia" w:hAnsi="Georgia"/>
      <w:b/>
      <w:bCs/>
    </w:rPr>
  </w:style>
  <w:style w:type="character" w:styleId="Hyperlink">
    <w:name w:val="Hyperlink"/>
    <w:basedOn w:val="Standaardalinea-lettertype"/>
    <w:uiPriority w:val="99"/>
    <w:rsid w:val="00300C49"/>
    <w:rPr>
      <w:color w:val="0000FF" w:themeColor="hyperlink"/>
      <w:u w:val="single"/>
    </w:rPr>
  </w:style>
  <w:style w:type="paragraph" w:styleId="Revisie">
    <w:name w:val="Revision"/>
    <w:hidden/>
    <w:uiPriority w:val="99"/>
    <w:semiHidden/>
    <w:rsid w:val="00A7366B"/>
    <w:rPr>
      <w:rFonts w:ascii="Georgia" w:hAnsi="Georgia"/>
    </w:rPr>
  </w:style>
  <w:style w:type="character" w:customStyle="1" w:styleId="Kop3Char">
    <w:name w:val="Kop 3 Char"/>
    <w:link w:val="Kop3"/>
    <w:locked/>
    <w:rsid w:val="004D2CFC"/>
    <w:rPr>
      <w:rFonts w:ascii="Arial" w:hAnsi="Arial"/>
      <w:b/>
      <w:i/>
      <w:color w:val="0070C0"/>
    </w:rPr>
  </w:style>
  <w:style w:type="character" w:styleId="Nadruk">
    <w:name w:val="Emphasis"/>
    <w:qFormat/>
    <w:rsid w:val="0032023F"/>
    <w:rPr>
      <w:i/>
      <w:iCs/>
    </w:rPr>
  </w:style>
  <w:style w:type="paragraph" w:styleId="Kopvaninhoudsopgave">
    <w:name w:val="TOC Heading"/>
    <w:basedOn w:val="Kop1"/>
    <w:next w:val="Standaard"/>
    <w:uiPriority w:val="39"/>
    <w:semiHidden/>
    <w:unhideWhenUsed/>
    <w:qFormat/>
    <w:rsid w:val="00E31A3B"/>
    <w:pPr>
      <w:keepLines/>
      <w:pageBreakBefore w:val="0"/>
      <w:suppressAutoHyphens w:val="0"/>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character" w:customStyle="1" w:styleId="VoetnoottekstChar">
    <w:name w:val="Voetnoottekst Char"/>
    <w:link w:val="Voetnoottekst"/>
    <w:locked/>
    <w:rsid w:val="00BD5F13"/>
    <w:rPr>
      <w:rFonts w:ascii="Georgia" w:hAnsi="Georgia"/>
    </w:rPr>
  </w:style>
  <w:style w:type="character" w:styleId="Voetnootmarkering">
    <w:name w:val="footnote reference"/>
    <w:rsid w:val="00BD5F13"/>
    <w:rPr>
      <w:rFonts w:cs="Times New Roman"/>
      <w:vertAlign w:val="superscript"/>
    </w:rPr>
  </w:style>
  <w:style w:type="table" w:styleId="Tabelraster">
    <w:name w:val="Table Grid"/>
    <w:basedOn w:val="Standaardtabel"/>
    <w:rsid w:val="007A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
    <w:name w:val="Paragraaf"/>
    <w:basedOn w:val="Kop2"/>
    <w:next w:val="Standaard"/>
    <w:rsid w:val="00862600"/>
    <w:pPr>
      <w:numPr>
        <w:ilvl w:val="1"/>
        <w:numId w:val="6"/>
      </w:numPr>
      <w:tabs>
        <w:tab w:val="clear" w:pos="720"/>
        <w:tab w:val="num" w:pos="360"/>
        <w:tab w:val="left" w:pos="567"/>
      </w:tabs>
      <w:suppressAutoHyphens w:val="0"/>
      <w:spacing w:before="0" w:after="227" w:line="264" w:lineRule="atLeast"/>
      <w:ind w:left="0" w:firstLine="0"/>
    </w:pPr>
    <w:rPr>
      <w:rFonts w:ascii="Verdana" w:hAnsi="Verdana" w:cs="Arial"/>
      <w:bCs/>
      <w:iCs/>
      <w:szCs w:val="28"/>
    </w:rPr>
  </w:style>
  <w:style w:type="character" w:styleId="GevolgdeHyperlink">
    <w:name w:val="FollowedHyperlink"/>
    <w:basedOn w:val="Standaardalinea-lettertype"/>
    <w:rsid w:val="00DC7884"/>
    <w:rPr>
      <w:color w:val="800080" w:themeColor="followedHyperlink"/>
      <w:u w:val="single"/>
    </w:rPr>
  </w:style>
  <w:style w:type="paragraph" w:customStyle="1" w:styleId="Default">
    <w:name w:val="Default"/>
    <w:rsid w:val="005B31CD"/>
    <w:pPr>
      <w:autoSpaceDE w:val="0"/>
      <w:autoSpaceDN w:val="0"/>
      <w:adjustRightInd w:val="0"/>
    </w:pPr>
    <w:rPr>
      <w:rFonts w:ascii="Arial" w:hAnsi="Arial" w:cs="Arial"/>
      <w:color w:val="000000"/>
      <w:sz w:val="24"/>
      <w:szCs w:val="24"/>
    </w:rPr>
  </w:style>
  <w:style w:type="paragraph" w:customStyle="1" w:styleId="Rapportinfo">
    <w:name w:val="Rapportinfo"/>
    <w:basedOn w:val="Standaard"/>
    <w:rsid w:val="00D85CB8"/>
    <w:pPr>
      <w:spacing w:line="210" w:lineRule="exact"/>
    </w:pPr>
    <w:rPr>
      <w:rFonts w:ascii="Times New Roman" w:hAnsi="Times New Roman"/>
      <w:noProof/>
      <w:sz w:val="17"/>
      <w:lang w:eastAsia="en-US"/>
    </w:rPr>
  </w:style>
  <w:style w:type="table" w:styleId="Eenvoudigetabel2">
    <w:name w:val="Table Simple 2"/>
    <w:basedOn w:val="Standaardtabel"/>
    <w:rsid w:val="009E7639"/>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534">
      <w:bodyDiv w:val="1"/>
      <w:marLeft w:val="0"/>
      <w:marRight w:val="0"/>
      <w:marTop w:val="0"/>
      <w:marBottom w:val="0"/>
      <w:divBdr>
        <w:top w:val="none" w:sz="0" w:space="0" w:color="auto"/>
        <w:left w:val="none" w:sz="0" w:space="0" w:color="auto"/>
        <w:bottom w:val="none" w:sz="0" w:space="0" w:color="auto"/>
        <w:right w:val="none" w:sz="0" w:space="0" w:color="auto"/>
      </w:divBdr>
    </w:div>
    <w:div w:id="517741399">
      <w:bodyDiv w:val="1"/>
      <w:marLeft w:val="0"/>
      <w:marRight w:val="0"/>
      <w:marTop w:val="0"/>
      <w:marBottom w:val="0"/>
      <w:divBdr>
        <w:top w:val="none" w:sz="0" w:space="0" w:color="auto"/>
        <w:left w:val="none" w:sz="0" w:space="0" w:color="auto"/>
        <w:bottom w:val="none" w:sz="0" w:space="0" w:color="auto"/>
        <w:right w:val="none" w:sz="0" w:space="0" w:color="auto"/>
      </w:divBdr>
    </w:div>
    <w:div w:id="604580149">
      <w:bodyDiv w:val="1"/>
      <w:marLeft w:val="0"/>
      <w:marRight w:val="0"/>
      <w:marTop w:val="0"/>
      <w:marBottom w:val="0"/>
      <w:divBdr>
        <w:top w:val="none" w:sz="0" w:space="0" w:color="auto"/>
        <w:left w:val="none" w:sz="0" w:space="0" w:color="auto"/>
        <w:bottom w:val="none" w:sz="0" w:space="0" w:color="auto"/>
        <w:right w:val="none" w:sz="0" w:space="0" w:color="auto"/>
      </w:divBdr>
    </w:div>
    <w:div w:id="688945067">
      <w:bodyDiv w:val="1"/>
      <w:marLeft w:val="0"/>
      <w:marRight w:val="0"/>
      <w:marTop w:val="0"/>
      <w:marBottom w:val="0"/>
      <w:divBdr>
        <w:top w:val="none" w:sz="0" w:space="0" w:color="auto"/>
        <w:left w:val="none" w:sz="0" w:space="0" w:color="auto"/>
        <w:bottom w:val="none" w:sz="0" w:space="0" w:color="auto"/>
        <w:right w:val="none" w:sz="0" w:space="0" w:color="auto"/>
      </w:divBdr>
    </w:div>
    <w:div w:id="845247460">
      <w:bodyDiv w:val="1"/>
      <w:marLeft w:val="0"/>
      <w:marRight w:val="0"/>
      <w:marTop w:val="0"/>
      <w:marBottom w:val="0"/>
      <w:divBdr>
        <w:top w:val="none" w:sz="0" w:space="0" w:color="auto"/>
        <w:left w:val="none" w:sz="0" w:space="0" w:color="auto"/>
        <w:bottom w:val="none" w:sz="0" w:space="0" w:color="auto"/>
        <w:right w:val="none" w:sz="0" w:space="0" w:color="auto"/>
      </w:divBdr>
    </w:div>
    <w:div w:id="1014771808">
      <w:bodyDiv w:val="1"/>
      <w:marLeft w:val="0"/>
      <w:marRight w:val="0"/>
      <w:marTop w:val="0"/>
      <w:marBottom w:val="0"/>
      <w:divBdr>
        <w:top w:val="none" w:sz="0" w:space="0" w:color="auto"/>
        <w:left w:val="none" w:sz="0" w:space="0" w:color="auto"/>
        <w:bottom w:val="none" w:sz="0" w:space="0" w:color="auto"/>
        <w:right w:val="none" w:sz="0" w:space="0" w:color="auto"/>
      </w:divBdr>
    </w:div>
    <w:div w:id="1151097967">
      <w:bodyDiv w:val="1"/>
      <w:marLeft w:val="0"/>
      <w:marRight w:val="0"/>
      <w:marTop w:val="0"/>
      <w:marBottom w:val="0"/>
      <w:divBdr>
        <w:top w:val="none" w:sz="0" w:space="0" w:color="auto"/>
        <w:left w:val="none" w:sz="0" w:space="0" w:color="auto"/>
        <w:bottom w:val="none" w:sz="0" w:space="0" w:color="auto"/>
        <w:right w:val="none" w:sz="0" w:space="0" w:color="auto"/>
      </w:divBdr>
    </w:div>
    <w:div w:id="1309365254">
      <w:bodyDiv w:val="1"/>
      <w:marLeft w:val="0"/>
      <w:marRight w:val="0"/>
      <w:marTop w:val="0"/>
      <w:marBottom w:val="0"/>
      <w:divBdr>
        <w:top w:val="none" w:sz="0" w:space="0" w:color="auto"/>
        <w:left w:val="none" w:sz="0" w:space="0" w:color="auto"/>
        <w:bottom w:val="none" w:sz="0" w:space="0" w:color="auto"/>
        <w:right w:val="none" w:sz="0" w:space="0" w:color="auto"/>
      </w:divBdr>
    </w:div>
    <w:div w:id="1641307393">
      <w:bodyDiv w:val="1"/>
      <w:marLeft w:val="0"/>
      <w:marRight w:val="0"/>
      <w:marTop w:val="0"/>
      <w:marBottom w:val="0"/>
      <w:divBdr>
        <w:top w:val="none" w:sz="0" w:space="0" w:color="auto"/>
        <w:left w:val="none" w:sz="0" w:space="0" w:color="auto"/>
        <w:bottom w:val="none" w:sz="0" w:space="0" w:color="auto"/>
        <w:right w:val="none" w:sz="0" w:space="0" w:color="auto"/>
      </w:divBdr>
    </w:div>
    <w:div w:id="1654720194">
      <w:bodyDiv w:val="1"/>
      <w:marLeft w:val="0"/>
      <w:marRight w:val="0"/>
      <w:marTop w:val="0"/>
      <w:marBottom w:val="0"/>
      <w:divBdr>
        <w:top w:val="none" w:sz="0" w:space="0" w:color="auto"/>
        <w:left w:val="none" w:sz="0" w:space="0" w:color="auto"/>
        <w:bottom w:val="none" w:sz="0" w:space="0" w:color="auto"/>
        <w:right w:val="none" w:sz="0" w:space="0" w:color="auto"/>
      </w:divBdr>
    </w:div>
    <w:div w:id="1812555062">
      <w:bodyDiv w:val="1"/>
      <w:marLeft w:val="0"/>
      <w:marRight w:val="0"/>
      <w:marTop w:val="0"/>
      <w:marBottom w:val="0"/>
      <w:divBdr>
        <w:top w:val="none" w:sz="0" w:space="0" w:color="auto"/>
        <w:left w:val="none" w:sz="0" w:space="0" w:color="auto"/>
        <w:bottom w:val="none" w:sz="0" w:space="0" w:color="auto"/>
        <w:right w:val="none" w:sz="0" w:space="0" w:color="auto"/>
      </w:divBdr>
    </w:div>
    <w:div w:id="1890264848">
      <w:bodyDiv w:val="1"/>
      <w:marLeft w:val="0"/>
      <w:marRight w:val="0"/>
      <w:marTop w:val="0"/>
      <w:marBottom w:val="0"/>
      <w:divBdr>
        <w:top w:val="none" w:sz="0" w:space="0" w:color="auto"/>
        <w:left w:val="none" w:sz="0" w:space="0" w:color="auto"/>
        <w:bottom w:val="none" w:sz="0" w:space="0" w:color="auto"/>
        <w:right w:val="none" w:sz="0" w:space="0" w:color="auto"/>
      </w:divBdr>
      <w:divsChild>
        <w:div w:id="1503933657">
          <w:marLeft w:val="0"/>
          <w:marRight w:val="0"/>
          <w:marTop w:val="0"/>
          <w:marBottom w:val="0"/>
          <w:divBdr>
            <w:top w:val="none" w:sz="0" w:space="0" w:color="auto"/>
            <w:left w:val="none" w:sz="0" w:space="0" w:color="auto"/>
            <w:bottom w:val="none" w:sz="0" w:space="0" w:color="auto"/>
            <w:right w:val="none" w:sz="0" w:space="0" w:color="auto"/>
          </w:divBdr>
          <w:divsChild>
            <w:div w:id="2143376729">
              <w:marLeft w:val="0"/>
              <w:marRight w:val="0"/>
              <w:marTop w:val="0"/>
              <w:marBottom w:val="0"/>
              <w:divBdr>
                <w:top w:val="none" w:sz="0" w:space="0" w:color="auto"/>
                <w:left w:val="none" w:sz="0" w:space="0" w:color="auto"/>
                <w:bottom w:val="none" w:sz="0" w:space="0" w:color="auto"/>
                <w:right w:val="none" w:sz="0" w:space="0" w:color="auto"/>
              </w:divBdr>
              <w:divsChild>
                <w:div w:id="19957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10.wmf"/><Relationship Id="rId26" Type="http://schemas.openxmlformats.org/officeDocument/2006/relationships/image" Target="media/image8.png"/><Relationship Id="rId39" Type="http://schemas.openxmlformats.org/officeDocument/2006/relationships/hyperlink" Target="http://www.vilans.nl" TargetMode="External"/><Relationship Id="rId3" Type="http://schemas.openxmlformats.org/officeDocument/2006/relationships/customXml" Target="../customXml/item3.xml"/><Relationship Id="rId21" Type="http://schemas.openxmlformats.org/officeDocument/2006/relationships/image" Target="media/image40.wmf"/><Relationship Id="rId34" Type="http://schemas.openxmlformats.org/officeDocument/2006/relationships/hyperlink" Target="http://www.nisb.nl" TargetMode="External"/><Relationship Id="rId42" Type="http://schemas.openxmlformats.org/officeDocument/2006/relationships/hyperlink" Target="http://www.apa.org/journals/amp/kurdek.html" TargetMode="Externa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70.gif"/><Relationship Id="rId33" Type="http://schemas.openxmlformats.org/officeDocument/2006/relationships/hyperlink" Target="http://www.movisie.nl" TargetMode="External"/><Relationship Id="rId38" Type="http://schemas.openxmlformats.org/officeDocument/2006/relationships/hyperlink" Target="http://www.trimbos.n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30.wmf"/><Relationship Id="rId29" Type="http://schemas.openxmlformats.org/officeDocument/2006/relationships/hyperlink" Target="http://www.zonmw.nl/nl/themas/thema-detail/implementatie/tips-vooraf/" TargetMode="External"/><Relationship Id="rId41" Type="http://schemas.openxmlformats.org/officeDocument/2006/relationships/hyperlink" Target="http://www.kennispleingehandicaptensecto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gif"/><Relationship Id="rId32" Type="http://schemas.openxmlformats.org/officeDocument/2006/relationships/hyperlink" Target="http://www.nji.nl" TargetMode="External"/><Relationship Id="rId37" Type="http://schemas.openxmlformats.org/officeDocument/2006/relationships/hyperlink" Target="http://www.pharos.nl" TargetMode="External"/><Relationship Id="rId40" Type="http://schemas.openxmlformats.org/officeDocument/2006/relationships/hyperlink" Target="http://www.zorgvoorbeter.n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60.wmf"/><Relationship Id="rId28" Type="http://schemas.openxmlformats.org/officeDocument/2006/relationships/hyperlink" Target="http://www.tno.nl/midi" TargetMode="External"/><Relationship Id="rId36" Type="http://schemas.openxmlformats.org/officeDocument/2006/relationships/hyperlink" Target="http://www.huiselijkgeweld.nl" TargetMode="External"/><Relationship Id="rId10" Type="http://schemas.openxmlformats.org/officeDocument/2006/relationships/footnotes" Target="footnotes.xml"/><Relationship Id="rId19" Type="http://schemas.openxmlformats.org/officeDocument/2006/relationships/image" Target="media/image20.wmf"/><Relationship Id="rId31" Type="http://schemas.openxmlformats.org/officeDocument/2006/relationships/hyperlink" Target="http://www.scp.n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50.wmf"/><Relationship Id="rId27" Type="http://schemas.openxmlformats.org/officeDocument/2006/relationships/hyperlink" Target="http://www.tno.nl" TargetMode="External"/><Relationship Id="rId30" Type="http://schemas.openxmlformats.org/officeDocument/2006/relationships/hyperlink" Target="http://www.cbs.nl" TargetMode="External"/><Relationship Id="rId35" Type="http://schemas.openxmlformats.org/officeDocument/2006/relationships/hyperlink" Target="http://www.ncj.nl" TargetMode="External"/><Relationship Id="rId43" Type="http://schemas.openxmlformats.org/officeDocument/2006/relationships/hyperlink" Target="http://www.mmi.unimaas.nl/euro-cscl/Papers/166.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0FCABCE75DE43840BBD23B78C8114" ma:contentTypeVersion="3" ma:contentTypeDescription="Een nieuw document maken." ma:contentTypeScope="" ma:versionID="019b7b5dacd879a0e33a7e9d7d676ceb">
  <xsd:schema xmlns:xsd="http://www.w3.org/2001/XMLSchema" xmlns:xs="http://www.w3.org/2001/XMLSchema" xmlns:p="http://schemas.microsoft.com/office/2006/metadata/properties" xmlns:ns1="http://schemas.microsoft.com/sharepoint/v3" xmlns:ns2="2eaf0d1c-3ccf-43b1-838b-b3e4b24a9141" xmlns:ns3="http://schemas.microsoft.com/sharepoint/v3/fields" targetNamespace="http://schemas.microsoft.com/office/2006/metadata/properties" ma:root="true" ma:fieldsID="51bf87b1a5936d51dec45396189a8223" ns1:_="" ns2:_="" ns3:_="">
    <xsd:import namespace="http://schemas.microsoft.com/sharepoint/v3"/>
    <xsd:import namespace="2eaf0d1c-3ccf-43b1-838b-b3e4b24a9141"/>
    <xsd:import namespace="http://schemas.microsoft.com/sharepoint/v3/fields"/>
    <xsd:element name="properties">
      <xsd:complexType>
        <xsd:sequence>
          <xsd:element name="documentManagement">
            <xsd:complexType>
              <xsd:all>
                <xsd:element ref="ns1:Versienummer" minOccurs="0"/>
                <xsd:element ref="ns2:Volgordenummer"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sienummer" ma:index="8" nillable="true" ma:displayName="Versienummer" ma:internalName="Versi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f0d1c-3ccf-43b1-838b-b3e4b24a9141" elementFormDefault="qualified">
    <xsd:import namespace="http://schemas.microsoft.com/office/2006/documentManagement/types"/>
    <xsd:import namespace="http://schemas.microsoft.com/office/infopath/2007/PartnerControls"/>
    <xsd:element name="Volgordenummer" ma:index="9" nillable="true" ma:displayName="Volgordenummer" ma:decimals="0" ma:internalName="Volgordenummer">
      <xsd:simpleType>
        <xsd:restriction base="dms:Number">
          <xsd:maxInclusive value="10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0" nillable="true" ma:displayName="Bron" ma:description="Verwijzingen naar bronnen waarvan deze bron is afgelei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Volgordenummer xmlns="2eaf0d1c-3ccf-43b1-838b-b3e4b24a9141" xsi:nil="true"/>
    <Versienummer xmlns="http://schemas.microsoft.com/sharepoint/v3">0.1</Versienumm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185E-96E2-4097-B494-FDD76DF6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af0d1c-3ccf-43b1-838b-b3e4b24a914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27B98-D33B-401B-AEB9-76AF6A00A8F6}">
  <ds:schemaRefs>
    <ds:schemaRef ds:uri="http://schemas.microsoft.com/sharepoint/v3/contenttype/forms"/>
  </ds:schemaRefs>
</ds:datastoreItem>
</file>

<file path=customXml/itemProps3.xml><?xml version="1.0" encoding="utf-8"?>
<ds:datastoreItem xmlns:ds="http://schemas.openxmlformats.org/officeDocument/2006/customXml" ds:itemID="{5F5D47A9-04C5-40D8-A35C-44A231BCB265}">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sharepoint/v3/fields"/>
    <ds:schemaRef ds:uri="2eaf0d1c-3ccf-43b1-838b-b3e4b24a914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9B9AFDB-E87F-41C8-ADC4-72783A22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10F6FF31.dotm</Template>
  <TotalTime>0</TotalTime>
  <Pages>35</Pages>
  <Words>14578</Words>
  <Characters>80184</Characters>
  <Application>Microsoft Office Word</Application>
  <DocSecurity>0</DocSecurity>
  <Lines>668</Lines>
  <Paragraphs>189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Sekondant</Company>
  <LinksUpToDate>false</LinksUpToDate>
  <CharactersWithSpaces>94573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dc:subject>
  <dc:creator>Oorschot, Angela van</dc:creator>
  <cp:lastModifiedBy>Zwikker, Machteld</cp:lastModifiedBy>
  <cp:revision>2</cp:revision>
  <cp:lastPrinted>2015-04-08T09:44:00Z</cp:lastPrinted>
  <dcterms:created xsi:type="dcterms:W3CDTF">2015-06-01T12:28:00Z</dcterms:created>
  <dcterms:modified xsi:type="dcterms:W3CDTF">2015-06-01T12:28:00Z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0x010100C970FCABCE75DE43840BBD23B78C8114</vt:lpwstr>
  </property>
</Properties>
</file>